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3" w:rsidRDefault="00B22E63" w:rsidP="00B22E63">
      <w:pPr>
        <w:tabs>
          <w:tab w:val="left" w:pos="2981"/>
        </w:tabs>
      </w:pPr>
      <w:bookmarkStart w:id="0" w:name="_GoBack"/>
      <w:bookmarkEnd w:id="0"/>
    </w:p>
    <w:p w:rsidR="009E2E7B" w:rsidRDefault="009E2E7B" w:rsidP="00CC17D8"/>
    <w:p w:rsidR="00EC788D" w:rsidRDefault="00EC788D" w:rsidP="00CC17D8"/>
    <w:p w:rsidR="00EC788D" w:rsidRDefault="002F535C" w:rsidP="00CC17D8">
      <w:r>
        <w:rPr>
          <w:noProof/>
        </w:rPr>
        <w:drawing>
          <wp:inline distT="0" distB="0" distL="0" distR="0" wp14:anchorId="4C41E795" wp14:editId="175E197F">
            <wp:extent cx="2447925" cy="114300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8D" w:rsidRDefault="002F535C" w:rsidP="00CC17D8">
      <w:r>
        <w:rPr>
          <w:noProof/>
        </w:rPr>
        <w:drawing>
          <wp:inline distT="0" distB="0" distL="0" distR="0" wp14:anchorId="1CD16503" wp14:editId="281CECEC">
            <wp:extent cx="2447925" cy="114300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8D" w:rsidRDefault="00EC788D" w:rsidP="00CC17D8"/>
    <w:tbl>
      <w:tblPr>
        <w:tblW w:w="15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26"/>
        <w:gridCol w:w="708"/>
        <w:gridCol w:w="161"/>
        <w:gridCol w:w="774"/>
        <w:gridCol w:w="940"/>
        <w:gridCol w:w="540"/>
        <w:gridCol w:w="987"/>
        <w:gridCol w:w="851"/>
        <w:gridCol w:w="879"/>
        <w:gridCol w:w="215"/>
        <w:gridCol w:w="1237"/>
        <w:gridCol w:w="1200"/>
        <w:gridCol w:w="1200"/>
        <w:gridCol w:w="1200"/>
        <w:gridCol w:w="1200"/>
      </w:tblGrid>
      <w:tr w:rsidR="00EC788D" w:rsidTr="006A34CE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Therapie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 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Text</w:t>
            </w:r>
          </w:p>
        </w:tc>
        <w:tc>
          <w:tcPr>
            <w:tcW w:w="12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GOÄ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Faktor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€</w:t>
            </w:r>
          </w:p>
        </w:tc>
        <w:tc>
          <w:tcPr>
            <w:tcW w:w="540" w:type="dxa"/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AZ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Summe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Steuer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Gesamt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Tiefenpsychologisch fundierte Psychotherapie, Gruppenbehandlung   a 100 Minuten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46,25 €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92,50 €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17,58 €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110,08 €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Indikativ- Gruppe - 100 Min.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20,11 €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40,22 €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7,64 €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47,86 €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PMR - 50 Min.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6,03 €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6,03 €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1,15 €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7,18 €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QiGong</w:t>
            </w:r>
            <w:proofErr w:type="spellEnd"/>
            <w:r>
              <w:rPr>
                <w:color w:val="000000"/>
                <w:szCs w:val="22"/>
              </w:rPr>
              <w:t xml:space="preserve"> - 50 Min.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6,03 €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6,03 €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1,15 €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7,18 €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Einzelgespräch - 50 Min., einschl. Vorbereitung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92,50 €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35,15 €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220,15 €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Körpertherapie  100 Minuten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862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46,25 €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46,25 €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8,79 €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55,04 €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Kunsttherapie 100 Minuten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46,25 €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46,25 €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8,79 €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55,04 €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Nordic-Walking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6,03 €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12,06 €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2,29 €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14,35 €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Aqua Fit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6,03 €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12,06 €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2,29 €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14,35 €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Summe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502,51 €</w:t>
            </w: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15"/>
        </w:trPr>
        <w:tc>
          <w:tcPr>
            <w:tcW w:w="3417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  <w:gridSpan w:val="3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b/>
                <w:bCs/>
                <w:color w:val="FFFFFF"/>
                <w:szCs w:val="22"/>
              </w:rPr>
            </w:pPr>
            <w:r>
              <w:rPr>
                <w:b/>
                <w:bCs/>
                <w:color w:val="FFFFFF"/>
                <w:szCs w:val="22"/>
              </w:rPr>
              <w:t>Übernachtung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438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FFFFFF"/>
                <w:szCs w:val="22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 zur EZ auf Südseite, mit Frühstück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Pr="00193E05" w:rsidRDefault="00EC788D" w:rsidP="00366A75">
            <w:pPr>
              <w:spacing w:line="240" w:lineRule="auto"/>
              <w:jc w:val="right"/>
              <w:rPr>
                <w:szCs w:val="22"/>
              </w:rPr>
            </w:pPr>
          </w:p>
          <w:p w:rsidR="00EC788D" w:rsidRPr="00193E05" w:rsidRDefault="00EC788D" w:rsidP="00366A75">
            <w:pPr>
              <w:spacing w:line="240" w:lineRule="auto"/>
              <w:jc w:val="right"/>
              <w:rPr>
                <w:szCs w:val="22"/>
              </w:rPr>
            </w:pPr>
            <w:r w:rsidRPr="00193E05">
              <w:rPr>
                <w:szCs w:val="22"/>
              </w:rPr>
              <w:t>98,00 €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D" w:rsidRPr="00193E05" w:rsidRDefault="00EC788D" w:rsidP="00366A75">
            <w:pPr>
              <w:spacing w:line="240" w:lineRule="auto"/>
              <w:jc w:val="center"/>
              <w:rPr>
                <w:szCs w:val="22"/>
              </w:rPr>
            </w:pPr>
          </w:p>
          <w:p w:rsidR="00EC788D" w:rsidRPr="00193E05" w:rsidRDefault="00EC788D" w:rsidP="00366A75">
            <w:pPr>
              <w:spacing w:line="240" w:lineRule="auto"/>
              <w:jc w:val="center"/>
              <w:rPr>
                <w:szCs w:val="22"/>
              </w:rPr>
            </w:pPr>
            <w:r w:rsidRPr="00193E05">
              <w:rPr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Calibri" w:hAnsi="Calibri"/>
                <w:szCs w:val="22"/>
              </w:rPr>
            </w:pPr>
            <w:r w:rsidRPr="00193E05">
              <w:rPr>
                <w:rFonts w:ascii="Calibri" w:hAnsi="Calibri"/>
                <w:szCs w:val="22"/>
              </w:rPr>
              <w:t>490,00 €</w:t>
            </w:r>
          </w:p>
        </w:tc>
        <w:tc>
          <w:tcPr>
            <w:tcW w:w="43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Cs w:val="22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88D" w:rsidRDefault="00EC788D" w:rsidP="00366A75">
            <w:pPr>
              <w:spacing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DZ zur EZ auf Südseite, mit VP (Büffet)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88D" w:rsidRPr="00193E05" w:rsidRDefault="00EC788D" w:rsidP="00366A75">
            <w:pPr>
              <w:spacing w:line="240" w:lineRule="auto"/>
              <w:jc w:val="right"/>
              <w:rPr>
                <w:szCs w:val="22"/>
              </w:rPr>
            </w:pPr>
          </w:p>
          <w:p w:rsidR="00EC788D" w:rsidRPr="00193E05" w:rsidRDefault="00EC788D" w:rsidP="00366A75">
            <w:pPr>
              <w:spacing w:line="240" w:lineRule="auto"/>
              <w:jc w:val="right"/>
              <w:rPr>
                <w:szCs w:val="22"/>
              </w:rPr>
            </w:pPr>
            <w:r w:rsidRPr="00193E05">
              <w:rPr>
                <w:szCs w:val="22"/>
              </w:rPr>
              <w:t>135,00 €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C788D" w:rsidRPr="00193E05" w:rsidRDefault="00EC788D" w:rsidP="00366A75">
            <w:pPr>
              <w:spacing w:line="240" w:lineRule="auto"/>
              <w:jc w:val="center"/>
              <w:rPr>
                <w:szCs w:val="22"/>
              </w:rPr>
            </w:pPr>
          </w:p>
          <w:p w:rsidR="00EC788D" w:rsidRPr="00193E05" w:rsidRDefault="00EC788D" w:rsidP="00366A75">
            <w:pPr>
              <w:spacing w:line="240" w:lineRule="auto"/>
              <w:jc w:val="center"/>
              <w:rPr>
                <w:szCs w:val="22"/>
              </w:rPr>
            </w:pPr>
            <w:r w:rsidRPr="00193E05">
              <w:rPr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Calibri" w:hAnsi="Calibri"/>
                <w:szCs w:val="22"/>
              </w:rPr>
            </w:pPr>
            <w:r w:rsidRPr="00193E05">
              <w:rPr>
                <w:rFonts w:ascii="Calibri" w:hAnsi="Calibri"/>
                <w:szCs w:val="22"/>
              </w:rPr>
              <w:t>675,00 €</w:t>
            </w:r>
          </w:p>
        </w:tc>
        <w:tc>
          <w:tcPr>
            <w:tcW w:w="1730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Tr="006A34CE">
        <w:trPr>
          <w:trHeight w:val="300"/>
        </w:trPr>
        <w:tc>
          <w:tcPr>
            <w:tcW w:w="3417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  <w:gridSpan w:val="3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788D" w:rsidRPr="00193E05" w:rsidTr="006A34CE">
        <w:trPr>
          <w:trHeight w:val="300"/>
        </w:trPr>
        <w:tc>
          <w:tcPr>
            <w:tcW w:w="54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Calibri" w:hAnsi="Calibri"/>
                <w:b/>
                <w:bCs/>
                <w:szCs w:val="22"/>
              </w:rPr>
            </w:pPr>
            <w:r w:rsidRPr="00193E05">
              <w:rPr>
                <w:rFonts w:ascii="Calibri" w:hAnsi="Calibri"/>
                <w:b/>
                <w:bCs/>
                <w:szCs w:val="22"/>
              </w:rPr>
              <w:t>Preis für Hotelübernachtung ist  inkl. Steuer!</w:t>
            </w:r>
          </w:p>
        </w:tc>
        <w:tc>
          <w:tcPr>
            <w:tcW w:w="940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gridSpan w:val="2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2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EC788D" w:rsidRPr="00193E05" w:rsidRDefault="00EC788D" w:rsidP="00366A75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C788D" w:rsidRDefault="00EC788D" w:rsidP="00EC788D">
      <w:pPr>
        <w:tabs>
          <w:tab w:val="left" w:pos="2981"/>
        </w:tabs>
      </w:pPr>
    </w:p>
    <w:p w:rsidR="00EC788D" w:rsidRDefault="00EC788D" w:rsidP="00EC788D">
      <w:pPr>
        <w:tabs>
          <w:tab w:val="left" w:pos="2981"/>
        </w:tabs>
      </w:pPr>
      <w:r>
        <w:t>Gesamtpreis  mit Frühstück</w:t>
      </w:r>
      <w:r>
        <w:tab/>
      </w:r>
      <w:r>
        <w:tab/>
        <w:t>992,51€</w:t>
      </w:r>
    </w:p>
    <w:p w:rsidR="00EC788D" w:rsidRDefault="00EC788D" w:rsidP="00EC788D">
      <w:r>
        <w:t xml:space="preserve">Gesamtpreis  mit  Vollpension      </w:t>
      </w:r>
      <w:r w:rsidR="00A27946">
        <w:t xml:space="preserve">   </w:t>
      </w:r>
      <w:r w:rsidR="00817064">
        <w:t xml:space="preserve"> </w:t>
      </w:r>
      <w:r w:rsidR="00A27946">
        <w:t xml:space="preserve"> </w:t>
      </w:r>
      <w:r>
        <w:t>1.177,51 €</w:t>
      </w:r>
    </w:p>
    <w:p w:rsidR="00337EE7" w:rsidRDefault="00337EE7" w:rsidP="00EC788D"/>
    <w:p w:rsidR="00337EE7" w:rsidRDefault="00337EE7" w:rsidP="00EC788D"/>
    <w:p w:rsidR="00337EE7" w:rsidRDefault="00337EE7" w:rsidP="00EC788D"/>
    <w:p w:rsidR="00366A75" w:rsidRDefault="00366A75" w:rsidP="00EC788D"/>
    <w:p w:rsidR="00337EE7" w:rsidRDefault="00337EE7" w:rsidP="00EC788D"/>
    <w:p w:rsidR="00337EE7" w:rsidRDefault="00337EE7" w:rsidP="00EC788D"/>
    <w:p w:rsidR="000755A3" w:rsidRDefault="000755A3" w:rsidP="00EC788D"/>
    <w:p w:rsidR="00337EE7" w:rsidRDefault="00337EE7" w:rsidP="00EC788D"/>
    <w:p w:rsidR="00337EE7" w:rsidRDefault="00337EE7" w:rsidP="00EC788D"/>
    <w:p w:rsidR="00337EE7" w:rsidRDefault="00337EE7" w:rsidP="00EC788D"/>
    <w:p w:rsidR="00337EE7" w:rsidRDefault="00337EE7" w:rsidP="00337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Rückantwort</w:t>
      </w:r>
    </w:p>
    <w:p w:rsidR="00337EE7" w:rsidRDefault="00337EE7" w:rsidP="00337EE7">
      <w:pPr>
        <w:rPr>
          <w:b/>
        </w:rPr>
      </w:pPr>
    </w:p>
    <w:p w:rsidR="00337EE7" w:rsidRDefault="00337EE7" w:rsidP="00337EE7">
      <w:pPr>
        <w:rPr>
          <w:b/>
        </w:rPr>
      </w:pPr>
    </w:p>
    <w:p w:rsidR="00337EE7" w:rsidRDefault="00337EE7" w:rsidP="00337EE7">
      <w:pPr>
        <w:rPr>
          <w:b/>
        </w:rPr>
      </w:pPr>
    </w:p>
    <w:p w:rsidR="00337EE7" w:rsidRDefault="00337EE7" w:rsidP="00337EE7">
      <w:r>
        <w:t>An die</w:t>
      </w:r>
    </w:p>
    <w:p w:rsidR="00337EE7" w:rsidRDefault="00337EE7" w:rsidP="00337EE7">
      <w:r>
        <w:t>Helios Privatklinik</w:t>
      </w:r>
    </w:p>
    <w:p w:rsidR="00337EE7" w:rsidRDefault="00337EE7" w:rsidP="00337EE7">
      <w:r>
        <w:t>Patientenmanagement</w:t>
      </w:r>
    </w:p>
    <w:p w:rsidR="00337EE7" w:rsidRDefault="00337EE7" w:rsidP="00337EE7">
      <w:r>
        <w:t>Sebastian-Kneipp-Allee 7</w:t>
      </w:r>
    </w:p>
    <w:p w:rsidR="00337EE7" w:rsidRDefault="00337EE7" w:rsidP="00337EE7">
      <w:r>
        <w:t>87730 Bad Grönenbach</w:t>
      </w:r>
    </w:p>
    <w:p w:rsidR="00337EE7" w:rsidRDefault="00337EE7" w:rsidP="00337EE7"/>
    <w:p w:rsidR="00337EE7" w:rsidRDefault="00337EE7" w:rsidP="00337EE7"/>
    <w:p w:rsidR="00337EE7" w:rsidRDefault="00337EE7" w:rsidP="00337EE7"/>
    <w:p w:rsidR="00337EE7" w:rsidRDefault="00337EE7" w:rsidP="00337EE7">
      <w:r>
        <w:t xml:space="preserve">Oder per Fax: </w:t>
      </w:r>
      <w:r>
        <w:tab/>
      </w:r>
      <w:r>
        <w:tab/>
        <w:t>08334-25 99 29 553</w:t>
      </w:r>
    </w:p>
    <w:p w:rsidR="00337EE7" w:rsidRDefault="00337EE7" w:rsidP="00337EE7"/>
    <w:p w:rsidR="00337EE7" w:rsidRDefault="00337EE7" w:rsidP="00337EE7"/>
    <w:p w:rsidR="00337EE7" w:rsidRDefault="00337EE7" w:rsidP="00337EE7">
      <w:r>
        <w:t>Name:</w:t>
      </w:r>
      <w:r>
        <w:tab/>
      </w:r>
      <w:r>
        <w:tab/>
        <w:t>_______________________________________________</w:t>
      </w:r>
    </w:p>
    <w:p w:rsidR="00337EE7" w:rsidRDefault="00337EE7" w:rsidP="00337EE7"/>
    <w:p w:rsidR="00337EE7" w:rsidRDefault="00337EE7" w:rsidP="00337EE7"/>
    <w:p w:rsidR="00337EE7" w:rsidRDefault="00337EE7" w:rsidP="00337EE7">
      <w:r>
        <w:t>Adresse:</w:t>
      </w:r>
      <w:r>
        <w:tab/>
        <w:t>___________________________________________</w:t>
      </w:r>
    </w:p>
    <w:p w:rsidR="00337EE7" w:rsidRDefault="00337EE7" w:rsidP="00337EE7"/>
    <w:p w:rsidR="00337EE7" w:rsidRDefault="00337EE7" w:rsidP="00337EE7"/>
    <w:p w:rsidR="00337EE7" w:rsidRDefault="00337EE7" w:rsidP="00337EE7">
      <w:r>
        <w:t xml:space="preserve">Telefonnummer: </w:t>
      </w:r>
      <w:r>
        <w:tab/>
        <w:t>_____________________________________________________</w:t>
      </w:r>
    </w:p>
    <w:p w:rsidR="00337EE7" w:rsidRDefault="00337EE7" w:rsidP="00337EE7"/>
    <w:p w:rsidR="00337EE7" w:rsidRDefault="00337EE7" w:rsidP="00337EE7"/>
    <w:p w:rsidR="00337EE7" w:rsidRDefault="00337EE7" w:rsidP="00337EE7">
      <w:r>
        <w:t xml:space="preserve">Email: </w:t>
      </w:r>
      <w:r>
        <w:tab/>
      </w:r>
      <w:r>
        <w:tab/>
        <w:t>___________________________________________________________</w:t>
      </w:r>
    </w:p>
    <w:p w:rsidR="00337EE7" w:rsidRDefault="00337EE7" w:rsidP="00337EE7"/>
    <w:p w:rsidR="00337EE7" w:rsidRDefault="00337EE7" w:rsidP="00337EE7"/>
    <w:p w:rsidR="00337EE7" w:rsidRDefault="00337EE7" w:rsidP="00337EE7">
      <w:pPr>
        <w:rPr>
          <w:b/>
        </w:rPr>
      </w:pPr>
      <w:r>
        <w:rPr>
          <w:b/>
        </w:rPr>
        <w:t xml:space="preserve">Hiermit melde ich mich für den unten genannten Zeitraum zum  </w:t>
      </w:r>
      <w:proofErr w:type="spellStart"/>
      <w:r>
        <w:rPr>
          <w:b/>
        </w:rPr>
        <w:t>Refresher</w:t>
      </w:r>
      <w:proofErr w:type="spellEnd"/>
      <w:r>
        <w:rPr>
          <w:b/>
        </w:rPr>
        <w:t xml:space="preserve">-Kurs an. </w:t>
      </w:r>
    </w:p>
    <w:p w:rsidR="00337EE7" w:rsidRDefault="00337EE7" w:rsidP="00337EE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F7C">
        <w:fldChar w:fldCharType="separate"/>
      </w:r>
      <w:r>
        <w:fldChar w:fldCharType="end"/>
      </w:r>
      <w:r>
        <w:t xml:space="preserve"> 30.07.2018 bis </w:t>
      </w:r>
      <w:r w:rsidR="009C0AA3">
        <w:t>04</w:t>
      </w:r>
      <w:r>
        <w:t>.08.2018</w:t>
      </w:r>
    </w:p>
    <w:p w:rsidR="00337EE7" w:rsidRDefault="00337EE7" w:rsidP="00337EE7"/>
    <w:p w:rsidR="00337EE7" w:rsidRDefault="00337EE7" w:rsidP="00337EE7">
      <w:pPr>
        <w:rPr>
          <w:b/>
        </w:rPr>
      </w:pPr>
      <w:r>
        <w:rPr>
          <w:b/>
        </w:rPr>
        <w:t>Zimmerbuchung:</w:t>
      </w:r>
    </w:p>
    <w:p w:rsidR="00337EE7" w:rsidRDefault="00337EE7" w:rsidP="00337EE7"/>
    <w:p w:rsidR="00337EE7" w:rsidRDefault="00337EE7" w:rsidP="00337EE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F7C">
        <w:fldChar w:fldCharType="separate"/>
      </w:r>
      <w:r>
        <w:fldChar w:fldCharType="end"/>
      </w:r>
      <w:r>
        <w:t xml:space="preserve"> Zimmer mit Frühstück im allgäu resort</w:t>
      </w:r>
    </w:p>
    <w:p w:rsidR="00337EE7" w:rsidRDefault="00337EE7" w:rsidP="00337EE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F7C">
        <w:fldChar w:fldCharType="separate"/>
      </w:r>
      <w:r>
        <w:fldChar w:fldCharType="end"/>
      </w:r>
      <w:r>
        <w:t xml:space="preserve"> Zimmer mit Vollpension im allgäu resort</w:t>
      </w:r>
    </w:p>
    <w:p w:rsidR="00337EE7" w:rsidRDefault="00337EE7" w:rsidP="00337EE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1F7C">
        <w:fldChar w:fldCharType="separate"/>
      </w:r>
      <w:r>
        <w:fldChar w:fldCharType="end"/>
      </w:r>
      <w:r>
        <w:t xml:space="preserve"> keine Zimmerbuchung im allgäu resort</w:t>
      </w:r>
    </w:p>
    <w:p w:rsidR="00337EE7" w:rsidRDefault="00337EE7" w:rsidP="00337EE7"/>
    <w:p w:rsidR="00337EE7" w:rsidRDefault="00337EE7" w:rsidP="00337EE7"/>
    <w:p w:rsidR="00337EE7" w:rsidRDefault="00337EE7" w:rsidP="00337EE7">
      <w:r>
        <w:t>_______________________________</w:t>
      </w:r>
      <w:r>
        <w:tab/>
        <w:t>___________________________</w:t>
      </w:r>
    </w:p>
    <w:p w:rsidR="00337EE7" w:rsidRDefault="00337EE7" w:rsidP="00337EE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337EE7" w:rsidSect="00EC788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635" w:right="1871" w:bottom="2948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AA" w:rsidRDefault="00E23EAA" w:rsidP="00273B6A">
      <w:pPr>
        <w:spacing w:line="240" w:lineRule="auto"/>
      </w:pPr>
      <w:r>
        <w:separator/>
      </w:r>
    </w:p>
  </w:endnote>
  <w:endnote w:type="continuationSeparator" w:id="0">
    <w:p w:rsidR="00E23EAA" w:rsidRDefault="00E23EAA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23EAA" w:rsidTr="00013A32">
      <w:trPr>
        <w:trHeight w:hRule="exact" w:val="340"/>
      </w:trPr>
      <w:tc>
        <w:tcPr>
          <w:tcW w:w="8510" w:type="dxa"/>
        </w:tcPr>
        <w:p w:rsidR="00E23EAA" w:rsidRDefault="00E23EAA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 wp14:anchorId="7A61501E" wp14:editId="024B7B10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4BCBCC0" wp14:editId="77A1E47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23EAA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23EAA" w:rsidRDefault="00E23EAA" w:rsidP="00197AFE">
          <w:pPr>
            <w:pStyle w:val="Fuzeile"/>
          </w:pPr>
          <w:r>
            <w:t xml:space="preserve">Helios Privatkliniken GmbH </w:t>
          </w:r>
          <w:r w:rsidRPr="00D642F7">
            <w:t>•</w:t>
          </w:r>
          <w:r>
            <w:t xml:space="preserve"> </w:t>
          </w:r>
          <w:r w:rsidRPr="00055D9A">
            <w:t>Sitz der Gesellschaft:</w:t>
          </w:r>
          <w:r w:rsidRPr="00D642F7">
            <w:t xml:space="preserve"> </w:t>
          </w:r>
          <w:r>
            <w:t xml:space="preserve">Bad Homburg </w:t>
          </w:r>
          <w:r w:rsidRPr="00D642F7">
            <w:t>•</w:t>
          </w:r>
          <w:r>
            <w:t xml:space="preserve"> Amtsgericht</w:t>
          </w:r>
          <w:r w:rsidRPr="00D642F7">
            <w:t xml:space="preserve"> </w:t>
          </w:r>
          <w:r>
            <w:t xml:space="preserve">Bad Homburg </w:t>
          </w:r>
          <w:r w:rsidRPr="00D642F7">
            <w:t>•</w:t>
          </w:r>
          <w:r>
            <w:t xml:space="preserve"> </w:t>
          </w:r>
          <w:r w:rsidRPr="00D642F7">
            <w:t xml:space="preserve">HRB </w:t>
          </w:r>
          <w:r w:rsidRPr="003E70B2">
            <w:t>11086</w:t>
          </w:r>
          <w:r w:rsidRPr="00D642F7">
            <w:t xml:space="preserve"> </w:t>
          </w:r>
        </w:p>
        <w:p w:rsidR="00E23EAA" w:rsidRPr="00667D08" w:rsidRDefault="00E23EAA" w:rsidP="00197AFE">
          <w:pPr>
            <w:pStyle w:val="Fuzeile"/>
            <w:rPr>
              <w:color w:val="000000" w:themeColor="text1"/>
            </w:rPr>
          </w:pPr>
          <w:r w:rsidRPr="00474191">
            <w:t>Geschäftsführer:</w:t>
          </w:r>
          <w:r>
            <w:t xml:space="preserve"> </w:t>
          </w:r>
          <w:r w:rsidRPr="003E70B2">
            <w:rPr>
              <w:bCs/>
              <w:snapToGrid w:val="0"/>
            </w:rPr>
            <w:t>Stephan Sturm</w:t>
          </w:r>
          <w:r>
            <w:rPr>
              <w:bCs/>
              <w:snapToGrid w:val="0"/>
            </w:rPr>
            <w:t xml:space="preserve">, </w:t>
          </w:r>
          <w:r w:rsidRPr="003E70B2">
            <w:rPr>
              <w:bCs/>
              <w:snapToGrid w:val="0"/>
            </w:rPr>
            <w:t>Dr. Andrea Tübbicke</w:t>
          </w:r>
          <w:r>
            <w:t xml:space="preserve"> </w:t>
          </w:r>
          <w:r w:rsidRPr="00667D08">
            <w:rPr>
              <w:color w:val="000000" w:themeColor="text1"/>
            </w:rPr>
            <w:t>• Ärztliche Leitung Birthe Hildebrandt-Möller•</w:t>
          </w:r>
          <w:r w:rsidRPr="00667D08">
            <w:rPr>
              <w:rFonts w:cs="Book Antiqua"/>
              <w:bCs/>
              <w:color w:val="000000" w:themeColor="text1"/>
            </w:rPr>
            <w:t xml:space="preserve"> IK-Nr.: 260972120</w:t>
          </w:r>
        </w:p>
        <w:p w:rsidR="00E23EAA" w:rsidRDefault="00E23EAA" w:rsidP="00CA204D">
          <w:pPr>
            <w:pStyle w:val="Fuzeile"/>
          </w:pPr>
          <w:proofErr w:type="spellStart"/>
          <w:r w:rsidRPr="00667D08">
            <w:rPr>
              <w:color w:val="000000" w:themeColor="text1"/>
            </w:rPr>
            <w:t>USt-IdNr</w:t>
          </w:r>
          <w:proofErr w:type="spellEnd"/>
          <w:r w:rsidRPr="00667D08">
            <w:rPr>
              <w:color w:val="000000" w:themeColor="text1"/>
            </w:rPr>
            <w:t xml:space="preserve">.: </w:t>
          </w:r>
          <w:r w:rsidRPr="00667D08">
            <w:rPr>
              <w:color w:val="000000" w:themeColor="text1"/>
              <w:lang w:val="da-DK"/>
            </w:rPr>
            <w:t>DE813466617</w:t>
          </w:r>
          <w:r w:rsidRPr="00667D08">
            <w:rPr>
              <w:color w:val="000000" w:themeColor="text1"/>
            </w:rPr>
            <w:t xml:space="preserve"> • St-Nr.: 37/167/21400• Bankverbindung: IBAN </w:t>
          </w:r>
          <w:r w:rsidRPr="00667D08">
            <w:rPr>
              <w:snapToGrid w:val="0"/>
              <w:color w:val="000000" w:themeColor="text1"/>
              <w:lang w:val="da-DK"/>
            </w:rPr>
            <w:t>DE50 5308 0030 0802 6750 00</w:t>
          </w:r>
          <w:r w:rsidRPr="00667D08">
            <w:rPr>
              <w:color w:val="000000" w:themeColor="text1"/>
            </w:rPr>
            <w:t xml:space="preserve"> • BIC </w:t>
          </w:r>
          <w:r w:rsidRPr="00667D08">
            <w:rPr>
              <w:snapToGrid w:val="0"/>
              <w:color w:val="000000" w:themeColor="text1"/>
              <w:lang w:val="da-DK"/>
            </w:rPr>
            <w:t>DRESDEFF530</w:t>
          </w:r>
        </w:p>
      </w:tc>
    </w:tr>
    <w:tr w:rsidR="00E23EAA" w:rsidTr="00013A32">
      <w:trPr>
        <w:trHeight w:val="624"/>
      </w:trPr>
      <w:tc>
        <w:tcPr>
          <w:tcW w:w="8510" w:type="dxa"/>
        </w:tcPr>
        <w:p w:rsidR="00E23EAA" w:rsidRPr="00C45C51" w:rsidRDefault="00E23EAA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Pr="00C45C51">
            <w:rPr>
              <w:rStyle w:val="Seitenzahl"/>
            </w:rPr>
            <w:fldChar w:fldCharType="separate"/>
          </w:r>
          <w:r w:rsidR="00611F7C">
            <w:rPr>
              <w:rStyle w:val="Seitenzahl"/>
              <w:noProof/>
            </w:rPr>
            <w:t>2</w:t>
          </w:r>
          <w:r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fldSimple w:instr=" NUMPAGES  \* MERGEFORMAT ">
            <w:r w:rsidR="00611F7C" w:rsidRPr="00611F7C">
              <w:rPr>
                <w:rStyle w:val="Seitenzahl"/>
                <w:noProof/>
              </w:rPr>
              <w:t>2</w:t>
            </w:r>
          </w:fldSimple>
        </w:p>
        <w:p w:rsidR="00E23EAA" w:rsidRDefault="00E23EAA" w:rsidP="00141F92">
          <w:pPr>
            <w:pStyle w:val="Fuzeile"/>
          </w:pPr>
        </w:p>
      </w:tc>
    </w:tr>
  </w:tbl>
  <w:p w:rsidR="00E23EAA" w:rsidRDefault="00E23E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23EAA" w:rsidTr="00013A32">
      <w:trPr>
        <w:trHeight w:hRule="exact" w:val="340"/>
      </w:trPr>
      <w:tc>
        <w:tcPr>
          <w:tcW w:w="8510" w:type="dxa"/>
        </w:tcPr>
        <w:p w:rsidR="00E23EAA" w:rsidRDefault="00E23EAA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6432" behindDoc="1" locked="1" layoutInCell="1" allowOverlap="1" wp14:anchorId="12290277" wp14:editId="4A504CAC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7" name="Gerade Verbindung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7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59A3A3B" wp14:editId="08B8917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" name="Rechtec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" o:spid="_x0000_s1026" style="position:absolute;margin-left:0;margin-top:1.05pt;width:17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23EAA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23EAA" w:rsidRDefault="00E23EAA" w:rsidP="009E685E">
          <w:pPr>
            <w:pStyle w:val="Fuzeile"/>
          </w:pPr>
          <w:r>
            <w:t xml:space="preserve">Helios Privatkliniken GmbH </w:t>
          </w:r>
          <w:r w:rsidRPr="00D642F7">
            <w:t>•</w:t>
          </w:r>
          <w:r>
            <w:t xml:space="preserve"> </w:t>
          </w:r>
          <w:r w:rsidRPr="00055D9A">
            <w:t>Sitz der Gesellschaft:</w:t>
          </w:r>
          <w:r w:rsidRPr="00D642F7">
            <w:t xml:space="preserve"> </w:t>
          </w:r>
          <w:r>
            <w:t xml:space="preserve">Bad Homburg </w:t>
          </w:r>
          <w:r w:rsidRPr="00D642F7">
            <w:t>•</w:t>
          </w:r>
          <w:r>
            <w:t xml:space="preserve"> Amtsgericht</w:t>
          </w:r>
          <w:r w:rsidRPr="00D642F7">
            <w:t xml:space="preserve"> </w:t>
          </w:r>
          <w:r>
            <w:t xml:space="preserve">Bad Homburg </w:t>
          </w:r>
          <w:r w:rsidRPr="00D642F7">
            <w:t>•</w:t>
          </w:r>
          <w:r>
            <w:t xml:space="preserve"> </w:t>
          </w:r>
          <w:r w:rsidRPr="00D642F7">
            <w:t xml:space="preserve">HRB </w:t>
          </w:r>
          <w:r w:rsidRPr="003E70B2">
            <w:t>11086</w:t>
          </w:r>
          <w:r w:rsidRPr="00D642F7">
            <w:t xml:space="preserve"> </w:t>
          </w:r>
        </w:p>
        <w:p w:rsidR="00E23EAA" w:rsidRPr="00667D08" w:rsidRDefault="00E23EAA" w:rsidP="009E685E">
          <w:pPr>
            <w:pStyle w:val="Fuzeile"/>
            <w:rPr>
              <w:color w:val="000000" w:themeColor="text1"/>
            </w:rPr>
          </w:pPr>
          <w:r w:rsidRPr="00474191">
            <w:t>Geschäftsführer:</w:t>
          </w:r>
          <w:r>
            <w:t xml:space="preserve"> </w:t>
          </w:r>
          <w:r w:rsidRPr="003E70B2">
            <w:rPr>
              <w:bCs/>
              <w:snapToGrid w:val="0"/>
            </w:rPr>
            <w:t>Stephan Sturm</w:t>
          </w:r>
          <w:r>
            <w:rPr>
              <w:bCs/>
              <w:snapToGrid w:val="0"/>
            </w:rPr>
            <w:t xml:space="preserve">, </w:t>
          </w:r>
          <w:r w:rsidRPr="003E70B2">
            <w:rPr>
              <w:bCs/>
              <w:snapToGrid w:val="0"/>
            </w:rPr>
            <w:t xml:space="preserve">Dr. </w:t>
          </w:r>
          <w:r w:rsidRPr="00667D08">
            <w:rPr>
              <w:bCs/>
              <w:snapToGrid w:val="0"/>
              <w:color w:val="000000" w:themeColor="text1"/>
            </w:rPr>
            <w:t>Andrea Tübbicke</w:t>
          </w:r>
          <w:r w:rsidRPr="00667D08">
            <w:rPr>
              <w:color w:val="000000" w:themeColor="text1"/>
            </w:rPr>
            <w:t xml:space="preserve"> • Ärztliche</w:t>
          </w:r>
          <w:r>
            <w:rPr>
              <w:color w:val="000000" w:themeColor="text1"/>
            </w:rPr>
            <w:t xml:space="preserve"> </w:t>
          </w:r>
          <w:r w:rsidRPr="00667D08">
            <w:rPr>
              <w:color w:val="000000" w:themeColor="text1"/>
            </w:rPr>
            <w:t>Leitung Birthe Hildebrandt-Möller •</w:t>
          </w:r>
          <w:r w:rsidRPr="00667D08">
            <w:rPr>
              <w:rFonts w:cs="Book Antiqua"/>
              <w:bCs/>
              <w:color w:val="000000" w:themeColor="text1"/>
            </w:rPr>
            <w:t xml:space="preserve"> IK-Nr.: 260972120</w:t>
          </w:r>
        </w:p>
        <w:p w:rsidR="00E23EAA" w:rsidRPr="009356A4" w:rsidRDefault="00E23EAA" w:rsidP="00CA204D">
          <w:pPr>
            <w:pStyle w:val="Fuzeile"/>
          </w:pPr>
          <w:proofErr w:type="spellStart"/>
          <w:r w:rsidRPr="00667D08">
            <w:rPr>
              <w:color w:val="000000" w:themeColor="text1"/>
            </w:rPr>
            <w:t>USt-IdNr</w:t>
          </w:r>
          <w:proofErr w:type="spellEnd"/>
          <w:r w:rsidRPr="00667D08">
            <w:rPr>
              <w:color w:val="000000" w:themeColor="text1"/>
            </w:rPr>
            <w:t xml:space="preserve">.: </w:t>
          </w:r>
          <w:r w:rsidRPr="00667D08">
            <w:rPr>
              <w:color w:val="000000" w:themeColor="text1"/>
              <w:lang w:val="da-DK"/>
            </w:rPr>
            <w:t>DE813466617</w:t>
          </w:r>
          <w:r w:rsidRPr="00667D08">
            <w:rPr>
              <w:color w:val="000000" w:themeColor="text1"/>
            </w:rPr>
            <w:t xml:space="preserve"> • St-Nr.: </w:t>
          </w:r>
          <w:r w:rsidRPr="00972291">
            <w:rPr>
              <w:bCs/>
              <w:snapToGrid w:val="0"/>
            </w:rPr>
            <w:t>37/004/55463 •</w:t>
          </w:r>
          <w:r w:rsidRPr="00667D08">
            <w:rPr>
              <w:color w:val="000000" w:themeColor="text1"/>
            </w:rPr>
            <w:t xml:space="preserve"> Bankverbindung: IBAN </w:t>
          </w:r>
          <w:r w:rsidRPr="00667D08">
            <w:rPr>
              <w:snapToGrid w:val="0"/>
              <w:color w:val="000000" w:themeColor="text1"/>
              <w:lang w:val="da-DK"/>
            </w:rPr>
            <w:t>DE50 5308 0030 0802 6750 00</w:t>
          </w:r>
          <w:r w:rsidRPr="00667D08">
            <w:rPr>
              <w:color w:val="000000" w:themeColor="text1"/>
            </w:rPr>
            <w:t xml:space="preserve"> • BIC </w:t>
          </w:r>
          <w:r w:rsidRPr="00667D08">
            <w:rPr>
              <w:snapToGrid w:val="0"/>
              <w:color w:val="000000" w:themeColor="text1"/>
              <w:lang w:val="da-DK"/>
            </w:rPr>
            <w:t>DRESDEFF530</w:t>
          </w:r>
        </w:p>
      </w:tc>
    </w:tr>
    <w:tr w:rsidR="00E23EAA" w:rsidTr="00013A32">
      <w:trPr>
        <w:trHeight w:val="624"/>
      </w:trPr>
      <w:tc>
        <w:tcPr>
          <w:tcW w:w="8510" w:type="dxa"/>
        </w:tcPr>
        <w:p w:rsidR="00E23EAA" w:rsidRDefault="00E23EAA" w:rsidP="00347ED4">
          <w:pPr>
            <w:pStyle w:val="Paginierung"/>
          </w:pPr>
          <w:r w:rsidRPr="00C45C51">
            <w:rPr>
              <w:rStyle w:val="Seitenzahl"/>
            </w:rPr>
            <w:t>Se</w:t>
          </w:r>
          <w:r>
            <w:rPr>
              <w:rStyle w:val="Seitenzahl"/>
            </w:rPr>
            <w:t>ite 1</w:t>
          </w:r>
        </w:p>
        <w:p w:rsidR="00E23EAA" w:rsidRDefault="00E23EAA" w:rsidP="009356A4">
          <w:pPr>
            <w:pStyle w:val="Fuzeile"/>
          </w:pPr>
        </w:p>
      </w:tc>
    </w:tr>
  </w:tbl>
  <w:p w:rsidR="00E23EAA" w:rsidRDefault="00E23E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AA" w:rsidRDefault="00E23EAA" w:rsidP="00273B6A">
      <w:pPr>
        <w:spacing w:line="240" w:lineRule="auto"/>
      </w:pPr>
      <w:r>
        <w:separator/>
      </w:r>
    </w:p>
  </w:footnote>
  <w:footnote w:type="continuationSeparator" w:id="0">
    <w:p w:rsidR="00E23EAA" w:rsidRDefault="00E23EAA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23EAA" w:rsidTr="00CC17D8">
      <w:trPr>
        <w:trHeight w:val="1418"/>
      </w:trPr>
      <w:tc>
        <w:tcPr>
          <w:tcW w:w="8505" w:type="dxa"/>
        </w:tcPr>
        <w:p w:rsidR="00E23EAA" w:rsidRDefault="00E23EAA">
          <w:pPr>
            <w:pStyle w:val="Kopfzeile"/>
          </w:pPr>
        </w:p>
      </w:tc>
    </w:tr>
  </w:tbl>
  <w:p w:rsidR="00E23EAA" w:rsidRDefault="00E23EAA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 wp14:anchorId="20BFE156" wp14:editId="7C3465EC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 wp14:anchorId="01370C18" wp14:editId="37D7A3D9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1" locked="1" layoutInCell="1" allowOverlap="1" wp14:anchorId="66B59F56" wp14:editId="60AE93EF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AA" w:rsidRDefault="00E23EAA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 wp14:anchorId="5A1936A7" wp14:editId="1452833B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3C812AC0" wp14:editId="4251EA0E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2336" behindDoc="1" locked="1" layoutInCell="1" allowOverlap="1" wp14:anchorId="5B8D00EA" wp14:editId="4B68E514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6D2877"/>
    <w:multiLevelType w:val="hybridMultilevel"/>
    <w:tmpl w:val="496068E2"/>
    <w:lvl w:ilvl="0" w:tplc="40BA7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3A0C96"/>
    <w:multiLevelType w:val="hybridMultilevel"/>
    <w:tmpl w:val="201650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08"/>
    <w:rsid w:val="00013A32"/>
    <w:rsid w:val="000470F7"/>
    <w:rsid w:val="00055D9A"/>
    <w:rsid w:val="000755A3"/>
    <w:rsid w:val="0008573D"/>
    <w:rsid w:val="000F4238"/>
    <w:rsid w:val="00141F92"/>
    <w:rsid w:val="00191EB0"/>
    <w:rsid w:val="00197AFE"/>
    <w:rsid w:val="001A21CB"/>
    <w:rsid w:val="001D1912"/>
    <w:rsid w:val="001E5443"/>
    <w:rsid w:val="0020347C"/>
    <w:rsid w:val="00273B6A"/>
    <w:rsid w:val="00291D96"/>
    <w:rsid w:val="002E3B58"/>
    <w:rsid w:val="002F535C"/>
    <w:rsid w:val="002F7E47"/>
    <w:rsid w:val="003128AB"/>
    <w:rsid w:val="0032160A"/>
    <w:rsid w:val="00337113"/>
    <w:rsid w:val="00337EE7"/>
    <w:rsid w:val="00347ED4"/>
    <w:rsid w:val="00353CE8"/>
    <w:rsid w:val="00366A75"/>
    <w:rsid w:val="00373397"/>
    <w:rsid w:val="00386476"/>
    <w:rsid w:val="00390F42"/>
    <w:rsid w:val="003C58AE"/>
    <w:rsid w:val="003E70B2"/>
    <w:rsid w:val="003E7C44"/>
    <w:rsid w:val="00413C93"/>
    <w:rsid w:val="00417008"/>
    <w:rsid w:val="004325E1"/>
    <w:rsid w:val="00440039"/>
    <w:rsid w:val="00463C42"/>
    <w:rsid w:val="00474191"/>
    <w:rsid w:val="0048741E"/>
    <w:rsid w:val="00490E23"/>
    <w:rsid w:val="004F00A3"/>
    <w:rsid w:val="005340A8"/>
    <w:rsid w:val="005615FC"/>
    <w:rsid w:val="005E3B16"/>
    <w:rsid w:val="006021B9"/>
    <w:rsid w:val="00611F32"/>
    <w:rsid w:val="00611F7C"/>
    <w:rsid w:val="006173AB"/>
    <w:rsid w:val="00627323"/>
    <w:rsid w:val="00642823"/>
    <w:rsid w:val="00662873"/>
    <w:rsid w:val="00667D08"/>
    <w:rsid w:val="006A34CE"/>
    <w:rsid w:val="006C198A"/>
    <w:rsid w:val="006C2000"/>
    <w:rsid w:val="007448D9"/>
    <w:rsid w:val="00750775"/>
    <w:rsid w:val="00764DDC"/>
    <w:rsid w:val="007A2219"/>
    <w:rsid w:val="007D1956"/>
    <w:rsid w:val="007D1F4C"/>
    <w:rsid w:val="00817064"/>
    <w:rsid w:val="0081765A"/>
    <w:rsid w:val="00827364"/>
    <w:rsid w:val="0089725E"/>
    <w:rsid w:val="008A1669"/>
    <w:rsid w:val="008B0CE6"/>
    <w:rsid w:val="008C3E57"/>
    <w:rsid w:val="008C747C"/>
    <w:rsid w:val="008D7F0E"/>
    <w:rsid w:val="009356A4"/>
    <w:rsid w:val="00960452"/>
    <w:rsid w:val="0097125D"/>
    <w:rsid w:val="00972291"/>
    <w:rsid w:val="00980CA2"/>
    <w:rsid w:val="00981CF6"/>
    <w:rsid w:val="009C0AA3"/>
    <w:rsid w:val="009E2E7B"/>
    <w:rsid w:val="009E685E"/>
    <w:rsid w:val="00A27946"/>
    <w:rsid w:val="00A35357"/>
    <w:rsid w:val="00A422FA"/>
    <w:rsid w:val="00A4387E"/>
    <w:rsid w:val="00A56C71"/>
    <w:rsid w:val="00A63D17"/>
    <w:rsid w:val="00A63D3B"/>
    <w:rsid w:val="00A70261"/>
    <w:rsid w:val="00A777BD"/>
    <w:rsid w:val="00A92BBA"/>
    <w:rsid w:val="00AB15E5"/>
    <w:rsid w:val="00AC698F"/>
    <w:rsid w:val="00B03423"/>
    <w:rsid w:val="00B22E63"/>
    <w:rsid w:val="00B23A46"/>
    <w:rsid w:val="00B2532C"/>
    <w:rsid w:val="00B41343"/>
    <w:rsid w:val="00C11DE1"/>
    <w:rsid w:val="00C22CF0"/>
    <w:rsid w:val="00C45C51"/>
    <w:rsid w:val="00C45FE3"/>
    <w:rsid w:val="00C46D3B"/>
    <w:rsid w:val="00C606FD"/>
    <w:rsid w:val="00C60958"/>
    <w:rsid w:val="00C7235D"/>
    <w:rsid w:val="00C96EF5"/>
    <w:rsid w:val="00CA204D"/>
    <w:rsid w:val="00CC17D8"/>
    <w:rsid w:val="00D52185"/>
    <w:rsid w:val="00D52780"/>
    <w:rsid w:val="00D52C66"/>
    <w:rsid w:val="00D642F7"/>
    <w:rsid w:val="00D670AE"/>
    <w:rsid w:val="00D717FD"/>
    <w:rsid w:val="00D802EF"/>
    <w:rsid w:val="00D847B3"/>
    <w:rsid w:val="00DC5BC5"/>
    <w:rsid w:val="00DE66D7"/>
    <w:rsid w:val="00DE6B6B"/>
    <w:rsid w:val="00E05093"/>
    <w:rsid w:val="00E2214E"/>
    <w:rsid w:val="00E23EAA"/>
    <w:rsid w:val="00E32A7B"/>
    <w:rsid w:val="00E83EC9"/>
    <w:rsid w:val="00EA4857"/>
    <w:rsid w:val="00EB02F3"/>
    <w:rsid w:val="00EB1880"/>
    <w:rsid w:val="00EB1E24"/>
    <w:rsid w:val="00EB733C"/>
    <w:rsid w:val="00EC788D"/>
    <w:rsid w:val="00ED41F6"/>
    <w:rsid w:val="00EF5F09"/>
    <w:rsid w:val="00F1124E"/>
    <w:rsid w:val="00F17134"/>
    <w:rsid w:val="00F412AA"/>
    <w:rsid w:val="00F67844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customStyle="1" w:styleId="tel">
    <w:name w:val="tel"/>
    <w:basedOn w:val="Absatz-Standardschriftart"/>
    <w:rsid w:val="00D802EF"/>
  </w:style>
  <w:style w:type="paragraph" w:customStyle="1" w:styleId="Default">
    <w:name w:val="Default"/>
    <w:rsid w:val="008C747C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Absatz-Standardschriftart"/>
    <w:uiPriority w:val="99"/>
    <w:unhideWhenUsed/>
    <w:rsid w:val="008C747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7323"/>
    <w:pPr>
      <w:spacing w:line="283" w:lineRule="exact"/>
      <w:ind w:left="708"/>
      <w:jc w:val="both"/>
    </w:pPr>
    <w:rPr>
      <w:rFonts w:ascii="Book Antiqua" w:eastAsia="Times New Roman" w:hAnsi="Book Antiqua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customStyle="1" w:styleId="tel">
    <w:name w:val="tel"/>
    <w:basedOn w:val="Absatz-Standardschriftart"/>
    <w:rsid w:val="00D802EF"/>
  </w:style>
  <w:style w:type="paragraph" w:customStyle="1" w:styleId="Default">
    <w:name w:val="Default"/>
    <w:rsid w:val="008C747C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link">
    <w:name w:val="Hyperlink"/>
    <w:basedOn w:val="Absatz-Standardschriftart"/>
    <w:uiPriority w:val="99"/>
    <w:unhideWhenUsed/>
    <w:rsid w:val="008C747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7323"/>
    <w:pPr>
      <w:spacing w:line="283" w:lineRule="exact"/>
      <w:ind w:left="708"/>
      <w:jc w:val="both"/>
    </w:pPr>
    <w:rPr>
      <w:rFonts w:ascii="Book Antiqua" w:eastAsia="Times New Roman" w:hAnsi="Book Antiqua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renz\Desktop\Vorlage%20Briefkopf%20Logo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Briefkopf Logo neu.dotx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Mandy</dc:creator>
  <cp:lastModifiedBy>Petrich, Brunhilde</cp:lastModifiedBy>
  <cp:revision>2</cp:revision>
  <cp:lastPrinted>2018-02-01T12:24:00Z</cp:lastPrinted>
  <dcterms:created xsi:type="dcterms:W3CDTF">2018-03-14T13:11:00Z</dcterms:created>
  <dcterms:modified xsi:type="dcterms:W3CDTF">2018-03-14T13:11:00Z</dcterms:modified>
</cp:coreProperties>
</file>