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C5" w:rsidRPr="005C48D6" w:rsidRDefault="003053C5">
      <w:bookmarkStart w:id="0" w:name="_Hlk60658102"/>
    </w:p>
    <w:tbl>
      <w:tblPr>
        <w:tblStyle w:val="Gitternetztabelle1hellAkzent6"/>
        <w:tblW w:w="94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3553"/>
        <w:gridCol w:w="4178"/>
      </w:tblGrid>
      <w:tr w:rsidR="005C48D6" w:rsidRPr="005C48D6" w:rsidTr="00BB0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9" w:type="dxa"/>
            <w:gridSpan w:val="2"/>
          </w:tcPr>
          <w:p w:rsidR="005C48D6" w:rsidRPr="0027215B" w:rsidRDefault="005C48D6" w:rsidP="00853F4C">
            <w:pPr>
              <w:rPr>
                <w:b w:val="0"/>
                <w:bCs w:val="0"/>
                <w:sz w:val="18"/>
                <w:szCs w:val="18"/>
              </w:rPr>
            </w:pPr>
            <w:r w:rsidRPr="0027215B">
              <w:rPr>
                <w:b w:val="0"/>
                <w:bCs w:val="0"/>
                <w:sz w:val="18"/>
                <w:szCs w:val="18"/>
              </w:rPr>
              <w:t>Helios Klinikum Bonn/Rhein-Sieg</w:t>
            </w:r>
          </w:p>
          <w:p w:rsidR="005C48D6" w:rsidRPr="0027215B" w:rsidRDefault="005C48D6" w:rsidP="00853F4C">
            <w:pPr>
              <w:rPr>
                <w:b w:val="0"/>
                <w:bCs w:val="0"/>
                <w:sz w:val="18"/>
                <w:szCs w:val="18"/>
              </w:rPr>
            </w:pPr>
            <w:r w:rsidRPr="0027215B">
              <w:rPr>
                <w:b w:val="0"/>
                <w:bCs w:val="0"/>
                <w:sz w:val="18"/>
                <w:szCs w:val="18"/>
              </w:rPr>
              <w:t>Von-Hompesch-Str. 1</w:t>
            </w:r>
          </w:p>
          <w:p w:rsidR="005C48D6" w:rsidRPr="0027215B" w:rsidRDefault="005C48D6" w:rsidP="00853F4C">
            <w:pPr>
              <w:rPr>
                <w:b w:val="0"/>
                <w:bCs w:val="0"/>
                <w:sz w:val="18"/>
                <w:szCs w:val="18"/>
              </w:rPr>
            </w:pPr>
            <w:r w:rsidRPr="0027215B">
              <w:rPr>
                <w:b w:val="0"/>
                <w:bCs w:val="0"/>
                <w:sz w:val="18"/>
                <w:szCs w:val="18"/>
              </w:rPr>
              <w:t>53123 Bonn</w:t>
            </w:r>
          </w:p>
          <w:p w:rsidR="005C48D6" w:rsidRPr="0027215B" w:rsidRDefault="005C48D6" w:rsidP="00853F4C">
            <w:r w:rsidRPr="0027215B">
              <w:rPr>
                <w:b w:val="0"/>
                <w:bCs w:val="0"/>
                <w:sz w:val="18"/>
                <w:szCs w:val="18"/>
              </w:rPr>
              <w:t>www.helios-gesundheit.de/bonn</w:t>
            </w:r>
          </w:p>
        </w:tc>
        <w:tc>
          <w:tcPr>
            <w:tcW w:w="4178" w:type="dxa"/>
          </w:tcPr>
          <w:p w:rsidR="005C48D6" w:rsidRPr="0027215B" w:rsidRDefault="005C48D6" w:rsidP="0081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27215B">
              <w:rPr>
                <w:b w:val="0"/>
                <w:bCs w:val="0"/>
                <w:sz w:val="18"/>
                <w:szCs w:val="18"/>
              </w:rPr>
              <w:t>Kli</w:t>
            </w:r>
            <w:r w:rsidR="00EC3FBB">
              <w:rPr>
                <w:b w:val="0"/>
                <w:bCs w:val="0"/>
                <w:sz w:val="18"/>
                <w:szCs w:val="18"/>
              </w:rPr>
              <w:t xml:space="preserve">nik für Pneumologie, </w:t>
            </w:r>
            <w:r w:rsidRPr="0027215B">
              <w:rPr>
                <w:b w:val="0"/>
                <w:bCs w:val="0"/>
                <w:sz w:val="18"/>
                <w:szCs w:val="18"/>
              </w:rPr>
              <w:t>Schlaf- und Beatmungsmedizin</w:t>
            </w:r>
          </w:p>
          <w:p w:rsidR="005C48D6" w:rsidRPr="0027215B" w:rsidRDefault="005C48D6" w:rsidP="0081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27215B">
              <w:rPr>
                <w:b w:val="0"/>
                <w:bCs w:val="0"/>
                <w:sz w:val="18"/>
                <w:szCs w:val="18"/>
              </w:rPr>
              <w:t xml:space="preserve">Chefarzt PD Dr. med. </w:t>
            </w:r>
            <w:r w:rsidR="00EC3FBB">
              <w:rPr>
                <w:b w:val="0"/>
                <w:bCs w:val="0"/>
                <w:sz w:val="18"/>
                <w:szCs w:val="18"/>
              </w:rPr>
              <w:t>Selcuk Tasci</w:t>
            </w:r>
            <w:bookmarkStart w:id="1" w:name="_GoBack"/>
            <w:bookmarkEnd w:id="1"/>
          </w:p>
          <w:p w:rsidR="005C48D6" w:rsidRPr="0027215B" w:rsidRDefault="005C48D6" w:rsidP="0081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27215B">
              <w:rPr>
                <w:b w:val="0"/>
                <w:bCs w:val="0"/>
                <w:sz w:val="18"/>
                <w:szCs w:val="18"/>
              </w:rPr>
              <w:t>Tel.:</w:t>
            </w:r>
            <w:r w:rsidRPr="0027215B">
              <w:rPr>
                <w:b w:val="0"/>
                <w:bCs w:val="0"/>
                <w:sz w:val="18"/>
                <w:szCs w:val="18"/>
              </w:rPr>
              <w:tab/>
              <w:t>0228-6481-11302</w:t>
            </w:r>
          </w:p>
          <w:p w:rsidR="005C48D6" w:rsidRPr="0027215B" w:rsidRDefault="005C48D6" w:rsidP="00817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215B">
              <w:rPr>
                <w:b w:val="0"/>
                <w:bCs w:val="0"/>
                <w:sz w:val="18"/>
                <w:szCs w:val="18"/>
              </w:rPr>
              <w:t>Fax:</w:t>
            </w:r>
            <w:r w:rsidRPr="0027215B">
              <w:rPr>
                <w:b w:val="0"/>
                <w:bCs w:val="0"/>
                <w:sz w:val="18"/>
                <w:szCs w:val="18"/>
              </w:rPr>
              <w:tab/>
              <w:t>0228-6481-19005</w:t>
            </w:r>
          </w:p>
        </w:tc>
      </w:tr>
      <w:tr w:rsidR="005C48D6" w:rsidRPr="0088382A" w:rsidTr="00BB0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7" w:type="dxa"/>
            <w:gridSpan w:val="3"/>
          </w:tcPr>
          <w:p w:rsidR="005C48D6" w:rsidRPr="0027215B" w:rsidRDefault="005C48D6" w:rsidP="00853F4C">
            <w:pPr>
              <w:jc w:val="center"/>
              <w:rPr>
                <w:b w:val="0"/>
                <w:bCs w:val="0"/>
              </w:rPr>
            </w:pPr>
          </w:p>
          <w:p w:rsidR="005C48D6" w:rsidRPr="0027215B" w:rsidRDefault="005C48D6" w:rsidP="00BB0114">
            <w:pPr>
              <w:pStyle w:val="berschrift1"/>
              <w:jc w:val="center"/>
              <w:outlineLvl w:val="0"/>
              <w:rPr>
                <w:color w:val="auto"/>
              </w:rPr>
            </w:pPr>
            <w:r w:rsidRPr="0027215B">
              <w:rPr>
                <w:b/>
                <w:color w:val="auto"/>
              </w:rPr>
              <w:t>Zentrum für Beatmungsmedizin – Anmeldebogen zum Weaning</w:t>
            </w:r>
          </w:p>
        </w:tc>
      </w:tr>
      <w:tr w:rsidR="005C48D6" w:rsidRPr="0088382A" w:rsidTr="00BB0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9" w:type="dxa"/>
            <w:gridSpan w:val="2"/>
          </w:tcPr>
          <w:p w:rsidR="005C48D6" w:rsidRPr="005C48D6" w:rsidRDefault="005C48D6" w:rsidP="00853F4C">
            <w:pPr>
              <w:jc w:val="center"/>
            </w:pPr>
            <w:r w:rsidRPr="005C48D6">
              <w:t>Patient:</w:t>
            </w:r>
          </w:p>
        </w:tc>
        <w:tc>
          <w:tcPr>
            <w:tcW w:w="4178" w:type="dxa"/>
          </w:tcPr>
          <w:p w:rsidR="005C48D6" w:rsidRPr="00493F8A" w:rsidRDefault="005C48D6" w:rsidP="00853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3F8A">
              <w:rPr>
                <w:b/>
                <w:bCs/>
              </w:rPr>
              <w:t>Anmeldende Klinik:</w:t>
            </w:r>
          </w:p>
        </w:tc>
      </w:tr>
      <w:tr w:rsidR="005C48D6" w:rsidRPr="0088382A" w:rsidTr="00BB0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C48D6" w:rsidRPr="008019C9" w:rsidRDefault="005C48D6" w:rsidP="00853F4C">
            <w:pPr>
              <w:rPr>
                <w:sz w:val="18"/>
                <w:szCs w:val="18"/>
              </w:rPr>
            </w:pPr>
            <w:r w:rsidRPr="008019C9">
              <w:rPr>
                <w:sz w:val="18"/>
                <w:szCs w:val="18"/>
              </w:rPr>
              <w:t>Name</w:t>
            </w:r>
          </w:p>
        </w:tc>
        <w:sdt>
          <w:sdtPr>
            <w:id w:val="59292050"/>
            <w:placeholder>
              <w:docPart w:val="2848E2993637442DA398E455F4014186"/>
            </w:placeholder>
            <w:showingPlcHdr/>
            <w:text/>
          </w:sdtPr>
          <w:sdtEndPr/>
          <w:sdtContent>
            <w:tc>
              <w:tcPr>
                <w:tcW w:w="3553" w:type="dxa"/>
              </w:tcPr>
              <w:p w:rsidR="005C48D6" w:rsidRPr="00BB0114" w:rsidRDefault="005C48D6" w:rsidP="00853F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B0114">
                  <w:rPr>
                    <w:rStyle w:val="Platzhaltertext"/>
                    <w:rFonts w:eastAsiaTheme="majorEastAsia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id w:val="-890029141"/>
            <w:placeholder>
              <w:docPart w:val="0989EA99A84B4D68B46BB8E949006683"/>
            </w:placeholder>
            <w:showingPlcHdr/>
          </w:sdtPr>
          <w:sdtEndPr/>
          <w:sdtContent>
            <w:tc>
              <w:tcPr>
                <w:tcW w:w="4178" w:type="dxa"/>
                <w:vMerge w:val="restart"/>
              </w:tcPr>
              <w:p w:rsidR="005C48D6" w:rsidRPr="005C48D6" w:rsidRDefault="005C48D6" w:rsidP="00853F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63EC">
                  <w:rPr>
                    <w:rStyle w:val="Platzhaltertext"/>
                    <w:rFonts w:eastAsia="Cambria"/>
                    <w:vanish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C48D6" w:rsidRPr="0088382A" w:rsidTr="00BB0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C48D6" w:rsidRPr="008019C9" w:rsidRDefault="005C48D6" w:rsidP="00853F4C">
            <w:pPr>
              <w:rPr>
                <w:sz w:val="18"/>
                <w:szCs w:val="18"/>
              </w:rPr>
            </w:pPr>
            <w:r w:rsidRPr="008019C9">
              <w:rPr>
                <w:sz w:val="18"/>
                <w:szCs w:val="18"/>
              </w:rPr>
              <w:t>Vorname</w:t>
            </w:r>
          </w:p>
        </w:tc>
        <w:sdt>
          <w:sdtPr>
            <w:id w:val="-1368219070"/>
            <w:placeholder>
              <w:docPart w:val="2848E2993637442DA398E455F4014186"/>
            </w:placeholder>
            <w:showingPlcHdr/>
            <w:text/>
          </w:sdtPr>
          <w:sdtEndPr/>
          <w:sdtContent>
            <w:tc>
              <w:tcPr>
                <w:tcW w:w="3553" w:type="dxa"/>
              </w:tcPr>
              <w:p w:rsidR="005C48D6" w:rsidRPr="00BB0114" w:rsidRDefault="00853F4C" w:rsidP="00853F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B0114">
                  <w:rPr>
                    <w:rStyle w:val="Platzhaltertext"/>
                    <w:rFonts w:eastAsiaTheme="majorEastAsia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4178" w:type="dxa"/>
            <w:vMerge/>
          </w:tcPr>
          <w:p w:rsidR="005C48D6" w:rsidRPr="005C48D6" w:rsidRDefault="005C48D6" w:rsidP="00853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8D6" w:rsidRPr="0088382A" w:rsidTr="00BB0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C48D6" w:rsidRPr="008019C9" w:rsidRDefault="005C48D6" w:rsidP="00853F4C">
            <w:pPr>
              <w:rPr>
                <w:sz w:val="18"/>
                <w:szCs w:val="18"/>
              </w:rPr>
            </w:pPr>
            <w:r w:rsidRPr="008019C9">
              <w:rPr>
                <w:sz w:val="18"/>
                <w:szCs w:val="18"/>
              </w:rPr>
              <w:t>Geburtsdatum</w:t>
            </w:r>
          </w:p>
        </w:tc>
        <w:sdt>
          <w:sdtPr>
            <w:id w:val="598151724"/>
            <w:placeholder>
              <w:docPart w:val="CD087896C6474D04AFBCF0EC34FA4E4C"/>
            </w:placeholder>
            <w:showingPlcHdr/>
            <w:date w:fullDate="1972-06-2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53" w:type="dxa"/>
              </w:tcPr>
              <w:p w:rsidR="005C48D6" w:rsidRPr="00BB0114" w:rsidRDefault="005C48D6" w:rsidP="00853F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B0114">
                  <w:rPr>
                    <w:rStyle w:val="Platzhaltertext"/>
                    <w:rFonts w:eastAsiaTheme="majorEastAsia"/>
                    <w:vanish/>
                  </w:rPr>
                  <w:t>Klicken oder tippen Sie, um ein Datum einzugeben.</w:t>
                </w:r>
              </w:p>
            </w:tc>
          </w:sdtContent>
        </w:sdt>
        <w:tc>
          <w:tcPr>
            <w:tcW w:w="4178" w:type="dxa"/>
          </w:tcPr>
          <w:p w:rsidR="005C48D6" w:rsidRPr="00493F8A" w:rsidRDefault="005C48D6" w:rsidP="005C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3F8A">
              <w:rPr>
                <w:b/>
                <w:bCs/>
              </w:rPr>
              <w:t>Fachrichtung</w:t>
            </w:r>
            <w:r w:rsidR="0027215B">
              <w:rPr>
                <w:b/>
                <w:bCs/>
              </w:rPr>
              <w:t>:</w:t>
            </w:r>
          </w:p>
        </w:tc>
      </w:tr>
      <w:tr w:rsidR="005C48D6" w:rsidRPr="0088382A" w:rsidTr="00BB0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C48D6" w:rsidRPr="008019C9" w:rsidRDefault="005C48D6" w:rsidP="00853F4C">
            <w:pPr>
              <w:rPr>
                <w:sz w:val="18"/>
                <w:szCs w:val="18"/>
              </w:rPr>
            </w:pPr>
            <w:r w:rsidRPr="008019C9">
              <w:rPr>
                <w:sz w:val="18"/>
                <w:szCs w:val="18"/>
              </w:rPr>
              <w:t>Kostenträger</w:t>
            </w:r>
          </w:p>
        </w:tc>
        <w:sdt>
          <w:sdtPr>
            <w:id w:val="252167687"/>
            <w:placeholder>
              <w:docPart w:val="150C15C0A70644FD87DCB3CB5FB9526C"/>
            </w:placeholder>
            <w:showingPlcHdr/>
            <w:text/>
          </w:sdtPr>
          <w:sdtEndPr/>
          <w:sdtContent>
            <w:tc>
              <w:tcPr>
                <w:tcW w:w="3553" w:type="dxa"/>
              </w:tcPr>
              <w:p w:rsidR="005C48D6" w:rsidRPr="00BB0114" w:rsidRDefault="005C48D6" w:rsidP="00853F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B0114">
                  <w:rPr>
                    <w:rStyle w:val="Platzhaltertext"/>
                    <w:rFonts w:eastAsiaTheme="majorEastAsia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id w:val="158671557"/>
            <w:placeholder>
              <w:docPart w:val="8FEAF5FD7E874CB2943734DD5B15790E"/>
            </w:placeholder>
            <w:showingPlcHdr/>
            <w:text/>
          </w:sdtPr>
          <w:sdtEndPr/>
          <w:sdtContent>
            <w:tc>
              <w:tcPr>
                <w:tcW w:w="4178" w:type="dxa"/>
              </w:tcPr>
              <w:p w:rsidR="005C48D6" w:rsidRPr="005C48D6" w:rsidRDefault="005C48D6" w:rsidP="00853F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63EC">
                  <w:rPr>
                    <w:rStyle w:val="Platzhaltertext"/>
                    <w:rFonts w:eastAsia="Cambria"/>
                    <w:vanish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5C48D6" w:rsidRPr="0088382A" w:rsidTr="00BB0114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B0114" w:rsidRDefault="005C48D6" w:rsidP="00853F4C">
            <w:pPr>
              <w:rPr>
                <w:b w:val="0"/>
                <w:bCs w:val="0"/>
                <w:sz w:val="18"/>
                <w:szCs w:val="18"/>
              </w:rPr>
            </w:pPr>
            <w:r w:rsidRPr="008019C9">
              <w:rPr>
                <w:sz w:val="18"/>
                <w:szCs w:val="18"/>
              </w:rPr>
              <w:t>Angehörige/</w:t>
            </w:r>
          </w:p>
          <w:p w:rsidR="005C48D6" w:rsidRPr="008019C9" w:rsidRDefault="005C48D6" w:rsidP="00853F4C">
            <w:pPr>
              <w:rPr>
                <w:sz w:val="18"/>
                <w:szCs w:val="18"/>
              </w:rPr>
            </w:pPr>
            <w:r w:rsidRPr="008019C9">
              <w:rPr>
                <w:sz w:val="18"/>
                <w:szCs w:val="18"/>
              </w:rPr>
              <w:t>Betreuer</w:t>
            </w:r>
          </w:p>
          <w:p w:rsidR="005C48D6" w:rsidRPr="008019C9" w:rsidRDefault="005C48D6" w:rsidP="00853F4C">
            <w:pPr>
              <w:rPr>
                <w:sz w:val="18"/>
                <w:szCs w:val="18"/>
              </w:rPr>
            </w:pPr>
            <w:r w:rsidRPr="008019C9">
              <w:rPr>
                <w:sz w:val="18"/>
                <w:szCs w:val="18"/>
              </w:rPr>
              <w:t>(Telefon)</w:t>
            </w:r>
          </w:p>
        </w:tc>
        <w:sdt>
          <w:sdtPr>
            <w:id w:val="1334417323"/>
            <w:placeholder>
              <w:docPart w:val="D272425B1D8B4946B4A0E13E50160CC6"/>
            </w:placeholder>
            <w:showingPlcHdr/>
          </w:sdtPr>
          <w:sdtEndPr/>
          <w:sdtContent>
            <w:tc>
              <w:tcPr>
                <w:tcW w:w="3553" w:type="dxa"/>
              </w:tcPr>
              <w:p w:rsidR="005C48D6" w:rsidRPr="00BB0114" w:rsidRDefault="00BB0114" w:rsidP="00853F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B0114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4178" w:type="dxa"/>
          </w:tcPr>
          <w:p w:rsidR="005C48D6" w:rsidRPr="00493F8A" w:rsidRDefault="005C48D6" w:rsidP="00493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3F8A">
              <w:rPr>
                <w:b/>
                <w:bCs/>
              </w:rPr>
              <w:t>Anmeldedatum:</w:t>
            </w:r>
          </w:p>
          <w:sdt>
            <w:sdtPr>
              <w:rPr>
                <w:vanish/>
                <w:sz w:val="16"/>
                <w:szCs w:val="16"/>
              </w:rPr>
              <w:id w:val="136776370"/>
              <w:placeholder>
                <w:docPart w:val="4EDFC44D8CA54EC6891DB391ADF11E4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sz w:val="20"/>
                <w:szCs w:val="20"/>
              </w:rPr>
            </w:sdtEndPr>
            <w:sdtContent>
              <w:p w:rsidR="005C48D6" w:rsidRPr="004B63EC" w:rsidRDefault="005C48D6" w:rsidP="00853F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vanish/>
                  </w:rPr>
                </w:pPr>
                <w:r w:rsidRPr="008019C9">
                  <w:rPr>
                    <w:rStyle w:val="Platzhaltertext"/>
                    <w:rFonts w:eastAsia="Cambria"/>
                    <w:vanish/>
                    <w:sz w:val="16"/>
                    <w:szCs w:val="16"/>
                  </w:rPr>
                  <w:t>Klicken oder tippen Sie, um ein Datum einzugeben.</w:t>
                </w:r>
              </w:p>
            </w:sdtContent>
          </w:sdt>
          <w:p w:rsidR="005C48D6" w:rsidRPr="005C48D6" w:rsidRDefault="005C48D6" w:rsidP="00853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57F61" w:rsidRDefault="00757F61" w:rsidP="002E44CD">
      <w:pPr>
        <w:pStyle w:val="Untertitel"/>
        <w:spacing w:line="276" w:lineRule="auto"/>
        <w:jc w:val="left"/>
        <w:rPr>
          <w:b w:val="0"/>
          <w:i w:val="0"/>
          <w:sz w:val="20"/>
        </w:rPr>
      </w:pPr>
    </w:p>
    <w:tbl>
      <w:tblPr>
        <w:tblStyle w:val="Tabellenraster"/>
        <w:tblW w:w="935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22"/>
        <w:gridCol w:w="895"/>
        <w:gridCol w:w="847"/>
        <w:gridCol w:w="1843"/>
        <w:gridCol w:w="860"/>
        <w:gridCol w:w="2684"/>
      </w:tblGrid>
      <w:tr w:rsidR="005C48D6" w:rsidTr="00817E3B">
        <w:trPr>
          <w:trHeight w:val="1494"/>
        </w:trPr>
        <w:tc>
          <w:tcPr>
            <w:tcW w:w="9351" w:type="dxa"/>
            <w:gridSpan w:val="6"/>
          </w:tcPr>
          <w:p w:rsidR="005C48D6" w:rsidRDefault="005C48D6" w:rsidP="002E44CD">
            <w:pPr>
              <w:pStyle w:val="Untertitel"/>
              <w:spacing w:line="276" w:lineRule="auto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Welche </w:t>
            </w:r>
            <w:r w:rsidRPr="005C48D6">
              <w:rPr>
                <w:bCs/>
                <w:i w:val="0"/>
                <w:sz w:val="20"/>
              </w:rPr>
              <w:t>Grunderkrankung/aktuelle Diagnose</w:t>
            </w:r>
            <w:r>
              <w:rPr>
                <w:b w:val="0"/>
                <w:i w:val="0"/>
                <w:sz w:val="20"/>
              </w:rPr>
              <w:t xml:space="preserve"> führte zur Beatmung?</w:t>
            </w:r>
          </w:p>
          <w:sdt>
            <w:sdtPr>
              <w:id w:val="865177779"/>
              <w:placeholder>
                <w:docPart w:val="27499B1251F64642A3CAD07F441A3566"/>
              </w:placeholder>
              <w:showingPlcHdr/>
            </w:sdtPr>
            <w:sdtEndPr/>
            <w:sdtContent>
              <w:p w:rsidR="005C48D6" w:rsidRDefault="005C48D6" w:rsidP="005C48D6">
                <w:r w:rsidRPr="004B63EC">
                  <w:rPr>
                    <w:rStyle w:val="Platzhaltertext"/>
                    <w:rFonts w:eastAsia="Cambria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5C48D6" w:rsidTr="00817E3B">
        <w:trPr>
          <w:trHeight w:val="1274"/>
        </w:trPr>
        <w:tc>
          <w:tcPr>
            <w:tcW w:w="9351" w:type="dxa"/>
            <w:gridSpan w:val="6"/>
            <w:tcBorders>
              <w:bottom w:val="single" w:sz="4" w:space="0" w:color="auto"/>
            </w:tcBorders>
          </w:tcPr>
          <w:p w:rsidR="005C48D6" w:rsidRDefault="005C48D6" w:rsidP="005C48D6">
            <w:r>
              <w:t xml:space="preserve">Relevante </w:t>
            </w:r>
            <w:r w:rsidRPr="005C48D6">
              <w:rPr>
                <w:b/>
                <w:bCs/>
              </w:rPr>
              <w:t>Nebendiagnosen</w:t>
            </w:r>
            <w:r>
              <w:t>:</w:t>
            </w:r>
          </w:p>
          <w:sdt>
            <w:sdtPr>
              <w:id w:val="-1988316299"/>
              <w:placeholder>
                <w:docPart w:val="D5C5507466074874915C725D2DE102EA"/>
              </w:placeholder>
              <w:showingPlcHdr/>
            </w:sdtPr>
            <w:sdtEndPr/>
            <w:sdtContent>
              <w:p w:rsidR="005C48D6" w:rsidRDefault="005C48D6" w:rsidP="005C48D6">
                <w:r w:rsidRPr="004B63EC">
                  <w:rPr>
                    <w:rStyle w:val="Platzhaltertext"/>
                    <w:rFonts w:eastAsia="Cambria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493F8A" w:rsidTr="00BB0114">
        <w:tc>
          <w:tcPr>
            <w:tcW w:w="9351" w:type="dxa"/>
            <w:gridSpan w:val="6"/>
            <w:tcBorders>
              <w:bottom w:val="nil"/>
            </w:tcBorders>
            <w:shd w:val="clear" w:color="auto" w:fill="ECEFF1" w:themeFill="background2"/>
          </w:tcPr>
          <w:p w:rsidR="00493F8A" w:rsidRDefault="00493F8A" w:rsidP="00493F8A">
            <w:r>
              <w:t>Liegt oder lag eine COVID-19 Erkrankung/Infektion vor?</w:t>
            </w:r>
          </w:p>
        </w:tc>
      </w:tr>
      <w:tr w:rsidR="005C48D6" w:rsidTr="00817E3B"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8D6" w:rsidRDefault="00597FD4" w:rsidP="005C48D6">
            <w:sdt>
              <w:sdtPr>
                <w:id w:val="128577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114">
              <w:t xml:space="preserve"> </w:t>
            </w:r>
            <w:r w:rsidR="00493F8A">
              <w:t>JA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8D6" w:rsidRDefault="00597FD4" w:rsidP="005C48D6">
            <w:sdt>
              <w:sdtPr>
                <w:id w:val="96771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F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114">
              <w:t xml:space="preserve"> </w:t>
            </w:r>
            <w:r w:rsidR="00493F8A">
              <w:t>Nein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8D6" w:rsidRDefault="00493F8A" w:rsidP="005C48D6">
            <w:r>
              <w:t>Datum letzter Abstrich:</w:t>
            </w:r>
          </w:p>
        </w:tc>
        <w:sdt>
          <w:sdtPr>
            <w:id w:val="-2131000694"/>
            <w:placeholder>
              <w:docPart w:val="2F269EC979A1496E910D2C6FAF21FD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8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5C48D6" w:rsidRDefault="00493F8A" w:rsidP="005C48D6">
                <w:r w:rsidRPr="004B63EC">
                  <w:rPr>
                    <w:rStyle w:val="Platzhaltertext"/>
                    <w:rFonts w:eastAsia="Cambria"/>
                    <w:vanish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</w:tr>
      <w:tr w:rsidR="00493F8A" w:rsidTr="00817E3B"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493F8A" w:rsidRDefault="00493F8A" w:rsidP="005C48D6">
            <w:r>
              <w:t>Bemerkungen:</w:t>
            </w:r>
          </w:p>
        </w:tc>
        <w:sdt>
          <w:sdtPr>
            <w:id w:val="-2002192068"/>
            <w:placeholder>
              <w:docPart w:val="EB280CDD7B814D0ABE7433741723DC55"/>
            </w:placeholder>
            <w:showingPlcHdr/>
          </w:sdtPr>
          <w:sdtEndPr/>
          <w:sdtContent>
            <w:tc>
              <w:tcPr>
                <w:tcW w:w="7129" w:type="dxa"/>
                <w:gridSpan w:val="5"/>
                <w:tcBorders>
                  <w:top w:val="nil"/>
                  <w:left w:val="nil"/>
                  <w:bottom w:val="nil"/>
                </w:tcBorders>
              </w:tcPr>
              <w:p w:rsidR="00493F8A" w:rsidRDefault="00493F8A" w:rsidP="005C48D6">
                <w:r w:rsidRPr="004B63EC">
                  <w:rPr>
                    <w:rStyle w:val="Platzhaltertext"/>
                    <w:rFonts w:eastAsia="Cambria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2D1C7E" w:rsidTr="00817E3B"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2D1C7E" w:rsidRDefault="002D1C7E" w:rsidP="005C48D6"/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</w:tcBorders>
          </w:tcPr>
          <w:p w:rsidR="002D1C7E" w:rsidRDefault="002D1C7E" w:rsidP="005C48D6"/>
        </w:tc>
      </w:tr>
      <w:tr w:rsidR="008019C9" w:rsidTr="00BB0114">
        <w:tc>
          <w:tcPr>
            <w:tcW w:w="3117" w:type="dxa"/>
            <w:gridSpan w:val="2"/>
            <w:tcBorders>
              <w:top w:val="nil"/>
              <w:bottom w:val="single" w:sz="4" w:space="0" w:color="auto"/>
            </w:tcBorders>
            <w:shd w:val="clear" w:color="auto" w:fill="ECEFF1" w:themeFill="background2"/>
          </w:tcPr>
          <w:p w:rsidR="008019C9" w:rsidRDefault="008019C9" w:rsidP="008019C9">
            <w:r>
              <w:t>Größe: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812607952"/>
                <w:placeholder>
                  <w:docPart w:val="D52DFCB4EB754FAEB5A2318ED2B85F47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="Cambria"/>
                    <w:vanish/>
                  </w:rPr>
                  <w:t>cm</w:t>
                </w:r>
              </w:sdtContent>
            </w:sdt>
            <w:r w:rsidR="00BB0114">
              <w:t xml:space="preserve"> </w:t>
            </w:r>
            <w:r>
              <w:t>cm</w:t>
            </w:r>
          </w:p>
        </w:tc>
        <w:tc>
          <w:tcPr>
            <w:tcW w:w="2690" w:type="dxa"/>
            <w:gridSpan w:val="2"/>
            <w:tcBorders>
              <w:top w:val="nil"/>
              <w:bottom w:val="single" w:sz="4" w:space="0" w:color="auto"/>
            </w:tcBorders>
            <w:shd w:val="clear" w:color="auto" w:fill="ECEFF1" w:themeFill="background2"/>
          </w:tcPr>
          <w:p w:rsidR="008019C9" w:rsidRDefault="008019C9" w:rsidP="008019C9">
            <w:r>
              <w:t>Gewicht:</w:t>
            </w:r>
            <w:r>
              <w:tab/>
            </w:r>
            <w:sdt>
              <w:sdtPr>
                <w:id w:val="-1302915349"/>
                <w:placeholder>
                  <w:docPart w:val="59557D82C8E34112998F483F62CEF29D"/>
                </w:placeholder>
                <w:showingPlcHdr/>
                <w:text/>
              </w:sdtPr>
              <w:sdtEndPr/>
              <w:sdtContent>
                <w:r w:rsidRPr="008019C9">
                  <w:rPr>
                    <w:rStyle w:val="Platzhaltertext"/>
                    <w:rFonts w:eastAsia="Cambria"/>
                    <w:vanish/>
                  </w:rPr>
                  <w:t>kg</w:t>
                </w:r>
              </w:sdtContent>
            </w:sdt>
            <w:r w:rsidR="00BB0114">
              <w:t xml:space="preserve"> </w:t>
            </w:r>
            <w:r>
              <w:t>kg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ECEFF1" w:themeFill="background2"/>
          </w:tcPr>
          <w:p w:rsidR="008019C9" w:rsidRDefault="008019C9" w:rsidP="008019C9">
            <w:r>
              <w:t>BMI</w:t>
            </w:r>
            <w:r>
              <w:tab/>
            </w:r>
            <w:sdt>
              <w:sdtPr>
                <w:id w:val="-1989465189"/>
                <w:placeholder>
                  <w:docPart w:val="7D7C4393D5C248408D88463169CD5B90"/>
                </w:placeholder>
                <w:showingPlcHdr/>
                <w:text/>
              </w:sdtPr>
              <w:sdtEndPr/>
              <w:sdtContent>
                <w:r w:rsidRPr="008019C9">
                  <w:rPr>
                    <w:rStyle w:val="Platzhaltertext"/>
                    <w:rFonts w:eastAsia="Cambria"/>
                    <w:vanish/>
                  </w:rPr>
                  <w:t>BMI</w:t>
                </w:r>
              </w:sdtContent>
            </w:sdt>
            <w:r w:rsidR="00BB0114">
              <w:t xml:space="preserve"> </w:t>
            </w:r>
            <w:r>
              <w:t>kg/qm</w:t>
            </w:r>
            <w:r w:rsidRPr="002D1C7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KOF</w:t>
            </w:r>
          </w:p>
        </w:tc>
      </w:tr>
    </w:tbl>
    <w:p w:rsidR="005C48D6" w:rsidRDefault="005C48D6" w:rsidP="002E44CD">
      <w:pPr>
        <w:pStyle w:val="Untertitel"/>
        <w:spacing w:line="276" w:lineRule="auto"/>
        <w:jc w:val="left"/>
        <w:rPr>
          <w:b w:val="0"/>
          <w:i w:val="0"/>
          <w:sz w:val="20"/>
        </w:rPr>
      </w:pPr>
    </w:p>
    <w:tbl>
      <w:tblPr>
        <w:tblStyle w:val="Tabellenraster"/>
        <w:tblW w:w="9351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2268"/>
        <w:gridCol w:w="709"/>
        <w:gridCol w:w="354"/>
        <w:gridCol w:w="1063"/>
        <w:gridCol w:w="568"/>
        <w:gridCol w:w="495"/>
        <w:gridCol w:w="1064"/>
      </w:tblGrid>
      <w:tr w:rsidR="00334950" w:rsidTr="00BB0114">
        <w:tc>
          <w:tcPr>
            <w:tcW w:w="5098" w:type="dxa"/>
            <w:gridSpan w:val="3"/>
            <w:shd w:val="clear" w:color="auto" w:fill="ECEFF1" w:themeFill="background2"/>
            <w:vAlign w:val="center"/>
          </w:tcPr>
          <w:p w:rsidR="00B43955" w:rsidRPr="00334950" w:rsidRDefault="00B43955" w:rsidP="00817E3B">
            <w:pPr>
              <w:rPr>
                <w:b/>
                <w:bCs/>
              </w:rPr>
            </w:pPr>
            <w:r w:rsidRPr="00334950">
              <w:rPr>
                <w:b/>
                <w:bCs/>
              </w:rPr>
              <w:t>Seit wann besteht die Beatmung?</w:t>
            </w:r>
          </w:p>
        </w:tc>
        <w:tc>
          <w:tcPr>
            <w:tcW w:w="4253" w:type="dxa"/>
            <w:gridSpan w:val="6"/>
            <w:vAlign w:val="center"/>
          </w:tcPr>
          <w:p w:rsidR="00B43955" w:rsidRDefault="00B43955" w:rsidP="00817E3B">
            <w:r>
              <w:t xml:space="preserve">Datum: </w:t>
            </w:r>
            <w:sdt>
              <w:sdtPr>
                <w:id w:val="-1290969955"/>
                <w:placeholder>
                  <w:docPart w:val="CE879C9EC8484C6EB953AEEBFE8ED2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B63EC">
                  <w:rPr>
                    <w:rStyle w:val="Platzhaltertext"/>
                    <w:rFonts w:eastAsia="Cambria"/>
                    <w:vanish/>
                    <w:sz w:val="16"/>
                    <w:szCs w:val="16"/>
                  </w:rPr>
                  <w:t>Klicken oder tippen Sie, um ein Datum einzugeben.</w:t>
                </w:r>
              </w:sdtContent>
            </w:sdt>
          </w:p>
        </w:tc>
      </w:tr>
      <w:tr w:rsidR="00B43955" w:rsidTr="00BB0114">
        <w:tc>
          <w:tcPr>
            <w:tcW w:w="9351" w:type="dxa"/>
            <w:gridSpan w:val="9"/>
            <w:shd w:val="clear" w:color="auto" w:fill="ECEFF1" w:themeFill="background2"/>
            <w:vAlign w:val="center"/>
          </w:tcPr>
          <w:p w:rsidR="00B43955" w:rsidRDefault="004B63EC" w:rsidP="00817E3B">
            <w:r w:rsidRPr="002D1C7E">
              <w:rPr>
                <w:b/>
                <w:bCs/>
              </w:rPr>
              <w:t xml:space="preserve">Beatmungszugang </w:t>
            </w:r>
            <w:r>
              <w:tab/>
            </w:r>
            <w:r w:rsidR="002D1C7E">
              <w:t>Anlage/Wechsel am</w:t>
            </w:r>
            <w:r>
              <w:t xml:space="preserve">: </w:t>
            </w:r>
            <w:sdt>
              <w:sdtPr>
                <w:id w:val="-1842072474"/>
                <w:placeholder>
                  <w:docPart w:val="99CD27BBB50146BE81440AFAECB204D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B63EC">
                  <w:rPr>
                    <w:rStyle w:val="Platzhaltertext"/>
                    <w:rFonts w:eastAsia="Cambria"/>
                    <w:vanish/>
                    <w:sz w:val="16"/>
                    <w:szCs w:val="16"/>
                  </w:rPr>
                  <w:t>Klicken oder tippen Sie, um ein Datum einzugeben.</w:t>
                </w:r>
              </w:sdtContent>
            </w:sdt>
          </w:p>
        </w:tc>
      </w:tr>
      <w:tr w:rsidR="00B43955" w:rsidTr="00817E3B">
        <w:tc>
          <w:tcPr>
            <w:tcW w:w="2830" w:type="dxa"/>
            <w:gridSpan w:val="2"/>
            <w:vAlign w:val="center"/>
          </w:tcPr>
          <w:p w:rsidR="00493F8A" w:rsidRDefault="00597FD4" w:rsidP="00817E3B">
            <w:sdt>
              <w:sdtPr>
                <w:id w:val="196484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955">
              <w:t>Endotrachealtubus</w:t>
            </w:r>
          </w:p>
        </w:tc>
        <w:tc>
          <w:tcPr>
            <w:tcW w:w="2268" w:type="dxa"/>
            <w:vAlign w:val="center"/>
          </w:tcPr>
          <w:p w:rsidR="00493F8A" w:rsidRDefault="00493F8A" w:rsidP="00817E3B"/>
        </w:tc>
        <w:tc>
          <w:tcPr>
            <w:tcW w:w="2694" w:type="dxa"/>
            <w:gridSpan w:val="4"/>
            <w:vAlign w:val="center"/>
          </w:tcPr>
          <w:p w:rsidR="00493F8A" w:rsidRDefault="00493F8A" w:rsidP="00817E3B"/>
        </w:tc>
        <w:tc>
          <w:tcPr>
            <w:tcW w:w="1559" w:type="dxa"/>
            <w:gridSpan w:val="2"/>
            <w:vAlign w:val="center"/>
          </w:tcPr>
          <w:p w:rsidR="00493F8A" w:rsidRDefault="00493F8A" w:rsidP="00817E3B"/>
        </w:tc>
      </w:tr>
      <w:tr w:rsidR="00B43955" w:rsidTr="00817E3B">
        <w:tc>
          <w:tcPr>
            <w:tcW w:w="2122" w:type="dxa"/>
            <w:vAlign w:val="center"/>
          </w:tcPr>
          <w:p w:rsidR="00B43955" w:rsidRDefault="00597FD4" w:rsidP="00817E3B">
            <w:sdt>
              <w:sdtPr>
                <w:id w:val="40836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955">
              <w:t>Trachealkanüle</w:t>
            </w:r>
            <w:r w:rsidR="00733563">
              <w:t>:</w:t>
            </w:r>
          </w:p>
        </w:tc>
        <w:tc>
          <w:tcPr>
            <w:tcW w:w="2976" w:type="dxa"/>
            <w:gridSpan w:val="2"/>
            <w:vAlign w:val="center"/>
          </w:tcPr>
          <w:p w:rsidR="00B43955" w:rsidRDefault="00597FD4" w:rsidP="00817E3B">
            <w:sdt>
              <w:sdtPr>
                <w:id w:val="-95586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955">
              <w:t>Punktionstracheotomie</w:t>
            </w:r>
          </w:p>
        </w:tc>
        <w:tc>
          <w:tcPr>
            <w:tcW w:w="4253" w:type="dxa"/>
            <w:gridSpan w:val="6"/>
            <w:vAlign w:val="center"/>
          </w:tcPr>
          <w:p w:rsidR="00B43955" w:rsidRDefault="00597FD4" w:rsidP="00817E3B">
            <w:sdt>
              <w:sdtPr>
                <w:id w:val="-72120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9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955">
              <w:t>Chirurgische Tracheotomie</w:t>
            </w:r>
          </w:p>
        </w:tc>
      </w:tr>
      <w:tr w:rsidR="00B43955" w:rsidTr="00817E3B">
        <w:tc>
          <w:tcPr>
            <w:tcW w:w="2830" w:type="dxa"/>
            <w:gridSpan w:val="2"/>
            <w:vAlign w:val="center"/>
          </w:tcPr>
          <w:p w:rsidR="00493F8A" w:rsidRDefault="004B63EC" w:rsidP="00817E3B">
            <w:r>
              <w:t>Beatmungszeiten:</w:t>
            </w:r>
          </w:p>
        </w:tc>
        <w:tc>
          <w:tcPr>
            <w:tcW w:w="2268" w:type="dxa"/>
            <w:vAlign w:val="center"/>
          </w:tcPr>
          <w:p w:rsidR="00493F8A" w:rsidRDefault="00597FD4" w:rsidP="00817E3B">
            <w:sdt>
              <w:sdtPr>
                <w:id w:val="-198083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3EC">
              <w:t>24h</w:t>
            </w:r>
          </w:p>
        </w:tc>
        <w:tc>
          <w:tcPr>
            <w:tcW w:w="2694" w:type="dxa"/>
            <w:gridSpan w:val="4"/>
            <w:vAlign w:val="center"/>
          </w:tcPr>
          <w:p w:rsidR="00493F8A" w:rsidRDefault="00597FD4" w:rsidP="00817E3B">
            <w:sdt>
              <w:sdtPr>
                <w:id w:val="175316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3EC">
              <w:t>intermittierend</w:t>
            </w:r>
          </w:p>
        </w:tc>
        <w:tc>
          <w:tcPr>
            <w:tcW w:w="1559" w:type="dxa"/>
            <w:gridSpan w:val="2"/>
            <w:vAlign w:val="center"/>
          </w:tcPr>
          <w:p w:rsidR="00493F8A" w:rsidRDefault="00493F8A" w:rsidP="00817E3B"/>
        </w:tc>
      </w:tr>
      <w:tr w:rsidR="004B63EC" w:rsidTr="00817E3B">
        <w:tc>
          <w:tcPr>
            <w:tcW w:w="2830" w:type="dxa"/>
            <w:gridSpan w:val="2"/>
            <w:vAlign w:val="center"/>
          </w:tcPr>
          <w:p w:rsidR="004B63EC" w:rsidRDefault="004B63EC" w:rsidP="00817E3B">
            <w:r>
              <w:t>Beatmungsmodus:</w:t>
            </w:r>
          </w:p>
        </w:tc>
        <w:tc>
          <w:tcPr>
            <w:tcW w:w="2268" w:type="dxa"/>
            <w:vAlign w:val="center"/>
          </w:tcPr>
          <w:p w:rsidR="004B63EC" w:rsidRDefault="00597FD4" w:rsidP="00817E3B">
            <w:sdt>
              <w:sdtPr>
                <w:id w:val="176757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3EC">
              <w:t>Kontrolliert</w:t>
            </w:r>
          </w:p>
        </w:tc>
        <w:tc>
          <w:tcPr>
            <w:tcW w:w="2694" w:type="dxa"/>
            <w:gridSpan w:val="4"/>
            <w:vAlign w:val="center"/>
          </w:tcPr>
          <w:p w:rsidR="004B63EC" w:rsidRDefault="00597FD4" w:rsidP="00817E3B">
            <w:sdt>
              <w:sdtPr>
                <w:id w:val="170282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3EC">
              <w:t>Kontrolliert/assistiert</w:t>
            </w:r>
          </w:p>
        </w:tc>
        <w:tc>
          <w:tcPr>
            <w:tcW w:w="1559" w:type="dxa"/>
            <w:gridSpan w:val="2"/>
            <w:vAlign w:val="center"/>
          </w:tcPr>
          <w:p w:rsidR="004B63EC" w:rsidRDefault="00597FD4" w:rsidP="00817E3B">
            <w:sdt>
              <w:sdtPr>
                <w:id w:val="86493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3EC">
              <w:t>Support</w:t>
            </w:r>
          </w:p>
        </w:tc>
      </w:tr>
      <w:tr w:rsidR="006B2D17" w:rsidTr="00817E3B">
        <w:tc>
          <w:tcPr>
            <w:tcW w:w="5807" w:type="dxa"/>
            <w:gridSpan w:val="4"/>
            <w:vAlign w:val="center"/>
          </w:tcPr>
          <w:p w:rsidR="006B2D17" w:rsidRDefault="006B2D17" w:rsidP="00817E3B">
            <w:r>
              <w:t>Sind Spontanatmungsversuche durchgeführt worden?</w:t>
            </w:r>
          </w:p>
        </w:tc>
        <w:tc>
          <w:tcPr>
            <w:tcW w:w="1985" w:type="dxa"/>
            <w:gridSpan w:val="3"/>
            <w:vAlign w:val="center"/>
          </w:tcPr>
          <w:p w:rsidR="006B2D17" w:rsidRDefault="00597FD4" w:rsidP="00817E3B">
            <w:sdt>
              <w:sdtPr>
                <w:id w:val="84598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114">
              <w:t xml:space="preserve"> </w:t>
            </w:r>
            <w:r w:rsidR="006B2D17">
              <w:t>JA</w:t>
            </w:r>
          </w:p>
        </w:tc>
        <w:tc>
          <w:tcPr>
            <w:tcW w:w="1559" w:type="dxa"/>
            <w:gridSpan w:val="2"/>
            <w:vAlign w:val="center"/>
          </w:tcPr>
          <w:p w:rsidR="006B2D17" w:rsidRDefault="00597FD4" w:rsidP="00817E3B">
            <w:sdt>
              <w:sdtPr>
                <w:id w:val="67878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114">
              <w:t xml:space="preserve"> </w:t>
            </w:r>
            <w:r w:rsidR="006B2D17">
              <w:t>NEIN</w:t>
            </w:r>
          </w:p>
        </w:tc>
      </w:tr>
      <w:tr w:rsidR="006B2D17" w:rsidTr="00817E3B">
        <w:tc>
          <w:tcPr>
            <w:tcW w:w="5098" w:type="dxa"/>
            <w:gridSpan w:val="3"/>
            <w:vAlign w:val="center"/>
          </w:tcPr>
          <w:p w:rsidR="006B2D17" w:rsidRDefault="006B2D17" w:rsidP="00817E3B">
            <w:r>
              <w:t>Wenn ja, wie lange ist Spontanatmung möglich?</w:t>
            </w:r>
          </w:p>
        </w:tc>
        <w:sdt>
          <w:sdtPr>
            <w:rPr>
              <w:vanish/>
            </w:rPr>
            <w:id w:val="-1708946326"/>
            <w:placeholder>
              <w:docPart w:val="E2E93B23BA8341A69BB54439EDC44994"/>
            </w:placeholder>
            <w:showingPlcHdr/>
            <w:text/>
          </w:sdtPr>
          <w:sdtEndPr>
            <w:rPr>
              <w:vanish w:val="0"/>
            </w:rPr>
          </w:sdtEndPr>
          <w:sdtContent>
            <w:tc>
              <w:tcPr>
                <w:tcW w:w="1063" w:type="dxa"/>
                <w:gridSpan w:val="2"/>
                <w:vAlign w:val="center"/>
              </w:tcPr>
              <w:p w:rsidR="006B2D17" w:rsidRDefault="002D1C7E" w:rsidP="00817E3B">
                <w:r w:rsidRPr="002D1C7E">
                  <w:rPr>
                    <w:rStyle w:val="Platzhaltertext"/>
                    <w:rFonts w:eastAsia="Cambria"/>
                    <w:vanish/>
                  </w:rPr>
                  <w:t>Min.</w:t>
                </w:r>
              </w:p>
            </w:tc>
          </w:sdtContent>
        </w:sdt>
        <w:tc>
          <w:tcPr>
            <w:tcW w:w="1063" w:type="dxa"/>
            <w:vAlign w:val="center"/>
          </w:tcPr>
          <w:p w:rsidR="006B2D17" w:rsidRDefault="006B2D17" w:rsidP="00817E3B">
            <w:r>
              <w:t>Minuten</w:t>
            </w:r>
          </w:p>
        </w:tc>
        <w:sdt>
          <w:sdtPr>
            <w:id w:val="400187435"/>
            <w:placeholder>
              <w:docPart w:val="C76B0D2D2FC0438F9B5E5D14D19BDA92"/>
            </w:placeholder>
            <w:showingPlcHdr/>
            <w:text/>
          </w:sdtPr>
          <w:sdtEndPr/>
          <w:sdtContent>
            <w:tc>
              <w:tcPr>
                <w:tcW w:w="1063" w:type="dxa"/>
                <w:gridSpan w:val="2"/>
                <w:vAlign w:val="center"/>
              </w:tcPr>
              <w:p w:rsidR="006B2D17" w:rsidRDefault="002D1C7E" w:rsidP="00817E3B">
                <w:r w:rsidRPr="002D1C7E">
                  <w:rPr>
                    <w:rStyle w:val="Platzhaltertext"/>
                    <w:rFonts w:eastAsia="Cambria"/>
                    <w:vanish/>
                  </w:rPr>
                  <w:t>Std..</w:t>
                </w:r>
              </w:p>
            </w:tc>
          </w:sdtContent>
        </w:sdt>
        <w:tc>
          <w:tcPr>
            <w:tcW w:w="1064" w:type="dxa"/>
            <w:vAlign w:val="center"/>
          </w:tcPr>
          <w:p w:rsidR="006B2D17" w:rsidRDefault="006B2D17" w:rsidP="00817E3B">
            <w:r>
              <w:t>Stunden</w:t>
            </w:r>
          </w:p>
        </w:tc>
      </w:tr>
    </w:tbl>
    <w:p w:rsidR="00757F61" w:rsidRDefault="00757F61" w:rsidP="002E44CD">
      <w:pPr>
        <w:pStyle w:val="Untertitel"/>
        <w:spacing w:line="276" w:lineRule="auto"/>
        <w:jc w:val="left"/>
        <w:rPr>
          <w:b w:val="0"/>
          <w:i w:val="0"/>
          <w:sz w:val="20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</w:tblGrid>
      <w:tr w:rsidR="00817E3B" w:rsidTr="00BB0114">
        <w:tc>
          <w:tcPr>
            <w:tcW w:w="8890" w:type="dxa"/>
            <w:gridSpan w:val="6"/>
            <w:shd w:val="clear" w:color="auto" w:fill="ECEFF1" w:themeFill="background2"/>
            <w:vAlign w:val="center"/>
          </w:tcPr>
          <w:p w:rsidR="00817E3B" w:rsidRPr="006064C9" w:rsidRDefault="00817E3B" w:rsidP="006064C9">
            <w:pPr>
              <w:rPr>
                <w:b/>
                <w:bCs/>
              </w:rPr>
            </w:pPr>
            <w:r w:rsidRPr="006064C9">
              <w:rPr>
                <w:b/>
                <w:bCs/>
              </w:rPr>
              <w:lastRenderedPageBreak/>
              <w:t>Letzte Blutgasanalysen</w:t>
            </w:r>
          </w:p>
        </w:tc>
      </w:tr>
      <w:tr w:rsidR="00817E3B" w:rsidTr="006064C9">
        <w:tc>
          <w:tcPr>
            <w:tcW w:w="4444" w:type="dxa"/>
            <w:gridSpan w:val="3"/>
            <w:vAlign w:val="center"/>
          </w:tcPr>
          <w:p w:rsidR="00817E3B" w:rsidRDefault="006064C9" w:rsidP="006064C9">
            <w:pPr>
              <w:jc w:val="center"/>
            </w:pPr>
            <w:r>
              <w:t>BGA unter Beatmung</w:t>
            </w:r>
          </w:p>
        </w:tc>
        <w:tc>
          <w:tcPr>
            <w:tcW w:w="4446" w:type="dxa"/>
            <w:gridSpan w:val="3"/>
            <w:vAlign w:val="center"/>
          </w:tcPr>
          <w:p w:rsidR="00817E3B" w:rsidRDefault="006064C9" w:rsidP="006064C9">
            <w:pPr>
              <w:jc w:val="center"/>
            </w:pPr>
            <w:r>
              <w:t>BGA unter Spontanatmung</w:t>
            </w:r>
          </w:p>
        </w:tc>
      </w:tr>
      <w:tr w:rsidR="006064C9" w:rsidTr="006064C9">
        <w:tc>
          <w:tcPr>
            <w:tcW w:w="1481" w:type="dxa"/>
            <w:vAlign w:val="center"/>
          </w:tcPr>
          <w:p w:rsidR="006064C9" w:rsidRDefault="006064C9" w:rsidP="006064C9">
            <w:r>
              <w:t>pH</w:t>
            </w:r>
          </w:p>
        </w:tc>
        <w:sdt>
          <w:sdtPr>
            <w:id w:val="-2107650317"/>
            <w:placeholder>
              <w:docPart w:val="AEACEBE9B4274ADD8A360DCA3DE83481"/>
            </w:placeholder>
            <w:showingPlcHdr/>
            <w:text/>
          </w:sdtPr>
          <w:sdtEndPr/>
          <w:sdtContent>
            <w:tc>
              <w:tcPr>
                <w:tcW w:w="1481" w:type="dxa"/>
                <w:vAlign w:val="center"/>
              </w:tcPr>
              <w:p w:rsidR="006064C9" w:rsidRDefault="006064C9" w:rsidP="006064C9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482" w:type="dxa"/>
            <w:vAlign w:val="center"/>
          </w:tcPr>
          <w:p w:rsidR="006064C9" w:rsidRDefault="006064C9" w:rsidP="006064C9"/>
        </w:tc>
        <w:tc>
          <w:tcPr>
            <w:tcW w:w="1482" w:type="dxa"/>
            <w:vAlign w:val="center"/>
          </w:tcPr>
          <w:p w:rsidR="006064C9" w:rsidRPr="00320CF0" w:rsidRDefault="006064C9" w:rsidP="006064C9">
            <w:r w:rsidRPr="00320CF0">
              <w:t>pH</w:t>
            </w:r>
          </w:p>
        </w:tc>
        <w:sdt>
          <w:sdtPr>
            <w:id w:val="2114011327"/>
            <w:placeholder>
              <w:docPart w:val="5904FC6F151444C89D9D7C88C8A87221"/>
            </w:placeholder>
            <w:showingPlcHdr/>
            <w:text/>
          </w:sdtPr>
          <w:sdtEndPr/>
          <w:sdtContent>
            <w:tc>
              <w:tcPr>
                <w:tcW w:w="1482" w:type="dxa"/>
                <w:vAlign w:val="center"/>
              </w:tcPr>
              <w:p w:rsidR="006064C9" w:rsidRDefault="006064C9" w:rsidP="006064C9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482" w:type="dxa"/>
            <w:vAlign w:val="center"/>
          </w:tcPr>
          <w:p w:rsidR="006064C9" w:rsidRDefault="006064C9" w:rsidP="006064C9"/>
        </w:tc>
      </w:tr>
      <w:tr w:rsidR="006064C9" w:rsidTr="006064C9">
        <w:tc>
          <w:tcPr>
            <w:tcW w:w="1481" w:type="dxa"/>
            <w:vAlign w:val="center"/>
          </w:tcPr>
          <w:p w:rsidR="006064C9" w:rsidRDefault="006064C9" w:rsidP="006064C9">
            <w:r>
              <w:t>pCO</w:t>
            </w:r>
            <w:r w:rsidRPr="006064C9">
              <w:rPr>
                <w:vertAlign w:val="subscript"/>
              </w:rPr>
              <w:t>2</w:t>
            </w:r>
          </w:p>
        </w:tc>
        <w:sdt>
          <w:sdtPr>
            <w:id w:val="-108437902"/>
            <w:placeholder>
              <w:docPart w:val="22BA9C7357564BDC8497A488BF25C658"/>
            </w:placeholder>
            <w:showingPlcHdr/>
            <w:text/>
          </w:sdtPr>
          <w:sdtEndPr/>
          <w:sdtContent>
            <w:tc>
              <w:tcPr>
                <w:tcW w:w="1481" w:type="dxa"/>
                <w:vAlign w:val="center"/>
              </w:tcPr>
              <w:p w:rsidR="006064C9" w:rsidRDefault="006064C9" w:rsidP="006064C9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482" w:type="dxa"/>
            <w:vAlign w:val="center"/>
          </w:tcPr>
          <w:p w:rsidR="006064C9" w:rsidRDefault="006064C9" w:rsidP="006064C9">
            <w:r>
              <w:t>mmHg</w:t>
            </w:r>
          </w:p>
        </w:tc>
        <w:tc>
          <w:tcPr>
            <w:tcW w:w="1482" w:type="dxa"/>
            <w:vAlign w:val="center"/>
          </w:tcPr>
          <w:p w:rsidR="006064C9" w:rsidRPr="00320CF0" w:rsidRDefault="006064C9" w:rsidP="006064C9">
            <w:r w:rsidRPr="00320CF0">
              <w:t>pCO2</w:t>
            </w:r>
          </w:p>
        </w:tc>
        <w:sdt>
          <w:sdtPr>
            <w:id w:val="283699071"/>
            <w:placeholder>
              <w:docPart w:val="0C70112CC22A481CAD01D4722D05132C"/>
            </w:placeholder>
            <w:showingPlcHdr/>
            <w:text/>
          </w:sdtPr>
          <w:sdtEndPr/>
          <w:sdtContent>
            <w:tc>
              <w:tcPr>
                <w:tcW w:w="1482" w:type="dxa"/>
                <w:vAlign w:val="center"/>
              </w:tcPr>
              <w:p w:rsidR="006064C9" w:rsidRDefault="006064C9" w:rsidP="006064C9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482" w:type="dxa"/>
            <w:vAlign w:val="center"/>
          </w:tcPr>
          <w:p w:rsidR="006064C9" w:rsidRPr="00DD366C" w:rsidRDefault="006064C9" w:rsidP="006064C9">
            <w:r w:rsidRPr="00DD366C">
              <w:t>mmHg</w:t>
            </w:r>
          </w:p>
        </w:tc>
      </w:tr>
      <w:tr w:rsidR="006064C9" w:rsidTr="006064C9">
        <w:tc>
          <w:tcPr>
            <w:tcW w:w="1481" w:type="dxa"/>
            <w:vAlign w:val="center"/>
          </w:tcPr>
          <w:p w:rsidR="006064C9" w:rsidRDefault="006064C9" w:rsidP="006064C9">
            <w:r>
              <w:t>HCO</w:t>
            </w:r>
            <w:r w:rsidRPr="006064C9">
              <w:rPr>
                <w:vertAlign w:val="subscript"/>
              </w:rPr>
              <w:t>3</w:t>
            </w:r>
          </w:p>
        </w:tc>
        <w:sdt>
          <w:sdtPr>
            <w:id w:val="889384249"/>
            <w:placeholder>
              <w:docPart w:val="1A31A9F861DA43DBB10B3E4D7CEE6258"/>
            </w:placeholder>
            <w:showingPlcHdr/>
            <w:text/>
          </w:sdtPr>
          <w:sdtEndPr/>
          <w:sdtContent>
            <w:tc>
              <w:tcPr>
                <w:tcW w:w="1481" w:type="dxa"/>
                <w:vAlign w:val="center"/>
              </w:tcPr>
              <w:p w:rsidR="006064C9" w:rsidRDefault="006064C9" w:rsidP="006064C9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482" w:type="dxa"/>
            <w:vAlign w:val="center"/>
          </w:tcPr>
          <w:p w:rsidR="006064C9" w:rsidRDefault="006064C9" w:rsidP="006064C9">
            <w:r>
              <w:t>mmol/l</w:t>
            </w:r>
          </w:p>
        </w:tc>
        <w:tc>
          <w:tcPr>
            <w:tcW w:w="1482" w:type="dxa"/>
            <w:vAlign w:val="center"/>
          </w:tcPr>
          <w:p w:rsidR="006064C9" w:rsidRPr="00320CF0" w:rsidRDefault="006064C9" w:rsidP="006064C9">
            <w:r w:rsidRPr="00320CF0">
              <w:t>HCO3</w:t>
            </w:r>
          </w:p>
        </w:tc>
        <w:sdt>
          <w:sdtPr>
            <w:id w:val="-1658518408"/>
            <w:placeholder>
              <w:docPart w:val="4C7E25EAD145426FA7D12594CDCBA044"/>
            </w:placeholder>
            <w:showingPlcHdr/>
            <w:text/>
          </w:sdtPr>
          <w:sdtEndPr/>
          <w:sdtContent>
            <w:tc>
              <w:tcPr>
                <w:tcW w:w="1482" w:type="dxa"/>
                <w:vAlign w:val="center"/>
              </w:tcPr>
              <w:p w:rsidR="006064C9" w:rsidRDefault="006064C9" w:rsidP="006064C9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482" w:type="dxa"/>
            <w:vAlign w:val="center"/>
          </w:tcPr>
          <w:p w:rsidR="006064C9" w:rsidRPr="00DD366C" w:rsidRDefault="006064C9" w:rsidP="006064C9">
            <w:r w:rsidRPr="00DD366C">
              <w:t>mmol/l</w:t>
            </w:r>
          </w:p>
        </w:tc>
      </w:tr>
      <w:tr w:rsidR="006064C9" w:rsidTr="006064C9">
        <w:tc>
          <w:tcPr>
            <w:tcW w:w="1481" w:type="dxa"/>
            <w:vAlign w:val="center"/>
          </w:tcPr>
          <w:p w:rsidR="006064C9" w:rsidRDefault="006064C9" w:rsidP="006064C9">
            <w:r>
              <w:t>pO</w:t>
            </w:r>
            <w:r w:rsidRPr="006064C9">
              <w:rPr>
                <w:vertAlign w:val="subscript"/>
              </w:rPr>
              <w:t>2</w:t>
            </w:r>
          </w:p>
        </w:tc>
        <w:sdt>
          <w:sdtPr>
            <w:id w:val="-658616042"/>
            <w:placeholder>
              <w:docPart w:val="337C90576FDB4E7D8F318F6501BF2E87"/>
            </w:placeholder>
            <w:showingPlcHdr/>
            <w:text/>
          </w:sdtPr>
          <w:sdtEndPr/>
          <w:sdtContent>
            <w:tc>
              <w:tcPr>
                <w:tcW w:w="1481" w:type="dxa"/>
                <w:vAlign w:val="center"/>
              </w:tcPr>
              <w:p w:rsidR="006064C9" w:rsidRDefault="006064C9" w:rsidP="006064C9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482" w:type="dxa"/>
            <w:vAlign w:val="center"/>
          </w:tcPr>
          <w:p w:rsidR="006064C9" w:rsidRDefault="006064C9" w:rsidP="006064C9">
            <w:r>
              <w:t>mmHg</w:t>
            </w:r>
          </w:p>
        </w:tc>
        <w:tc>
          <w:tcPr>
            <w:tcW w:w="1482" w:type="dxa"/>
            <w:vAlign w:val="center"/>
          </w:tcPr>
          <w:p w:rsidR="006064C9" w:rsidRPr="00320CF0" w:rsidRDefault="006064C9" w:rsidP="006064C9">
            <w:r w:rsidRPr="00320CF0">
              <w:t>pO2</w:t>
            </w:r>
          </w:p>
        </w:tc>
        <w:sdt>
          <w:sdtPr>
            <w:id w:val="2108846726"/>
            <w:placeholder>
              <w:docPart w:val="6181EED6A8324A95B6C25DD0DFCB5AA0"/>
            </w:placeholder>
            <w:showingPlcHdr/>
            <w:text/>
          </w:sdtPr>
          <w:sdtEndPr/>
          <w:sdtContent>
            <w:tc>
              <w:tcPr>
                <w:tcW w:w="1482" w:type="dxa"/>
                <w:vAlign w:val="center"/>
              </w:tcPr>
              <w:p w:rsidR="006064C9" w:rsidRDefault="006064C9" w:rsidP="006064C9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482" w:type="dxa"/>
            <w:vAlign w:val="center"/>
          </w:tcPr>
          <w:p w:rsidR="006064C9" w:rsidRPr="00DD366C" w:rsidRDefault="006064C9" w:rsidP="006064C9">
            <w:r w:rsidRPr="00DD366C">
              <w:t>mmHg</w:t>
            </w:r>
          </w:p>
        </w:tc>
      </w:tr>
      <w:tr w:rsidR="006064C9" w:rsidTr="006064C9">
        <w:tc>
          <w:tcPr>
            <w:tcW w:w="1481" w:type="dxa"/>
            <w:vAlign w:val="center"/>
          </w:tcPr>
          <w:p w:rsidR="006064C9" w:rsidRDefault="006064C9" w:rsidP="006064C9">
            <w:r>
              <w:t>SpO</w:t>
            </w:r>
            <w:r w:rsidRPr="006064C9">
              <w:rPr>
                <w:vertAlign w:val="subscript"/>
              </w:rPr>
              <w:t>2</w:t>
            </w:r>
          </w:p>
        </w:tc>
        <w:sdt>
          <w:sdtPr>
            <w:id w:val="557675330"/>
            <w:placeholder>
              <w:docPart w:val="3D894316619D4AD3A285D7D099EC9611"/>
            </w:placeholder>
            <w:showingPlcHdr/>
            <w:text/>
          </w:sdtPr>
          <w:sdtEndPr/>
          <w:sdtContent>
            <w:tc>
              <w:tcPr>
                <w:tcW w:w="1481" w:type="dxa"/>
                <w:vAlign w:val="center"/>
              </w:tcPr>
              <w:p w:rsidR="006064C9" w:rsidRDefault="006064C9" w:rsidP="006064C9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482" w:type="dxa"/>
            <w:vAlign w:val="center"/>
          </w:tcPr>
          <w:p w:rsidR="006064C9" w:rsidRDefault="006064C9" w:rsidP="006064C9">
            <w:r>
              <w:t>%</w:t>
            </w:r>
          </w:p>
        </w:tc>
        <w:tc>
          <w:tcPr>
            <w:tcW w:w="1482" w:type="dxa"/>
            <w:vAlign w:val="center"/>
          </w:tcPr>
          <w:p w:rsidR="006064C9" w:rsidRDefault="006064C9" w:rsidP="006064C9">
            <w:r w:rsidRPr="00320CF0">
              <w:t>SpO2</w:t>
            </w:r>
          </w:p>
        </w:tc>
        <w:sdt>
          <w:sdtPr>
            <w:id w:val="-1384714058"/>
            <w:placeholder>
              <w:docPart w:val="F375D25FE4244B6F9A2D62EE747A7610"/>
            </w:placeholder>
            <w:showingPlcHdr/>
            <w:text/>
          </w:sdtPr>
          <w:sdtEndPr/>
          <w:sdtContent>
            <w:tc>
              <w:tcPr>
                <w:tcW w:w="1482" w:type="dxa"/>
                <w:vAlign w:val="center"/>
              </w:tcPr>
              <w:p w:rsidR="006064C9" w:rsidRDefault="006064C9" w:rsidP="006064C9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482" w:type="dxa"/>
            <w:vAlign w:val="center"/>
          </w:tcPr>
          <w:p w:rsidR="006064C9" w:rsidRDefault="006064C9" w:rsidP="006064C9">
            <w:r w:rsidRPr="00DD366C">
              <w:t>%</w:t>
            </w:r>
          </w:p>
        </w:tc>
      </w:tr>
    </w:tbl>
    <w:p w:rsidR="00757F61" w:rsidRDefault="00757F61" w:rsidP="002E44CD">
      <w:pPr>
        <w:pStyle w:val="Untertitel"/>
        <w:spacing w:line="276" w:lineRule="auto"/>
        <w:jc w:val="left"/>
        <w:rPr>
          <w:b w:val="0"/>
          <w:i w:val="0"/>
          <w:sz w:val="20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11"/>
        <w:gridCol w:w="1220"/>
        <w:gridCol w:w="1392"/>
        <w:gridCol w:w="1216"/>
        <w:gridCol w:w="1375"/>
        <w:gridCol w:w="1278"/>
      </w:tblGrid>
      <w:tr w:rsidR="002D1D52" w:rsidTr="00BB0114">
        <w:tc>
          <w:tcPr>
            <w:tcW w:w="7792" w:type="dxa"/>
            <w:gridSpan w:val="6"/>
            <w:shd w:val="clear" w:color="auto" w:fill="ECEFF1" w:themeFill="background2"/>
          </w:tcPr>
          <w:p w:rsidR="002D1D52" w:rsidRPr="006064C9" w:rsidRDefault="002D1D52" w:rsidP="00853F4C">
            <w:pPr>
              <w:rPr>
                <w:b/>
                <w:bCs/>
              </w:rPr>
            </w:pPr>
            <w:r w:rsidRPr="006064C9">
              <w:rPr>
                <w:b/>
                <w:bCs/>
              </w:rPr>
              <w:t>Letzte Beatmungseinstellungen</w:t>
            </w:r>
          </w:p>
        </w:tc>
      </w:tr>
      <w:tr w:rsidR="002D1D52" w:rsidTr="002D1D52">
        <w:tc>
          <w:tcPr>
            <w:tcW w:w="7792" w:type="dxa"/>
            <w:gridSpan w:val="6"/>
          </w:tcPr>
          <w:p w:rsidR="002D1D52" w:rsidRDefault="002D1D52" w:rsidP="006064C9">
            <w:r>
              <w:t xml:space="preserve">Modus: </w:t>
            </w:r>
            <w:sdt>
              <w:sdtPr>
                <w:id w:val="2092116813"/>
                <w:placeholder>
                  <w:docPart w:val="29B14B7FC62743F2B24157CE4DEB998C"/>
                </w:placeholder>
                <w:showingPlcHdr/>
                <w:text/>
              </w:sdtPr>
              <w:sdtEndPr/>
              <w:sdtContent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sdtContent>
            </w:sdt>
          </w:p>
        </w:tc>
      </w:tr>
      <w:tr w:rsidR="002D1D52" w:rsidTr="002D1D52">
        <w:tc>
          <w:tcPr>
            <w:tcW w:w="1311" w:type="dxa"/>
            <w:vAlign w:val="center"/>
          </w:tcPr>
          <w:p w:rsidR="002D1D52" w:rsidRDefault="002D1D52" w:rsidP="002D1D52">
            <w:r>
              <w:t>IPAP</w:t>
            </w:r>
          </w:p>
        </w:tc>
        <w:sdt>
          <w:sdtPr>
            <w:id w:val="98846434"/>
            <w:placeholder>
              <w:docPart w:val="88B6190884054B80A24C71C5CC24A47C"/>
            </w:placeholder>
            <w:showingPlcHdr/>
            <w:text/>
          </w:sdtPr>
          <w:sdtEndPr/>
          <w:sdtContent>
            <w:tc>
              <w:tcPr>
                <w:tcW w:w="1220" w:type="dxa"/>
                <w:vAlign w:val="center"/>
              </w:tcPr>
              <w:p w:rsidR="002D1D52" w:rsidRDefault="002D1D52" w:rsidP="002D1D52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392" w:type="dxa"/>
            <w:vAlign w:val="center"/>
          </w:tcPr>
          <w:p w:rsidR="002D1D52" w:rsidRDefault="002D1D52" w:rsidP="002D1D52">
            <w:r>
              <w:t>PS/ASB</w:t>
            </w:r>
          </w:p>
        </w:tc>
        <w:sdt>
          <w:sdtPr>
            <w:id w:val="211241118"/>
            <w:placeholder>
              <w:docPart w:val="BCD743923F3A409B8D6419D98EB0D5F5"/>
            </w:placeholder>
            <w:showingPlcHdr/>
            <w:text/>
          </w:sdtPr>
          <w:sdtEndPr/>
          <w:sdtContent>
            <w:tc>
              <w:tcPr>
                <w:tcW w:w="1216" w:type="dxa"/>
                <w:vAlign w:val="center"/>
              </w:tcPr>
              <w:p w:rsidR="002D1D52" w:rsidRDefault="002D1D52" w:rsidP="002D1D52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375" w:type="dxa"/>
            <w:vAlign w:val="center"/>
          </w:tcPr>
          <w:p w:rsidR="002D1D52" w:rsidRDefault="002D1D52" w:rsidP="002D1D52">
            <w:r>
              <w:t>Ti</w:t>
            </w:r>
          </w:p>
        </w:tc>
        <w:tc>
          <w:tcPr>
            <w:tcW w:w="1278" w:type="dxa"/>
          </w:tcPr>
          <w:p w:rsidR="002D1D52" w:rsidRDefault="002D1D52" w:rsidP="002D1D52">
            <w:r>
              <w:rPr>
                <w:rStyle w:val="Platzhaltertext"/>
                <w:rFonts w:eastAsia="Cambria"/>
                <w:vanish/>
              </w:rPr>
              <w:t>Wert</w:t>
            </w:r>
          </w:p>
        </w:tc>
      </w:tr>
      <w:tr w:rsidR="002D1D52" w:rsidTr="002D1D52">
        <w:tc>
          <w:tcPr>
            <w:tcW w:w="1311" w:type="dxa"/>
            <w:vAlign w:val="center"/>
          </w:tcPr>
          <w:p w:rsidR="002D1D52" w:rsidRDefault="002D1D52" w:rsidP="002D1D52">
            <w:r>
              <w:t>EPAP</w:t>
            </w:r>
          </w:p>
        </w:tc>
        <w:sdt>
          <w:sdtPr>
            <w:id w:val="2032297737"/>
            <w:placeholder>
              <w:docPart w:val="FA0C329680EA409C99EC8085A060C2E4"/>
            </w:placeholder>
            <w:showingPlcHdr/>
            <w:text/>
          </w:sdtPr>
          <w:sdtEndPr/>
          <w:sdtContent>
            <w:tc>
              <w:tcPr>
                <w:tcW w:w="1220" w:type="dxa"/>
                <w:vAlign w:val="center"/>
              </w:tcPr>
              <w:p w:rsidR="002D1D52" w:rsidRDefault="002D1D52" w:rsidP="002D1D52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392" w:type="dxa"/>
            <w:vAlign w:val="center"/>
          </w:tcPr>
          <w:p w:rsidR="002D1D52" w:rsidRDefault="002D1D52" w:rsidP="002D1D52">
            <w:r>
              <w:t>PEEP</w:t>
            </w:r>
          </w:p>
        </w:tc>
        <w:sdt>
          <w:sdtPr>
            <w:id w:val="1073699733"/>
            <w:placeholder>
              <w:docPart w:val="8F9496F2B3CA4DD0A92A74AD1A6F3B22"/>
            </w:placeholder>
            <w:showingPlcHdr/>
            <w:text/>
          </w:sdtPr>
          <w:sdtEndPr/>
          <w:sdtContent>
            <w:tc>
              <w:tcPr>
                <w:tcW w:w="1216" w:type="dxa"/>
                <w:vAlign w:val="center"/>
              </w:tcPr>
              <w:p w:rsidR="002D1D52" w:rsidRDefault="002D1D52" w:rsidP="002D1D52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375" w:type="dxa"/>
            <w:vAlign w:val="center"/>
          </w:tcPr>
          <w:p w:rsidR="002D1D52" w:rsidRPr="00DD366C" w:rsidRDefault="002D1D52" w:rsidP="002D1D52">
            <w:r>
              <w:t>I/E</w:t>
            </w:r>
          </w:p>
        </w:tc>
        <w:tc>
          <w:tcPr>
            <w:tcW w:w="1278" w:type="dxa"/>
          </w:tcPr>
          <w:p w:rsidR="002D1D52" w:rsidRPr="00DD366C" w:rsidRDefault="002D1D52" w:rsidP="002D1D52">
            <w:r>
              <w:rPr>
                <w:rStyle w:val="Platzhaltertext"/>
                <w:rFonts w:eastAsia="Cambria"/>
                <w:vanish/>
              </w:rPr>
              <w:t>Wert</w:t>
            </w:r>
          </w:p>
        </w:tc>
      </w:tr>
      <w:tr w:rsidR="002D1D52" w:rsidTr="002D1D52">
        <w:tc>
          <w:tcPr>
            <w:tcW w:w="1311" w:type="dxa"/>
            <w:vAlign w:val="center"/>
          </w:tcPr>
          <w:p w:rsidR="002D1D52" w:rsidRDefault="002D1D52" w:rsidP="002D1D52">
            <w:r>
              <w:t>AF</w:t>
            </w:r>
          </w:p>
        </w:tc>
        <w:sdt>
          <w:sdtPr>
            <w:id w:val="649255749"/>
            <w:placeholder>
              <w:docPart w:val="C61C6A769561432CB4919DF2106DA0B1"/>
            </w:placeholder>
            <w:showingPlcHdr/>
            <w:text/>
          </w:sdtPr>
          <w:sdtEndPr/>
          <w:sdtContent>
            <w:tc>
              <w:tcPr>
                <w:tcW w:w="1220" w:type="dxa"/>
                <w:vAlign w:val="center"/>
              </w:tcPr>
              <w:p w:rsidR="002D1D52" w:rsidRDefault="002D1D52" w:rsidP="002D1D52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392" w:type="dxa"/>
            <w:vAlign w:val="center"/>
          </w:tcPr>
          <w:p w:rsidR="002D1D52" w:rsidRDefault="002D1D52" w:rsidP="002D1D52">
            <w:r>
              <w:t>Trigger</w:t>
            </w:r>
          </w:p>
        </w:tc>
        <w:sdt>
          <w:sdtPr>
            <w:id w:val="-746422886"/>
            <w:placeholder>
              <w:docPart w:val="8F6DE6D84ED34B43ACFDAB5E385B4E07"/>
            </w:placeholder>
            <w:showingPlcHdr/>
            <w:text/>
          </w:sdtPr>
          <w:sdtEndPr/>
          <w:sdtContent>
            <w:tc>
              <w:tcPr>
                <w:tcW w:w="1216" w:type="dxa"/>
                <w:vAlign w:val="center"/>
              </w:tcPr>
              <w:p w:rsidR="002D1D52" w:rsidRDefault="002D1D52" w:rsidP="002D1D52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375" w:type="dxa"/>
            <w:vAlign w:val="center"/>
          </w:tcPr>
          <w:p w:rsidR="002D1D52" w:rsidRPr="00DD366C" w:rsidRDefault="002D1D52" w:rsidP="002D1D52"/>
        </w:tc>
        <w:tc>
          <w:tcPr>
            <w:tcW w:w="1278" w:type="dxa"/>
          </w:tcPr>
          <w:p w:rsidR="002D1D52" w:rsidRPr="00DD366C" w:rsidRDefault="002D1D52" w:rsidP="002D1D52"/>
        </w:tc>
      </w:tr>
      <w:tr w:rsidR="002D1D52" w:rsidTr="002D1D52">
        <w:tc>
          <w:tcPr>
            <w:tcW w:w="1311" w:type="dxa"/>
            <w:vAlign w:val="center"/>
          </w:tcPr>
          <w:p w:rsidR="002D1D52" w:rsidRDefault="002D1D52" w:rsidP="002D1D52">
            <w:r>
              <w:t>FiO</w:t>
            </w:r>
            <w:r w:rsidRPr="006064C9">
              <w:rPr>
                <w:vertAlign w:val="subscript"/>
              </w:rPr>
              <w:t>2</w:t>
            </w:r>
          </w:p>
        </w:tc>
        <w:sdt>
          <w:sdtPr>
            <w:id w:val="-1489636334"/>
            <w:placeholder>
              <w:docPart w:val="42139D49AC5B474A9A6087A2A1727DC8"/>
            </w:placeholder>
            <w:showingPlcHdr/>
            <w:text/>
          </w:sdtPr>
          <w:sdtEndPr/>
          <w:sdtContent>
            <w:tc>
              <w:tcPr>
                <w:tcW w:w="1220" w:type="dxa"/>
                <w:vAlign w:val="center"/>
              </w:tcPr>
              <w:p w:rsidR="002D1D52" w:rsidRDefault="002D1D52" w:rsidP="002D1D52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392" w:type="dxa"/>
            <w:vAlign w:val="center"/>
          </w:tcPr>
          <w:p w:rsidR="002D1D52" w:rsidRDefault="002D1D52" w:rsidP="002D1D52">
            <w:r>
              <w:t>Rampe</w:t>
            </w:r>
          </w:p>
        </w:tc>
        <w:sdt>
          <w:sdtPr>
            <w:id w:val="-862514270"/>
            <w:placeholder>
              <w:docPart w:val="93D0FDF6E0EE432E902CF8C1C3AD0E24"/>
            </w:placeholder>
            <w:showingPlcHdr/>
            <w:text/>
          </w:sdtPr>
          <w:sdtEndPr/>
          <w:sdtContent>
            <w:tc>
              <w:tcPr>
                <w:tcW w:w="1216" w:type="dxa"/>
                <w:vAlign w:val="center"/>
              </w:tcPr>
              <w:p w:rsidR="002D1D52" w:rsidRDefault="002D1D52" w:rsidP="002D1D52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1375" w:type="dxa"/>
            <w:vAlign w:val="center"/>
          </w:tcPr>
          <w:p w:rsidR="002D1D52" w:rsidRPr="00DD366C" w:rsidRDefault="002D1D52" w:rsidP="002D1D52"/>
        </w:tc>
        <w:tc>
          <w:tcPr>
            <w:tcW w:w="1278" w:type="dxa"/>
          </w:tcPr>
          <w:p w:rsidR="002D1D52" w:rsidRPr="00DD366C" w:rsidRDefault="002D1D52" w:rsidP="002D1D52"/>
        </w:tc>
      </w:tr>
    </w:tbl>
    <w:p w:rsidR="006064C9" w:rsidRDefault="006064C9" w:rsidP="002E44CD">
      <w:pPr>
        <w:pStyle w:val="Untertitel"/>
        <w:spacing w:line="276" w:lineRule="auto"/>
        <w:jc w:val="left"/>
        <w:rPr>
          <w:b w:val="0"/>
          <w:i w:val="0"/>
          <w:sz w:val="20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90"/>
      </w:tblGrid>
      <w:tr w:rsidR="002D1D52" w:rsidTr="00BB0114">
        <w:tc>
          <w:tcPr>
            <w:tcW w:w="8890" w:type="dxa"/>
            <w:shd w:val="clear" w:color="auto" w:fill="ECEFF1" w:themeFill="background2"/>
            <w:vAlign w:val="center"/>
          </w:tcPr>
          <w:p w:rsidR="002D1D52" w:rsidRPr="002D1D52" w:rsidRDefault="002D1D52" w:rsidP="00853F4C">
            <w:r>
              <w:rPr>
                <w:b/>
                <w:bCs/>
              </w:rPr>
              <w:t>Ist der Patient sediert?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193061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>JA</w:t>
            </w:r>
            <w:r>
              <w:tab/>
            </w:r>
            <w:r>
              <w:tab/>
            </w:r>
            <w:sdt>
              <w:sdtPr>
                <w:id w:val="9909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  <w:tr w:rsidR="002D1D52" w:rsidTr="002D1D52">
        <w:trPr>
          <w:trHeight w:val="905"/>
        </w:trPr>
        <w:tc>
          <w:tcPr>
            <w:tcW w:w="8890" w:type="dxa"/>
          </w:tcPr>
          <w:p w:rsidR="002D1D52" w:rsidRDefault="002D1D52" w:rsidP="002D1D52">
            <w:r>
              <w:t>Wenn ja, welche Sedativa:</w:t>
            </w:r>
          </w:p>
          <w:sdt>
            <w:sdtPr>
              <w:id w:val="-1748649666"/>
              <w:placeholder>
                <w:docPart w:val="EACEA406A0464C1BB8C1F582171789CE"/>
              </w:placeholder>
              <w:showingPlcHdr/>
            </w:sdtPr>
            <w:sdtEndPr/>
            <w:sdtContent>
              <w:p w:rsidR="002D1D52" w:rsidRDefault="002D1D52" w:rsidP="002D1D52">
                <w:r w:rsidRPr="002D1D52">
                  <w:rPr>
                    <w:rStyle w:val="Platzhaltertext"/>
                    <w:rFonts w:eastAsia="Cambria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2D1D52" w:rsidRPr="002D1D52" w:rsidTr="00BB0114">
        <w:tc>
          <w:tcPr>
            <w:tcW w:w="8890" w:type="dxa"/>
            <w:shd w:val="clear" w:color="auto" w:fill="ECEFF1" w:themeFill="background2"/>
            <w:vAlign w:val="center"/>
          </w:tcPr>
          <w:p w:rsidR="002D1D52" w:rsidRPr="002D1D52" w:rsidRDefault="002D1D52" w:rsidP="00853F4C">
            <w:r>
              <w:rPr>
                <w:b/>
                <w:bCs/>
              </w:rPr>
              <w:t>Aktueller Katecholaminbedarf?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-81410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>JA</w:t>
            </w:r>
            <w:r>
              <w:tab/>
            </w:r>
            <w:r>
              <w:tab/>
            </w:r>
            <w:sdt>
              <w:sdtPr>
                <w:id w:val="11163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  <w:tr w:rsidR="002D1D52" w:rsidTr="00853F4C">
        <w:trPr>
          <w:trHeight w:val="905"/>
        </w:trPr>
        <w:tc>
          <w:tcPr>
            <w:tcW w:w="8890" w:type="dxa"/>
          </w:tcPr>
          <w:p w:rsidR="002D1D52" w:rsidRDefault="002D1D52" w:rsidP="00853F4C">
            <w:r>
              <w:t>Wenn ja, welche Medikation und Dosierung:</w:t>
            </w:r>
          </w:p>
          <w:sdt>
            <w:sdtPr>
              <w:id w:val="-860121543"/>
              <w:placeholder>
                <w:docPart w:val="031267F665434F2C80566B002AC20B64"/>
              </w:placeholder>
              <w:showingPlcHdr/>
            </w:sdtPr>
            <w:sdtEndPr/>
            <w:sdtContent>
              <w:p w:rsidR="002D1D52" w:rsidRDefault="002D1D52" w:rsidP="00853F4C">
                <w:r w:rsidRPr="002D1D52">
                  <w:rPr>
                    <w:rStyle w:val="Platzhaltertext"/>
                    <w:rFonts w:eastAsia="Cambria"/>
                    <w:vanish/>
                  </w:rPr>
                  <w:t>Klicken oder tippen Sie hier, um Text einzugeben.</w:t>
                </w:r>
              </w:p>
            </w:sdtContent>
          </w:sdt>
        </w:tc>
      </w:tr>
    </w:tbl>
    <w:tbl>
      <w:tblPr>
        <w:tblStyle w:val="Tabellenraster1"/>
        <w:tblW w:w="0" w:type="auto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90"/>
      </w:tblGrid>
      <w:tr w:rsidR="005F444B" w:rsidTr="00BB0114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FF1" w:themeFill="background2"/>
            <w:vAlign w:val="center"/>
            <w:hideMark/>
          </w:tcPr>
          <w:p w:rsidR="005F444B" w:rsidRDefault="005F444B">
            <w:pPr>
              <w:spacing w:line="250" w:lineRule="exact"/>
              <w:jc w:val="both"/>
            </w:pPr>
            <w:r>
              <w:rPr>
                <w:b/>
                <w:bCs/>
              </w:rPr>
              <w:t xml:space="preserve">Mobilität </w:t>
            </w:r>
            <w:r w:rsidRPr="005F444B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ab/>
              <w:t xml:space="preserve">Barthel-Score </w:t>
            </w:r>
            <w:r w:rsidRPr="005F444B">
              <w:t>(siehe Anlage):</w:t>
            </w:r>
            <w:r>
              <w:rPr>
                <w:b/>
                <w:bCs/>
              </w:rPr>
              <w:t xml:space="preserve"> </w:t>
            </w:r>
            <w:r>
              <w:rPr>
                <w:rStyle w:val="Platzhaltertext"/>
                <w:rFonts w:eastAsia="Cambria"/>
                <w:vanish/>
              </w:rPr>
              <w:t>Wert</w:t>
            </w:r>
            <w:r>
              <w:rPr>
                <w:rStyle w:val="Platzhaltertext"/>
                <w:rFonts w:eastAsia="Cambria"/>
                <w:vanish/>
              </w:rPr>
              <w:tab/>
            </w:r>
          </w:p>
        </w:tc>
      </w:tr>
      <w:tr w:rsidR="005F444B" w:rsidTr="005F444B">
        <w:trPr>
          <w:trHeight w:val="905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B" w:rsidRDefault="005F444B">
            <w:r>
              <w:t>Bemerkungen:</w:t>
            </w:r>
          </w:p>
          <w:sdt>
            <w:sdtPr>
              <w:id w:val="2084572455"/>
              <w:placeholder>
                <w:docPart w:val="523E8F2F26F44EA9BA8C3DE2A87DE43B"/>
              </w:placeholder>
              <w:showingPlcHdr/>
            </w:sdtPr>
            <w:sdtEndPr/>
            <w:sdtContent>
              <w:p w:rsidR="005F444B" w:rsidRDefault="005F444B">
                <w:r>
                  <w:rPr>
                    <w:rStyle w:val="Platzhaltertext"/>
                    <w:rFonts w:eastAsia="Cambria"/>
                    <w:vanish/>
                  </w:rPr>
                  <w:t>Klicken oder tippen Sie hier, um Text einzugeben.</w:t>
                </w:r>
              </w:p>
            </w:sdtContent>
          </w:sdt>
        </w:tc>
      </w:tr>
    </w:tbl>
    <w:tbl>
      <w:tblPr>
        <w:tblStyle w:val="Tabellenraster2"/>
        <w:tblW w:w="0" w:type="auto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3032"/>
        <w:gridCol w:w="1220"/>
        <w:gridCol w:w="3225"/>
      </w:tblGrid>
      <w:tr w:rsidR="005F444B" w:rsidTr="00BB0114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FF1" w:themeFill="background2"/>
            <w:vAlign w:val="center"/>
            <w:hideMark/>
          </w:tcPr>
          <w:p w:rsidR="005F444B" w:rsidRDefault="005F444B">
            <w:pPr>
              <w:spacing w:line="250" w:lineRule="exact"/>
              <w:jc w:val="both"/>
            </w:pPr>
            <w:r>
              <w:rPr>
                <w:b/>
                <w:bCs/>
              </w:rPr>
              <w:t>Ernährung:</w:t>
            </w:r>
            <w:r>
              <w:rPr>
                <w:b/>
                <w:bCs/>
              </w:rPr>
              <w:tab/>
            </w:r>
          </w:p>
        </w:tc>
      </w:tr>
      <w:tr w:rsidR="005F444B" w:rsidTr="008A7DC9">
        <w:trPr>
          <w:trHeight w:val="4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444B" w:rsidRDefault="00597FD4">
            <w:sdt>
              <w:sdtPr>
                <w:id w:val="14643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444B">
              <w:t xml:space="preserve"> oral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44B" w:rsidRDefault="00597FD4">
            <w:sdt>
              <w:sdtPr>
                <w:id w:val="-131463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444B">
              <w:t xml:space="preserve"> Nasogastrale Sonde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44B" w:rsidRDefault="00597FD4">
            <w:sdt>
              <w:sdtPr>
                <w:id w:val="105644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444B">
              <w:t>PEG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44B" w:rsidRDefault="00597FD4">
            <w:sdt>
              <w:sdtPr>
                <w:id w:val="39610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444B">
              <w:t>ZVK</w:t>
            </w:r>
          </w:p>
        </w:tc>
      </w:tr>
    </w:tbl>
    <w:tbl>
      <w:tblPr>
        <w:tblStyle w:val="Tabellenraster3"/>
        <w:tblW w:w="0" w:type="auto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90"/>
      </w:tblGrid>
      <w:tr w:rsidR="005F444B" w:rsidTr="00BB0114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CEFF1" w:themeFill="background2"/>
            <w:vAlign w:val="center"/>
            <w:hideMark/>
          </w:tcPr>
          <w:p w:rsidR="005F444B" w:rsidRDefault="005F444B">
            <w:pPr>
              <w:spacing w:line="250" w:lineRule="exact"/>
              <w:jc w:val="both"/>
            </w:pPr>
            <w:r>
              <w:rPr>
                <w:b/>
                <w:bCs/>
              </w:rPr>
              <w:t>Ausscheidung: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</w:tr>
    </w:tbl>
    <w:tbl>
      <w:tblPr>
        <w:tblStyle w:val="Tabellenraster2"/>
        <w:tblW w:w="0" w:type="auto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4784"/>
      </w:tblGrid>
      <w:tr w:rsidR="004A6F53" w:rsidTr="008A7DC9">
        <w:trPr>
          <w:trHeight w:val="40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6F53" w:rsidRDefault="00597FD4" w:rsidP="00853F4C">
            <w:sdt>
              <w:sdtPr>
                <w:id w:val="-169992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53">
              <w:t xml:space="preserve"> </w:t>
            </w:r>
            <w:r w:rsidR="008A7DC9">
              <w:t>Spontan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F53" w:rsidRDefault="00597FD4" w:rsidP="00853F4C">
            <w:sdt>
              <w:sdtPr>
                <w:id w:val="80797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F53">
              <w:t xml:space="preserve"> </w:t>
            </w:r>
            <w:r w:rsidR="008A7DC9">
              <w:t>DK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F53" w:rsidRDefault="00597FD4" w:rsidP="00853F4C">
            <w:sdt>
              <w:sdtPr>
                <w:id w:val="-163193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DC9">
              <w:t>SPDK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F53" w:rsidRDefault="00597FD4" w:rsidP="00853F4C">
            <w:sdt>
              <w:sdtPr>
                <w:id w:val="154208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DC9">
              <w:t>Dialyse/Hämofiltration</w:t>
            </w:r>
          </w:p>
        </w:tc>
      </w:tr>
    </w:tbl>
    <w:tbl>
      <w:tblPr>
        <w:tblStyle w:val="Tabellenraster4"/>
        <w:tblW w:w="0" w:type="auto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90"/>
      </w:tblGrid>
      <w:tr w:rsidR="008A7DC9" w:rsidTr="00BB0114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FF1" w:themeFill="background2"/>
            <w:vAlign w:val="center"/>
            <w:hideMark/>
          </w:tcPr>
          <w:p w:rsidR="008A7DC9" w:rsidRDefault="008A7DC9">
            <w:pPr>
              <w:spacing w:line="250" w:lineRule="exact"/>
              <w:jc w:val="both"/>
            </w:pPr>
            <w:r>
              <w:rPr>
                <w:b/>
                <w:bCs/>
              </w:rPr>
              <w:t xml:space="preserve">Problemkeime </w:t>
            </w:r>
            <w:r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213351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>JA</w:t>
            </w:r>
            <w:r>
              <w:tab/>
            </w:r>
            <w:r>
              <w:tab/>
            </w:r>
            <w:sdt>
              <w:sdtPr>
                <w:id w:val="13220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</w:tbl>
    <w:tbl>
      <w:tblPr>
        <w:tblStyle w:val="Tabellenraster2"/>
        <w:tblW w:w="0" w:type="auto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4784"/>
      </w:tblGrid>
      <w:tr w:rsidR="008A7DC9" w:rsidTr="00853F4C">
        <w:trPr>
          <w:trHeight w:val="40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7DC9" w:rsidRDefault="00597FD4" w:rsidP="00853F4C">
            <w:sdt>
              <w:sdtPr>
                <w:id w:val="93709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DC9">
              <w:t xml:space="preserve"> MRSA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DC9" w:rsidRDefault="00597FD4" w:rsidP="00853F4C">
            <w:sdt>
              <w:sdtPr>
                <w:id w:val="-168389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DC9">
              <w:t xml:space="preserve"> VRE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DC9" w:rsidRDefault="00597FD4" w:rsidP="00853F4C">
            <w:sdt>
              <w:sdtPr>
                <w:id w:val="-112707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DC9">
              <w:t>3MRGN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9" w:rsidRDefault="00597FD4" w:rsidP="00853F4C">
            <w:sdt>
              <w:sdtPr>
                <w:id w:val="-9363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DC9">
              <w:t>4MRGN</w:t>
            </w:r>
          </w:p>
        </w:tc>
      </w:tr>
      <w:tr w:rsidR="008A7DC9" w:rsidTr="00853F4C">
        <w:trPr>
          <w:trHeight w:val="407"/>
        </w:trPr>
        <w:sdt>
          <w:sdtPr>
            <w:id w:val="1060213609"/>
            <w:placeholder>
              <w:docPart w:val="DefaultPlaceholder_-1854013440"/>
            </w:placeholder>
          </w:sdtPr>
          <w:sdtEndPr/>
          <w:sdtContent>
            <w:tc>
              <w:tcPr>
                <w:tcW w:w="4106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A7DC9" w:rsidRDefault="008A7DC9" w:rsidP="00853F4C">
                <w:r>
                  <w:t>Lokalisation:</w:t>
                </w:r>
              </w:p>
              <w:sdt>
                <w:sdtPr>
                  <w:id w:val="1826935487"/>
                  <w:placeholder>
                    <w:docPart w:val="5B6CCD2B937D4B28B89656813159E71B"/>
                  </w:placeholder>
                  <w:showingPlcHdr/>
                  <w:text/>
                </w:sdtPr>
                <w:sdtEndPr/>
                <w:sdtContent>
                  <w:p w:rsidR="008A7DC9" w:rsidRDefault="008A7DC9" w:rsidP="00853F4C">
                    <w:r w:rsidRPr="008A7DC9">
                      <w:rPr>
                        <w:rStyle w:val="Platzhaltertext"/>
                        <w:rFonts w:eastAsia="Cambria"/>
                        <w:vanish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9" w:rsidRDefault="008A7DC9" w:rsidP="00853F4C">
            <w:r>
              <w:t>Spezifizierung:</w:t>
            </w:r>
          </w:p>
          <w:sdt>
            <w:sdtPr>
              <w:id w:val="-224921124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44333000"/>
                  <w:placeholder>
                    <w:docPart w:val="733680C20F0245E48EEA3A8DD74A0CD7"/>
                  </w:placeholder>
                  <w:showingPlcHdr/>
                  <w:text/>
                </w:sdtPr>
                <w:sdtEndPr/>
                <w:sdtContent>
                  <w:p w:rsidR="008A7DC9" w:rsidRDefault="008A7DC9" w:rsidP="008A7DC9">
                    <w:r w:rsidRPr="008A7DC9">
                      <w:rPr>
                        <w:rStyle w:val="Platzhaltertext"/>
                        <w:rFonts w:eastAsia="Cambria"/>
                        <w:vanish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:rsidR="008A7DC9" w:rsidRDefault="008A7DC9" w:rsidP="00853F4C"/>
        </w:tc>
      </w:tr>
      <w:tr w:rsidR="00770B8F" w:rsidTr="00BB0114">
        <w:trPr>
          <w:trHeight w:val="407"/>
        </w:trPr>
        <w:tc>
          <w:tcPr>
            <w:tcW w:w="8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FF1" w:themeFill="background2"/>
          </w:tcPr>
          <w:p w:rsidR="00770B8F" w:rsidRDefault="00770B8F" w:rsidP="00853F4C">
            <w:r>
              <w:t xml:space="preserve">Bitte erstellen sie eine Anlage mit </w:t>
            </w:r>
            <w:r w:rsidRPr="00770B8F">
              <w:rPr>
                <w:b/>
                <w:bCs/>
              </w:rPr>
              <w:t>aktuellen</w:t>
            </w:r>
            <w:r>
              <w:t xml:space="preserve"> Ergebnissen folgender Abstriche:</w:t>
            </w:r>
          </w:p>
          <w:p w:rsidR="00770B8F" w:rsidRDefault="00770B8F" w:rsidP="00853F4C"/>
          <w:p w:rsidR="00770B8F" w:rsidRDefault="00770B8F" w:rsidP="00770B8F">
            <w:pPr>
              <w:jc w:val="center"/>
              <w:rPr>
                <w:b/>
                <w:bCs/>
              </w:rPr>
            </w:pPr>
            <w:r w:rsidRPr="00770B8F">
              <w:rPr>
                <w:b/>
                <w:bCs/>
              </w:rPr>
              <w:t>Nase, Rachen, Trachealsekret, Haut</w:t>
            </w:r>
          </w:p>
          <w:p w:rsidR="00770B8F" w:rsidRPr="00770B8F" w:rsidRDefault="00770B8F" w:rsidP="00770B8F">
            <w:pPr>
              <w:jc w:val="center"/>
              <w:rPr>
                <w:b/>
                <w:bCs/>
              </w:rPr>
            </w:pPr>
          </w:p>
          <w:p w:rsidR="00770B8F" w:rsidRDefault="00770B8F" w:rsidP="00770B8F">
            <w:r>
              <w:t xml:space="preserve">Datum der Abstriche: </w:t>
            </w:r>
            <w:sdt>
              <w:sdtPr>
                <w:id w:val="-1207570667"/>
                <w:placeholder>
                  <w:docPart w:val="A0A2D159D19C4E9395F280D8051B07C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70B8F">
                  <w:rPr>
                    <w:rStyle w:val="Platzhaltertext"/>
                    <w:rFonts w:eastAsia="Cambria"/>
                    <w:vanish/>
                  </w:rPr>
                  <w:t>Klicken oder tippen Sie, um ein Datum einzugeben.</w:t>
                </w:r>
              </w:sdtContent>
            </w:sdt>
          </w:p>
        </w:tc>
      </w:tr>
    </w:tbl>
    <w:p w:rsidR="00757F61" w:rsidRDefault="00757F61" w:rsidP="002E44CD">
      <w:pPr>
        <w:pStyle w:val="Untertitel"/>
        <w:spacing w:line="276" w:lineRule="auto"/>
        <w:jc w:val="left"/>
        <w:rPr>
          <w:b w:val="0"/>
          <w:i w:val="0"/>
          <w:sz w:val="20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90"/>
      </w:tblGrid>
      <w:tr w:rsidR="00770B8F" w:rsidTr="00262766"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FF1" w:themeFill="background2"/>
            <w:vAlign w:val="center"/>
            <w:hideMark/>
          </w:tcPr>
          <w:p w:rsidR="00770B8F" w:rsidRPr="00770B8F" w:rsidRDefault="00770B8F">
            <w:pPr>
              <w:spacing w:line="250" w:lineRule="exact"/>
              <w:jc w:val="both"/>
            </w:pPr>
            <w:r w:rsidRPr="00770B8F">
              <w:lastRenderedPageBreak/>
              <w:t xml:space="preserve">Bitte geben Sie uns Auskunft über im aktuellen Aufenthalt gegebene </w:t>
            </w:r>
            <w:r w:rsidRPr="00853F4C">
              <w:rPr>
                <w:b/>
                <w:bCs/>
              </w:rPr>
              <w:t>Antibiotika</w:t>
            </w:r>
          </w:p>
        </w:tc>
      </w:tr>
      <w:tr w:rsidR="00770B8F" w:rsidTr="00853F4C">
        <w:trPr>
          <w:trHeight w:val="68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8F" w:rsidRDefault="00770B8F">
            <w:r>
              <w:t>Medikamentenliste (alternativ als Anhang beifügen):</w:t>
            </w:r>
          </w:p>
          <w:sdt>
            <w:sdtPr>
              <w:id w:val="186802273"/>
              <w:placeholder>
                <w:docPart w:val="1D185963083B4BB1AD1B311E4344CCF3"/>
              </w:placeholder>
              <w:showingPlcHdr/>
            </w:sdtPr>
            <w:sdtEndPr/>
            <w:sdtContent>
              <w:p w:rsidR="00770B8F" w:rsidRDefault="00770B8F">
                <w:r>
                  <w:rPr>
                    <w:rStyle w:val="Platzhaltertext"/>
                    <w:rFonts w:eastAsia="Cambria"/>
                    <w:vanish/>
                  </w:rPr>
                  <w:t>Klicken oder tippen Sie hier, um Text einzugeben.</w:t>
                </w:r>
              </w:p>
            </w:sdtContent>
          </w:sdt>
        </w:tc>
      </w:tr>
    </w:tbl>
    <w:p w:rsidR="00757F61" w:rsidRDefault="00757F61" w:rsidP="002E44CD">
      <w:pPr>
        <w:pStyle w:val="Untertitel"/>
        <w:spacing w:line="276" w:lineRule="auto"/>
        <w:jc w:val="left"/>
        <w:rPr>
          <w:b w:val="0"/>
          <w:i w:val="0"/>
          <w:sz w:val="20"/>
        </w:rPr>
      </w:pPr>
    </w:p>
    <w:tbl>
      <w:tblPr>
        <w:tblStyle w:val="Tabellenraster"/>
        <w:tblW w:w="892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0"/>
        <w:gridCol w:w="872"/>
        <w:gridCol w:w="1209"/>
        <w:gridCol w:w="207"/>
        <w:gridCol w:w="567"/>
        <w:gridCol w:w="1557"/>
        <w:gridCol w:w="3244"/>
      </w:tblGrid>
      <w:tr w:rsidR="00770B8F" w:rsidTr="00262766">
        <w:tc>
          <w:tcPr>
            <w:tcW w:w="8926" w:type="dxa"/>
            <w:gridSpan w:val="7"/>
            <w:shd w:val="clear" w:color="auto" w:fill="ECEFF1" w:themeFill="background2"/>
          </w:tcPr>
          <w:p w:rsidR="00770B8F" w:rsidRPr="006064C9" w:rsidRDefault="00770B8F" w:rsidP="00853F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Laborwerte </w:t>
            </w:r>
            <w:r w:rsidRPr="00770B8F">
              <w:t>(</w:t>
            </w:r>
            <w:r>
              <w:t>alternativ als Anhang beifügen)</w:t>
            </w:r>
          </w:p>
        </w:tc>
      </w:tr>
      <w:tr w:rsidR="003D2675" w:rsidTr="003D2675">
        <w:tc>
          <w:tcPr>
            <w:tcW w:w="2142" w:type="dxa"/>
            <w:gridSpan w:val="2"/>
            <w:vAlign w:val="center"/>
          </w:tcPr>
          <w:p w:rsidR="003D2675" w:rsidRDefault="003D2675" w:rsidP="00853F4C">
            <w:r>
              <w:t>CRP</w:t>
            </w:r>
          </w:p>
        </w:tc>
        <w:sdt>
          <w:sdtPr>
            <w:id w:val="1442186020"/>
            <w:placeholder>
              <w:docPart w:val="B5605D8886704F5A902DABD365D63C39"/>
            </w:placeholder>
            <w:showingPlcHdr/>
            <w:text/>
          </w:sdtPr>
          <w:sdtEndPr/>
          <w:sdtContent>
            <w:tc>
              <w:tcPr>
                <w:tcW w:w="1416" w:type="dxa"/>
                <w:gridSpan w:val="2"/>
                <w:vAlign w:val="center"/>
              </w:tcPr>
              <w:p w:rsidR="003D2675" w:rsidRDefault="003D2675" w:rsidP="00853F4C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2124" w:type="dxa"/>
            <w:gridSpan w:val="2"/>
            <w:vAlign w:val="center"/>
          </w:tcPr>
          <w:p w:rsidR="003D2675" w:rsidRDefault="003D2675" w:rsidP="00853F4C">
            <w:r>
              <w:t>Hämatokrit (%)</w:t>
            </w:r>
          </w:p>
        </w:tc>
        <w:sdt>
          <w:sdtPr>
            <w:id w:val="-1237393407"/>
            <w:placeholder>
              <w:docPart w:val="0B186EBEC664486383D12397621207D8"/>
            </w:placeholder>
            <w:showingPlcHdr/>
            <w:text/>
          </w:sdtPr>
          <w:sdtEndPr/>
          <w:sdtContent>
            <w:tc>
              <w:tcPr>
                <w:tcW w:w="3244" w:type="dxa"/>
                <w:vAlign w:val="center"/>
              </w:tcPr>
              <w:p w:rsidR="003D2675" w:rsidRDefault="003D2675" w:rsidP="00853F4C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</w:tr>
      <w:tr w:rsidR="003D2675" w:rsidTr="003D2675">
        <w:tc>
          <w:tcPr>
            <w:tcW w:w="2142" w:type="dxa"/>
            <w:gridSpan w:val="2"/>
            <w:vAlign w:val="center"/>
          </w:tcPr>
          <w:p w:rsidR="003D2675" w:rsidRDefault="003D2675" w:rsidP="00853F4C">
            <w:r>
              <w:t>Hämoglobin (g%)</w:t>
            </w:r>
          </w:p>
        </w:tc>
        <w:sdt>
          <w:sdtPr>
            <w:id w:val="-490099512"/>
            <w:placeholder>
              <w:docPart w:val="6241113117894282ABD4340CFB5D8AAC"/>
            </w:placeholder>
            <w:showingPlcHdr/>
            <w:text/>
          </w:sdtPr>
          <w:sdtEndPr/>
          <w:sdtContent>
            <w:tc>
              <w:tcPr>
                <w:tcW w:w="1416" w:type="dxa"/>
                <w:gridSpan w:val="2"/>
                <w:vAlign w:val="center"/>
              </w:tcPr>
              <w:p w:rsidR="003D2675" w:rsidRDefault="003D2675" w:rsidP="00853F4C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2124" w:type="dxa"/>
            <w:gridSpan w:val="2"/>
            <w:vAlign w:val="center"/>
          </w:tcPr>
          <w:p w:rsidR="003D2675" w:rsidRDefault="003D2675" w:rsidP="00853F4C">
            <w:r>
              <w:t>Kreatinin (mg/dl)</w:t>
            </w:r>
          </w:p>
        </w:tc>
        <w:sdt>
          <w:sdtPr>
            <w:id w:val="-504672942"/>
            <w:placeholder>
              <w:docPart w:val="CC76F26B279C48FB8D8869199309A739"/>
            </w:placeholder>
            <w:showingPlcHdr/>
            <w:text/>
          </w:sdtPr>
          <w:sdtEndPr/>
          <w:sdtContent>
            <w:tc>
              <w:tcPr>
                <w:tcW w:w="3244" w:type="dxa"/>
                <w:vAlign w:val="center"/>
              </w:tcPr>
              <w:p w:rsidR="003D2675" w:rsidRDefault="003D2675" w:rsidP="00853F4C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</w:tr>
      <w:tr w:rsidR="00BB0114" w:rsidTr="00262766">
        <w:tc>
          <w:tcPr>
            <w:tcW w:w="8926" w:type="dxa"/>
            <w:gridSpan w:val="7"/>
            <w:shd w:val="clear" w:color="auto" w:fill="ECEFF1" w:themeFill="background2"/>
            <w:vAlign w:val="center"/>
          </w:tcPr>
          <w:p w:rsidR="00BB0114" w:rsidRPr="00BB0114" w:rsidRDefault="00BB0114" w:rsidP="00853F4C">
            <w:pPr>
              <w:rPr>
                <w:b/>
                <w:bCs/>
              </w:rPr>
            </w:pPr>
            <w:r w:rsidRPr="00BB0114">
              <w:rPr>
                <w:b/>
                <w:bCs/>
              </w:rPr>
              <w:t>Irreguläre Antikörper?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sdt>
              <w:sdtPr>
                <w:id w:val="-209931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1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B0114">
              <w:t xml:space="preserve"> JA</w:t>
            </w:r>
            <w:r w:rsidRPr="00BB0114">
              <w:tab/>
            </w:r>
            <w:r w:rsidRPr="00BB0114">
              <w:tab/>
            </w:r>
            <w:sdt>
              <w:sdtPr>
                <w:id w:val="-51939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1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B0114">
              <w:t xml:space="preserve"> NEIN</w:t>
            </w:r>
          </w:p>
        </w:tc>
      </w:tr>
      <w:tr w:rsidR="00BB0114" w:rsidTr="00070D27">
        <w:tc>
          <w:tcPr>
            <w:tcW w:w="2142" w:type="dxa"/>
            <w:gridSpan w:val="2"/>
            <w:tcBorders>
              <w:bottom w:val="single" w:sz="4" w:space="0" w:color="auto"/>
            </w:tcBorders>
            <w:vAlign w:val="center"/>
          </w:tcPr>
          <w:p w:rsidR="00BB0114" w:rsidRDefault="00BB0114" w:rsidP="00853F4C">
            <w:r>
              <w:t>Wenn ja welche</w:t>
            </w:r>
          </w:p>
        </w:tc>
        <w:sdt>
          <w:sdtPr>
            <w:rPr>
              <w:vanish/>
            </w:rPr>
            <w:id w:val="1875117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84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BB0114" w:rsidRPr="00BB0114" w:rsidRDefault="00BB0114" w:rsidP="00853F4C">
                <w:pPr>
                  <w:rPr>
                    <w:vanish/>
                  </w:rPr>
                </w:pPr>
                <w:r w:rsidRPr="00BB0114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3D2675" w:rsidTr="00262766">
        <w:tc>
          <w:tcPr>
            <w:tcW w:w="8926" w:type="dxa"/>
            <w:gridSpan w:val="7"/>
            <w:tcBorders>
              <w:bottom w:val="nil"/>
            </w:tcBorders>
            <w:shd w:val="clear" w:color="auto" w:fill="ECEFF1" w:themeFill="background2"/>
            <w:vAlign w:val="center"/>
          </w:tcPr>
          <w:p w:rsidR="003D2675" w:rsidRDefault="003D2675" w:rsidP="003D2675">
            <w:r w:rsidRPr="003D2675">
              <w:rPr>
                <w:b/>
                <w:bCs/>
              </w:rPr>
              <w:t>Dialyse?</w:t>
            </w:r>
            <w:r>
              <w:tab/>
            </w:r>
            <w:r>
              <w:tab/>
            </w:r>
            <w:sdt>
              <w:sdtPr>
                <w:id w:val="37851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  <w:r>
              <w:tab/>
            </w:r>
            <w:r>
              <w:tab/>
            </w:r>
            <w:sdt>
              <w:sdtPr>
                <w:id w:val="-138247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  <w:tr w:rsidR="003D2675" w:rsidTr="003D2675">
        <w:tc>
          <w:tcPr>
            <w:tcW w:w="1270" w:type="dxa"/>
            <w:tcBorders>
              <w:top w:val="nil"/>
              <w:right w:val="nil"/>
            </w:tcBorders>
            <w:vAlign w:val="center"/>
          </w:tcPr>
          <w:p w:rsidR="003D2675" w:rsidRDefault="003D2675" w:rsidP="00853F4C">
            <w:r>
              <w:t>Wenn ja: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D2675" w:rsidRDefault="003D2675" w:rsidP="00853F4C">
            <w:r>
              <w:t>Frequenz</w:t>
            </w:r>
            <w:r w:rsidRPr="003D2675">
              <w:rPr>
                <w:sz w:val="16"/>
                <w:szCs w:val="16"/>
              </w:rPr>
              <w:t>(1/Woche):</w:t>
            </w:r>
          </w:p>
        </w:tc>
        <w:sdt>
          <w:sdtPr>
            <w:id w:val="317619162"/>
            <w:placeholder>
              <w:docPart w:val="838E3B6AE21F42D5B60E222F34BEEE80"/>
            </w:placeholder>
            <w:showingPlcHdr/>
            <w:text/>
          </w:sdtPr>
          <w:sdtEndPr/>
          <w:sdtContent>
            <w:tc>
              <w:tcPr>
                <w:tcW w:w="774" w:type="dxa"/>
                <w:gridSpan w:val="2"/>
                <w:tcBorders>
                  <w:top w:val="nil"/>
                  <w:left w:val="nil"/>
                </w:tcBorders>
                <w:vAlign w:val="center"/>
              </w:tcPr>
              <w:p w:rsidR="003D2675" w:rsidRDefault="003D2675" w:rsidP="00853F4C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  <w:tc>
          <w:tcPr>
            <w:tcW w:w="4801" w:type="dxa"/>
            <w:gridSpan w:val="2"/>
            <w:tcBorders>
              <w:top w:val="nil"/>
            </w:tcBorders>
            <w:vAlign w:val="center"/>
          </w:tcPr>
          <w:p w:rsidR="003D2675" w:rsidRDefault="003D2675" w:rsidP="00853F4C">
            <w:r>
              <w:t>Nächster geplanter Termin:</w:t>
            </w:r>
            <w:sdt>
              <w:sdtPr>
                <w:id w:val="861168497"/>
                <w:placeholder>
                  <w:docPart w:val="2BDCD2F6F7484481A7C1D780E0CCCA9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E7B25">
                  <w:rPr>
                    <w:rStyle w:val="Platzhaltertext"/>
                    <w:rFonts w:eastAsia="Cambria"/>
                  </w:rPr>
                  <w:t>Klicken oder tippen Sie, um ein Datum einzugeben.</w:t>
                </w:r>
              </w:sdtContent>
            </w:sdt>
          </w:p>
        </w:tc>
      </w:tr>
    </w:tbl>
    <w:p w:rsidR="00757F61" w:rsidRDefault="00757F61" w:rsidP="002E44CD">
      <w:pPr>
        <w:pStyle w:val="Untertitel"/>
        <w:spacing w:line="276" w:lineRule="auto"/>
        <w:jc w:val="left"/>
        <w:rPr>
          <w:b w:val="0"/>
          <w:i w:val="0"/>
          <w:sz w:val="20"/>
        </w:rPr>
      </w:pPr>
    </w:p>
    <w:tbl>
      <w:tblPr>
        <w:tblStyle w:val="Tabellenraster"/>
        <w:tblW w:w="892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567"/>
        <w:gridCol w:w="850"/>
        <w:gridCol w:w="1701"/>
        <w:gridCol w:w="3119"/>
      </w:tblGrid>
      <w:tr w:rsidR="003D2675" w:rsidTr="00262766"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FF1" w:themeFill="background2"/>
            <w:hideMark/>
          </w:tcPr>
          <w:p w:rsidR="003D2675" w:rsidRDefault="003D2675">
            <w:pPr>
              <w:rPr>
                <w:b/>
                <w:bCs/>
              </w:rPr>
            </w:pPr>
            <w:r>
              <w:rPr>
                <w:b/>
                <w:bCs/>
              </w:rPr>
              <w:t>Zugänge</w:t>
            </w:r>
          </w:p>
        </w:tc>
      </w:tr>
      <w:tr w:rsidR="00545654" w:rsidTr="00853F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54" w:rsidRDefault="005456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54" w:rsidRDefault="00545654">
            <w: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54" w:rsidRDefault="00545654">
            <w:r>
              <w:t>N</w:t>
            </w:r>
            <w:r w:rsidR="00853F4C">
              <w:t>EIN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54" w:rsidRPr="00545654" w:rsidRDefault="00545654">
            <w:r>
              <w:t>Lokalisation</w:t>
            </w:r>
          </w:p>
        </w:tc>
      </w:tr>
      <w:tr w:rsidR="00545654" w:rsidTr="00853F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54" w:rsidRDefault="00545654">
            <w:r>
              <w:t>Arterieller Zugang</w:t>
            </w:r>
          </w:p>
        </w:tc>
        <w:sdt>
          <w:sdtPr>
            <w:id w:val="-67841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45654" w:rsidRDefault="005456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334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45654" w:rsidRDefault="005456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0692151"/>
            <w:placeholder>
              <w:docPart w:val="6092326A3C8A4FED974E1A7F45F75A73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654" w:rsidRDefault="00545654">
                <w:r w:rsidRPr="00545654">
                  <w:rPr>
                    <w:rStyle w:val="Platzhaltertext"/>
                    <w:rFonts w:eastAsia="Cambria"/>
                    <w:vanish/>
                  </w:rPr>
                  <w:t>Lokalisation.</w:t>
                </w:r>
              </w:p>
            </w:tc>
          </w:sdtContent>
        </w:sdt>
      </w:tr>
      <w:tr w:rsidR="00545654" w:rsidTr="00853F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54" w:rsidRDefault="00545654">
            <w:r>
              <w:t>ZVK</w:t>
            </w:r>
          </w:p>
        </w:tc>
        <w:sdt>
          <w:sdtPr>
            <w:id w:val="-102470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45654" w:rsidRDefault="005456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994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45654" w:rsidRDefault="005456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58195"/>
            <w:placeholder>
              <w:docPart w:val="43C4D7343326420DBFE0A1F3E464569B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654" w:rsidRDefault="00545654">
                <w:r w:rsidRPr="00545654">
                  <w:rPr>
                    <w:rStyle w:val="Platzhaltertext"/>
                    <w:rFonts w:eastAsia="Cambria"/>
                    <w:vanish/>
                  </w:rPr>
                  <w:t>Lokalisation.</w:t>
                </w:r>
              </w:p>
            </w:tc>
          </w:sdtContent>
        </w:sdt>
      </w:tr>
      <w:tr w:rsidR="00545654" w:rsidTr="00853F4C">
        <w:trPr>
          <w:trHeight w:val="206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654" w:rsidRDefault="00545654">
            <w:r>
              <w:t>Blasenverweilkatheter</w:t>
            </w:r>
          </w:p>
        </w:tc>
        <w:sdt>
          <w:sdtPr>
            <w:id w:val="109497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45654" w:rsidRDefault="00853F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225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45654" w:rsidRDefault="005456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54" w:rsidRDefault="00545654" w:rsidP="00545654">
            <w:r>
              <w:t>Art:</w:t>
            </w:r>
          </w:p>
        </w:tc>
        <w:sdt>
          <w:sdtPr>
            <w:id w:val="1040256292"/>
            <w:placeholder>
              <w:docPart w:val="AE64A3A5D84846D8A2D0EF083C4009F4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654" w:rsidRDefault="00545654">
                <w:r>
                  <w:rPr>
                    <w:rStyle w:val="Platzhaltertext"/>
                    <w:rFonts w:eastAsia="Cambria"/>
                    <w:vanish/>
                  </w:rPr>
                  <w:t>Art</w:t>
                </w:r>
                <w:r w:rsidRPr="00545654">
                  <w:rPr>
                    <w:rStyle w:val="Platzhaltertext"/>
                    <w:rFonts w:eastAsia="Cambria"/>
                    <w:vanish/>
                  </w:rPr>
                  <w:t>.</w:t>
                </w:r>
              </w:p>
            </w:tc>
          </w:sdtContent>
        </w:sdt>
      </w:tr>
      <w:tr w:rsidR="00545654" w:rsidTr="00853F4C">
        <w:trPr>
          <w:trHeight w:val="20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54" w:rsidRDefault="00545654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54" w:rsidRDefault="00545654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54" w:rsidRDefault="0054565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54" w:rsidRDefault="00545654">
            <w:r>
              <w:t>Größe:</w:t>
            </w:r>
          </w:p>
        </w:tc>
        <w:sdt>
          <w:sdtPr>
            <w:id w:val="184109670"/>
            <w:placeholder>
              <w:docPart w:val="2708FDB236BC4E7F90E6FC1262EF8975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654" w:rsidRDefault="00545654">
                <w:r w:rsidRPr="006064C9">
                  <w:rPr>
                    <w:rStyle w:val="Platzhaltertext"/>
                    <w:rFonts w:eastAsia="Cambria"/>
                    <w:vanish/>
                  </w:rPr>
                  <w:t>Wert</w:t>
                </w:r>
              </w:p>
            </w:tc>
          </w:sdtContent>
        </w:sdt>
      </w:tr>
      <w:tr w:rsidR="00545654" w:rsidTr="00853F4C">
        <w:trPr>
          <w:trHeight w:val="20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54" w:rsidRDefault="00545654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54" w:rsidRDefault="00545654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654" w:rsidRDefault="0054565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54" w:rsidRDefault="00545654">
            <w:r w:rsidRPr="00853F4C">
              <w:rPr>
                <w:sz w:val="18"/>
                <w:szCs w:val="18"/>
              </w:rPr>
              <w:t xml:space="preserve">Letzter </w:t>
            </w:r>
            <w:r w:rsidR="00853F4C">
              <w:rPr>
                <w:sz w:val="18"/>
                <w:szCs w:val="18"/>
              </w:rPr>
              <w:t>W</w:t>
            </w:r>
            <w:r w:rsidRPr="00853F4C">
              <w:rPr>
                <w:sz w:val="18"/>
                <w:szCs w:val="18"/>
              </w:rPr>
              <w:t>echsel</w:t>
            </w:r>
          </w:p>
        </w:tc>
        <w:sdt>
          <w:sdtPr>
            <w:id w:val="2140303551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45654" w:rsidRDefault="00853F4C">
                <w:r w:rsidRPr="00CD2EEA">
                  <w:rPr>
                    <w:rStyle w:val="Platzhaltertext"/>
                    <w:rFonts w:eastAsia="Cambria"/>
                    <w:vanish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</w:tr>
      <w:tr w:rsidR="00853F4C" w:rsidTr="00853F4C">
        <w:trPr>
          <w:trHeight w:val="204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4C" w:rsidRDefault="00853F4C" w:rsidP="00853F4C">
            <w:r>
              <w:t>Magen-Darmtrakt</w:t>
            </w:r>
          </w:p>
        </w:tc>
        <w:sdt>
          <w:sdtPr>
            <w:id w:val="-19485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853F4C" w:rsidRDefault="00853F4C" w:rsidP="00853F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635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853F4C" w:rsidRDefault="00853F4C" w:rsidP="00853F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1F2B8E" w:rsidRDefault="00853F4C" w:rsidP="00853F4C">
            <w:pPr>
              <w:jc w:val="both"/>
            </w:pPr>
            <w:r w:rsidRPr="001F2B8E">
              <w:t>Art:</w:t>
            </w:r>
          </w:p>
        </w:tc>
        <w:sdt>
          <w:sdtPr>
            <w:id w:val="277619124"/>
            <w:placeholder>
              <w:docPart w:val="E5DBD1F4A03A4378828A7CF814CF9E04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3F4C" w:rsidRDefault="00853F4C" w:rsidP="00853F4C">
                <w:r>
                  <w:rPr>
                    <w:rStyle w:val="Platzhaltertext"/>
                    <w:rFonts w:eastAsia="Cambria"/>
                    <w:vanish/>
                  </w:rPr>
                  <w:t>Art</w:t>
                </w:r>
                <w:r w:rsidRPr="00545654">
                  <w:rPr>
                    <w:rStyle w:val="Platzhaltertext"/>
                    <w:rFonts w:eastAsia="Cambria"/>
                    <w:vanish/>
                  </w:rPr>
                  <w:t>.</w:t>
                </w:r>
              </w:p>
            </w:tc>
          </w:sdtContent>
        </w:sdt>
      </w:tr>
      <w:tr w:rsidR="00853F4C" w:rsidTr="00853F4C">
        <w:trPr>
          <w:trHeight w:val="204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4C" w:rsidRDefault="00853F4C" w:rsidP="00853F4C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4C" w:rsidRDefault="00853F4C" w:rsidP="00853F4C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4C" w:rsidRDefault="00853F4C" w:rsidP="00853F4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C" w:rsidRPr="001F2B8E" w:rsidRDefault="00853F4C" w:rsidP="00853F4C">
            <w:pPr>
              <w:jc w:val="both"/>
            </w:pPr>
            <w:r>
              <w:t>Anlage am</w:t>
            </w:r>
            <w:r w:rsidRPr="001F2B8E">
              <w:t>:</w:t>
            </w:r>
          </w:p>
        </w:tc>
        <w:sdt>
          <w:sdtPr>
            <w:id w:val="-1617441221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3F4C" w:rsidRDefault="00853F4C" w:rsidP="00853F4C">
                <w:r w:rsidRPr="00CD2EEA">
                  <w:rPr>
                    <w:rStyle w:val="Platzhaltertext"/>
                    <w:rFonts w:eastAsia="Cambria"/>
                    <w:vanish/>
                    <w:sz w:val="16"/>
                    <w:szCs w:val="16"/>
                  </w:rPr>
                  <w:t>Klicken oder tippen Sie, um ein Datum einzugeben.</w:t>
                </w:r>
              </w:p>
            </w:tc>
          </w:sdtContent>
        </w:sdt>
      </w:tr>
      <w:tr w:rsidR="00853F4C" w:rsidTr="00853F4C">
        <w:trPr>
          <w:trHeight w:val="204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4C" w:rsidRDefault="00853F4C" w:rsidP="00853F4C">
            <w:r>
              <w:t>Sonstige Drainagen</w:t>
            </w:r>
          </w:p>
        </w:tc>
        <w:sdt>
          <w:sdtPr>
            <w:id w:val="-31009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853F4C" w:rsidRDefault="00853F4C" w:rsidP="00853F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427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853F4C" w:rsidRDefault="00853F4C" w:rsidP="00853F4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8094906"/>
            <w:placeholder>
              <w:docPart w:val="73A2827E42A74EA9BEC506E249C9DE42"/>
            </w:placeholder>
            <w:showingPlcHdr/>
          </w:sdtPr>
          <w:sdtEndPr/>
          <w:sdtContent>
            <w:tc>
              <w:tcPr>
                <w:tcW w:w="48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3F4C" w:rsidRDefault="00853F4C" w:rsidP="00853F4C">
                <w:r>
                  <w:rPr>
                    <w:rStyle w:val="Platzhaltertext"/>
                    <w:rFonts w:eastAsia="Cambria"/>
                    <w:vanish/>
                  </w:rPr>
                  <w:t>Art und Lokalisation</w:t>
                </w:r>
                <w:r w:rsidRPr="00853F4C">
                  <w:rPr>
                    <w:rStyle w:val="Platzhaltertext"/>
                    <w:rFonts w:eastAsia="Cambria"/>
                    <w:vanish/>
                  </w:rPr>
                  <w:t>.</w:t>
                </w:r>
              </w:p>
            </w:tc>
          </w:sdtContent>
        </w:sdt>
      </w:tr>
    </w:tbl>
    <w:p w:rsidR="00757F61" w:rsidRDefault="00757F61" w:rsidP="002E44CD">
      <w:pPr>
        <w:pStyle w:val="Untertitel"/>
        <w:spacing w:line="276" w:lineRule="auto"/>
        <w:jc w:val="left"/>
        <w:rPr>
          <w:b w:val="0"/>
          <w:i w:val="0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379"/>
        <w:gridCol w:w="2964"/>
      </w:tblGrid>
      <w:tr w:rsidR="00853F4C" w:rsidTr="00262766">
        <w:tc>
          <w:tcPr>
            <w:tcW w:w="8890" w:type="dxa"/>
            <w:gridSpan w:val="3"/>
            <w:shd w:val="clear" w:color="auto" w:fill="ECEFF1" w:themeFill="background2"/>
            <w:hideMark/>
          </w:tcPr>
          <w:p w:rsidR="00853F4C" w:rsidRDefault="00853F4C">
            <w:pPr>
              <w:spacing w:line="250" w:lineRule="exact"/>
              <w:jc w:val="both"/>
            </w:pPr>
            <w:r>
              <w:rPr>
                <w:b/>
                <w:bCs/>
              </w:rPr>
              <w:t>Besteht ein Dekubitus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-142580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655D7">
              <w:rPr>
                <w:b/>
                <w:bCs/>
              </w:rPr>
              <w:t xml:space="preserve"> </w:t>
            </w:r>
            <w:r>
              <w:t>JA</w:t>
            </w:r>
            <w:r>
              <w:tab/>
            </w:r>
            <w:r>
              <w:tab/>
            </w:r>
            <w:sdt>
              <w:sdtPr>
                <w:id w:val="20229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D7">
              <w:t xml:space="preserve"> </w:t>
            </w:r>
            <w:r>
              <w:t>NEIN</w:t>
            </w:r>
          </w:p>
        </w:tc>
      </w:tr>
      <w:tr w:rsidR="00853F4C" w:rsidTr="00F655D7">
        <w:trPr>
          <w:trHeight w:val="905"/>
        </w:trPr>
        <w:tc>
          <w:tcPr>
            <w:tcW w:w="8890" w:type="dxa"/>
            <w:gridSpan w:val="3"/>
            <w:tcBorders>
              <w:bottom w:val="single" w:sz="4" w:space="0" w:color="auto"/>
            </w:tcBorders>
            <w:hideMark/>
          </w:tcPr>
          <w:p w:rsidR="00853F4C" w:rsidRDefault="00853F4C">
            <w:r>
              <w:t>Wenn ja, bitte Lokalisation</w:t>
            </w:r>
            <w:r w:rsidR="00F655D7">
              <w:t xml:space="preserve"> und Graduierung angeben</w:t>
            </w:r>
            <w:r>
              <w:t>:</w:t>
            </w:r>
          </w:p>
          <w:sdt>
            <w:sdtPr>
              <w:id w:val="1325778585"/>
              <w:placeholder>
                <w:docPart w:val="AABFE617415A4570BE4DB300F79BFA68"/>
              </w:placeholder>
              <w:showingPlcHdr/>
            </w:sdtPr>
            <w:sdtEndPr/>
            <w:sdtContent>
              <w:p w:rsidR="00853F4C" w:rsidRDefault="00853F4C">
                <w:r>
                  <w:rPr>
                    <w:rStyle w:val="Platzhaltertext"/>
                    <w:rFonts w:eastAsia="Cambria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F655D7" w:rsidTr="00F655D7">
        <w:trPr>
          <w:trHeight w:val="242"/>
        </w:trPr>
        <w:tc>
          <w:tcPr>
            <w:tcW w:w="8890" w:type="dxa"/>
            <w:gridSpan w:val="3"/>
            <w:tcBorders>
              <w:left w:val="nil"/>
              <w:right w:val="nil"/>
            </w:tcBorders>
          </w:tcPr>
          <w:p w:rsidR="00F655D7" w:rsidRDefault="00F655D7"/>
        </w:tc>
      </w:tr>
      <w:tr w:rsidR="00853F4C" w:rsidTr="00262766">
        <w:tblPrEx>
          <w:tblCellMar>
            <w:top w:w="28" w:type="dxa"/>
            <w:bottom w:w="28" w:type="dxa"/>
          </w:tblCellMar>
        </w:tblPrEx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FF1" w:themeFill="background2"/>
            <w:vAlign w:val="center"/>
            <w:hideMark/>
          </w:tcPr>
          <w:p w:rsidR="00853F4C" w:rsidRDefault="00853F4C">
            <w:pPr>
              <w:rPr>
                <w:b/>
                <w:bCs/>
              </w:rPr>
            </w:pPr>
            <w:r>
              <w:rPr>
                <w:b/>
                <w:bCs/>
              </w:rPr>
              <w:t>Ansprechpartner</w:t>
            </w:r>
          </w:p>
          <w:p w:rsidR="00F655D7" w:rsidRPr="00F655D7" w:rsidRDefault="00F655D7">
            <w:r>
              <w:t>Bitte nennen Sie uns für weiterführende Informationen und Kontaktaufnahme folgende Ansprechpartner:</w:t>
            </w:r>
          </w:p>
        </w:tc>
      </w:tr>
      <w:tr w:rsidR="00F655D7" w:rsidTr="00F655D7">
        <w:tblPrEx>
          <w:tblCellMar>
            <w:top w:w="28" w:type="dxa"/>
            <w:bottom w:w="28" w:type="dxa"/>
          </w:tblCellMar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D7" w:rsidRPr="00F655D7" w:rsidRDefault="00F655D7">
            <w:pPr>
              <w:rPr>
                <w:b/>
                <w:bCs/>
                <w:sz w:val="18"/>
                <w:szCs w:val="18"/>
              </w:rPr>
            </w:pPr>
            <w:r w:rsidRPr="00F655D7">
              <w:rPr>
                <w:b/>
                <w:bCs/>
                <w:sz w:val="18"/>
                <w:szCs w:val="18"/>
              </w:rPr>
              <w:t>Funktion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D7" w:rsidRPr="00F655D7" w:rsidRDefault="00F655D7">
            <w:pPr>
              <w:rPr>
                <w:b/>
                <w:bCs/>
                <w:sz w:val="18"/>
                <w:szCs w:val="18"/>
              </w:rPr>
            </w:pPr>
            <w:r w:rsidRPr="00F655D7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D7" w:rsidRPr="00F655D7" w:rsidRDefault="00F655D7">
            <w:pPr>
              <w:spacing w:line="250" w:lineRule="exact"/>
              <w:jc w:val="both"/>
              <w:rPr>
                <w:b/>
                <w:bCs/>
                <w:sz w:val="18"/>
                <w:szCs w:val="18"/>
              </w:rPr>
            </w:pPr>
            <w:r w:rsidRPr="00F655D7">
              <w:rPr>
                <w:b/>
                <w:bCs/>
                <w:sz w:val="18"/>
                <w:szCs w:val="18"/>
              </w:rPr>
              <w:t>Telefonnummer</w:t>
            </w:r>
          </w:p>
        </w:tc>
      </w:tr>
      <w:tr w:rsidR="00F655D7" w:rsidTr="00F655D7">
        <w:tblPrEx>
          <w:tblCellMar>
            <w:top w:w="28" w:type="dxa"/>
            <w:bottom w:w="28" w:type="dxa"/>
          </w:tblCellMar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D7" w:rsidRDefault="00F655D7">
            <w:r>
              <w:t>Assistenzärztl. Dienst</w:t>
            </w:r>
          </w:p>
        </w:tc>
        <w:sdt>
          <w:sdtPr>
            <w:id w:val="-14699803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55D7" w:rsidRDefault="00F655D7">
                <w:r w:rsidRPr="00F655D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id w:val="-780491364"/>
            <w:placeholder>
              <w:docPart w:val="6BA3E71D4F124041A6FA816DD067C1D0"/>
            </w:placeholder>
            <w:showingPlcHdr/>
            <w:text/>
          </w:sdtPr>
          <w:sdtEndPr/>
          <w:sdtContent>
            <w:tc>
              <w:tcPr>
                <w:tcW w:w="2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55D7" w:rsidRDefault="00F655D7">
                <w:r w:rsidRPr="00F655D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F655D7" w:rsidTr="00F655D7">
        <w:tblPrEx>
          <w:tblCellMar>
            <w:top w:w="28" w:type="dxa"/>
            <w:bottom w:w="28" w:type="dxa"/>
          </w:tblCellMar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D7" w:rsidRDefault="00F655D7">
            <w:r>
              <w:t>Zuständiger OA/OÄ</w:t>
            </w:r>
          </w:p>
        </w:tc>
        <w:sdt>
          <w:sdtPr>
            <w:id w:val="-406997248"/>
            <w:placeholder>
              <w:docPart w:val="6E4BD77401A44C8EB76F345702253C75"/>
            </w:placeholder>
            <w:showingPlcHdr/>
            <w:text/>
          </w:sdtPr>
          <w:sdtEndPr/>
          <w:sdtContent>
            <w:tc>
              <w:tcPr>
                <w:tcW w:w="3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55D7" w:rsidRDefault="00F655D7">
                <w:r w:rsidRPr="00F655D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id w:val="-1186358966"/>
            <w:placeholder>
              <w:docPart w:val="4EDAB146359848A992E74C6557A568C0"/>
            </w:placeholder>
            <w:showingPlcHdr/>
            <w:text/>
          </w:sdtPr>
          <w:sdtEndPr/>
          <w:sdtContent>
            <w:tc>
              <w:tcPr>
                <w:tcW w:w="2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55D7" w:rsidRDefault="00F655D7">
                <w:r w:rsidRPr="00F655D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F655D7" w:rsidTr="00F655D7">
        <w:tblPrEx>
          <w:tblCellMar>
            <w:top w:w="28" w:type="dxa"/>
            <w:bottom w:w="28" w:type="dxa"/>
          </w:tblCellMar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D7" w:rsidRDefault="00F655D7">
            <w:r>
              <w:t>Station</w:t>
            </w:r>
          </w:p>
        </w:tc>
        <w:sdt>
          <w:sdtPr>
            <w:id w:val="-1144349043"/>
            <w:placeholder>
              <w:docPart w:val="36AC097F3BB44CC28BF466AA5B3AA1A7"/>
            </w:placeholder>
            <w:showingPlcHdr/>
            <w:text/>
          </w:sdtPr>
          <w:sdtEndPr/>
          <w:sdtContent>
            <w:tc>
              <w:tcPr>
                <w:tcW w:w="3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55D7" w:rsidRDefault="00F655D7">
                <w:r w:rsidRPr="00F655D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sdt>
          <w:sdtPr>
            <w:id w:val="-1446993777"/>
            <w:placeholder>
              <w:docPart w:val="9BFAC47FFBA64F698333077FE6373DA1"/>
            </w:placeholder>
            <w:showingPlcHdr/>
            <w:text/>
          </w:sdtPr>
          <w:sdtEndPr/>
          <w:sdtContent>
            <w:tc>
              <w:tcPr>
                <w:tcW w:w="2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55D7" w:rsidRDefault="00F655D7">
                <w:r w:rsidRPr="00F655D7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F655D7" w:rsidTr="0084663C">
        <w:tblPrEx>
          <w:tblCellMar>
            <w:top w:w="28" w:type="dxa"/>
            <w:bottom w:w="28" w:type="dxa"/>
          </w:tblCellMar>
        </w:tblPrEx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D7" w:rsidRDefault="00CD2EEA" w:rsidP="0084663C">
            <w:pPr>
              <w:jc w:val="center"/>
            </w:pPr>
            <w:r w:rsidRPr="00046655">
              <w:rPr>
                <w:rFonts w:cs="Arial"/>
                <w:b/>
                <w:sz w:val="24"/>
                <w:szCs w:val="24"/>
              </w:rPr>
              <w:t>Bitte an 0228-6481-</w:t>
            </w:r>
            <w:r>
              <w:rPr>
                <w:rFonts w:cs="Arial"/>
                <w:b/>
                <w:sz w:val="24"/>
                <w:szCs w:val="24"/>
              </w:rPr>
              <w:t>1</w:t>
            </w:r>
            <w:r w:rsidRPr="00046655">
              <w:rPr>
                <w:rFonts w:cs="Arial"/>
                <w:b/>
                <w:sz w:val="24"/>
                <w:szCs w:val="24"/>
              </w:rPr>
              <w:t xml:space="preserve">9005 (Sekretariat Pneumologie) faxen. </w:t>
            </w:r>
            <w:r w:rsidR="0084663C">
              <w:rPr>
                <w:rFonts w:cs="Arial"/>
                <w:b/>
                <w:sz w:val="24"/>
                <w:szCs w:val="24"/>
              </w:rPr>
              <w:t>Vielen Dank</w:t>
            </w:r>
          </w:p>
          <w:p w:rsidR="00F655D7" w:rsidRDefault="00F655D7" w:rsidP="0084663C">
            <w:pPr>
              <w:jc w:val="center"/>
            </w:pPr>
          </w:p>
        </w:tc>
      </w:tr>
      <w:bookmarkEnd w:id="0"/>
    </w:tbl>
    <w:p w:rsidR="00757F61" w:rsidRDefault="00757F61" w:rsidP="002E44CD">
      <w:pPr>
        <w:pStyle w:val="Untertitel"/>
        <w:spacing w:line="276" w:lineRule="auto"/>
        <w:jc w:val="left"/>
        <w:rPr>
          <w:b w:val="0"/>
          <w:i w:val="0"/>
          <w:sz w:val="20"/>
        </w:rPr>
      </w:pPr>
    </w:p>
    <w:sectPr w:rsidR="00757F61" w:rsidSect="00DC3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588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4C" w:rsidRDefault="00853F4C" w:rsidP="00FF188E">
      <w:r>
        <w:separator/>
      </w:r>
    </w:p>
  </w:endnote>
  <w:endnote w:type="continuationSeparator" w:id="0">
    <w:p w:rsidR="00853F4C" w:rsidRDefault="00853F4C" w:rsidP="00FF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utiger LT Std 45 Light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2A" w:rsidRDefault="003E34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4C" w:rsidRPr="00B046BD" w:rsidRDefault="00853F4C" w:rsidP="00B046BD">
    <w:pPr>
      <w:pStyle w:val="Fuzeile"/>
    </w:pPr>
    <w:r w:rsidRPr="00434434">
      <w:rPr>
        <w:rStyle w:val="Seitenzahl"/>
        <w:rFonts w:ascii="Verdana" w:hAnsi="Verdana"/>
        <w:sz w:val="12"/>
      </w:rPr>
      <w:t xml:space="preserve">Seite </w:t>
    </w:r>
    <w:r w:rsidRPr="00434434">
      <w:rPr>
        <w:rStyle w:val="Seitenzahl"/>
        <w:rFonts w:ascii="Verdana" w:hAnsi="Verdana"/>
        <w:sz w:val="12"/>
      </w:rPr>
      <w:fldChar w:fldCharType="begin"/>
    </w:r>
    <w:r w:rsidRPr="00434434">
      <w:rPr>
        <w:rStyle w:val="Seitenzahl"/>
        <w:rFonts w:ascii="Verdana" w:hAnsi="Verdana"/>
        <w:sz w:val="12"/>
      </w:rPr>
      <w:instrText xml:space="preserve"> PAGE  \* MERGEFORMAT </w:instrText>
    </w:r>
    <w:r w:rsidRPr="00434434">
      <w:rPr>
        <w:rStyle w:val="Seitenzahl"/>
        <w:rFonts w:ascii="Verdana" w:hAnsi="Verdana"/>
        <w:sz w:val="12"/>
      </w:rPr>
      <w:fldChar w:fldCharType="separate"/>
    </w:r>
    <w:r w:rsidR="00597FD4">
      <w:rPr>
        <w:rStyle w:val="Seitenzahl"/>
        <w:rFonts w:ascii="Verdana" w:hAnsi="Verdana"/>
        <w:noProof/>
        <w:sz w:val="12"/>
      </w:rPr>
      <w:t>3</w:t>
    </w:r>
    <w:r w:rsidRPr="00434434">
      <w:rPr>
        <w:rStyle w:val="Seitenzahl"/>
        <w:rFonts w:ascii="Verdana" w:hAnsi="Verdana"/>
        <w:sz w:val="12"/>
      </w:rPr>
      <w:fldChar w:fldCharType="end"/>
    </w:r>
    <w:r w:rsidRPr="00434434">
      <w:rPr>
        <w:rStyle w:val="Seitenzahl"/>
        <w:rFonts w:ascii="Verdana" w:hAnsi="Verdana"/>
        <w:sz w:val="12"/>
      </w:rPr>
      <w:t xml:space="preserve"> / </w:t>
    </w:r>
    <w:fldSimple w:instr=" NUMPAGES  \* MERGEFORMAT ">
      <w:r w:rsidR="00597FD4" w:rsidRPr="00597FD4">
        <w:rPr>
          <w:rStyle w:val="Seitenzahl"/>
          <w:rFonts w:ascii="Verdana" w:hAnsi="Verdana"/>
          <w:noProof/>
          <w:sz w:val="12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4C" w:rsidRDefault="008E697E">
    <w:pPr>
      <w:pStyle w:val="Fuzeile"/>
    </w:pPr>
    <w:r>
      <w:t>Anmeldebogen zum Weaning</w:t>
    </w:r>
    <w:r w:rsidR="00853F4C">
      <w:t xml:space="preserve">  </w:t>
    </w:r>
    <w:r w:rsidR="00853F4C" w:rsidRPr="00333596">
      <w:t xml:space="preserve"> </w:t>
    </w:r>
    <w:r w:rsidR="00853F4C">
      <w:br/>
    </w:r>
    <w:r w:rsidR="00853F4C" w:rsidRPr="00434434">
      <w:rPr>
        <w:rStyle w:val="Seitenzahl"/>
        <w:rFonts w:ascii="Verdana" w:hAnsi="Verdana"/>
        <w:sz w:val="12"/>
      </w:rPr>
      <w:t xml:space="preserve">Seite </w:t>
    </w:r>
    <w:r w:rsidR="00853F4C" w:rsidRPr="00434434">
      <w:rPr>
        <w:rStyle w:val="Seitenzahl"/>
        <w:rFonts w:ascii="Verdana" w:hAnsi="Verdana"/>
        <w:sz w:val="12"/>
      </w:rPr>
      <w:fldChar w:fldCharType="begin"/>
    </w:r>
    <w:r w:rsidR="00853F4C" w:rsidRPr="00434434">
      <w:rPr>
        <w:rStyle w:val="Seitenzahl"/>
        <w:rFonts w:ascii="Verdana" w:hAnsi="Verdana"/>
        <w:sz w:val="12"/>
      </w:rPr>
      <w:instrText xml:space="preserve"> PAGE  \* MERGEFORMAT </w:instrText>
    </w:r>
    <w:r w:rsidR="00853F4C" w:rsidRPr="00434434">
      <w:rPr>
        <w:rStyle w:val="Seitenzahl"/>
        <w:rFonts w:ascii="Verdana" w:hAnsi="Verdana"/>
        <w:sz w:val="12"/>
      </w:rPr>
      <w:fldChar w:fldCharType="separate"/>
    </w:r>
    <w:r w:rsidR="00597FD4">
      <w:rPr>
        <w:rStyle w:val="Seitenzahl"/>
        <w:rFonts w:ascii="Verdana" w:hAnsi="Verdana"/>
        <w:noProof/>
        <w:sz w:val="12"/>
      </w:rPr>
      <w:t>1</w:t>
    </w:r>
    <w:r w:rsidR="00853F4C" w:rsidRPr="00434434">
      <w:rPr>
        <w:rStyle w:val="Seitenzahl"/>
        <w:rFonts w:ascii="Verdana" w:hAnsi="Verdana"/>
        <w:sz w:val="12"/>
      </w:rPr>
      <w:fldChar w:fldCharType="end"/>
    </w:r>
    <w:r w:rsidR="00853F4C" w:rsidRPr="00434434">
      <w:rPr>
        <w:rStyle w:val="Seitenzahl"/>
        <w:rFonts w:ascii="Verdana" w:hAnsi="Verdana"/>
        <w:sz w:val="12"/>
      </w:rPr>
      <w:t xml:space="preserve"> / </w:t>
    </w:r>
    <w:fldSimple w:instr=" NUMPAGES  \* MERGEFORMAT ">
      <w:r w:rsidR="00597FD4" w:rsidRPr="00597FD4">
        <w:rPr>
          <w:rStyle w:val="Seitenzahl"/>
          <w:rFonts w:ascii="Verdana" w:hAnsi="Verdana"/>
          <w:noProof/>
          <w:sz w:val="12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4C" w:rsidRDefault="00853F4C" w:rsidP="00FF188E">
      <w:r>
        <w:separator/>
      </w:r>
    </w:p>
  </w:footnote>
  <w:footnote w:type="continuationSeparator" w:id="0">
    <w:p w:rsidR="00853F4C" w:rsidRDefault="00853F4C" w:rsidP="00FF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2A" w:rsidRDefault="003E34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4C" w:rsidRDefault="00853F4C" w:rsidP="00FF188E">
    <w:pPr>
      <w:pStyle w:val="Kopfzeile"/>
    </w:pPr>
  </w:p>
  <w:p w:rsidR="00853F4C" w:rsidRDefault="00853F4C" w:rsidP="00757F61">
    <w:pPr>
      <w:pStyle w:val="Kopfzeile"/>
    </w:pPr>
  </w:p>
  <w:p w:rsidR="00853F4C" w:rsidRPr="00757F61" w:rsidRDefault="00853F4C" w:rsidP="00757F61">
    <w:pPr>
      <w:pStyle w:val="Kopfzeile"/>
      <w:jc w:val="right"/>
      <w:rPr>
        <w:color w:val="216B4A" w:themeColor="accent6"/>
        <w:sz w:val="22"/>
      </w:rPr>
    </w:pPr>
    <w:r w:rsidRPr="00064823">
      <w:rPr>
        <w:rFonts w:hint="eastAsia"/>
        <w:noProof/>
        <w:color w:val="216B4A" w:themeColor="accent6"/>
        <w:sz w:val="22"/>
      </w:rPr>
      <w:drawing>
        <wp:anchor distT="0" distB="0" distL="114300" distR="114300" simplePos="0" relativeHeight="251661312" behindDoc="1" locked="1" layoutInCell="1" allowOverlap="1" wp14:anchorId="3F1E3C3C" wp14:editId="05F993C1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7200"/>
          <wp:effectExtent l="0" t="0" r="0" b="889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823">
      <w:rPr>
        <w:color w:val="216B4A" w:themeColor="accent6"/>
        <w:sz w:val="22"/>
      </w:rPr>
      <w:t xml:space="preserve">Helios </w:t>
    </w:r>
    <w:r>
      <w:rPr>
        <w:color w:val="216B4A" w:themeColor="accent6"/>
        <w:sz w:val="22"/>
      </w:rPr>
      <w:t>Klinikum</w:t>
    </w:r>
    <w:r>
      <w:rPr>
        <w:color w:val="216B4A" w:themeColor="accent6"/>
        <w:sz w:val="22"/>
      </w:rPr>
      <w:br/>
      <w:t>Bonn/Rhein-Sieg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4C" w:rsidRDefault="00853F4C">
    <w:pPr>
      <w:pStyle w:val="Kopfzeile"/>
    </w:pPr>
  </w:p>
  <w:p w:rsidR="00853F4C" w:rsidRPr="00064823" w:rsidRDefault="00853F4C" w:rsidP="005F3BB8">
    <w:pPr>
      <w:pStyle w:val="Kopfzeile"/>
      <w:jc w:val="right"/>
      <w:rPr>
        <w:color w:val="216B4A" w:themeColor="accent6"/>
        <w:sz w:val="22"/>
      </w:rPr>
    </w:pPr>
    <w:r w:rsidRPr="00064823">
      <w:rPr>
        <w:rFonts w:hint="eastAsia"/>
        <w:noProof/>
        <w:color w:val="216B4A" w:themeColor="accent6"/>
        <w:sz w:val="22"/>
      </w:rPr>
      <w:drawing>
        <wp:anchor distT="0" distB="0" distL="114300" distR="114300" simplePos="0" relativeHeight="251659264" behindDoc="1" locked="1" layoutInCell="1" allowOverlap="1" wp14:anchorId="525BC486" wp14:editId="258F36C0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7200"/>
          <wp:effectExtent l="0" t="0" r="0" b="889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823">
      <w:rPr>
        <w:color w:val="216B4A" w:themeColor="accent6"/>
        <w:sz w:val="22"/>
      </w:rPr>
      <w:t xml:space="preserve">Helios </w:t>
    </w:r>
    <w:r>
      <w:rPr>
        <w:color w:val="216B4A" w:themeColor="accent6"/>
        <w:sz w:val="22"/>
      </w:rPr>
      <w:t xml:space="preserve">Klinikum </w:t>
    </w:r>
    <w:r>
      <w:rPr>
        <w:color w:val="216B4A" w:themeColor="accent6"/>
        <w:sz w:val="22"/>
      </w:rPr>
      <w:br/>
      <w:t>Bonn/Rhein-Sieg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7F6E11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E5234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605E56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2070" w:hanging="51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upperLetter"/>
      <w:lvlText w:val="Anhang %9: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" w15:restartNumberingAfterBreak="0">
    <w:nsid w:val="00A8691B"/>
    <w:multiLevelType w:val="hybridMultilevel"/>
    <w:tmpl w:val="E1446862"/>
    <w:lvl w:ilvl="0" w:tplc="24A064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1C4439"/>
    <w:multiLevelType w:val="hybridMultilevel"/>
    <w:tmpl w:val="CFB865FE"/>
    <w:lvl w:ilvl="0" w:tplc="FE046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76AA6"/>
    <w:multiLevelType w:val="hybridMultilevel"/>
    <w:tmpl w:val="46860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05B2"/>
    <w:multiLevelType w:val="hybridMultilevel"/>
    <w:tmpl w:val="3B3CB6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E4F3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D66B1"/>
    <w:multiLevelType w:val="hybridMultilevel"/>
    <w:tmpl w:val="D0C6BBAE"/>
    <w:lvl w:ilvl="0" w:tplc="172651B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0405B"/>
    <w:multiLevelType w:val="hybridMultilevel"/>
    <w:tmpl w:val="5C1028EC"/>
    <w:lvl w:ilvl="0" w:tplc="5E427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802A9"/>
    <w:multiLevelType w:val="hybridMultilevel"/>
    <w:tmpl w:val="F5A2EE52"/>
    <w:lvl w:ilvl="0" w:tplc="23E45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F7398"/>
    <w:multiLevelType w:val="hybridMultilevel"/>
    <w:tmpl w:val="B894A2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16E6B"/>
    <w:multiLevelType w:val="hybridMultilevel"/>
    <w:tmpl w:val="A5C05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D0B6D"/>
    <w:multiLevelType w:val="hybridMultilevel"/>
    <w:tmpl w:val="2B223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51FB0"/>
    <w:multiLevelType w:val="hybridMultilevel"/>
    <w:tmpl w:val="B6DC8DD6"/>
    <w:lvl w:ilvl="0" w:tplc="B50E6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86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6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48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E3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6A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06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66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80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6D6427"/>
    <w:multiLevelType w:val="hybridMultilevel"/>
    <w:tmpl w:val="CC185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5D0"/>
    <w:multiLevelType w:val="hybridMultilevel"/>
    <w:tmpl w:val="D94230AE"/>
    <w:lvl w:ilvl="0" w:tplc="0972CA48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147F3C"/>
    <w:multiLevelType w:val="hybridMultilevel"/>
    <w:tmpl w:val="EC88C1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6691A"/>
    <w:multiLevelType w:val="hybridMultilevel"/>
    <w:tmpl w:val="8A44B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1CB9"/>
    <w:multiLevelType w:val="hybridMultilevel"/>
    <w:tmpl w:val="312CB44A"/>
    <w:styleLink w:val="WWNum14"/>
    <w:lvl w:ilvl="0" w:tplc="2216F60E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BA4D3CC">
      <w:start w:val="1"/>
      <w:numFmt w:val="decimal"/>
      <w:lvlText w:val="%2."/>
      <w:lvlJc w:val="left"/>
      <w:pPr>
        <w:ind w:left="1080" w:hanging="360"/>
      </w:pPr>
    </w:lvl>
    <w:lvl w:ilvl="2" w:tplc="DB7CBF74">
      <w:start w:val="1"/>
      <w:numFmt w:val="decimal"/>
      <w:lvlText w:val="%3."/>
      <w:lvlJc w:val="left"/>
      <w:pPr>
        <w:ind w:left="1440" w:hanging="360"/>
      </w:pPr>
    </w:lvl>
    <w:lvl w:ilvl="3" w:tplc="52AE6CAC">
      <w:start w:val="1"/>
      <w:numFmt w:val="decimal"/>
      <w:lvlText w:val="%4."/>
      <w:lvlJc w:val="left"/>
      <w:pPr>
        <w:ind w:left="1800" w:hanging="360"/>
      </w:pPr>
    </w:lvl>
    <w:lvl w:ilvl="4" w:tplc="997A69A2">
      <w:start w:val="1"/>
      <w:numFmt w:val="decimal"/>
      <w:lvlText w:val="%5."/>
      <w:lvlJc w:val="left"/>
      <w:pPr>
        <w:ind w:left="2160" w:hanging="360"/>
      </w:pPr>
    </w:lvl>
    <w:lvl w:ilvl="5" w:tplc="D23E4102">
      <w:start w:val="1"/>
      <w:numFmt w:val="decimal"/>
      <w:lvlText w:val="%6."/>
      <w:lvlJc w:val="left"/>
      <w:pPr>
        <w:ind w:left="2520" w:hanging="360"/>
      </w:pPr>
    </w:lvl>
    <w:lvl w:ilvl="6" w:tplc="721E627C">
      <w:start w:val="1"/>
      <w:numFmt w:val="decimal"/>
      <w:lvlText w:val="%7."/>
      <w:lvlJc w:val="left"/>
      <w:pPr>
        <w:ind w:left="2880" w:hanging="360"/>
      </w:pPr>
    </w:lvl>
    <w:lvl w:ilvl="7" w:tplc="869A2522">
      <w:start w:val="1"/>
      <w:numFmt w:val="decimal"/>
      <w:lvlText w:val="%8."/>
      <w:lvlJc w:val="left"/>
      <w:pPr>
        <w:ind w:left="3240" w:hanging="360"/>
      </w:pPr>
    </w:lvl>
    <w:lvl w:ilvl="8" w:tplc="0378948C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5C03EC0"/>
    <w:multiLevelType w:val="hybridMultilevel"/>
    <w:tmpl w:val="33222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2000C"/>
    <w:multiLevelType w:val="hybridMultilevel"/>
    <w:tmpl w:val="DDE63F74"/>
    <w:lvl w:ilvl="0" w:tplc="B9EAF87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09104D"/>
    <w:multiLevelType w:val="hybridMultilevel"/>
    <w:tmpl w:val="3AE03630"/>
    <w:lvl w:ilvl="0" w:tplc="24A064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31E31"/>
    <w:multiLevelType w:val="hybridMultilevel"/>
    <w:tmpl w:val="D30AB1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64343"/>
    <w:multiLevelType w:val="singleLevel"/>
    <w:tmpl w:val="0734D838"/>
    <w:lvl w:ilvl="0">
      <w:start w:val="1"/>
      <w:numFmt w:val="bullet"/>
      <w:pStyle w:val="Aufzhlu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 w15:restartNumberingAfterBreak="0">
    <w:nsid w:val="42EB6D62"/>
    <w:multiLevelType w:val="hybridMultilevel"/>
    <w:tmpl w:val="205258E8"/>
    <w:lvl w:ilvl="0" w:tplc="5E427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B3A88"/>
    <w:multiLevelType w:val="hybridMultilevel"/>
    <w:tmpl w:val="82D6AB28"/>
    <w:lvl w:ilvl="0" w:tplc="24A064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15412"/>
    <w:multiLevelType w:val="hybridMultilevel"/>
    <w:tmpl w:val="EB443504"/>
    <w:lvl w:ilvl="0" w:tplc="55F03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840F8"/>
    <w:multiLevelType w:val="hybridMultilevel"/>
    <w:tmpl w:val="398071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A54C4"/>
    <w:multiLevelType w:val="hybridMultilevel"/>
    <w:tmpl w:val="CA24600C"/>
    <w:lvl w:ilvl="0" w:tplc="812ABF7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C590B"/>
    <w:multiLevelType w:val="hybridMultilevel"/>
    <w:tmpl w:val="A1444C96"/>
    <w:lvl w:ilvl="0" w:tplc="9ED6E0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62D1E"/>
    <w:multiLevelType w:val="hybridMultilevel"/>
    <w:tmpl w:val="2D8EF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B6ED5"/>
    <w:multiLevelType w:val="hybridMultilevel"/>
    <w:tmpl w:val="70E200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80C1E"/>
    <w:multiLevelType w:val="hybridMultilevel"/>
    <w:tmpl w:val="8D6CD01A"/>
    <w:lvl w:ilvl="0" w:tplc="5E427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12CBC"/>
    <w:multiLevelType w:val="hybridMultilevel"/>
    <w:tmpl w:val="A8DC6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F2D49"/>
    <w:multiLevelType w:val="hybridMultilevel"/>
    <w:tmpl w:val="06BE11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575E2"/>
    <w:multiLevelType w:val="hybridMultilevel"/>
    <w:tmpl w:val="7A069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4501E"/>
    <w:multiLevelType w:val="hybridMultilevel"/>
    <w:tmpl w:val="84C649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72BA5"/>
    <w:multiLevelType w:val="hybridMultilevel"/>
    <w:tmpl w:val="05142E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A0E80"/>
    <w:multiLevelType w:val="hybridMultilevel"/>
    <w:tmpl w:val="E318BB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D2485"/>
    <w:multiLevelType w:val="hybridMultilevel"/>
    <w:tmpl w:val="88128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E359AA"/>
    <w:multiLevelType w:val="hybridMultilevel"/>
    <w:tmpl w:val="36908170"/>
    <w:lvl w:ilvl="0" w:tplc="24A06454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0B19AD"/>
    <w:multiLevelType w:val="hybridMultilevel"/>
    <w:tmpl w:val="67F6E62C"/>
    <w:lvl w:ilvl="0" w:tplc="B9EAF87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B3B89"/>
    <w:multiLevelType w:val="hybridMultilevel"/>
    <w:tmpl w:val="6D0AA5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04262"/>
    <w:multiLevelType w:val="singleLevel"/>
    <w:tmpl w:val="83FCC250"/>
    <w:lvl w:ilvl="0">
      <w:start w:val="1"/>
      <w:numFmt w:val="bullet"/>
      <w:pStyle w:val="AufzhlungStrich"/>
      <w:lvlText w:val="-"/>
      <w:lvlJc w:val="left"/>
      <w:pPr>
        <w:tabs>
          <w:tab w:val="num" w:pos="644"/>
        </w:tabs>
        <w:ind w:left="567" w:hanging="283"/>
      </w:pPr>
      <w:rPr>
        <w:rFonts w:hint="default"/>
        <w:sz w:val="16"/>
      </w:rPr>
    </w:lvl>
  </w:abstractNum>
  <w:abstractNum w:abstractNumId="44" w15:restartNumberingAfterBreak="0">
    <w:nsid w:val="75377F9A"/>
    <w:multiLevelType w:val="hybridMultilevel"/>
    <w:tmpl w:val="F8DCA290"/>
    <w:lvl w:ilvl="0" w:tplc="23E4528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364C25"/>
    <w:multiLevelType w:val="hybridMultilevel"/>
    <w:tmpl w:val="C22A63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62C23"/>
    <w:multiLevelType w:val="hybridMultilevel"/>
    <w:tmpl w:val="10BC6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50BC7"/>
    <w:multiLevelType w:val="hybridMultilevel"/>
    <w:tmpl w:val="11F40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022D7"/>
    <w:multiLevelType w:val="hybridMultilevel"/>
    <w:tmpl w:val="781646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37E82"/>
    <w:multiLevelType w:val="hybridMultilevel"/>
    <w:tmpl w:val="87BA5504"/>
    <w:lvl w:ilvl="0" w:tplc="96EA0B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3"/>
  </w:num>
  <w:num w:numId="3">
    <w:abstractNumId w:val="2"/>
  </w:num>
  <w:num w:numId="4">
    <w:abstractNumId w:val="1"/>
  </w:num>
  <w:num w:numId="5">
    <w:abstractNumId w:val="0"/>
  </w:num>
  <w:num w:numId="6">
    <w:abstractNumId w:val="27"/>
  </w:num>
  <w:num w:numId="7">
    <w:abstractNumId w:val="6"/>
  </w:num>
  <w:num w:numId="8">
    <w:abstractNumId w:val="4"/>
  </w:num>
  <w:num w:numId="9">
    <w:abstractNumId w:val="9"/>
  </w:num>
  <w:num w:numId="10">
    <w:abstractNumId w:val="44"/>
  </w:num>
  <w:num w:numId="11">
    <w:abstractNumId w:val="37"/>
  </w:num>
  <w:num w:numId="12">
    <w:abstractNumId w:val="45"/>
  </w:num>
  <w:num w:numId="13">
    <w:abstractNumId w:val="31"/>
  </w:num>
  <w:num w:numId="14">
    <w:abstractNumId w:val="24"/>
  </w:num>
  <w:num w:numId="15">
    <w:abstractNumId w:val="32"/>
  </w:num>
  <w:num w:numId="16">
    <w:abstractNumId w:val="11"/>
  </w:num>
  <w:num w:numId="17">
    <w:abstractNumId w:val="5"/>
  </w:num>
  <w:num w:numId="18">
    <w:abstractNumId w:val="17"/>
  </w:num>
  <w:num w:numId="19">
    <w:abstractNumId w:val="30"/>
  </w:num>
  <w:num w:numId="20">
    <w:abstractNumId w:val="14"/>
  </w:num>
  <w:num w:numId="21">
    <w:abstractNumId w:val="35"/>
  </w:num>
  <w:num w:numId="22">
    <w:abstractNumId w:val="47"/>
  </w:num>
  <w:num w:numId="23">
    <w:abstractNumId w:val="12"/>
  </w:num>
  <w:num w:numId="24">
    <w:abstractNumId w:val="39"/>
  </w:num>
  <w:num w:numId="25">
    <w:abstractNumId w:val="25"/>
  </w:num>
  <w:num w:numId="26">
    <w:abstractNumId w:val="21"/>
  </w:num>
  <w:num w:numId="27">
    <w:abstractNumId w:val="3"/>
  </w:num>
  <w:num w:numId="28">
    <w:abstractNumId w:val="40"/>
  </w:num>
  <w:num w:numId="29">
    <w:abstractNumId w:val="36"/>
  </w:num>
  <w:num w:numId="30">
    <w:abstractNumId w:val="10"/>
  </w:num>
  <w:num w:numId="31">
    <w:abstractNumId w:val="16"/>
  </w:num>
  <w:num w:numId="32">
    <w:abstractNumId w:val="34"/>
  </w:num>
  <w:num w:numId="33">
    <w:abstractNumId w:val="28"/>
  </w:num>
  <w:num w:numId="34">
    <w:abstractNumId w:val="42"/>
  </w:num>
  <w:num w:numId="35">
    <w:abstractNumId w:val="19"/>
  </w:num>
  <w:num w:numId="36">
    <w:abstractNumId w:val="38"/>
  </w:num>
  <w:num w:numId="37">
    <w:abstractNumId w:val="22"/>
  </w:num>
  <w:num w:numId="38">
    <w:abstractNumId w:val="29"/>
  </w:num>
  <w:num w:numId="39">
    <w:abstractNumId w:val="7"/>
  </w:num>
  <w:num w:numId="40">
    <w:abstractNumId w:val="49"/>
  </w:num>
  <w:num w:numId="41">
    <w:abstractNumId w:val="13"/>
  </w:num>
  <w:num w:numId="42">
    <w:abstractNumId w:val="48"/>
  </w:num>
  <w:num w:numId="43">
    <w:abstractNumId w:val="33"/>
  </w:num>
  <w:num w:numId="44">
    <w:abstractNumId w:val="26"/>
  </w:num>
  <w:num w:numId="45">
    <w:abstractNumId w:val="8"/>
  </w:num>
  <w:num w:numId="46">
    <w:abstractNumId w:val="41"/>
  </w:num>
  <w:num w:numId="47">
    <w:abstractNumId w:val="20"/>
  </w:num>
  <w:num w:numId="48">
    <w:abstractNumId w:val="15"/>
  </w:num>
  <w:num w:numId="49">
    <w:abstractNumId w:val="18"/>
  </w:num>
  <w:num w:numId="50">
    <w:abstractNumId w:val="4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o6Rj1hbenSVJtAqGZFtFyeP6jKZTcEgAoVC//qfFLGxn80Ab9wOZkJh5SJdSfJ4lUuySVqED72UWz4OxCeZbw==" w:salt="jlNYv7t3Py/h8ooSDC+BVw==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64058c,#c8dcf0,#3cb9eb,#aafa28,#84d405,#46c8ff,#c0504d,#d0db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D6"/>
    <w:rsid w:val="0000011E"/>
    <w:rsid w:val="00000171"/>
    <w:rsid w:val="000005AB"/>
    <w:rsid w:val="0000060E"/>
    <w:rsid w:val="00001A3A"/>
    <w:rsid w:val="00002DE5"/>
    <w:rsid w:val="000042E2"/>
    <w:rsid w:val="00004DBE"/>
    <w:rsid w:val="0000509D"/>
    <w:rsid w:val="00005B55"/>
    <w:rsid w:val="00005F16"/>
    <w:rsid w:val="000076EF"/>
    <w:rsid w:val="000109BC"/>
    <w:rsid w:val="00010FAF"/>
    <w:rsid w:val="00011AD4"/>
    <w:rsid w:val="0002016E"/>
    <w:rsid w:val="000211DE"/>
    <w:rsid w:val="00021764"/>
    <w:rsid w:val="00022E8C"/>
    <w:rsid w:val="00023C1B"/>
    <w:rsid w:val="0002458B"/>
    <w:rsid w:val="00024EB8"/>
    <w:rsid w:val="00024FE9"/>
    <w:rsid w:val="00031922"/>
    <w:rsid w:val="00033A7D"/>
    <w:rsid w:val="000341F2"/>
    <w:rsid w:val="00034BA6"/>
    <w:rsid w:val="00034E52"/>
    <w:rsid w:val="000366DB"/>
    <w:rsid w:val="000374C6"/>
    <w:rsid w:val="00037CFE"/>
    <w:rsid w:val="00040DC1"/>
    <w:rsid w:val="00041AC2"/>
    <w:rsid w:val="0004228C"/>
    <w:rsid w:val="00043E89"/>
    <w:rsid w:val="00044623"/>
    <w:rsid w:val="00044F3C"/>
    <w:rsid w:val="000478BA"/>
    <w:rsid w:val="00047E6D"/>
    <w:rsid w:val="00050234"/>
    <w:rsid w:val="00051C4E"/>
    <w:rsid w:val="00052E82"/>
    <w:rsid w:val="00053E37"/>
    <w:rsid w:val="00056E14"/>
    <w:rsid w:val="00057886"/>
    <w:rsid w:val="000618AB"/>
    <w:rsid w:val="000624DD"/>
    <w:rsid w:val="00063A60"/>
    <w:rsid w:val="00064823"/>
    <w:rsid w:val="00065A42"/>
    <w:rsid w:val="0006731A"/>
    <w:rsid w:val="0007149B"/>
    <w:rsid w:val="00072705"/>
    <w:rsid w:val="000727BF"/>
    <w:rsid w:val="00075CB1"/>
    <w:rsid w:val="00076B30"/>
    <w:rsid w:val="00076DF1"/>
    <w:rsid w:val="0007710B"/>
    <w:rsid w:val="000814DA"/>
    <w:rsid w:val="00081CE3"/>
    <w:rsid w:val="00081D5A"/>
    <w:rsid w:val="00081E92"/>
    <w:rsid w:val="00082227"/>
    <w:rsid w:val="000822D6"/>
    <w:rsid w:val="000830DC"/>
    <w:rsid w:val="000832E5"/>
    <w:rsid w:val="00083CD5"/>
    <w:rsid w:val="00083DCF"/>
    <w:rsid w:val="00084374"/>
    <w:rsid w:val="00084C4E"/>
    <w:rsid w:val="00085B01"/>
    <w:rsid w:val="00086405"/>
    <w:rsid w:val="000865E3"/>
    <w:rsid w:val="000915A8"/>
    <w:rsid w:val="000927FF"/>
    <w:rsid w:val="00093EAC"/>
    <w:rsid w:val="000952BA"/>
    <w:rsid w:val="000953FB"/>
    <w:rsid w:val="000A0546"/>
    <w:rsid w:val="000A1141"/>
    <w:rsid w:val="000A41EF"/>
    <w:rsid w:val="000A55A6"/>
    <w:rsid w:val="000A56CE"/>
    <w:rsid w:val="000A70BD"/>
    <w:rsid w:val="000A7768"/>
    <w:rsid w:val="000A79C5"/>
    <w:rsid w:val="000B1C0B"/>
    <w:rsid w:val="000B1E5A"/>
    <w:rsid w:val="000B20C6"/>
    <w:rsid w:val="000B2ACF"/>
    <w:rsid w:val="000B5362"/>
    <w:rsid w:val="000B53A4"/>
    <w:rsid w:val="000B55E5"/>
    <w:rsid w:val="000B6BD5"/>
    <w:rsid w:val="000B72CA"/>
    <w:rsid w:val="000B75BE"/>
    <w:rsid w:val="000B7D75"/>
    <w:rsid w:val="000C032F"/>
    <w:rsid w:val="000C0FF1"/>
    <w:rsid w:val="000C1CFF"/>
    <w:rsid w:val="000C2204"/>
    <w:rsid w:val="000C3EEE"/>
    <w:rsid w:val="000C4791"/>
    <w:rsid w:val="000D0E98"/>
    <w:rsid w:val="000D1B9B"/>
    <w:rsid w:val="000D2075"/>
    <w:rsid w:val="000D2F25"/>
    <w:rsid w:val="000D3470"/>
    <w:rsid w:val="000D366F"/>
    <w:rsid w:val="000D496C"/>
    <w:rsid w:val="000D4F0F"/>
    <w:rsid w:val="000D5D31"/>
    <w:rsid w:val="000D6CFB"/>
    <w:rsid w:val="000D6F5C"/>
    <w:rsid w:val="000E06EB"/>
    <w:rsid w:val="000E22BD"/>
    <w:rsid w:val="000E23B6"/>
    <w:rsid w:val="000E2F8B"/>
    <w:rsid w:val="000E3F26"/>
    <w:rsid w:val="000E408B"/>
    <w:rsid w:val="000E44EE"/>
    <w:rsid w:val="000E4B97"/>
    <w:rsid w:val="000E4EB6"/>
    <w:rsid w:val="000E5D7D"/>
    <w:rsid w:val="000E6882"/>
    <w:rsid w:val="000F0965"/>
    <w:rsid w:val="000F19E3"/>
    <w:rsid w:val="000F29D5"/>
    <w:rsid w:val="000F2DC3"/>
    <w:rsid w:val="000F30B2"/>
    <w:rsid w:val="000F4602"/>
    <w:rsid w:val="000F571B"/>
    <w:rsid w:val="000F58E6"/>
    <w:rsid w:val="000F7BD5"/>
    <w:rsid w:val="00100304"/>
    <w:rsid w:val="00100475"/>
    <w:rsid w:val="00100E9F"/>
    <w:rsid w:val="00100FA8"/>
    <w:rsid w:val="00103768"/>
    <w:rsid w:val="00103AAB"/>
    <w:rsid w:val="00103FB6"/>
    <w:rsid w:val="00104872"/>
    <w:rsid w:val="0010518F"/>
    <w:rsid w:val="0010558F"/>
    <w:rsid w:val="00105E37"/>
    <w:rsid w:val="00106138"/>
    <w:rsid w:val="00106592"/>
    <w:rsid w:val="001065D4"/>
    <w:rsid w:val="00107033"/>
    <w:rsid w:val="00107D66"/>
    <w:rsid w:val="00107EA5"/>
    <w:rsid w:val="00111FD2"/>
    <w:rsid w:val="001124A4"/>
    <w:rsid w:val="0011269F"/>
    <w:rsid w:val="00113DB5"/>
    <w:rsid w:val="00114F32"/>
    <w:rsid w:val="00115FE6"/>
    <w:rsid w:val="001171D9"/>
    <w:rsid w:val="001172FD"/>
    <w:rsid w:val="00117838"/>
    <w:rsid w:val="001178FE"/>
    <w:rsid w:val="00117E6E"/>
    <w:rsid w:val="001202D4"/>
    <w:rsid w:val="00120576"/>
    <w:rsid w:val="001218ED"/>
    <w:rsid w:val="00121DFB"/>
    <w:rsid w:val="00122700"/>
    <w:rsid w:val="00123D7E"/>
    <w:rsid w:val="00124B87"/>
    <w:rsid w:val="00125221"/>
    <w:rsid w:val="00126D0B"/>
    <w:rsid w:val="00127067"/>
    <w:rsid w:val="0013048B"/>
    <w:rsid w:val="00130864"/>
    <w:rsid w:val="00133251"/>
    <w:rsid w:val="001332DE"/>
    <w:rsid w:val="001332ED"/>
    <w:rsid w:val="0013401B"/>
    <w:rsid w:val="0013432D"/>
    <w:rsid w:val="001346E2"/>
    <w:rsid w:val="00134A17"/>
    <w:rsid w:val="00134A1A"/>
    <w:rsid w:val="001355C6"/>
    <w:rsid w:val="001355D1"/>
    <w:rsid w:val="00135998"/>
    <w:rsid w:val="00135F73"/>
    <w:rsid w:val="001363D6"/>
    <w:rsid w:val="00137018"/>
    <w:rsid w:val="00137184"/>
    <w:rsid w:val="0014096D"/>
    <w:rsid w:val="00141A83"/>
    <w:rsid w:val="00141ADD"/>
    <w:rsid w:val="00142260"/>
    <w:rsid w:val="001425FB"/>
    <w:rsid w:val="00142B08"/>
    <w:rsid w:val="001430FA"/>
    <w:rsid w:val="00144C5E"/>
    <w:rsid w:val="00144CC1"/>
    <w:rsid w:val="00145066"/>
    <w:rsid w:val="001467B5"/>
    <w:rsid w:val="00150AB7"/>
    <w:rsid w:val="00152104"/>
    <w:rsid w:val="0015331B"/>
    <w:rsid w:val="0015342D"/>
    <w:rsid w:val="00153F00"/>
    <w:rsid w:val="00154056"/>
    <w:rsid w:val="00154468"/>
    <w:rsid w:val="00155807"/>
    <w:rsid w:val="001566F7"/>
    <w:rsid w:val="001568AC"/>
    <w:rsid w:val="001571A5"/>
    <w:rsid w:val="00161D31"/>
    <w:rsid w:val="0016239C"/>
    <w:rsid w:val="001653AA"/>
    <w:rsid w:val="00165B1A"/>
    <w:rsid w:val="00166555"/>
    <w:rsid w:val="00166DB4"/>
    <w:rsid w:val="0016731F"/>
    <w:rsid w:val="00167504"/>
    <w:rsid w:val="00167545"/>
    <w:rsid w:val="001717E5"/>
    <w:rsid w:val="001719DD"/>
    <w:rsid w:val="00172264"/>
    <w:rsid w:val="00175A59"/>
    <w:rsid w:val="00176C73"/>
    <w:rsid w:val="00177AD5"/>
    <w:rsid w:val="00177C54"/>
    <w:rsid w:val="00180F9B"/>
    <w:rsid w:val="00181585"/>
    <w:rsid w:val="001820D5"/>
    <w:rsid w:val="00182AA2"/>
    <w:rsid w:val="00182AE8"/>
    <w:rsid w:val="0018357D"/>
    <w:rsid w:val="00184040"/>
    <w:rsid w:val="0018757D"/>
    <w:rsid w:val="00193405"/>
    <w:rsid w:val="001935B2"/>
    <w:rsid w:val="00194A5A"/>
    <w:rsid w:val="00194D60"/>
    <w:rsid w:val="001962CE"/>
    <w:rsid w:val="00196DD5"/>
    <w:rsid w:val="001977D5"/>
    <w:rsid w:val="001A2214"/>
    <w:rsid w:val="001A2D1F"/>
    <w:rsid w:val="001A3793"/>
    <w:rsid w:val="001A3ED1"/>
    <w:rsid w:val="001A4349"/>
    <w:rsid w:val="001A4621"/>
    <w:rsid w:val="001A6A9B"/>
    <w:rsid w:val="001A70AE"/>
    <w:rsid w:val="001A72F0"/>
    <w:rsid w:val="001A75CB"/>
    <w:rsid w:val="001A7F57"/>
    <w:rsid w:val="001B0D5D"/>
    <w:rsid w:val="001B1590"/>
    <w:rsid w:val="001B1A39"/>
    <w:rsid w:val="001B1ECB"/>
    <w:rsid w:val="001B249F"/>
    <w:rsid w:val="001B28D6"/>
    <w:rsid w:val="001B43D9"/>
    <w:rsid w:val="001B5EF6"/>
    <w:rsid w:val="001B63B2"/>
    <w:rsid w:val="001B7569"/>
    <w:rsid w:val="001B7F54"/>
    <w:rsid w:val="001C045C"/>
    <w:rsid w:val="001C217B"/>
    <w:rsid w:val="001C2731"/>
    <w:rsid w:val="001C49B6"/>
    <w:rsid w:val="001C5D07"/>
    <w:rsid w:val="001C65D3"/>
    <w:rsid w:val="001C6717"/>
    <w:rsid w:val="001C7F4B"/>
    <w:rsid w:val="001D0BBE"/>
    <w:rsid w:val="001D367C"/>
    <w:rsid w:val="001D3B85"/>
    <w:rsid w:val="001D3E72"/>
    <w:rsid w:val="001D4360"/>
    <w:rsid w:val="001D4422"/>
    <w:rsid w:val="001D4D3F"/>
    <w:rsid w:val="001D5351"/>
    <w:rsid w:val="001D6635"/>
    <w:rsid w:val="001D67B3"/>
    <w:rsid w:val="001E0403"/>
    <w:rsid w:val="001E0FAA"/>
    <w:rsid w:val="001E112D"/>
    <w:rsid w:val="001E1B2E"/>
    <w:rsid w:val="001E2030"/>
    <w:rsid w:val="001E6E81"/>
    <w:rsid w:val="001E77B5"/>
    <w:rsid w:val="001E7D04"/>
    <w:rsid w:val="001E7DB4"/>
    <w:rsid w:val="001E7FEA"/>
    <w:rsid w:val="001F0227"/>
    <w:rsid w:val="001F09FF"/>
    <w:rsid w:val="001F0BF0"/>
    <w:rsid w:val="001F1942"/>
    <w:rsid w:val="001F2976"/>
    <w:rsid w:val="001F3CED"/>
    <w:rsid w:val="001F4477"/>
    <w:rsid w:val="001F5899"/>
    <w:rsid w:val="001F6B2D"/>
    <w:rsid w:val="002017AA"/>
    <w:rsid w:val="002018D9"/>
    <w:rsid w:val="0020199D"/>
    <w:rsid w:val="00202767"/>
    <w:rsid w:val="002054A3"/>
    <w:rsid w:val="002057BB"/>
    <w:rsid w:val="00205CFB"/>
    <w:rsid w:val="002061B1"/>
    <w:rsid w:val="00206FA2"/>
    <w:rsid w:val="00207AA4"/>
    <w:rsid w:val="00210434"/>
    <w:rsid w:val="0021075C"/>
    <w:rsid w:val="002127C0"/>
    <w:rsid w:val="00212920"/>
    <w:rsid w:val="0021318F"/>
    <w:rsid w:val="00213C65"/>
    <w:rsid w:val="00213F4E"/>
    <w:rsid w:val="0021411C"/>
    <w:rsid w:val="00215A2B"/>
    <w:rsid w:val="00216005"/>
    <w:rsid w:val="00216439"/>
    <w:rsid w:val="0021721A"/>
    <w:rsid w:val="00220324"/>
    <w:rsid w:val="002213A0"/>
    <w:rsid w:val="00222C36"/>
    <w:rsid w:val="00223301"/>
    <w:rsid w:val="002234C6"/>
    <w:rsid w:val="002243F9"/>
    <w:rsid w:val="002260B7"/>
    <w:rsid w:val="002266A7"/>
    <w:rsid w:val="00227B0A"/>
    <w:rsid w:val="00231661"/>
    <w:rsid w:val="002317E0"/>
    <w:rsid w:val="002323DD"/>
    <w:rsid w:val="002346E6"/>
    <w:rsid w:val="002357AE"/>
    <w:rsid w:val="002364BA"/>
    <w:rsid w:val="0023660B"/>
    <w:rsid w:val="00241401"/>
    <w:rsid w:val="002421E3"/>
    <w:rsid w:val="0024480C"/>
    <w:rsid w:val="00244DEF"/>
    <w:rsid w:val="00247FEF"/>
    <w:rsid w:val="00250C17"/>
    <w:rsid w:val="00250F39"/>
    <w:rsid w:val="0025127D"/>
    <w:rsid w:val="00253E31"/>
    <w:rsid w:val="0025550D"/>
    <w:rsid w:val="00255E74"/>
    <w:rsid w:val="00256476"/>
    <w:rsid w:val="00256F05"/>
    <w:rsid w:val="00257DDE"/>
    <w:rsid w:val="00261515"/>
    <w:rsid w:val="00262766"/>
    <w:rsid w:val="00262809"/>
    <w:rsid w:val="00262DBB"/>
    <w:rsid w:val="002634CE"/>
    <w:rsid w:val="00264513"/>
    <w:rsid w:val="0026610B"/>
    <w:rsid w:val="0026670E"/>
    <w:rsid w:val="00271BF4"/>
    <w:rsid w:val="0027215B"/>
    <w:rsid w:val="002760E5"/>
    <w:rsid w:val="002807DC"/>
    <w:rsid w:val="00281E74"/>
    <w:rsid w:val="0028245A"/>
    <w:rsid w:val="00282743"/>
    <w:rsid w:val="00282D22"/>
    <w:rsid w:val="00283157"/>
    <w:rsid w:val="00283184"/>
    <w:rsid w:val="00283C63"/>
    <w:rsid w:val="00283F91"/>
    <w:rsid w:val="00284522"/>
    <w:rsid w:val="00284CD0"/>
    <w:rsid w:val="00285D9C"/>
    <w:rsid w:val="0028600B"/>
    <w:rsid w:val="0028606E"/>
    <w:rsid w:val="00286CEC"/>
    <w:rsid w:val="00290400"/>
    <w:rsid w:val="00291904"/>
    <w:rsid w:val="002920D5"/>
    <w:rsid w:val="00293882"/>
    <w:rsid w:val="00293E10"/>
    <w:rsid w:val="002955CC"/>
    <w:rsid w:val="00295F34"/>
    <w:rsid w:val="00296612"/>
    <w:rsid w:val="00296F61"/>
    <w:rsid w:val="002A08BD"/>
    <w:rsid w:val="002A2D7B"/>
    <w:rsid w:val="002A35EF"/>
    <w:rsid w:val="002A3672"/>
    <w:rsid w:val="002A5120"/>
    <w:rsid w:val="002A5E39"/>
    <w:rsid w:val="002A669D"/>
    <w:rsid w:val="002A6B47"/>
    <w:rsid w:val="002B007D"/>
    <w:rsid w:val="002B146C"/>
    <w:rsid w:val="002B2DA1"/>
    <w:rsid w:val="002B323D"/>
    <w:rsid w:val="002B49CC"/>
    <w:rsid w:val="002B5175"/>
    <w:rsid w:val="002C2C53"/>
    <w:rsid w:val="002C6018"/>
    <w:rsid w:val="002C660D"/>
    <w:rsid w:val="002D017B"/>
    <w:rsid w:val="002D0A82"/>
    <w:rsid w:val="002D1C7A"/>
    <w:rsid w:val="002D1C7E"/>
    <w:rsid w:val="002D1D52"/>
    <w:rsid w:val="002D2028"/>
    <w:rsid w:val="002D2877"/>
    <w:rsid w:val="002D3199"/>
    <w:rsid w:val="002D4421"/>
    <w:rsid w:val="002D4629"/>
    <w:rsid w:val="002D7BAE"/>
    <w:rsid w:val="002E0081"/>
    <w:rsid w:val="002E02EC"/>
    <w:rsid w:val="002E212E"/>
    <w:rsid w:val="002E377D"/>
    <w:rsid w:val="002E4421"/>
    <w:rsid w:val="002E44CD"/>
    <w:rsid w:val="002E56A4"/>
    <w:rsid w:val="002F0787"/>
    <w:rsid w:val="002F1FCF"/>
    <w:rsid w:val="002F243E"/>
    <w:rsid w:val="002F2FC1"/>
    <w:rsid w:val="002F31F2"/>
    <w:rsid w:val="002F3492"/>
    <w:rsid w:val="002F375C"/>
    <w:rsid w:val="002F4F91"/>
    <w:rsid w:val="002F56C6"/>
    <w:rsid w:val="002F5FD2"/>
    <w:rsid w:val="002F6593"/>
    <w:rsid w:val="002F71C8"/>
    <w:rsid w:val="00300836"/>
    <w:rsid w:val="00302180"/>
    <w:rsid w:val="003025FF"/>
    <w:rsid w:val="00303469"/>
    <w:rsid w:val="003053C5"/>
    <w:rsid w:val="00306952"/>
    <w:rsid w:val="00306E26"/>
    <w:rsid w:val="0030715C"/>
    <w:rsid w:val="00307FA7"/>
    <w:rsid w:val="00310658"/>
    <w:rsid w:val="00310A1F"/>
    <w:rsid w:val="00311B09"/>
    <w:rsid w:val="00312CCD"/>
    <w:rsid w:val="0031402A"/>
    <w:rsid w:val="00314C1F"/>
    <w:rsid w:val="003152E4"/>
    <w:rsid w:val="003159C4"/>
    <w:rsid w:val="00315D53"/>
    <w:rsid w:val="00316970"/>
    <w:rsid w:val="0032064F"/>
    <w:rsid w:val="0032153F"/>
    <w:rsid w:val="003215A3"/>
    <w:rsid w:val="003219F6"/>
    <w:rsid w:val="00322C1F"/>
    <w:rsid w:val="003233E5"/>
    <w:rsid w:val="00323A16"/>
    <w:rsid w:val="00324F4B"/>
    <w:rsid w:val="003254AA"/>
    <w:rsid w:val="00326857"/>
    <w:rsid w:val="00326D3A"/>
    <w:rsid w:val="0033117E"/>
    <w:rsid w:val="003315E0"/>
    <w:rsid w:val="0033238E"/>
    <w:rsid w:val="00332D0D"/>
    <w:rsid w:val="00333596"/>
    <w:rsid w:val="0033363C"/>
    <w:rsid w:val="003340FC"/>
    <w:rsid w:val="00334950"/>
    <w:rsid w:val="00340070"/>
    <w:rsid w:val="003413E2"/>
    <w:rsid w:val="00341676"/>
    <w:rsid w:val="003419FD"/>
    <w:rsid w:val="00341C28"/>
    <w:rsid w:val="00342DCC"/>
    <w:rsid w:val="0034386D"/>
    <w:rsid w:val="003442B6"/>
    <w:rsid w:val="0034548F"/>
    <w:rsid w:val="00345D9B"/>
    <w:rsid w:val="003460A8"/>
    <w:rsid w:val="00346F50"/>
    <w:rsid w:val="00346FF8"/>
    <w:rsid w:val="003478BE"/>
    <w:rsid w:val="003505A8"/>
    <w:rsid w:val="003508A4"/>
    <w:rsid w:val="00351371"/>
    <w:rsid w:val="00353444"/>
    <w:rsid w:val="003537CE"/>
    <w:rsid w:val="0035397E"/>
    <w:rsid w:val="003539C7"/>
    <w:rsid w:val="003550EB"/>
    <w:rsid w:val="00355433"/>
    <w:rsid w:val="0035713E"/>
    <w:rsid w:val="00360194"/>
    <w:rsid w:val="0036254F"/>
    <w:rsid w:val="00362E04"/>
    <w:rsid w:val="00363EC0"/>
    <w:rsid w:val="00363F78"/>
    <w:rsid w:val="003642D6"/>
    <w:rsid w:val="003677A9"/>
    <w:rsid w:val="00367A92"/>
    <w:rsid w:val="00367CF1"/>
    <w:rsid w:val="00367D8E"/>
    <w:rsid w:val="00370E26"/>
    <w:rsid w:val="00371B0F"/>
    <w:rsid w:val="00372D15"/>
    <w:rsid w:val="0037316C"/>
    <w:rsid w:val="00373646"/>
    <w:rsid w:val="003742B7"/>
    <w:rsid w:val="00376323"/>
    <w:rsid w:val="00376DAC"/>
    <w:rsid w:val="00377361"/>
    <w:rsid w:val="00380029"/>
    <w:rsid w:val="003800CD"/>
    <w:rsid w:val="00380BD2"/>
    <w:rsid w:val="0038219D"/>
    <w:rsid w:val="003824BD"/>
    <w:rsid w:val="0038303E"/>
    <w:rsid w:val="003831C5"/>
    <w:rsid w:val="00386195"/>
    <w:rsid w:val="00390BFC"/>
    <w:rsid w:val="00390D93"/>
    <w:rsid w:val="00391597"/>
    <w:rsid w:val="003916FC"/>
    <w:rsid w:val="003919EA"/>
    <w:rsid w:val="0039358A"/>
    <w:rsid w:val="00396A5D"/>
    <w:rsid w:val="003A1666"/>
    <w:rsid w:val="003A3BDF"/>
    <w:rsid w:val="003A624C"/>
    <w:rsid w:val="003A6B8F"/>
    <w:rsid w:val="003B149E"/>
    <w:rsid w:val="003B15E6"/>
    <w:rsid w:val="003B1DE9"/>
    <w:rsid w:val="003B1F9A"/>
    <w:rsid w:val="003B5710"/>
    <w:rsid w:val="003B6864"/>
    <w:rsid w:val="003B6AEE"/>
    <w:rsid w:val="003B7026"/>
    <w:rsid w:val="003B7B6E"/>
    <w:rsid w:val="003C02FA"/>
    <w:rsid w:val="003C0EE0"/>
    <w:rsid w:val="003C171F"/>
    <w:rsid w:val="003C1B6E"/>
    <w:rsid w:val="003C1F55"/>
    <w:rsid w:val="003C4422"/>
    <w:rsid w:val="003C4992"/>
    <w:rsid w:val="003C4ED6"/>
    <w:rsid w:val="003C580F"/>
    <w:rsid w:val="003D0DF4"/>
    <w:rsid w:val="003D204F"/>
    <w:rsid w:val="003D2675"/>
    <w:rsid w:val="003D3B0D"/>
    <w:rsid w:val="003D3C2C"/>
    <w:rsid w:val="003D4F27"/>
    <w:rsid w:val="003D667C"/>
    <w:rsid w:val="003E0BD3"/>
    <w:rsid w:val="003E0EA0"/>
    <w:rsid w:val="003E1D0D"/>
    <w:rsid w:val="003E2CAE"/>
    <w:rsid w:val="003E3301"/>
    <w:rsid w:val="003E342A"/>
    <w:rsid w:val="003E37DF"/>
    <w:rsid w:val="003E38CB"/>
    <w:rsid w:val="003E3C7C"/>
    <w:rsid w:val="003E3EC6"/>
    <w:rsid w:val="003E4945"/>
    <w:rsid w:val="003E4F86"/>
    <w:rsid w:val="003E58A2"/>
    <w:rsid w:val="003E6ADF"/>
    <w:rsid w:val="003E75BA"/>
    <w:rsid w:val="003E761C"/>
    <w:rsid w:val="003E7D25"/>
    <w:rsid w:val="003F1080"/>
    <w:rsid w:val="003F267D"/>
    <w:rsid w:val="003F3755"/>
    <w:rsid w:val="003F4978"/>
    <w:rsid w:val="003F53DF"/>
    <w:rsid w:val="003F5470"/>
    <w:rsid w:val="003F6F8A"/>
    <w:rsid w:val="003F7382"/>
    <w:rsid w:val="004004DB"/>
    <w:rsid w:val="0040068C"/>
    <w:rsid w:val="00404A8C"/>
    <w:rsid w:val="00405092"/>
    <w:rsid w:val="00405229"/>
    <w:rsid w:val="004061BA"/>
    <w:rsid w:val="00406836"/>
    <w:rsid w:val="00407AC1"/>
    <w:rsid w:val="00412922"/>
    <w:rsid w:val="00413945"/>
    <w:rsid w:val="00414066"/>
    <w:rsid w:val="004142F3"/>
    <w:rsid w:val="004143DE"/>
    <w:rsid w:val="004154F2"/>
    <w:rsid w:val="00420BB0"/>
    <w:rsid w:val="0042286F"/>
    <w:rsid w:val="00422B6A"/>
    <w:rsid w:val="00422F77"/>
    <w:rsid w:val="0042762E"/>
    <w:rsid w:val="00430052"/>
    <w:rsid w:val="0043081F"/>
    <w:rsid w:val="004308CC"/>
    <w:rsid w:val="00431B09"/>
    <w:rsid w:val="00433C5A"/>
    <w:rsid w:val="00433E46"/>
    <w:rsid w:val="00434434"/>
    <w:rsid w:val="00434A2D"/>
    <w:rsid w:val="00434ACC"/>
    <w:rsid w:val="0043543B"/>
    <w:rsid w:val="004355BA"/>
    <w:rsid w:val="00436001"/>
    <w:rsid w:val="004364A6"/>
    <w:rsid w:val="00436B45"/>
    <w:rsid w:val="00437024"/>
    <w:rsid w:val="00437BBC"/>
    <w:rsid w:val="00440450"/>
    <w:rsid w:val="004411F7"/>
    <w:rsid w:val="00441EC3"/>
    <w:rsid w:val="0044394F"/>
    <w:rsid w:val="00444651"/>
    <w:rsid w:val="004450EB"/>
    <w:rsid w:val="004455D3"/>
    <w:rsid w:val="00446663"/>
    <w:rsid w:val="00447EE2"/>
    <w:rsid w:val="00451579"/>
    <w:rsid w:val="00451E3D"/>
    <w:rsid w:val="00454EF2"/>
    <w:rsid w:val="00455043"/>
    <w:rsid w:val="00455A10"/>
    <w:rsid w:val="00455F32"/>
    <w:rsid w:val="00456A05"/>
    <w:rsid w:val="00456EC2"/>
    <w:rsid w:val="004575D7"/>
    <w:rsid w:val="00457B88"/>
    <w:rsid w:val="00460A79"/>
    <w:rsid w:val="00460BFB"/>
    <w:rsid w:val="00461E51"/>
    <w:rsid w:val="0046294A"/>
    <w:rsid w:val="0046444F"/>
    <w:rsid w:val="004661F7"/>
    <w:rsid w:val="00467321"/>
    <w:rsid w:val="004701BC"/>
    <w:rsid w:val="00470673"/>
    <w:rsid w:val="00470805"/>
    <w:rsid w:val="00474AD2"/>
    <w:rsid w:val="004752AC"/>
    <w:rsid w:val="00475B79"/>
    <w:rsid w:val="00476040"/>
    <w:rsid w:val="004803CD"/>
    <w:rsid w:val="00480561"/>
    <w:rsid w:val="00481287"/>
    <w:rsid w:val="004826F9"/>
    <w:rsid w:val="00482964"/>
    <w:rsid w:val="00482D63"/>
    <w:rsid w:val="00482D7A"/>
    <w:rsid w:val="00483628"/>
    <w:rsid w:val="004836FF"/>
    <w:rsid w:val="0048419B"/>
    <w:rsid w:val="004867CF"/>
    <w:rsid w:val="00487A92"/>
    <w:rsid w:val="00490623"/>
    <w:rsid w:val="00490AB9"/>
    <w:rsid w:val="00490DEF"/>
    <w:rsid w:val="00492545"/>
    <w:rsid w:val="00492A9B"/>
    <w:rsid w:val="00492F58"/>
    <w:rsid w:val="00493C7D"/>
    <w:rsid w:val="00493E5B"/>
    <w:rsid w:val="00493F8A"/>
    <w:rsid w:val="00495643"/>
    <w:rsid w:val="004957DE"/>
    <w:rsid w:val="004958FD"/>
    <w:rsid w:val="00497528"/>
    <w:rsid w:val="004A02A1"/>
    <w:rsid w:val="004A059A"/>
    <w:rsid w:val="004A31C8"/>
    <w:rsid w:val="004A5106"/>
    <w:rsid w:val="004A5C78"/>
    <w:rsid w:val="004A6F53"/>
    <w:rsid w:val="004B09AA"/>
    <w:rsid w:val="004B1070"/>
    <w:rsid w:val="004B14CF"/>
    <w:rsid w:val="004B157E"/>
    <w:rsid w:val="004B1C5A"/>
    <w:rsid w:val="004B2E12"/>
    <w:rsid w:val="004B39CB"/>
    <w:rsid w:val="004B5493"/>
    <w:rsid w:val="004B550D"/>
    <w:rsid w:val="004B5EB3"/>
    <w:rsid w:val="004B63EC"/>
    <w:rsid w:val="004C08A4"/>
    <w:rsid w:val="004C12F9"/>
    <w:rsid w:val="004C1982"/>
    <w:rsid w:val="004C2E40"/>
    <w:rsid w:val="004C50EC"/>
    <w:rsid w:val="004C5623"/>
    <w:rsid w:val="004C70CA"/>
    <w:rsid w:val="004D0E35"/>
    <w:rsid w:val="004D102E"/>
    <w:rsid w:val="004D10B8"/>
    <w:rsid w:val="004D16B4"/>
    <w:rsid w:val="004D2527"/>
    <w:rsid w:val="004D272E"/>
    <w:rsid w:val="004D2912"/>
    <w:rsid w:val="004D361D"/>
    <w:rsid w:val="004D5306"/>
    <w:rsid w:val="004D6487"/>
    <w:rsid w:val="004D770A"/>
    <w:rsid w:val="004D7C19"/>
    <w:rsid w:val="004E02B4"/>
    <w:rsid w:val="004E07AE"/>
    <w:rsid w:val="004E0900"/>
    <w:rsid w:val="004E0D20"/>
    <w:rsid w:val="004E1DA2"/>
    <w:rsid w:val="004E27A5"/>
    <w:rsid w:val="004E2A6A"/>
    <w:rsid w:val="004E2DA0"/>
    <w:rsid w:val="004E4258"/>
    <w:rsid w:val="004E4841"/>
    <w:rsid w:val="004E4F0A"/>
    <w:rsid w:val="004E4F77"/>
    <w:rsid w:val="004E5BE5"/>
    <w:rsid w:val="004E5C3D"/>
    <w:rsid w:val="004E5C90"/>
    <w:rsid w:val="004E6098"/>
    <w:rsid w:val="004E61C2"/>
    <w:rsid w:val="004F074D"/>
    <w:rsid w:val="004F0FE7"/>
    <w:rsid w:val="004F1FCD"/>
    <w:rsid w:val="004F3D56"/>
    <w:rsid w:val="004F415C"/>
    <w:rsid w:val="004F4D7C"/>
    <w:rsid w:val="004F55E8"/>
    <w:rsid w:val="004F697C"/>
    <w:rsid w:val="004F6D00"/>
    <w:rsid w:val="004F7985"/>
    <w:rsid w:val="004F7A9C"/>
    <w:rsid w:val="00501502"/>
    <w:rsid w:val="00502BDD"/>
    <w:rsid w:val="00503371"/>
    <w:rsid w:val="00503683"/>
    <w:rsid w:val="005039F8"/>
    <w:rsid w:val="00504F09"/>
    <w:rsid w:val="00505784"/>
    <w:rsid w:val="005061F7"/>
    <w:rsid w:val="00506D7A"/>
    <w:rsid w:val="005070BC"/>
    <w:rsid w:val="00507205"/>
    <w:rsid w:val="005079D8"/>
    <w:rsid w:val="00507B1F"/>
    <w:rsid w:val="0051041E"/>
    <w:rsid w:val="005104D9"/>
    <w:rsid w:val="00512316"/>
    <w:rsid w:val="00513F52"/>
    <w:rsid w:val="00514027"/>
    <w:rsid w:val="0051496D"/>
    <w:rsid w:val="00514979"/>
    <w:rsid w:val="00514B77"/>
    <w:rsid w:val="0051719C"/>
    <w:rsid w:val="00520AAD"/>
    <w:rsid w:val="00521EF1"/>
    <w:rsid w:val="0052349E"/>
    <w:rsid w:val="00523F10"/>
    <w:rsid w:val="00525162"/>
    <w:rsid w:val="005261FA"/>
    <w:rsid w:val="00526756"/>
    <w:rsid w:val="005312D3"/>
    <w:rsid w:val="00532BB0"/>
    <w:rsid w:val="00532F12"/>
    <w:rsid w:val="0053322A"/>
    <w:rsid w:val="00533EA9"/>
    <w:rsid w:val="0053437B"/>
    <w:rsid w:val="00534CA2"/>
    <w:rsid w:val="00534E79"/>
    <w:rsid w:val="005352E8"/>
    <w:rsid w:val="00535448"/>
    <w:rsid w:val="005355A9"/>
    <w:rsid w:val="00535BD3"/>
    <w:rsid w:val="005362DB"/>
    <w:rsid w:val="005363C5"/>
    <w:rsid w:val="00536AB9"/>
    <w:rsid w:val="005371BE"/>
    <w:rsid w:val="00537CEC"/>
    <w:rsid w:val="00540857"/>
    <w:rsid w:val="00540B38"/>
    <w:rsid w:val="00541460"/>
    <w:rsid w:val="00542894"/>
    <w:rsid w:val="00543A10"/>
    <w:rsid w:val="00544D9F"/>
    <w:rsid w:val="00545654"/>
    <w:rsid w:val="005460E9"/>
    <w:rsid w:val="00546396"/>
    <w:rsid w:val="0054703C"/>
    <w:rsid w:val="00547933"/>
    <w:rsid w:val="005500D9"/>
    <w:rsid w:val="00550D01"/>
    <w:rsid w:val="00550E14"/>
    <w:rsid w:val="005516B8"/>
    <w:rsid w:val="00551A03"/>
    <w:rsid w:val="00552748"/>
    <w:rsid w:val="005527E2"/>
    <w:rsid w:val="00553A46"/>
    <w:rsid w:val="00553CDE"/>
    <w:rsid w:val="00555485"/>
    <w:rsid w:val="00555C13"/>
    <w:rsid w:val="005561A6"/>
    <w:rsid w:val="00557E92"/>
    <w:rsid w:val="00560C64"/>
    <w:rsid w:val="00560D5D"/>
    <w:rsid w:val="00560F75"/>
    <w:rsid w:val="005612ED"/>
    <w:rsid w:val="0056170C"/>
    <w:rsid w:val="00561A90"/>
    <w:rsid w:val="00563333"/>
    <w:rsid w:val="00563411"/>
    <w:rsid w:val="00563590"/>
    <w:rsid w:val="0056424B"/>
    <w:rsid w:val="00564DCF"/>
    <w:rsid w:val="00566366"/>
    <w:rsid w:val="005663EE"/>
    <w:rsid w:val="00567887"/>
    <w:rsid w:val="00567EFB"/>
    <w:rsid w:val="00570E71"/>
    <w:rsid w:val="00570F50"/>
    <w:rsid w:val="00573F3D"/>
    <w:rsid w:val="0057606B"/>
    <w:rsid w:val="00580C47"/>
    <w:rsid w:val="00580EBC"/>
    <w:rsid w:val="00581B93"/>
    <w:rsid w:val="005828FD"/>
    <w:rsid w:val="00582FF2"/>
    <w:rsid w:val="00584B75"/>
    <w:rsid w:val="00585081"/>
    <w:rsid w:val="005853DA"/>
    <w:rsid w:val="00587188"/>
    <w:rsid w:val="0059038C"/>
    <w:rsid w:val="00590800"/>
    <w:rsid w:val="00591C76"/>
    <w:rsid w:val="005921F1"/>
    <w:rsid w:val="00592C93"/>
    <w:rsid w:val="00592D20"/>
    <w:rsid w:val="00592E45"/>
    <w:rsid w:val="0059403E"/>
    <w:rsid w:val="00595083"/>
    <w:rsid w:val="0059627F"/>
    <w:rsid w:val="00596AEC"/>
    <w:rsid w:val="005975D8"/>
    <w:rsid w:val="00597726"/>
    <w:rsid w:val="00597BC2"/>
    <w:rsid w:val="00597CB3"/>
    <w:rsid w:val="00597FD4"/>
    <w:rsid w:val="005A177C"/>
    <w:rsid w:val="005A18C1"/>
    <w:rsid w:val="005A1B07"/>
    <w:rsid w:val="005A1F1A"/>
    <w:rsid w:val="005A20BD"/>
    <w:rsid w:val="005A212E"/>
    <w:rsid w:val="005A2336"/>
    <w:rsid w:val="005A330F"/>
    <w:rsid w:val="005A3919"/>
    <w:rsid w:val="005A3F78"/>
    <w:rsid w:val="005A4138"/>
    <w:rsid w:val="005A4F7C"/>
    <w:rsid w:val="005A6B6A"/>
    <w:rsid w:val="005A7699"/>
    <w:rsid w:val="005B007E"/>
    <w:rsid w:val="005B0194"/>
    <w:rsid w:val="005B2DD1"/>
    <w:rsid w:val="005B3FC3"/>
    <w:rsid w:val="005B4555"/>
    <w:rsid w:val="005B59E6"/>
    <w:rsid w:val="005B5E90"/>
    <w:rsid w:val="005B64E3"/>
    <w:rsid w:val="005B674A"/>
    <w:rsid w:val="005B7FB0"/>
    <w:rsid w:val="005C372E"/>
    <w:rsid w:val="005C3C9D"/>
    <w:rsid w:val="005C419F"/>
    <w:rsid w:val="005C48D6"/>
    <w:rsid w:val="005C52C0"/>
    <w:rsid w:val="005C54C9"/>
    <w:rsid w:val="005C5E56"/>
    <w:rsid w:val="005C79CA"/>
    <w:rsid w:val="005C7AE5"/>
    <w:rsid w:val="005D0CD7"/>
    <w:rsid w:val="005D179F"/>
    <w:rsid w:val="005D1F76"/>
    <w:rsid w:val="005D3016"/>
    <w:rsid w:val="005D344D"/>
    <w:rsid w:val="005D3573"/>
    <w:rsid w:val="005D4A6F"/>
    <w:rsid w:val="005D4D83"/>
    <w:rsid w:val="005D6A59"/>
    <w:rsid w:val="005D6B96"/>
    <w:rsid w:val="005D73D7"/>
    <w:rsid w:val="005D76DC"/>
    <w:rsid w:val="005E33A2"/>
    <w:rsid w:val="005E41BC"/>
    <w:rsid w:val="005E42D1"/>
    <w:rsid w:val="005E4705"/>
    <w:rsid w:val="005E52F8"/>
    <w:rsid w:val="005F000A"/>
    <w:rsid w:val="005F10A5"/>
    <w:rsid w:val="005F15F7"/>
    <w:rsid w:val="005F302E"/>
    <w:rsid w:val="005F388A"/>
    <w:rsid w:val="005F3BB8"/>
    <w:rsid w:val="005F42E0"/>
    <w:rsid w:val="005F444B"/>
    <w:rsid w:val="005F5F63"/>
    <w:rsid w:val="005F6FF8"/>
    <w:rsid w:val="005F76AC"/>
    <w:rsid w:val="005F7DF0"/>
    <w:rsid w:val="00600118"/>
    <w:rsid w:val="006001DF"/>
    <w:rsid w:val="006003EA"/>
    <w:rsid w:val="006007ED"/>
    <w:rsid w:val="0060144E"/>
    <w:rsid w:val="006022E4"/>
    <w:rsid w:val="0060412B"/>
    <w:rsid w:val="00604F5F"/>
    <w:rsid w:val="006064C9"/>
    <w:rsid w:val="0060706B"/>
    <w:rsid w:val="00607ADA"/>
    <w:rsid w:val="00610970"/>
    <w:rsid w:val="00610C22"/>
    <w:rsid w:val="00610F72"/>
    <w:rsid w:val="006120F4"/>
    <w:rsid w:val="0061239A"/>
    <w:rsid w:val="006128BF"/>
    <w:rsid w:val="00612F23"/>
    <w:rsid w:val="006156A4"/>
    <w:rsid w:val="0061680F"/>
    <w:rsid w:val="00620183"/>
    <w:rsid w:val="0062348D"/>
    <w:rsid w:val="0062473F"/>
    <w:rsid w:val="00624830"/>
    <w:rsid w:val="00626011"/>
    <w:rsid w:val="00627E11"/>
    <w:rsid w:val="0063004C"/>
    <w:rsid w:val="00630ACC"/>
    <w:rsid w:val="00630B67"/>
    <w:rsid w:val="00631759"/>
    <w:rsid w:val="0063182C"/>
    <w:rsid w:val="00632845"/>
    <w:rsid w:val="00633409"/>
    <w:rsid w:val="006339CE"/>
    <w:rsid w:val="00633E07"/>
    <w:rsid w:val="00637CD6"/>
    <w:rsid w:val="00637D90"/>
    <w:rsid w:val="00637E2D"/>
    <w:rsid w:val="006402E2"/>
    <w:rsid w:val="00640508"/>
    <w:rsid w:val="006405B7"/>
    <w:rsid w:val="00643957"/>
    <w:rsid w:val="00644DC6"/>
    <w:rsid w:val="00645592"/>
    <w:rsid w:val="00646D12"/>
    <w:rsid w:val="006519E7"/>
    <w:rsid w:val="00651AA5"/>
    <w:rsid w:val="00651F3B"/>
    <w:rsid w:val="00652C47"/>
    <w:rsid w:val="00653E69"/>
    <w:rsid w:val="00654DB6"/>
    <w:rsid w:val="00654FC2"/>
    <w:rsid w:val="006556C7"/>
    <w:rsid w:val="00656844"/>
    <w:rsid w:val="00656F97"/>
    <w:rsid w:val="00656FB9"/>
    <w:rsid w:val="00657099"/>
    <w:rsid w:val="00657CCB"/>
    <w:rsid w:val="00660D19"/>
    <w:rsid w:val="00661198"/>
    <w:rsid w:val="0066198F"/>
    <w:rsid w:val="00662E4B"/>
    <w:rsid w:val="0066369F"/>
    <w:rsid w:val="00664748"/>
    <w:rsid w:val="00664CE8"/>
    <w:rsid w:val="00664ED1"/>
    <w:rsid w:val="00665660"/>
    <w:rsid w:val="00670CB8"/>
    <w:rsid w:val="006726E4"/>
    <w:rsid w:val="00673B89"/>
    <w:rsid w:val="00673D63"/>
    <w:rsid w:val="0067402A"/>
    <w:rsid w:val="00675930"/>
    <w:rsid w:val="00675DBD"/>
    <w:rsid w:val="00676374"/>
    <w:rsid w:val="006766BF"/>
    <w:rsid w:val="006771AA"/>
    <w:rsid w:val="00681BF9"/>
    <w:rsid w:val="00682760"/>
    <w:rsid w:val="0068345A"/>
    <w:rsid w:val="006838A8"/>
    <w:rsid w:val="00685A44"/>
    <w:rsid w:val="00685D41"/>
    <w:rsid w:val="006867EC"/>
    <w:rsid w:val="00690720"/>
    <w:rsid w:val="00691627"/>
    <w:rsid w:val="0069175A"/>
    <w:rsid w:val="006918A5"/>
    <w:rsid w:val="006918D8"/>
    <w:rsid w:val="00691DDA"/>
    <w:rsid w:val="00692BF0"/>
    <w:rsid w:val="00692FCD"/>
    <w:rsid w:val="00693038"/>
    <w:rsid w:val="00694311"/>
    <w:rsid w:val="00697B2B"/>
    <w:rsid w:val="00697BBA"/>
    <w:rsid w:val="006A03EC"/>
    <w:rsid w:val="006A07B1"/>
    <w:rsid w:val="006A0CCD"/>
    <w:rsid w:val="006A16EC"/>
    <w:rsid w:val="006A1D69"/>
    <w:rsid w:val="006A2764"/>
    <w:rsid w:val="006A3806"/>
    <w:rsid w:val="006A4074"/>
    <w:rsid w:val="006A46BB"/>
    <w:rsid w:val="006A4F07"/>
    <w:rsid w:val="006A56C4"/>
    <w:rsid w:val="006A6360"/>
    <w:rsid w:val="006B1CFF"/>
    <w:rsid w:val="006B1F7D"/>
    <w:rsid w:val="006B2D17"/>
    <w:rsid w:val="006B3220"/>
    <w:rsid w:val="006B36A2"/>
    <w:rsid w:val="006B3B41"/>
    <w:rsid w:val="006B3E6F"/>
    <w:rsid w:val="006B497B"/>
    <w:rsid w:val="006B4BB3"/>
    <w:rsid w:val="006B4D64"/>
    <w:rsid w:val="006B4E92"/>
    <w:rsid w:val="006B5299"/>
    <w:rsid w:val="006B6344"/>
    <w:rsid w:val="006B694B"/>
    <w:rsid w:val="006C27EC"/>
    <w:rsid w:val="006C43DE"/>
    <w:rsid w:val="006C4A97"/>
    <w:rsid w:val="006C60B4"/>
    <w:rsid w:val="006C71AD"/>
    <w:rsid w:val="006C7754"/>
    <w:rsid w:val="006D0968"/>
    <w:rsid w:val="006D1676"/>
    <w:rsid w:val="006D2212"/>
    <w:rsid w:val="006D22ED"/>
    <w:rsid w:val="006D39D7"/>
    <w:rsid w:val="006D51D2"/>
    <w:rsid w:val="006D52C7"/>
    <w:rsid w:val="006D5F6A"/>
    <w:rsid w:val="006D68D0"/>
    <w:rsid w:val="006D6959"/>
    <w:rsid w:val="006D736D"/>
    <w:rsid w:val="006E11CE"/>
    <w:rsid w:val="006E192A"/>
    <w:rsid w:val="006E20E2"/>
    <w:rsid w:val="006E3754"/>
    <w:rsid w:val="006E4D35"/>
    <w:rsid w:val="006E6F82"/>
    <w:rsid w:val="006E70BB"/>
    <w:rsid w:val="006F23FC"/>
    <w:rsid w:val="006F2715"/>
    <w:rsid w:val="006F5EB0"/>
    <w:rsid w:val="006F5EE9"/>
    <w:rsid w:val="006F5EFC"/>
    <w:rsid w:val="006F6071"/>
    <w:rsid w:val="006F6911"/>
    <w:rsid w:val="006F71A6"/>
    <w:rsid w:val="006F744F"/>
    <w:rsid w:val="006F78F3"/>
    <w:rsid w:val="006F7CBF"/>
    <w:rsid w:val="006F7DCE"/>
    <w:rsid w:val="00700387"/>
    <w:rsid w:val="00701530"/>
    <w:rsid w:val="00701539"/>
    <w:rsid w:val="007022DE"/>
    <w:rsid w:val="00703A56"/>
    <w:rsid w:val="00704FE6"/>
    <w:rsid w:val="00706EBF"/>
    <w:rsid w:val="00707195"/>
    <w:rsid w:val="00707A8E"/>
    <w:rsid w:val="00707DC3"/>
    <w:rsid w:val="0071288B"/>
    <w:rsid w:val="007137D1"/>
    <w:rsid w:val="00713B59"/>
    <w:rsid w:val="00714FEA"/>
    <w:rsid w:val="00715165"/>
    <w:rsid w:val="00716FE6"/>
    <w:rsid w:val="007179CE"/>
    <w:rsid w:val="00722B95"/>
    <w:rsid w:val="00724207"/>
    <w:rsid w:val="00724EB2"/>
    <w:rsid w:val="00726CED"/>
    <w:rsid w:val="00727C53"/>
    <w:rsid w:val="00727EB2"/>
    <w:rsid w:val="00730924"/>
    <w:rsid w:val="007319F8"/>
    <w:rsid w:val="00732F94"/>
    <w:rsid w:val="00733563"/>
    <w:rsid w:val="007337C0"/>
    <w:rsid w:val="007347F7"/>
    <w:rsid w:val="00734BBA"/>
    <w:rsid w:val="00734D05"/>
    <w:rsid w:val="007354C8"/>
    <w:rsid w:val="00735C66"/>
    <w:rsid w:val="007368D2"/>
    <w:rsid w:val="00736940"/>
    <w:rsid w:val="00736E2A"/>
    <w:rsid w:val="0074160E"/>
    <w:rsid w:val="007428C8"/>
    <w:rsid w:val="0074390F"/>
    <w:rsid w:val="007443F5"/>
    <w:rsid w:val="00744BA1"/>
    <w:rsid w:val="007455F7"/>
    <w:rsid w:val="0074670F"/>
    <w:rsid w:val="0075096A"/>
    <w:rsid w:val="00751BDE"/>
    <w:rsid w:val="00752162"/>
    <w:rsid w:val="00752184"/>
    <w:rsid w:val="00752328"/>
    <w:rsid w:val="007533B1"/>
    <w:rsid w:val="0075387A"/>
    <w:rsid w:val="00753A75"/>
    <w:rsid w:val="0075442B"/>
    <w:rsid w:val="00756496"/>
    <w:rsid w:val="007564FE"/>
    <w:rsid w:val="00757F61"/>
    <w:rsid w:val="00760AF0"/>
    <w:rsid w:val="00761396"/>
    <w:rsid w:val="00761B23"/>
    <w:rsid w:val="00761E23"/>
    <w:rsid w:val="007625A6"/>
    <w:rsid w:val="007629E7"/>
    <w:rsid w:val="00763666"/>
    <w:rsid w:val="0076414C"/>
    <w:rsid w:val="0076420A"/>
    <w:rsid w:val="00764875"/>
    <w:rsid w:val="00765561"/>
    <w:rsid w:val="00767459"/>
    <w:rsid w:val="00770B8F"/>
    <w:rsid w:val="00770F1E"/>
    <w:rsid w:val="0077185C"/>
    <w:rsid w:val="00772926"/>
    <w:rsid w:val="007738E3"/>
    <w:rsid w:val="0077689C"/>
    <w:rsid w:val="00780503"/>
    <w:rsid w:val="007822A6"/>
    <w:rsid w:val="0078254F"/>
    <w:rsid w:val="007827E4"/>
    <w:rsid w:val="0078322C"/>
    <w:rsid w:val="007859B6"/>
    <w:rsid w:val="00785EE2"/>
    <w:rsid w:val="00786476"/>
    <w:rsid w:val="007879DD"/>
    <w:rsid w:val="00790AB3"/>
    <w:rsid w:val="00791026"/>
    <w:rsid w:val="007914DB"/>
    <w:rsid w:val="00791758"/>
    <w:rsid w:val="00791905"/>
    <w:rsid w:val="00792D34"/>
    <w:rsid w:val="00792E62"/>
    <w:rsid w:val="00795055"/>
    <w:rsid w:val="00797522"/>
    <w:rsid w:val="007A007C"/>
    <w:rsid w:val="007A0552"/>
    <w:rsid w:val="007A0CB4"/>
    <w:rsid w:val="007A10DC"/>
    <w:rsid w:val="007A1ACF"/>
    <w:rsid w:val="007A3964"/>
    <w:rsid w:val="007A3B1E"/>
    <w:rsid w:val="007A4309"/>
    <w:rsid w:val="007A4C79"/>
    <w:rsid w:val="007A6430"/>
    <w:rsid w:val="007A73DD"/>
    <w:rsid w:val="007A7753"/>
    <w:rsid w:val="007A793A"/>
    <w:rsid w:val="007A7DEA"/>
    <w:rsid w:val="007B016F"/>
    <w:rsid w:val="007B14F1"/>
    <w:rsid w:val="007B2671"/>
    <w:rsid w:val="007B3D63"/>
    <w:rsid w:val="007B4B5F"/>
    <w:rsid w:val="007B5A09"/>
    <w:rsid w:val="007B7CE3"/>
    <w:rsid w:val="007C0CE2"/>
    <w:rsid w:val="007C1EB3"/>
    <w:rsid w:val="007C2F3F"/>
    <w:rsid w:val="007C3928"/>
    <w:rsid w:val="007C586F"/>
    <w:rsid w:val="007C7D59"/>
    <w:rsid w:val="007D08A2"/>
    <w:rsid w:val="007D0AD4"/>
    <w:rsid w:val="007D3F81"/>
    <w:rsid w:val="007D4402"/>
    <w:rsid w:val="007D57B0"/>
    <w:rsid w:val="007D59F7"/>
    <w:rsid w:val="007D7B18"/>
    <w:rsid w:val="007E095B"/>
    <w:rsid w:val="007E0C3B"/>
    <w:rsid w:val="007E0DBC"/>
    <w:rsid w:val="007E15A8"/>
    <w:rsid w:val="007E1EBF"/>
    <w:rsid w:val="007E27E9"/>
    <w:rsid w:val="007E3685"/>
    <w:rsid w:val="007E524D"/>
    <w:rsid w:val="007E7148"/>
    <w:rsid w:val="007E77AC"/>
    <w:rsid w:val="007E797D"/>
    <w:rsid w:val="007F102E"/>
    <w:rsid w:val="007F156D"/>
    <w:rsid w:val="007F3E0B"/>
    <w:rsid w:val="007F4B52"/>
    <w:rsid w:val="007F5454"/>
    <w:rsid w:val="007F6512"/>
    <w:rsid w:val="007F7C00"/>
    <w:rsid w:val="007F7CEA"/>
    <w:rsid w:val="008006D3"/>
    <w:rsid w:val="008019C9"/>
    <w:rsid w:val="00802B2B"/>
    <w:rsid w:val="00803CFC"/>
    <w:rsid w:val="008043D5"/>
    <w:rsid w:val="00804756"/>
    <w:rsid w:val="00806698"/>
    <w:rsid w:val="00806FEC"/>
    <w:rsid w:val="008074C5"/>
    <w:rsid w:val="00807CF5"/>
    <w:rsid w:val="00810139"/>
    <w:rsid w:val="00811D99"/>
    <w:rsid w:val="0081326A"/>
    <w:rsid w:val="00814DE0"/>
    <w:rsid w:val="008150BD"/>
    <w:rsid w:val="00815DCE"/>
    <w:rsid w:val="00815FE0"/>
    <w:rsid w:val="008164E4"/>
    <w:rsid w:val="0081660B"/>
    <w:rsid w:val="0081788C"/>
    <w:rsid w:val="00817E3B"/>
    <w:rsid w:val="00822509"/>
    <w:rsid w:val="00822F48"/>
    <w:rsid w:val="00823552"/>
    <w:rsid w:val="00823771"/>
    <w:rsid w:val="008241F6"/>
    <w:rsid w:val="00825868"/>
    <w:rsid w:val="00826600"/>
    <w:rsid w:val="00826D8A"/>
    <w:rsid w:val="008272F9"/>
    <w:rsid w:val="008277B0"/>
    <w:rsid w:val="008310A2"/>
    <w:rsid w:val="00831138"/>
    <w:rsid w:val="00833100"/>
    <w:rsid w:val="00835477"/>
    <w:rsid w:val="00835C2F"/>
    <w:rsid w:val="008374F6"/>
    <w:rsid w:val="00837E14"/>
    <w:rsid w:val="008408B2"/>
    <w:rsid w:val="008419D7"/>
    <w:rsid w:val="0084322A"/>
    <w:rsid w:val="00843944"/>
    <w:rsid w:val="00845FC7"/>
    <w:rsid w:val="00846473"/>
    <w:rsid w:val="0084663C"/>
    <w:rsid w:val="00846D3B"/>
    <w:rsid w:val="0085161F"/>
    <w:rsid w:val="00853F4C"/>
    <w:rsid w:val="0085416D"/>
    <w:rsid w:val="00854B40"/>
    <w:rsid w:val="0085622D"/>
    <w:rsid w:val="008566D3"/>
    <w:rsid w:val="00856C07"/>
    <w:rsid w:val="00857712"/>
    <w:rsid w:val="00860AEC"/>
    <w:rsid w:val="008611DA"/>
    <w:rsid w:val="00861C69"/>
    <w:rsid w:val="008639E4"/>
    <w:rsid w:val="00863DA5"/>
    <w:rsid w:val="008679B0"/>
    <w:rsid w:val="00867CC4"/>
    <w:rsid w:val="00870261"/>
    <w:rsid w:val="008713DE"/>
    <w:rsid w:val="0087198E"/>
    <w:rsid w:val="008738E7"/>
    <w:rsid w:val="00873CD8"/>
    <w:rsid w:val="008744F0"/>
    <w:rsid w:val="008754AD"/>
    <w:rsid w:val="008770AA"/>
    <w:rsid w:val="0087730D"/>
    <w:rsid w:val="008816D7"/>
    <w:rsid w:val="008826F9"/>
    <w:rsid w:val="00882C91"/>
    <w:rsid w:val="008835C4"/>
    <w:rsid w:val="00884E55"/>
    <w:rsid w:val="00885776"/>
    <w:rsid w:val="0088749A"/>
    <w:rsid w:val="0088753C"/>
    <w:rsid w:val="00887A38"/>
    <w:rsid w:val="00887B67"/>
    <w:rsid w:val="008908E1"/>
    <w:rsid w:val="008917CF"/>
    <w:rsid w:val="00891A88"/>
    <w:rsid w:val="00893076"/>
    <w:rsid w:val="00893624"/>
    <w:rsid w:val="00893847"/>
    <w:rsid w:val="00895B64"/>
    <w:rsid w:val="0089632C"/>
    <w:rsid w:val="00896B41"/>
    <w:rsid w:val="008977CD"/>
    <w:rsid w:val="00897F5D"/>
    <w:rsid w:val="008A4864"/>
    <w:rsid w:val="008A4876"/>
    <w:rsid w:val="008A4CD7"/>
    <w:rsid w:val="008A5E1A"/>
    <w:rsid w:val="008A6653"/>
    <w:rsid w:val="008A7DC9"/>
    <w:rsid w:val="008B0492"/>
    <w:rsid w:val="008B09F7"/>
    <w:rsid w:val="008B0FBA"/>
    <w:rsid w:val="008B20B0"/>
    <w:rsid w:val="008B3C66"/>
    <w:rsid w:val="008B4692"/>
    <w:rsid w:val="008B5FC6"/>
    <w:rsid w:val="008B60F7"/>
    <w:rsid w:val="008B624B"/>
    <w:rsid w:val="008B739A"/>
    <w:rsid w:val="008C05DF"/>
    <w:rsid w:val="008C0858"/>
    <w:rsid w:val="008C0E03"/>
    <w:rsid w:val="008C2028"/>
    <w:rsid w:val="008C3F44"/>
    <w:rsid w:val="008C5010"/>
    <w:rsid w:val="008C7799"/>
    <w:rsid w:val="008D46D7"/>
    <w:rsid w:val="008D516B"/>
    <w:rsid w:val="008D6C0A"/>
    <w:rsid w:val="008E0B22"/>
    <w:rsid w:val="008E4F72"/>
    <w:rsid w:val="008E697E"/>
    <w:rsid w:val="008E71DE"/>
    <w:rsid w:val="008E7F43"/>
    <w:rsid w:val="008F0403"/>
    <w:rsid w:val="008F0922"/>
    <w:rsid w:val="008F0AFB"/>
    <w:rsid w:val="008F0B40"/>
    <w:rsid w:val="008F1046"/>
    <w:rsid w:val="008F20C2"/>
    <w:rsid w:val="008F4AA2"/>
    <w:rsid w:val="008F512F"/>
    <w:rsid w:val="008F5E20"/>
    <w:rsid w:val="008F5F1C"/>
    <w:rsid w:val="008F65C4"/>
    <w:rsid w:val="008F7256"/>
    <w:rsid w:val="0090000F"/>
    <w:rsid w:val="009014A3"/>
    <w:rsid w:val="00901D3D"/>
    <w:rsid w:val="00902561"/>
    <w:rsid w:val="00903CA3"/>
    <w:rsid w:val="0090493E"/>
    <w:rsid w:val="00905141"/>
    <w:rsid w:val="009053DE"/>
    <w:rsid w:val="0090584A"/>
    <w:rsid w:val="00906474"/>
    <w:rsid w:val="009108BA"/>
    <w:rsid w:val="00910DF1"/>
    <w:rsid w:val="009111CD"/>
    <w:rsid w:val="00911FA5"/>
    <w:rsid w:val="00913549"/>
    <w:rsid w:val="00913DBB"/>
    <w:rsid w:val="009145FA"/>
    <w:rsid w:val="00914947"/>
    <w:rsid w:val="00914B4F"/>
    <w:rsid w:val="00916D09"/>
    <w:rsid w:val="00917200"/>
    <w:rsid w:val="009200C3"/>
    <w:rsid w:val="00921FD3"/>
    <w:rsid w:val="00922532"/>
    <w:rsid w:val="00922D98"/>
    <w:rsid w:val="009234A2"/>
    <w:rsid w:val="00923A7C"/>
    <w:rsid w:val="00924D4A"/>
    <w:rsid w:val="00925359"/>
    <w:rsid w:val="0092787C"/>
    <w:rsid w:val="00927E0E"/>
    <w:rsid w:val="009301CB"/>
    <w:rsid w:val="00930294"/>
    <w:rsid w:val="00930B05"/>
    <w:rsid w:val="00930BB8"/>
    <w:rsid w:val="00932185"/>
    <w:rsid w:val="00932EF0"/>
    <w:rsid w:val="00933CE9"/>
    <w:rsid w:val="00935976"/>
    <w:rsid w:val="00935A75"/>
    <w:rsid w:val="0093619C"/>
    <w:rsid w:val="00936C7C"/>
    <w:rsid w:val="00937344"/>
    <w:rsid w:val="0094082A"/>
    <w:rsid w:val="009409FC"/>
    <w:rsid w:val="00941F12"/>
    <w:rsid w:val="009446B4"/>
    <w:rsid w:val="00945DA5"/>
    <w:rsid w:val="00945FF1"/>
    <w:rsid w:val="00946B81"/>
    <w:rsid w:val="00946E59"/>
    <w:rsid w:val="00947AC4"/>
    <w:rsid w:val="00950E8F"/>
    <w:rsid w:val="00951E56"/>
    <w:rsid w:val="009526EF"/>
    <w:rsid w:val="00953CAD"/>
    <w:rsid w:val="00953E87"/>
    <w:rsid w:val="0095415F"/>
    <w:rsid w:val="00955139"/>
    <w:rsid w:val="0095574A"/>
    <w:rsid w:val="00956E61"/>
    <w:rsid w:val="009600FD"/>
    <w:rsid w:val="00960C4B"/>
    <w:rsid w:val="009616AB"/>
    <w:rsid w:val="00963388"/>
    <w:rsid w:val="009646F9"/>
    <w:rsid w:val="00965F8E"/>
    <w:rsid w:val="00966691"/>
    <w:rsid w:val="00967783"/>
    <w:rsid w:val="00967DB8"/>
    <w:rsid w:val="00967E52"/>
    <w:rsid w:val="009707BD"/>
    <w:rsid w:val="009734AE"/>
    <w:rsid w:val="00974933"/>
    <w:rsid w:val="00982F57"/>
    <w:rsid w:val="00983650"/>
    <w:rsid w:val="00983713"/>
    <w:rsid w:val="00985A24"/>
    <w:rsid w:val="00985E1B"/>
    <w:rsid w:val="00986712"/>
    <w:rsid w:val="00986C3C"/>
    <w:rsid w:val="00986C8C"/>
    <w:rsid w:val="009900E3"/>
    <w:rsid w:val="009905D9"/>
    <w:rsid w:val="00990FF6"/>
    <w:rsid w:val="00992248"/>
    <w:rsid w:val="00993A8D"/>
    <w:rsid w:val="009941AE"/>
    <w:rsid w:val="00995D09"/>
    <w:rsid w:val="00996FCF"/>
    <w:rsid w:val="009A0042"/>
    <w:rsid w:val="009A0BC3"/>
    <w:rsid w:val="009A0FCE"/>
    <w:rsid w:val="009A150F"/>
    <w:rsid w:val="009A1DC1"/>
    <w:rsid w:val="009A1F24"/>
    <w:rsid w:val="009A2CB0"/>
    <w:rsid w:val="009A2CD0"/>
    <w:rsid w:val="009A372E"/>
    <w:rsid w:val="009A5FFB"/>
    <w:rsid w:val="009A64C1"/>
    <w:rsid w:val="009A680D"/>
    <w:rsid w:val="009A7429"/>
    <w:rsid w:val="009B1BDA"/>
    <w:rsid w:val="009B2114"/>
    <w:rsid w:val="009B3BFB"/>
    <w:rsid w:val="009B608C"/>
    <w:rsid w:val="009B6431"/>
    <w:rsid w:val="009B6DF9"/>
    <w:rsid w:val="009B78A7"/>
    <w:rsid w:val="009B7B1C"/>
    <w:rsid w:val="009C1322"/>
    <w:rsid w:val="009C1B72"/>
    <w:rsid w:val="009C1E76"/>
    <w:rsid w:val="009C1EBA"/>
    <w:rsid w:val="009C2018"/>
    <w:rsid w:val="009C353C"/>
    <w:rsid w:val="009C3BEB"/>
    <w:rsid w:val="009C3E51"/>
    <w:rsid w:val="009C3FD2"/>
    <w:rsid w:val="009C52EE"/>
    <w:rsid w:val="009C5D60"/>
    <w:rsid w:val="009C5D79"/>
    <w:rsid w:val="009D013A"/>
    <w:rsid w:val="009D2448"/>
    <w:rsid w:val="009D3D00"/>
    <w:rsid w:val="009D509E"/>
    <w:rsid w:val="009D5B56"/>
    <w:rsid w:val="009D649B"/>
    <w:rsid w:val="009D70AC"/>
    <w:rsid w:val="009D718F"/>
    <w:rsid w:val="009D7877"/>
    <w:rsid w:val="009D7900"/>
    <w:rsid w:val="009D7E22"/>
    <w:rsid w:val="009E1015"/>
    <w:rsid w:val="009E11D4"/>
    <w:rsid w:val="009E27C8"/>
    <w:rsid w:val="009E2A2F"/>
    <w:rsid w:val="009E2FBC"/>
    <w:rsid w:val="009E3889"/>
    <w:rsid w:val="009E5872"/>
    <w:rsid w:val="009E5DEC"/>
    <w:rsid w:val="009E725F"/>
    <w:rsid w:val="009E7C38"/>
    <w:rsid w:val="009F1369"/>
    <w:rsid w:val="009F4AE0"/>
    <w:rsid w:val="009F4DB6"/>
    <w:rsid w:val="009F7BB3"/>
    <w:rsid w:val="00A00A9C"/>
    <w:rsid w:val="00A01091"/>
    <w:rsid w:val="00A0114E"/>
    <w:rsid w:val="00A01CD3"/>
    <w:rsid w:val="00A01FA3"/>
    <w:rsid w:val="00A04C79"/>
    <w:rsid w:val="00A05014"/>
    <w:rsid w:val="00A053CA"/>
    <w:rsid w:val="00A063AE"/>
    <w:rsid w:val="00A06949"/>
    <w:rsid w:val="00A06CF4"/>
    <w:rsid w:val="00A07EF4"/>
    <w:rsid w:val="00A11172"/>
    <w:rsid w:val="00A1132F"/>
    <w:rsid w:val="00A11B0C"/>
    <w:rsid w:val="00A13301"/>
    <w:rsid w:val="00A14884"/>
    <w:rsid w:val="00A1716B"/>
    <w:rsid w:val="00A200C2"/>
    <w:rsid w:val="00A20329"/>
    <w:rsid w:val="00A20504"/>
    <w:rsid w:val="00A2299F"/>
    <w:rsid w:val="00A22B9C"/>
    <w:rsid w:val="00A236C7"/>
    <w:rsid w:val="00A247F9"/>
    <w:rsid w:val="00A26D2C"/>
    <w:rsid w:val="00A2780B"/>
    <w:rsid w:val="00A27DFF"/>
    <w:rsid w:val="00A3039A"/>
    <w:rsid w:val="00A30512"/>
    <w:rsid w:val="00A31D90"/>
    <w:rsid w:val="00A33A80"/>
    <w:rsid w:val="00A34169"/>
    <w:rsid w:val="00A3456A"/>
    <w:rsid w:val="00A34744"/>
    <w:rsid w:val="00A3541E"/>
    <w:rsid w:val="00A373D4"/>
    <w:rsid w:val="00A3768C"/>
    <w:rsid w:val="00A43F10"/>
    <w:rsid w:val="00A4429D"/>
    <w:rsid w:val="00A472FF"/>
    <w:rsid w:val="00A4737D"/>
    <w:rsid w:val="00A4759A"/>
    <w:rsid w:val="00A50875"/>
    <w:rsid w:val="00A528CF"/>
    <w:rsid w:val="00A542D1"/>
    <w:rsid w:val="00A5512C"/>
    <w:rsid w:val="00A56F4B"/>
    <w:rsid w:val="00A6024F"/>
    <w:rsid w:val="00A63C42"/>
    <w:rsid w:val="00A6561C"/>
    <w:rsid w:val="00A662D2"/>
    <w:rsid w:val="00A664A2"/>
    <w:rsid w:val="00A66A24"/>
    <w:rsid w:val="00A66D30"/>
    <w:rsid w:val="00A66D86"/>
    <w:rsid w:val="00A672BA"/>
    <w:rsid w:val="00A70A0B"/>
    <w:rsid w:val="00A71014"/>
    <w:rsid w:val="00A72201"/>
    <w:rsid w:val="00A7388A"/>
    <w:rsid w:val="00A74019"/>
    <w:rsid w:val="00A7409C"/>
    <w:rsid w:val="00A74D7F"/>
    <w:rsid w:val="00A761B6"/>
    <w:rsid w:val="00A777B3"/>
    <w:rsid w:val="00A81DF3"/>
    <w:rsid w:val="00A83DA4"/>
    <w:rsid w:val="00A842B8"/>
    <w:rsid w:val="00A8499D"/>
    <w:rsid w:val="00A8568C"/>
    <w:rsid w:val="00A86765"/>
    <w:rsid w:val="00A86CE5"/>
    <w:rsid w:val="00A86D12"/>
    <w:rsid w:val="00A8766F"/>
    <w:rsid w:val="00A901F5"/>
    <w:rsid w:val="00A907D1"/>
    <w:rsid w:val="00A90F30"/>
    <w:rsid w:val="00A91810"/>
    <w:rsid w:val="00A91FDD"/>
    <w:rsid w:val="00A921E3"/>
    <w:rsid w:val="00A955DC"/>
    <w:rsid w:val="00A96103"/>
    <w:rsid w:val="00A9650A"/>
    <w:rsid w:val="00A96D70"/>
    <w:rsid w:val="00AA0BDF"/>
    <w:rsid w:val="00AA1D8C"/>
    <w:rsid w:val="00AA2E2E"/>
    <w:rsid w:val="00AA36B8"/>
    <w:rsid w:val="00AA3D06"/>
    <w:rsid w:val="00AA49C6"/>
    <w:rsid w:val="00AA5361"/>
    <w:rsid w:val="00AA724B"/>
    <w:rsid w:val="00AA74E1"/>
    <w:rsid w:val="00AB06FC"/>
    <w:rsid w:val="00AB076B"/>
    <w:rsid w:val="00AB0D87"/>
    <w:rsid w:val="00AB143B"/>
    <w:rsid w:val="00AB38D5"/>
    <w:rsid w:val="00AB6911"/>
    <w:rsid w:val="00AB7182"/>
    <w:rsid w:val="00AC0374"/>
    <w:rsid w:val="00AC0CB3"/>
    <w:rsid w:val="00AC2C48"/>
    <w:rsid w:val="00AC37D3"/>
    <w:rsid w:val="00AC4DEE"/>
    <w:rsid w:val="00AC5229"/>
    <w:rsid w:val="00AC5653"/>
    <w:rsid w:val="00AC599D"/>
    <w:rsid w:val="00AC5FD7"/>
    <w:rsid w:val="00AC65E4"/>
    <w:rsid w:val="00AD078B"/>
    <w:rsid w:val="00AD1621"/>
    <w:rsid w:val="00AD29A1"/>
    <w:rsid w:val="00AD343E"/>
    <w:rsid w:val="00AD3B44"/>
    <w:rsid w:val="00AD3FC6"/>
    <w:rsid w:val="00AD69C2"/>
    <w:rsid w:val="00AD6E07"/>
    <w:rsid w:val="00AD6E7C"/>
    <w:rsid w:val="00AD7750"/>
    <w:rsid w:val="00AD79D4"/>
    <w:rsid w:val="00AE0F0E"/>
    <w:rsid w:val="00AE1608"/>
    <w:rsid w:val="00AE18E2"/>
    <w:rsid w:val="00AE1C05"/>
    <w:rsid w:val="00AE231F"/>
    <w:rsid w:val="00AE301B"/>
    <w:rsid w:val="00AE30BD"/>
    <w:rsid w:val="00AE32AF"/>
    <w:rsid w:val="00AE3916"/>
    <w:rsid w:val="00AE3D4A"/>
    <w:rsid w:val="00AE53C4"/>
    <w:rsid w:val="00AF16C5"/>
    <w:rsid w:val="00AF2D8E"/>
    <w:rsid w:val="00AF2FB5"/>
    <w:rsid w:val="00AF355F"/>
    <w:rsid w:val="00AF3EDA"/>
    <w:rsid w:val="00AF4702"/>
    <w:rsid w:val="00AF50CF"/>
    <w:rsid w:val="00AF53CC"/>
    <w:rsid w:val="00AF5F91"/>
    <w:rsid w:val="00AF6340"/>
    <w:rsid w:val="00AF638D"/>
    <w:rsid w:val="00AF6C3C"/>
    <w:rsid w:val="00AF6C4B"/>
    <w:rsid w:val="00AF76C9"/>
    <w:rsid w:val="00B00925"/>
    <w:rsid w:val="00B02697"/>
    <w:rsid w:val="00B03CC1"/>
    <w:rsid w:val="00B046BD"/>
    <w:rsid w:val="00B0503B"/>
    <w:rsid w:val="00B061D4"/>
    <w:rsid w:val="00B06FB4"/>
    <w:rsid w:val="00B0710F"/>
    <w:rsid w:val="00B07B62"/>
    <w:rsid w:val="00B10DA6"/>
    <w:rsid w:val="00B12863"/>
    <w:rsid w:val="00B13171"/>
    <w:rsid w:val="00B15033"/>
    <w:rsid w:val="00B15E02"/>
    <w:rsid w:val="00B16375"/>
    <w:rsid w:val="00B168C2"/>
    <w:rsid w:val="00B16AFC"/>
    <w:rsid w:val="00B20367"/>
    <w:rsid w:val="00B23222"/>
    <w:rsid w:val="00B2332A"/>
    <w:rsid w:val="00B233A7"/>
    <w:rsid w:val="00B24D6D"/>
    <w:rsid w:val="00B25A92"/>
    <w:rsid w:val="00B306C6"/>
    <w:rsid w:val="00B321C9"/>
    <w:rsid w:val="00B338E9"/>
    <w:rsid w:val="00B34FC8"/>
    <w:rsid w:val="00B352B9"/>
    <w:rsid w:val="00B41637"/>
    <w:rsid w:val="00B41AA8"/>
    <w:rsid w:val="00B42BCA"/>
    <w:rsid w:val="00B4354B"/>
    <w:rsid w:val="00B43955"/>
    <w:rsid w:val="00B44261"/>
    <w:rsid w:val="00B447FE"/>
    <w:rsid w:val="00B44A6D"/>
    <w:rsid w:val="00B44C5E"/>
    <w:rsid w:val="00B46A92"/>
    <w:rsid w:val="00B4766B"/>
    <w:rsid w:val="00B502E3"/>
    <w:rsid w:val="00B51D49"/>
    <w:rsid w:val="00B53694"/>
    <w:rsid w:val="00B54C5B"/>
    <w:rsid w:val="00B5604E"/>
    <w:rsid w:val="00B56ECD"/>
    <w:rsid w:val="00B6059A"/>
    <w:rsid w:val="00B6160B"/>
    <w:rsid w:val="00B61B50"/>
    <w:rsid w:val="00B62A1D"/>
    <w:rsid w:val="00B62C0F"/>
    <w:rsid w:val="00B63F59"/>
    <w:rsid w:val="00B64161"/>
    <w:rsid w:val="00B64A96"/>
    <w:rsid w:val="00B64CD4"/>
    <w:rsid w:val="00B653C2"/>
    <w:rsid w:val="00B65F1C"/>
    <w:rsid w:val="00B706F3"/>
    <w:rsid w:val="00B71E76"/>
    <w:rsid w:val="00B74119"/>
    <w:rsid w:val="00B76C09"/>
    <w:rsid w:val="00B81A6D"/>
    <w:rsid w:val="00B8220E"/>
    <w:rsid w:val="00B82D4C"/>
    <w:rsid w:val="00B84D17"/>
    <w:rsid w:val="00B85547"/>
    <w:rsid w:val="00B863BB"/>
    <w:rsid w:val="00B86B00"/>
    <w:rsid w:val="00B86F39"/>
    <w:rsid w:val="00B870BF"/>
    <w:rsid w:val="00B87872"/>
    <w:rsid w:val="00B915CB"/>
    <w:rsid w:val="00B9242B"/>
    <w:rsid w:val="00B92C9A"/>
    <w:rsid w:val="00B93128"/>
    <w:rsid w:val="00B93281"/>
    <w:rsid w:val="00B94E7C"/>
    <w:rsid w:val="00B9543E"/>
    <w:rsid w:val="00B96A7E"/>
    <w:rsid w:val="00BA2465"/>
    <w:rsid w:val="00BA275F"/>
    <w:rsid w:val="00BA367C"/>
    <w:rsid w:val="00BA47CA"/>
    <w:rsid w:val="00BA55E4"/>
    <w:rsid w:val="00BA5735"/>
    <w:rsid w:val="00BA7432"/>
    <w:rsid w:val="00BA7AE0"/>
    <w:rsid w:val="00BB0114"/>
    <w:rsid w:val="00BB0271"/>
    <w:rsid w:val="00BB4E0F"/>
    <w:rsid w:val="00BB544F"/>
    <w:rsid w:val="00BB65A2"/>
    <w:rsid w:val="00BB6CD5"/>
    <w:rsid w:val="00BC0144"/>
    <w:rsid w:val="00BC0CC3"/>
    <w:rsid w:val="00BC222C"/>
    <w:rsid w:val="00BC25C8"/>
    <w:rsid w:val="00BC3296"/>
    <w:rsid w:val="00BC67EC"/>
    <w:rsid w:val="00BC6D4C"/>
    <w:rsid w:val="00BC7540"/>
    <w:rsid w:val="00BD10AD"/>
    <w:rsid w:val="00BD1608"/>
    <w:rsid w:val="00BD1B68"/>
    <w:rsid w:val="00BD1DC2"/>
    <w:rsid w:val="00BD362A"/>
    <w:rsid w:val="00BD4692"/>
    <w:rsid w:val="00BD4AF6"/>
    <w:rsid w:val="00BD6BBF"/>
    <w:rsid w:val="00BD6EB5"/>
    <w:rsid w:val="00BD75A4"/>
    <w:rsid w:val="00BE2566"/>
    <w:rsid w:val="00BE2820"/>
    <w:rsid w:val="00BE2B6E"/>
    <w:rsid w:val="00BE302F"/>
    <w:rsid w:val="00BE3A0D"/>
    <w:rsid w:val="00BE45CA"/>
    <w:rsid w:val="00BE4CBC"/>
    <w:rsid w:val="00BE5C97"/>
    <w:rsid w:val="00BE6110"/>
    <w:rsid w:val="00BE630B"/>
    <w:rsid w:val="00BE66C5"/>
    <w:rsid w:val="00BE7691"/>
    <w:rsid w:val="00BF29FE"/>
    <w:rsid w:val="00BF2A7C"/>
    <w:rsid w:val="00BF3FEA"/>
    <w:rsid w:val="00BF45A6"/>
    <w:rsid w:val="00BF53B3"/>
    <w:rsid w:val="00BF57D5"/>
    <w:rsid w:val="00BF5FB1"/>
    <w:rsid w:val="00BF7131"/>
    <w:rsid w:val="00BF774B"/>
    <w:rsid w:val="00C00BA6"/>
    <w:rsid w:val="00C01D39"/>
    <w:rsid w:val="00C03C5C"/>
    <w:rsid w:val="00C050CD"/>
    <w:rsid w:val="00C051C1"/>
    <w:rsid w:val="00C06713"/>
    <w:rsid w:val="00C06F81"/>
    <w:rsid w:val="00C0725E"/>
    <w:rsid w:val="00C0742F"/>
    <w:rsid w:val="00C1135F"/>
    <w:rsid w:val="00C1161A"/>
    <w:rsid w:val="00C13B29"/>
    <w:rsid w:val="00C13B61"/>
    <w:rsid w:val="00C14223"/>
    <w:rsid w:val="00C1435B"/>
    <w:rsid w:val="00C14E40"/>
    <w:rsid w:val="00C150CA"/>
    <w:rsid w:val="00C1607C"/>
    <w:rsid w:val="00C17495"/>
    <w:rsid w:val="00C176D1"/>
    <w:rsid w:val="00C17B79"/>
    <w:rsid w:val="00C210A8"/>
    <w:rsid w:val="00C216F6"/>
    <w:rsid w:val="00C21891"/>
    <w:rsid w:val="00C26C70"/>
    <w:rsid w:val="00C2777F"/>
    <w:rsid w:val="00C30E30"/>
    <w:rsid w:val="00C318D2"/>
    <w:rsid w:val="00C33C2F"/>
    <w:rsid w:val="00C345F5"/>
    <w:rsid w:val="00C36D3A"/>
    <w:rsid w:val="00C3704E"/>
    <w:rsid w:val="00C4016D"/>
    <w:rsid w:val="00C40BCB"/>
    <w:rsid w:val="00C411EA"/>
    <w:rsid w:val="00C41610"/>
    <w:rsid w:val="00C43BD1"/>
    <w:rsid w:val="00C446E7"/>
    <w:rsid w:val="00C44A4E"/>
    <w:rsid w:val="00C4582A"/>
    <w:rsid w:val="00C45862"/>
    <w:rsid w:val="00C45BBB"/>
    <w:rsid w:val="00C5065C"/>
    <w:rsid w:val="00C5213E"/>
    <w:rsid w:val="00C52163"/>
    <w:rsid w:val="00C52613"/>
    <w:rsid w:val="00C549DF"/>
    <w:rsid w:val="00C5630D"/>
    <w:rsid w:val="00C57394"/>
    <w:rsid w:val="00C57A9A"/>
    <w:rsid w:val="00C609AE"/>
    <w:rsid w:val="00C60AD2"/>
    <w:rsid w:val="00C63415"/>
    <w:rsid w:val="00C639F2"/>
    <w:rsid w:val="00C64590"/>
    <w:rsid w:val="00C64C50"/>
    <w:rsid w:val="00C64E15"/>
    <w:rsid w:val="00C670C0"/>
    <w:rsid w:val="00C719EE"/>
    <w:rsid w:val="00C72F60"/>
    <w:rsid w:val="00C73D0E"/>
    <w:rsid w:val="00C752B0"/>
    <w:rsid w:val="00C75D21"/>
    <w:rsid w:val="00C76DBC"/>
    <w:rsid w:val="00C77567"/>
    <w:rsid w:val="00C77BB0"/>
    <w:rsid w:val="00C77E03"/>
    <w:rsid w:val="00C77F4B"/>
    <w:rsid w:val="00C806C8"/>
    <w:rsid w:val="00C813C3"/>
    <w:rsid w:val="00C822D2"/>
    <w:rsid w:val="00C83173"/>
    <w:rsid w:val="00C85CAF"/>
    <w:rsid w:val="00C86012"/>
    <w:rsid w:val="00C866EE"/>
    <w:rsid w:val="00C8698E"/>
    <w:rsid w:val="00C86E43"/>
    <w:rsid w:val="00C87A15"/>
    <w:rsid w:val="00C90F35"/>
    <w:rsid w:val="00C924D2"/>
    <w:rsid w:val="00C92E31"/>
    <w:rsid w:val="00C92F6B"/>
    <w:rsid w:val="00C94643"/>
    <w:rsid w:val="00C968E5"/>
    <w:rsid w:val="00C97017"/>
    <w:rsid w:val="00C9738F"/>
    <w:rsid w:val="00CA019A"/>
    <w:rsid w:val="00CA0418"/>
    <w:rsid w:val="00CA0D7B"/>
    <w:rsid w:val="00CA1D9C"/>
    <w:rsid w:val="00CA1F4C"/>
    <w:rsid w:val="00CA287A"/>
    <w:rsid w:val="00CA2EFD"/>
    <w:rsid w:val="00CA329E"/>
    <w:rsid w:val="00CA5A3B"/>
    <w:rsid w:val="00CA7EE4"/>
    <w:rsid w:val="00CB12B0"/>
    <w:rsid w:val="00CB230B"/>
    <w:rsid w:val="00CB24D7"/>
    <w:rsid w:val="00CB38C2"/>
    <w:rsid w:val="00CB39A6"/>
    <w:rsid w:val="00CB3D17"/>
    <w:rsid w:val="00CB435C"/>
    <w:rsid w:val="00CB4C03"/>
    <w:rsid w:val="00CB54A2"/>
    <w:rsid w:val="00CB6F2B"/>
    <w:rsid w:val="00CB7AFB"/>
    <w:rsid w:val="00CC0562"/>
    <w:rsid w:val="00CC70BE"/>
    <w:rsid w:val="00CC73CC"/>
    <w:rsid w:val="00CC77DB"/>
    <w:rsid w:val="00CD016B"/>
    <w:rsid w:val="00CD0613"/>
    <w:rsid w:val="00CD2EEA"/>
    <w:rsid w:val="00CD3841"/>
    <w:rsid w:val="00CD492D"/>
    <w:rsid w:val="00CD4958"/>
    <w:rsid w:val="00CD5585"/>
    <w:rsid w:val="00CD68C5"/>
    <w:rsid w:val="00CE0441"/>
    <w:rsid w:val="00CE1EDD"/>
    <w:rsid w:val="00CE273A"/>
    <w:rsid w:val="00CE3EBA"/>
    <w:rsid w:val="00CE4F70"/>
    <w:rsid w:val="00CE5177"/>
    <w:rsid w:val="00CE5A61"/>
    <w:rsid w:val="00CE5AB7"/>
    <w:rsid w:val="00CE60CA"/>
    <w:rsid w:val="00CE62DC"/>
    <w:rsid w:val="00CE7DB7"/>
    <w:rsid w:val="00CF022D"/>
    <w:rsid w:val="00CF07A3"/>
    <w:rsid w:val="00CF1384"/>
    <w:rsid w:val="00CF18AB"/>
    <w:rsid w:val="00CF766E"/>
    <w:rsid w:val="00D012F1"/>
    <w:rsid w:val="00D01483"/>
    <w:rsid w:val="00D02F46"/>
    <w:rsid w:val="00D03BF9"/>
    <w:rsid w:val="00D03E12"/>
    <w:rsid w:val="00D03F00"/>
    <w:rsid w:val="00D045D5"/>
    <w:rsid w:val="00D05EC8"/>
    <w:rsid w:val="00D05F44"/>
    <w:rsid w:val="00D07135"/>
    <w:rsid w:val="00D0754D"/>
    <w:rsid w:val="00D07713"/>
    <w:rsid w:val="00D10DC3"/>
    <w:rsid w:val="00D110D8"/>
    <w:rsid w:val="00D121D6"/>
    <w:rsid w:val="00D12743"/>
    <w:rsid w:val="00D12759"/>
    <w:rsid w:val="00D13D2C"/>
    <w:rsid w:val="00D13DC6"/>
    <w:rsid w:val="00D146DE"/>
    <w:rsid w:val="00D16139"/>
    <w:rsid w:val="00D16B9A"/>
    <w:rsid w:val="00D16C50"/>
    <w:rsid w:val="00D17230"/>
    <w:rsid w:val="00D17988"/>
    <w:rsid w:val="00D17FD5"/>
    <w:rsid w:val="00D2095A"/>
    <w:rsid w:val="00D20ED2"/>
    <w:rsid w:val="00D21D41"/>
    <w:rsid w:val="00D223AD"/>
    <w:rsid w:val="00D22E2A"/>
    <w:rsid w:val="00D23BDB"/>
    <w:rsid w:val="00D25391"/>
    <w:rsid w:val="00D25BC8"/>
    <w:rsid w:val="00D27336"/>
    <w:rsid w:val="00D31932"/>
    <w:rsid w:val="00D3210D"/>
    <w:rsid w:val="00D333C8"/>
    <w:rsid w:val="00D33A70"/>
    <w:rsid w:val="00D34FA0"/>
    <w:rsid w:val="00D3673C"/>
    <w:rsid w:val="00D36E90"/>
    <w:rsid w:val="00D43934"/>
    <w:rsid w:val="00D45A83"/>
    <w:rsid w:val="00D4635C"/>
    <w:rsid w:val="00D46FDB"/>
    <w:rsid w:val="00D478D0"/>
    <w:rsid w:val="00D52786"/>
    <w:rsid w:val="00D540AE"/>
    <w:rsid w:val="00D54AE4"/>
    <w:rsid w:val="00D55733"/>
    <w:rsid w:val="00D5588A"/>
    <w:rsid w:val="00D559A5"/>
    <w:rsid w:val="00D55BFA"/>
    <w:rsid w:val="00D60190"/>
    <w:rsid w:val="00D61C5D"/>
    <w:rsid w:val="00D62974"/>
    <w:rsid w:val="00D62A39"/>
    <w:rsid w:val="00D62E0F"/>
    <w:rsid w:val="00D63D88"/>
    <w:rsid w:val="00D6448B"/>
    <w:rsid w:val="00D64B3B"/>
    <w:rsid w:val="00D6563D"/>
    <w:rsid w:val="00D65841"/>
    <w:rsid w:val="00D65A08"/>
    <w:rsid w:val="00D67BD5"/>
    <w:rsid w:val="00D70C48"/>
    <w:rsid w:val="00D70D1D"/>
    <w:rsid w:val="00D728A5"/>
    <w:rsid w:val="00D7291A"/>
    <w:rsid w:val="00D737E6"/>
    <w:rsid w:val="00D73981"/>
    <w:rsid w:val="00D74147"/>
    <w:rsid w:val="00D745BD"/>
    <w:rsid w:val="00D74A40"/>
    <w:rsid w:val="00D74BEA"/>
    <w:rsid w:val="00D7572A"/>
    <w:rsid w:val="00D76105"/>
    <w:rsid w:val="00D764DC"/>
    <w:rsid w:val="00D7771D"/>
    <w:rsid w:val="00D811BF"/>
    <w:rsid w:val="00D81235"/>
    <w:rsid w:val="00D83407"/>
    <w:rsid w:val="00D846D2"/>
    <w:rsid w:val="00D87F61"/>
    <w:rsid w:val="00D90764"/>
    <w:rsid w:val="00D908E3"/>
    <w:rsid w:val="00D90D98"/>
    <w:rsid w:val="00D90FC2"/>
    <w:rsid w:val="00D924D1"/>
    <w:rsid w:val="00D92FA7"/>
    <w:rsid w:val="00D951F1"/>
    <w:rsid w:val="00DA02C7"/>
    <w:rsid w:val="00DA093D"/>
    <w:rsid w:val="00DA2088"/>
    <w:rsid w:val="00DA24E0"/>
    <w:rsid w:val="00DA2714"/>
    <w:rsid w:val="00DA2CBB"/>
    <w:rsid w:val="00DA2CE0"/>
    <w:rsid w:val="00DA43D0"/>
    <w:rsid w:val="00DA5920"/>
    <w:rsid w:val="00DA5C9F"/>
    <w:rsid w:val="00DA5DC9"/>
    <w:rsid w:val="00DA6A3E"/>
    <w:rsid w:val="00DA6F80"/>
    <w:rsid w:val="00DA75C3"/>
    <w:rsid w:val="00DA7886"/>
    <w:rsid w:val="00DA78E8"/>
    <w:rsid w:val="00DA7918"/>
    <w:rsid w:val="00DA7D1C"/>
    <w:rsid w:val="00DB07E0"/>
    <w:rsid w:val="00DB1184"/>
    <w:rsid w:val="00DB3D5D"/>
    <w:rsid w:val="00DB4B99"/>
    <w:rsid w:val="00DB5C72"/>
    <w:rsid w:val="00DB6945"/>
    <w:rsid w:val="00DB7772"/>
    <w:rsid w:val="00DB7A5C"/>
    <w:rsid w:val="00DC0926"/>
    <w:rsid w:val="00DC0931"/>
    <w:rsid w:val="00DC0D63"/>
    <w:rsid w:val="00DC0E3E"/>
    <w:rsid w:val="00DC2E24"/>
    <w:rsid w:val="00DC2F1B"/>
    <w:rsid w:val="00DC31A3"/>
    <w:rsid w:val="00DC38C6"/>
    <w:rsid w:val="00DC3967"/>
    <w:rsid w:val="00DC3A3C"/>
    <w:rsid w:val="00DC3E88"/>
    <w:rsid w:val="00DC5E96"/>
    <w:rsid w:val="00DC61F4"/>
    <w:rsid w:val="00DC78B1"/>
    <w:rsid w:val="00DC7A88"/>
    <w:rsid w:val="00DD15D2"/>
    <w:rsid w:val="00DD1860"/>
    <w:rsid w:val="00DD1D11"/>
    <w:rsid w:val="00DD30D2"/>
    <w:rsid w:val="00DD3705"/>
    <w:rsid w:val="00DD4E3E"/>
    <w:rsid w:val="00DD6356"/>
    <w:rsid w:val="00DD66C6"/>
    <w:rsid w:val="00DD73E5"/>
    <w:rsid w:val="00DD7814"/>
    <w:rsid w:val="00DE0F2E"/>
    <w:rsid w:val="00DE172C"/>
    <w:rsid w:val="00DE2628"/>
    <w:rsid w:val="00DE2734"/>
    <w:rsid w:val="00DE68DA"/>
    <w:rsid w:val="00DE6A37"/>
    <w:rsid w:val="00DF0291"/>
    <w:rsid w:val="00DF0792"/>
    <w:rsid w:val="00DF0AE8"/>
    <w:rsid w:val="00DF26B2"/>
    <w:rsid w:val="00DF36E7"/>
    <w:rsid w:val="00DF43F2"/>
    <w:rsid w:val="00DF46B6"/>
    <w:rsid w:val="00DF6086"/>
    <w:rsid w:val="00DF6475"/>
    <w:rsid w:val="00E008DE"/>
    <w:rsid w:val="00E01CAA"/>
    <w:rsid w:val="00E02304"/>
    <w:rsid w:val="00E03D96"/>
    <w:rsid w:val="00E04C97"/>
    <w:rsid w:val="00E07D57"/>
    <w:rsid w:val="00E11027"/>
    <w:rsid w:val="00E123EB"/>
    <w:rsid w:val="00E13085"/>
    <w:rsid w:val="00E15514"/>
    <w:rsid w:val="00E1554A"/>
    <w:rsid w:val="00E15625"/>
    <w:rsid w:val="00E16835"/>
    <w:rsid w:val="00E20286"/>
    <w:rsid w:val="00E20F32"/>
    <w:rsid w:val="00E21B9B"/>
    <w:rsid w:val="00E222D0"/>
    <w:rsid w:val="00E22E61"/>
    <w:rsid w:val="00E23466"/>
    <w:rsid w:val="00E23C50"/>
    <w:rsid w:val="00E24567"/>
    <w:rsid w:val="00E246DE"/>
    <w:rsid w:val="00E24F16"/>
    <w:rsid w:val="00E32F9B"/>
    <w:rsid w:val="00E33F99"/>
    <w:rsid w:val="00E3481A"/>
    <w:rsid w:val="00E34C0F"/>
    <w:rsid w:val="00E35C2C"/>
    <w:rsid w:val="00E37BD3"/>
    <w:rsid w:val="00E41649"/>
    <w:rsid w:val="00E419A4"/>
    <w:rsid w:val="00E41C8A"/>
    <w:rsid w:val="00E41CD3"/>
    <w:rsid w:val="00E41FCE"/>
    <w:rsid w:val="00E43707"/>
    <w:rsid w:val="00E43D04"/>
    <w:rsid w:val="00E443FA"/>
    <w:rsid w:val="00E478F7"/>
    <w:rsid w:val="00E479C6"/>
    <w:rsid w:val="00E47E2E"/>
    <w:rsid w:val="00E50674"/>
    <w:rsid w:val="00E518A1"/>
    <w:rsid w:val="00E523AE"/>
    <w:rsid w:val="00E53688"/>
    <w:rsid w:val="00E54023"/>
    <w:rsid w:val="00E54519"/>
    <w:rsid w:val="00E60B75"/>
    <w:rsid w:val="00E613D3"/>
    <w:rsid w:val="00E628CC"/>
    <w:rsid w:val="00E63CF9"/>
    <w:rsid w:val="00E63F01"/>
    <w:rsid w:val="00E6403F"/>
    <w:rsid w:val="00E648B6"/>
    <w:rsid w:val="00E6494C"/>
    <w:rsid w:val="00E67B84"/>
    <w:rsid w:val="00E67FE9"/>
    <w:rsid w:val="00E709DB"/>
    <w:rsid w:val="00E716D3"/>
    <w:rsid w:val="00E71A01"/>
    <w:rsid w:val="00E73B78"/>
    <w:rsid w:val="00E75681"/>
    <w:rsid w:val="00E75DE3"/>
    <w:rsid w:val="00E75EA5"/>
    <w:rsid w:val="00E761CC"/>
    <w:rsid w:val="00E764BC"/>
    <w:rsid w:val="00E76765"/>
    <w:rsid w:val="00E76CF3"/>
    <w:rsid w:val="00E77F6F"/>
    <w:rsid w:val="00E805CC"/>
    <w:rsid w:val="00E816C3"/>
    <w:rsid w:val="00E82323"/>
    <w:rsid w:val="00E827C1"/>
    <w:rsid w:val="00E82C46"/>
    <w:rsid w:val="00E83161"/>
    <w:rsid w:val="00E84A71"/>
    <w:rsid w:val="00E84FCD"/>
    <w:rsid w:val="00E85955"/>
    <w:rsid w:val="00E85984"/>
    <w:rsid w:val="00E87EC2"/>
    <w:rsid w:val="00E900DC"/>
    <w:rsid w:val="00E91ED1"/>
    <w:rsid w:val="00E9221E"/>
    <w:rsid w:val="00E92925"/>
    <w:rsid w:val="00E93B33"/>
    <w:rsid w:val="00E97743"/>
    <w:rsid w:val="00E97AE6"/>
    <w:rsid w:val="00EA0793"/>
    <w:rsid w:val="00EA0D98"/>
    <w:rsid w:val="00EA1288"/>
    <w:rsid w:val="00EA1997"/>
    <w:rsid w:val="00EA2EA0"/>
    <w:rsid w:val="00EA313A"/>
    <w:rsid w:val="00EA35AA"/>
    <w:rsid w:val="00EA464E"/>
    <w:rsid w:val="00EA5EBA"/>
    <w:rsid w:val="00EA6A4E"/>
    <w:rsid w:val="00EB30FA"/>
    <w:rsid w:val="00EB4B5F"/>
    <w:rsid w:val="00EB4CE2"/>
    <w:rsid w:val="00EB5E7F"/>
    <w:rsid w:val="00EB7120"/>
    <w:rsid w:val="00EB7388"/>
    <w:rsid w:val="00EB7814"/>
    <w:rsid w:val="00EC02FD"/>
    <w:rsid w:val="00EC1689"/>
    <w:rsid w:val="00EC2372"/>
    <w:rsid w:val="00EC3FBB"/>
    <w:rsid w:val="00EC54C6"/>
    <w:rsid w:val="00EC7CC7"/>
    <w:rsid w:val="00ED1924"/>
    <w:rsid w:val="00ED1DA0"/>
    <w:rsid w:val="00ED78DF"/>
    <w:rsid w:val="00EE0801"/>
    <w:rsid w:val="00EE1A88"/>
    <w:rsid w:val="00EE1AE4"/>
    <w:rsid w:val="00EE1FCA"/>
    <w:rsid w:val="00EE2737"/>
    <w:rsid w:val="00EE33F9"/>
    <w:rsid w:val="00EE6913"/>
    <w:rsid w:val="00EE7110"/>
    <w:rsid w:val="00EE712D"/>
    <w:rsid w:val="00EE7268"/>
    <w:rsid w:val="00EF1580"/>
    <w:rsid w:val="00EF1621"/>
    <w:rsid w:val="00EF5A4F"/>
    <w:rsid w:val="00EF5BEF"/>
    <w:rsid w:val="00EF6566"/>
    <w:rsid w:val="00EF67F4"/>
    <w:rsid w:val="00EF6EB3"/>
    <w:rsid w:val="00EF7E78"/>
    <w:rsid w:val="00F002B9"/>
    <w:rsid w:val="00F02A9F"/>
    <w:rsid w:val="00F04341"/>
    <w:rsid w:val="00F047D5"/>
    <w:rsid w:val="00F04BDF"/>
    <w:rsid w:val="00F051E6"/>
    <w:rsid w:val="00F052C8"/>
    <w:rsid w:val="00F05730"/>
    <w:rsid w:val="00F0607B"/>
    <w:rsid w:val="00F06D2B"/>
    <w:rsid w:val="00F0728B"/>
    <w:rsid w:val="00F079E4"/>
    <w:rsid w:val="00F11CA4"/>
    <w:rsid w:val="00F11D82"/>
    <w:rsid w:val="00F1221E"/>
    <w:rsid w:val="00F12DB0"/>
    <w:rsid w:val="00F13014"/>
    <w:rsid w:val="00F13A58"/>
    <w:rsid w:val="00F14A97"/>
    <w:rsid w:val="00F15FF7"/>
    <w:rsid w:val="00F16872"/>
    <w:rsid w:val="00F17C8A"/>
    <w:rsid w:val="00F205E0"/>
    <w:rsid w:val="00F2370B"/>
    <w:rsid w:val="00F245D8"/>
    <w:rsid w:val="00F25CF9"/>
    <w:rsid w:val="00F25D66"/>
    <w:rsid w:val="00F260E2"/>
    <w:rsid w:val="00F27E15"/>
    <w:rsid w:val="00F3016A"/>
    <w:rsid w:val="00F3059D"/>
    <w:rsid w:val="00F3270A"/>
    <w:rsid w:val="00F32795"/>
    <w:rsid w:val="00F32ABC"/>
    <w:rsid w:val="00F32F57"/>
    <w:rsid w:val="00F33CC9"/>
    <w:rsid w:val="00F342C4"/>
    <w:rsid w:val="00F346F7"/>
    <w:rsid w:val="00F35DD8"/>
    <w:rsid w:val="00F366A0"/>
    <w:rsid w:val="00F369E7"/>
    <w:rsid w:val="00F36E11"/>
    <w:rsid w:val="00F37427"/>
    <w:rsid w:val="00F37CFE"/>
    <w:rsid w:val="00F412AA"/>
    <w:rsid w:val="00F415B9"/>
    <w:rsid w:val="00F417F3"/>
    <w:rsid w:val="00F41851"/>
    <w:rsid w:val="00F41865"/>
    <w:rsid w:val="00F4316E"/>
    <w:rsid w:val="00F432FB"/>
    <w:rsid w:val="00F4364D"/>
    <w:rsid w:val="00F4386C"/>
    <w:rsid w:val="00F44C4C"/>
    <w:rsid w:val="00F4677D"/>
    <w:rsid w:val="00F5058F"/>
    <w:rsid w:val="00F530D4"/>
    <w:rsid w:val="00F53155"/>
    <w:rsid w:val="00F53382"/>
    <w:rsid w:val="00F538D4"/>
    <w:rsid w:val="00F54D64"/>
    <w:rsid w:val="00F553C9"/>
    <w:rsid w:val="00F56478"/>
    <w:rsid w:val="00F56873"/>
    <w:rsid w:val="00F57440"/>
    <w:rsid w:val="00F6064F"/>
    <w:rsid w:val="00F61AD3"/>
    <w:rsid w:val="00F633EB"/>
    <w:rsid w:val="00F655D7"/>
    <w:rsid w:val="00F66D4A"/>
    <w:rsid w:val="00F66F40"/>
    <w:rsid w:val="00F6731F"/>
    <w:rsid w:val="00F6755A"/>
    <w:rsid w:val="00F677C3"/>
    <w:rsid w:val="00F70977"/>
    <w:rsid w:val="00F70D45"/>
    <w:rsid w:val="00F7166A"/>
    <w:rsid w:val="00F716AC"/>
    <w:rsid w:val="00F72496"/>
    <w:rsid w:val="00F72CA8"/>
    <w:rsid w:val="00F73496"/>
    <w:rsid w:val="00F738FB"/>
    <w:rsid w:val="00F74092"/>
    <w:rsid w:val="00F75AFE"/>
    <w:rsid w:val="00F75D27"/>
    <w:rsid w:val="00F776C4"/>
    <w:rsid w:val="00F77D47"/>
    <w:rsid w:val="00F82320"/>
    <w:rsid w:val="00F84CA1"/>
    <w:rsid w:val="00F84E84"/>
    <w:rsid w:val="00F8587F"/>
    <w:rsid w:val="00F86AC9"/>
    <w:rsid w:val="00F870E9"/>
    <w:rsid w:val="00F90A91"/>
    <w:rsid w:val="00F915B9"/>
    <w:rsid w:val="00F91AA8"/>
    <w:rsid w:val="00F91F21"/>
    <w:rsid w:val="00F92DFC"/>
    <w:rsid w:val="00F93157"/>
    <w:rsid w:val="00F95DC3"/>
    <w:rsid w:val="00F96712"/>
    <w:rsid w:val="00F96721"/>
    <w:rsid w:val="00FA055F"/>
    <w:rsid w:val="00FA1861"/>
    <w:rsid w:val="00FA2300"/>
    <w:rsid w:val="00FA2773"/>
    <w:rsid w:val="00FA289B"/>
    <w:rsid w:val="00FA35B1"/>
    <w:rsid w:val="00FA53AC"/>
    <w:rsid w:val="00FA6797"/>
    <w:rsid w:val="00FA67E8"/>
    <w:rsid w:val="00FA76D6"/>
    <w:rsid w:val="00FB021F"/>
    <w:rsid w:val="00FB06C9"/>
    <w:rsid w:val="00FB0854"/>
    <w:rsid w:val="00FB3023"/>
    <w:rsid w:val="00FB36D7"/>
    <w:rsid w:val="00FB3B80"/>
    <w:rsid w:val="00FB3E0B"/>
    <w:rsid w:val="00FB49DA"/>
    <w:rsid w:val="00FB6236"/>
    <w:rsid w:val="00FB6A0D"/>
    <w:rsid w:val="00FB6FA2"/>
    <w:rsid w:val="00FB7114"/>
    <w:rsid w:val="00FB795E"/>
    <w:rsid w:val="00FC06C7"/>
    <w:rsid w:val="00FC0F40"/>
    <w:rsid w:val="00FC1D5E"/>
    <w:rsid w:val="00FC21A5"/>
    <w:rsid w:val="00FC2391"/>
    <w:rsid w:val="00FC2E1B"/>
    <w:rsid w:val="00FC33BA"/>
    <w:rsid w:val="00FC36B1"/>
    <w:rsid w:val="00FC4065"/>
    <w:rsid w:val="00FC490F"/>
    <w:rsid w:val="00FC551B"/>
    <w:rsid w:val="00FC71C4"/>
    <w:rsid w:val="00FC7A25"/>
    <w:rsid w:val="00FC7B75"/>
    <w:rsid w:val="00FD32EE"/>
    <w:rsid w:val="00FD3A51"/>
    <w:rsid w:val="00FD4658"/>
    <w:rsid w:val="00FD56C7"/>
    <w:rsid w:val="00FD5DDD"/>
    <w:rsid w:val="00FD61A4"/>
    <w:rsid w:val="00FD6C99"/>
    <w:rsid w:val="00FE0A3B"/>
    <w:rsid w:val="00FE1979"/>
    <w:rsid w:val="00FE227F"/>
    <w:rsid w:val="00FE5787"/>
    <w:rsid w:val="00FE5DC9"/>
    <w:rsid w:val="00FE5E46"/>
    <w:rsid w:val="00FE658B"/>
    <w:rsid w:val="00FE6D18"/>
    <w:rsid w:val="00FE768A"/>
    <w:rsid w:val="00FF188E"/>
    <w:rsid w:val="00FF2122"/>
    <w:rsid w:val="00FF43DD"/>
    <w:rsid w:val="00FF4A50"/>
    <w:rsid w:val="00FF52FD"/>
    <w:rsid w:val="00FF620C"/>
    <w:rsid w:val="00FF670B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64058c,#c8dcf0,#3cb9eb,#aafa28,#84d405,#46c8ff,#c0504d,#d0db8f"/>
    </o:shapedefaults>
    <o:shapelayout v:ext="edit">
      <o:idmap v:ext="edit" data="1"/>
    </o:shapelayout>
  </w:shapeDefaults>
  <w:decimalSymbol w:val=","/>
  <w:listSeparator w:val=";"/>
  <w14:docId w14:val="23323280"/>
  <w15:docId w15:val="{74155B06-F9E8-4B80-AE8E-BA78D9D9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>
      <w:pPr>
        <w:spacing w:before="120" w:after="60" w:line="240" w:lineRule="exact"/>
        <w:ind w:left="198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 Standard"/>
    <w:qFormat/>
    <w:rsid w:val="00770B8F"/>
    <w:pPr>
      <w:spacing w:before="0" w:after="0" w:line="240" w:lineRule="auto"/>
      <w:ind w:left="0"/>
      <w:jc w:val="left"/>
    </w:pPr>
    <w:rPr>
      <w:rFonts w:ascii="Verdana" w:eastAsia="Times New Roman" w:hAnsi="Verdana"/>
    </w:rPr>
  </w:style>
  <w:style w:type="paragraph" w:styleId="berschrift1">
    <w:name w:val="heading 1"/>
    <w:aliases w:val="2 Überschrift"/>
    <w:basedOn w:val="Standard"/>
    <w:next w:val="Standard"/>
    <w:link w:val="berschrift1Zchn"/>
    <w:qFormat/>
    <w:rsid w:val="004E02B4"/>
    <w:pPr>
      <w:widowControl w:val="0"/>
      <w:spacing w:before="120" w:after="280"/>
      <w:outlineLvl w:val="0"/>
    </w:pPr>
    <w:rPr>
      <w:rFonts w:eastAsia="Cambria" w:cs="Arial"/>
      <w:b/>
      <w:color w:val="63B64D" w:themeColor="accent5"/>
    </w:rPr>
  </w:style>
  <w:style w:type="paragraph" w:styleId="berschrift2">
    <w:name w:val="heading 2"/>
    <w:aliases w:val="3 Überschrift"/>
    <w:basedOn w:val="berschrift1"/>
    <w:next w:val="Standard"/>
    <w:link w:val="berschrift2Zchn"/>
    <w:autoRedefine/>
    <w:qFormat/>
    <w:rsid w:val="004E02B4"/>
    <w:pPr>
      <w:numPr>
        <w:ilvl w:val="1"/>
        <w:numId w:val="3"/>
      </w:numPr>
      <w:spacing w:before="280" w:after="240"/>
      <w:outlineLvl w:val="1"/>
    </w:pPr>
    <w:rPr>
      <w:color w:val="auto"/>
      <w:sz w:val="18"/>
      <w:szCs w:val="40"/>
    </w:rPr>
  </w:style>
  <w:style w:type="paragraph" w:styleId="berschrift3">
    <w:name w:val="heading 3"/>
    <w:aliases w:val="4 Überschrift"/>
    <w:basedOn w:val="berschrift2"/>
    <w:next w:val="Standard"/>
    <w:link w:val="berschrift3Zchn"/>
    <w:autoRedefine/>
    <w:qFormat/>
    <w:rsid w:val="004E02B4"/>
    <w:pPr>
      <w:numPr>
        <w:ilvl w:val="2"/>
      </w:numPr>
      <w:tabs>
        <w:tab w:val="clear" w:pos="1078"/>
        <w:tab w:val="num" w:pos="644"/>
      </w:tabs>
      <w:spacing w:before="240"/>
      <w:ind w:left="567" w:hanging="567"/>
      <w:mirrorIndents/>
      <w:outlineLvl w:val="2"/>
    </w:pPr>
    <w:rPr>
      <w:szCs w:val="28"/>
    </w:rPr>
  </w:style>
  <w:style w:type="paragraph" w:styleId="berschrift4">
    <w:name w:val="heading 4"/>
    <w:basedOn w:val="berschrift3"/>
    <w:next w:val="Standard"/>
    <w:link w:val="berschrift4Zchn"/>
    <w:autoRedefine/>
    <w:rsid w:val="004E02B4"/>
    <w:pPr>
      <w:numPr>
        <w:ilvl w:val="3"/>
      </w:numPr>
      <w:tabs>
        <w:tab w:val="left" w:pos="851"/>
      </w:tabs>
      <w:spacing w:before="0" w:after="0"/>
      <w:ind w:left="851" w:hanging="851"/>
      <w:outlineLvl w:val="3"/>
    </w:pPr>
    <w:rPr>
      <w:noProof/>
      <w:szCs w:val="24"/>
    </w:rPr>
  </w:style>
  <w:style w:type="paragraph" w:styleId="berschrift5">
    <w:name w:val="heading 5"/>
    <w:basedOn w:val="berschrift4"/>
    <w:next w:val="Standard"/>
    <w:link w:val="berschrift5Zchn"/>
    <w:rsid w:val="00546396"/>
    <w:pPr>
      <w:numPr>
        <w:ilvl w:val="4"/>
      </w:numPr>
      <w:tabs>
        <w:tab w:val="clear" w:pos="851"/>
        <w:tab w:val="left" w:pos="1276"/>
      </w:tabs>
      <w:ind w:left="709" w:hanging="709"/>
      <w:outlineLvl w:val="4"/>
    </w:pPr>
  </w:style>
  <w:style w:type="paragraph" w:styleId="berschrift6">
    <w:name w:val="heading 6"/>
    <w:basedOn w:val="berschrift5"/>
    <w:next w:val="Standard"/>
    <w:link w:val="berschrift6Zchn"/>
    <w:rsid w:val="00C1161A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rsid w:val="00546396"/>
    <w:pPr>
      <w:numPr>
        <w:ilvl w:val="6"/>
      </w:numPr>
      <w:tabs>
        <w:tab w:val="clear" w:pos="1276"/>
        <w:tab w:val="left" w:pos="1701"/>
      </w:tabs>
      <w:outlineLvl w:val="6"/>
    </w:pPr>
  </w:style>
  <w:style w:type="paragraph" w:styleId="berschrift8">
    <w:name w:val="heading 8"/>
    <w:basedOn w:val="berschrift7"/>
    <w:next w:val="Standard"/>
    <w:link w:val="berschrift8Zchn"/>
    <w:rsid w:val="00546396"/>
    <w:pPr>
      <w:numPr>
        <w:ilvl w:val="7"/>
      </w:numPr>
      <w:tabs>
        <w:tab w:val="clear" w:pos="1701"/>
        <w:tab w:val="left" w:pos="1985"/>
      </w:tabs>
      <w:outlineLvl w:val="7"/>
    </w:pPr>
  </w:style>
  <w:style w:type="paragraph" w:styleId="berschrift9">
    <w:name w:val="heading 9"/>
    <w:aliases w:val="Anhang,Anlage"/>
    <w:basedOn w:val="berschrift1"/>
    <w:next w:val="Standard"/>
    <w:link w:val="berschrift9Zchn"/>
    <w:rsid w:val="00C1161A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2 Überschrift Zchn"/>
    <w:basedOn w:val="Absatz-Standardschriftart"/>
    <w:link w:val="berschrift1"/>
    <w:rsid w:val="004E02B4"/>
    <w:rPr>
      <w:rFonts w:ascii="Verdana" w:hAnsi="Verdana" w:cs="Arial"/>
      <w:b/>
      <w:color w:val="63B64D" w:themeColor="accent5"/>
    </w:rPr>
  </w:style>
  <w:style w:type="character" w:customStyle="1" w:styleId="berschrift2Zchn">
    <w:name w:val="Überschrift 2 Zchn"/>
    <w:aliases w:val="3 Überschrift Zchn"/>
    <w:basedOn w:val="Absatz-Standardschriftart"/>
    <w:link w:val="berschrift2"/>
    <w:rsid w:val="004E02B4"/>
    <w:rPr>
      <w:rFonts w:ascii="Verdana" w:hAnsi="Verdana" w:cs="Arial"/>
      <w:b/>
      <w:sz w:val="18"/>
      <w:szCs w:val="40"/>
    </w:rPr>
  </w:style>
  <w:style w:type="character" w:customStyle="1" w:styleId="berschrift3Zchn">
    <w:name w:val="Überschrift 3 Zchn"/>
    <w:aliases w:val="4 Überschrift Zchn"/>
    <w:basedOn w:val="Absatz-Standardschriftart"/>
    <w:link w:val="berschrift3"/>
    <w:rsid w:val="004E02B4"/>
    <w:rPr>
      <w:rFonts w:ascii="Verdana" w:hAnsi="Verdana" w:cs="Arial"/>
      <w:b/>
      <w:sz w:val="1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4E02B4"/>
    <w:rPr>
      <w:rFonts w:ascii="Verdana" w:hAnsi="Verdana" w:cs="Arial"/>
      <w:b/>
      <w:noProof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546396"/>
    <w:rPr>
      <w:rFonts w:ascii="Verdana" w:hAnsi="Verdana" w:cs="Arial"/>
      <w:noProof/>
      <w:color w:val="777874" w:themeColor="text1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C1161A"/>
    <w:rPr>
      <w:rFonts w:ascii="Arial" w:eastAsia="Times New Roman" w:hAnsi="Arial" w:cs="Arial"/>
      <w:color w:val="777874" w:themeColor="text1"/>
      <w:sz w:val="24"/>
      <w:szCs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546396"/>
    <w:rPr>
      <w:rFonts w:ascii="Verdana" w:hAnsi="Verdana" w:cs="Arial"/>
      <w:noProof/>
      <w:color w:val="777874" w:themeColor="text1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46396"/>
    <w:rPr>
      <w:rFonts w:ascii="Verdana" w:hAnsi="Verdana" w:cs="Arial"/>
      <w:noProof/>
      <w:color w:val="777874" w:themeColor="text1"/>
      <w:sz w:val="24"/>
      <w:szCs w:val="24"/>
    </w:rPr>
  </w:style>
  <w:style w:type="character" w:customStyle="1" w:styleId="berschrift9Zchn">
    <w:name w:val="Überschrift 9 Zchn"/>
    <w:aliases w:val="Anhang Zchn,Anlage Zchn"/>
    <w:basedOn w:val="Absatz-Standardschriftart"/>
    <w:link w:val="berschrift9"/>
    <w:rsid w:val="00C1161A"/>
    <w:rPr>
      <w:rFonts w:ascii="Arial" w:eastAsia="Times New Roman" w:hAnsi="Arial" w:cs="Arial"/>
      <w:color w:val="3CB9EB"/>
      <w:sz w:val="48"/>
      <w:lang w:val="en-US"/>
    </w:rPr>
  </w:style>
  <w:style w:type="paragraph" w:customStyle="1" w:styleId="Absatzberschrift">
    <w:name w:val="Absatzüberschrift"/>
    <w:basedOn w:val="Standard"/>
    <w:next w:val="Standard"/>
    <w:rsid w:val="00C1161A"/>
    <w:pPr>
      <w:widowControl w:val="0"/>
      <w:tabs>
        <w:tab w:val="left" w:pos="284"/>
      </w:tabs>
      <w:spacing w:before="240" w:after="120" w:line="250" w:lineRule="exact"/>
    </w:pPr>
    <w:rPr>
      <w:rFonts w:eastAsia="Cambria" w:cs="Arial"/>
      <w:b/>
      <w:spacing w:val="20"/>
      <w:sz w:val="18"/>
    </w:rPr>
  </w:style>
  <w:style w:type="paragraph" w:customStyle="1" w:styleId="Aufzhlung">
    <w:name w:val="Aufzählung"/>
    <w:basedOn w:val="Standard"/>
    <w:rsid w:val="00C1161A"/>
    <w:pPr>
      <w:widowControl w:val="0"/>
      <w:numPr>
        <w:numId w:val="1"/>
      </w:numPr>
      <w:tabs>
        <w:tab w:val="left" w:pos="284"/>
      </w:tabs>
      <w:spacing w:before="120" w:after="60" w:line="250" w:lineRule="exact"/>
    </w:pPr>
    <w:rPr>
      <w:rFonts w:eastAsia="Cambria" w:cs="Arial"/>
      <w:sz w:val="18"/>
    </w:rPr>
  </w:style>
  <w:style w:type="paragraph" w:customStyle="1" w:styleId="AufzhlungStrich">
    <w:name w:val="AufzählungStrich"/>
    <w:basedOn w:val="Standard"/>
    <w:rsid w:val="00C1161A"/>
    <w:pPr>
      <w:widowControl w:val="0"/>
      <w:numPr>
        <w:numId w:val="2"/>
      </w:numPr>
      <w:spacing w:before="120" w:after="60" w:line="250" w:lineRule="exact"/>
    </w:pPr>
    <w:rPr>
      <w:rFonts w:eastAsia="Cambria" w:cs="Arial"/>
      <w:sz w:val="18"/>
    </w:rPr>
  </w:style>
  <w:style w:type="paragraph" w:styleId="Dokumentstruktur">
    <w:name w:val="Document Map"/>
    <w:basedOn w:val="Standard"/>
    <w:link w:val="DokumentstrukturZchn"/>
    <w:semiHidden/>
    <w:rsid w:val="00C1161A"/>
    <w:pPr>
      <w:widowControl w:val="0"/>
      <w:shd w:val="clear" w:color="auto" w:fill="000080"/>
      <w:spacing w:before="120" w:after="60" w:line="250" w:lineRule="exact"/>
    </w:pPr>
    <w:rPr>
      <w:rFonts w:ascii="Tahoma" w:eastAsia="Cambria" w:hAnsi="Tahoma" w:cs="Tahoma"/>
      <w:sz w:val="18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1161A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customStyle="1" w:styleId="Bildlegende">
    <w:name w:val="Bildlegende"/>
    <w:basedOn w:val="Standard"/>
    <w:next w:val="Standard"/>
    <w:rsid w:val="00C1161A"/>
    <w:pPr>
      <w:widowControl w:val="0"/>
      <w:spacing w:before="60" w:after="240" w:line="250" w:lineRule="exact"/>
    </w:pPr>
    <w:rPr>
      <w:rFonts w:eastAsia="Cambria" w:cs="Arial"/>
      <w:sz w:val="16"/>
    </w:rPr>
  </w:style>
  <w:style w:type="paragraph" w:styleId="Fuzeile">
    <w:name w:val="footer"/>
    <w:basedOn w:val="Standard"/>
    <w:link w:val="FuzeileZchn"/>
    <w:rsid w:val="00C1161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eastAsia="Cambria" w:cs="Arial"/>
      <w:sz w:val="14"/>
    </w:rPr>
  </w:style>
  <w:style w:type="character" w:customStyle="1" w:styleId="FuzeileZchn">
    <w:name w:val="Fußzeile Zchn"/>
    <w:basedOn w:val="Absatz-Standardschriftart"/>
    <w:link w:val="Fuzeile"/>
    <w:rsid w:val="00C1161A"/>
    <w:rPr>
      <w:rFonts w:ascii="Arial" w:eastAsia="Times New Roman" w:hAnsi="Arial" w:cs="Times New Roman"/>
      <w:sz w:val="14"/>
      <w:szCs w:val="20"/>
      <w:lang w:eastAsia="de-DE"/>
    </w:rPr>
  </w:style>
  <w:style w:type="paragraph" w:styleId="Kopfzeile">
    <w:name w:val="header"/>
    <w:basedOn w:val="Standard"/>
    <w:link w:val="KopfzeileZchn"/>
    <w:rsid w:val="00C1161A"/>
    <w:pPr>
      <w:widowControl w:val="0"/>
      <w:tabs>
        <w:tab w:val="center" w:pos="4536"/>
        <w:tab w:val="right" w:pos="9072"/>
      </w:tabs>
      <w:spacing w:before="120" w:after="180" w:line="250" w:lineRule="exact"/>
    </w:pPr>
    <w:rPr>
      <w:rFonts w:eastAsia="Cambria" w:cs="Arial"/>
      <w:sz w:val="18"/>
    </w:rPr>
  </w:style>
  <w:style w:type="character" w:customStyle="1" w:styleId="KopfzeileZchn">
    <w:name w:val="Kopfzeile Zchn"/>
    <w:basedOn w:val="Absatz-Standardschriftart"/>
    <w:link w:val="Kopfzeile"/>
    <w:rsid w:val="00C1161A"/>
    <w:rPr>
      <w:rFonts w:ascii="Arial" w:eastAsia="Times New Roman" w:hAnsi="Arial" w:cs="Times New Roman"/>
      <w:sz w:val="19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C1161A"/>
    <w:rPr>
      <w:rFonts w:ascii="Franklin Gothic Book" w:hAnsi="Franklin Gothic Book"/>
      <w:dstrike w:val="0"/>
      <w:sz w:val="14"/>
      <w:vertAlign w:val="baseline"/>
    </w:rPr>
  </w:style>
  <w:style w:type="paragraph" w:customStyle="1" w:styleId="Standard1">
    <w:name w:val="Standard1"/>
    <w:basedOn w:val="Standard"/>
    <w:rsid w:val="00C1161A"/>
    <w:pPr>
      <w:widowControl w:val="0"/>
      <w:spacing w:before="120" w:after="60" w:line="250" w:lineRule="exact"/>
    </w:pPr>
    <w:rPr>
      <w:rFonts w:eastAsia="Cambria" w:cs="Arial"/>
      <w:b/>
      <w:sz w:val="18"/>
    </w:rPr>
  </w:style>
  <w:style w:type="paragraph" w:customStyle="1" w:styleId="berschrift0">
    <w:name w:val="Überschrift 0"/>
    <w:basedOn w:val="berschrift1"/>
    <w:next w:val="Standard"/>
    <w:rsid w:val="00C1161A"/>
    <w:pPr>
      <w:outlineLvl w:val="9"/>
    </w:pPr>
  </w:style>
  <w:style w:type="paragraph" w:styleId="Verzeichnis1">
    <w:name w:val="toc 1"/>
    <w:basedOn w:val="Standard"/>
    <w:next w:val="Verzeichnis2"/>
    <w:autoRedefine/>
    <w:uiPriority w:val="39"/>
    <w:rsid w:val="000D0E98"/>
    <w:pPr>
      <w:widowControl w:val="0"/>
      <w:tabs>
        <w:tab w:val="left" w:pos="567"/>
        <w:tab w:val="left" w:pos="600"/>
        <w:tab w:val="right" w:leader="dot" w:pos="8788"/>
      </w:tabs>
      <w:spacing w:before="240" w:after="60" w:line="240" w:lineRule="exact"/>
    </w:pPr>
    <w:rPr>
      <w:rFonts w:eastAsia="Cambria" w:cs="Arial"/>
      <w:b/>
      <w:noProof/>
      <w:sz w:val="18"/>
    </w:rPr>
  </w:style>
  <w:style w:type="paragraph" w:styleId="Verzeichnis2">
    <w:name w:val="toc 2"/>
    <w:basedOn w:val="Verzeichnis1"/>
    <w:next w:val="Standard"/>
    <w:autoRedefine/>
    <w:uiPriority w:val="39"/>
    <w:rsid w:val="00D90D98"/>
    <w:pPr>
      <w:tabs>
        <w:tab w:val="clear" w:pos="567"/>
        <w:tab w:val="left" w:pos="993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C1161A"/>
  </w:style>
  <w:style w:type="paragraph" w:styleId="Verzeichnis4">
    <w:name w:val="toc 4"/>
    <w:basedOn w:val="Verzeichnis3"/>
    <w:next w:val="Standard"/>
    <w:autoRedefine/>
    <w:uiPriority w:val="39"/>
    <w:rsid w:val="00C1161A"/>
    <w:pPr>
      <w:ind w:left="600"/>
    </w:pPr>
  </w:style>
  <w:style w:type="paragraph" w:styleId="Verzeichnis5">
    <w:name w:val="toc 5"/>
    <w:basedOn w:val="Verzeichnis4"/>
    <w:next w:val="Standard"/>
    <w:autoRedefine/>
    <w:uiPriority w:val="39"/>
    <w:rsid w:val="00C1161A"/>
    <w:pPr>
      <w:ind w:left="800"/>
    </w:pPr>
  </w:style>
  <w:style w:type="paragraph" w:styleId="Verzeichnis6">
    <w:name w:val="toc 6"/>
    <w:basedOn w:val="Verzeichnis5"/>
    <w:next w:val="Standard"/>
    <w:autoRedefine/>
    <w:uiPriority w:val="39"/>
    <w:rsid w:val="00C1161A"/>
    <w:pPr>
      <w:ind w:left="1000"/>
    </w:pPr>
  </w:style>
  <w:style w:type="paragraph" w:styleId="Verzeichnis7">
    <w:name w:val="toc 7"/>
    <w:basedOn w:val="Verzeichnis6"/>
    <w:next w:val="Standard"/>
    <w:autoRedefine/>
    <w:uiPriority w:val="39"/>
    <w:rsid w:val="00C1161A"/>
    <w:pPr>
      <w:ind w:left="1202"/>
    </w:pPr>
  </w:style>
  <w:style w:type="paragraph" w:styleId="Verzeichnis8">
    <w:name w:val="toc 8"/>
    <w:basedOn w:val="Verzeichnis7"/>
    <w:next w:val="Standard"/>
    <w:autoRedefine/>
    <w:uiPriority w:val="39"/>
    <w:rsid w:val="00C1161A"/>
    <w:pPr>
      <w:ind w:left="1400"/>
    </w:pPr>
  </w:style>
  <w:style w:type="paragraph" w:styleId="Verzeichnis9">
    <w:name w:val="toc 9"/>
    <w:basedOn w:val="Verzeichnis8"/>
    <w:next w:val="Standard"/>
    <w:autoRedefine/>
    <w:uiPriority w:val="39"/>
    <w:rsid w:val="00C1161A"/>
    <w:pPr>
      <w:ind w:left="1600"/>
    </w:pPr>
  </w:style>
  <w:style w:type="character" w:styleId="Hyperlink">
    <w:name w:val="Hyperlink"/>
    <w:basedOn w:val="Absatz-Standardschriftart"/>
    <w:uiPriority w:val="99"/>
    <w:rsid w:val="00C1161A"/>
    <w:rPr>
      <w:color w:val="0000FF"/>
      <w:u w:val="single"/>
    </w:rPr>
  </w:style>
  <w:style w:type="paragraph" w:customStyle="1" w:styleId="Formatvorlage2">
    <w:name w:val="Formatvorlage2"/>
    <w:basedOn w:val="berschrift2"/>
    <w:autoRedefine/>
    <w:rsid w:val="00C1161A"/>
    <w:pPr>
      <w:numPr>
        <w:ilvl w:val="0"/>
        <w:numId w:val="0"/>
      </w:numPr>
      <w:spacing w:before="360"/>
    </w:pPr>
  </w:style>
  <w:style w:type="table" w:styleId="Tabellenraster">
    <w:name w:val="Table Grid"/>
    <w:basedOn w:val="NormaleTabelle"/>
    <w:uiPriority w:val="39"/>
    <w:rsid w:val="00C1161A"/>
    <w:pPr>
      <w:keepNext/>
      <w:spacing w:line="250" w:lineRule="exact"/>
      <w:ind w:left="34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A87535"/>
    <w:pPr>
      <w:widowControl w:val="0"/>
      <w:spacing w:before="120" w:after="60" w:line="250" w:lineRule="exact"/>
      <w:ind w:left="720"/>
      <w:contextualSpacing/>
    </w:pPr>
    <w:rPr>
      <w:rFonts w:eastAsia="Cambria" w:cs="Arial"/>
      <w:sz w:val="18"/>
    </w:rPr>
  </w:style>
  <w:style w:type="paragraph" w:customStyle="1" w:styleId="zielplattformTabelle">
    <w:name w:val="zielplattformTabelle"/>
    <w:basedOn w:val="Standard"/>
    <w:rsid w:val="0005545C"/>
    <w:pPr>
      <w:widowControl w:val="0"/>
      <w:spacing w:before="120" w:after="120"/>
    </w:pPr>
    <w:rPr>
      <w:rFonts w:eastAsia="Cambria" w:cs="Arial"/>
      <w:bCs/>
      <w:sz w:val="18"/>
      <w:szCs w:val="24"/>
    </w:rPr>
  </w:style>
  <w:style w:type="paragraph" w:styleId="Sprechblasentext">
    <w:name w:val="Balloon Text"/>
    <w:basedOn w:val="Standard"/>
    <w:link w:val="SprechblasentextZchn"/>
    <w:rsid w:val="00CE7DB7"/>
    <w:pPr>
      <w:widowControl w:val="0"/>
      <w:spacing w:before="120"/>
    </w:pPr>
    <w:rPr>
      <w:rFonts w:ascii="Tahoma" w:eastAsia="Cambr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7DB7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C38C6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DC38C6"/>
    <w:pPr>
      <w:widowControl w:val="0"/>
      <w:spacing w:before="120" w:after="60"/>
    </w:pPr>
    <w:rPr>
      <w:rFonts w:eastAsia="Cambria" w:cs="Arial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DC38C6"/>
    <w:rPr>
      <w:rFonts w:ascii="Frutiger LT Std 45 Light" w:eastAsia="Times New Roman" w:hAnsi="Frutiger LT Std 45 Light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C38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DC38C6"/>
    <w:rPr>
      <w:rFonts w:ascii="Frutiger LT Std 45 Light" w:eastAsia="Times New Roman" w:hAnsi="Frutiger LT Std 45 Light"/>
      <w:b/>
      <w:bCs/>
      <w:sz w:val="24"/>
      <w:szCs w:val="24"/>
    </w:rPr>
  </w:style>
  <w:style w:type="paragraph" w:styleId="Aufzhlungszeichen">
    <w:name w:val="List Bullet"/>
    <w:basedOn w:val="Standard"/>
    <w:rsid w:val="008B4692"/>
    <w:pPr>
      <w:widowControl w:val="0"/>
      <w:numPr>
        <w:numId w:val="4"/>
      </w:numPr>
      <w:spacing w:before="120" w:after="60" w:line="250" w:lineRule="exact"/>
      <w:contextualSpacing/>
    </w:pPr>
    <w:rPr>
      <w:rFonts w:eastAsia="Cambria" w:cs="Arial"/>
      <w:sz w:val="18"/>
    </w:rPr>
  </w:style>
  <w:style w:type="paragraph" w:styleId="Aufzhlungszeichen2">
    <w:name w:val="List Bullet 2"/>
    <w:basedOn w:val="Standard"/>
    <w:rsid w:val="008B4692"/>
    <w:pPr>
      <w:widowControl w:val="0"/>
      <w:numPr>
        <w:numId w:val="5"/>
      </w:numPr>
      <w:spacing w:before="120" w:after="60" w:line="250" w:lineRule="exact"/>
      <w:contextualSpacing/>
    </w:pPr>
    <w:rPr>
      <w:rFonts w:eastAsia="Cambria" w:cs="Arial"/>
      <w:sz w:val="18"/>
    </w:rPr>
  </w:style>
  <w:style w:type="paragraph" w:styleId="Listenfortsetzung">
    <w:name w:val="List Continue"/>
    <w:basedOn w:val="Standard"/>
    <w:rsid w:val="008B4692"/>
    <w:pPr>
      <w:widowControl w:val="0"/>
      <w:spacing w:before="120" w:after="120" w:line="250" w:lineRule="exact"/>
      <w:ind w:left="283"/>
      <w:contextualSpacing/>
    </w:pPr>
    <w:rPr>
      <w:rFonts w:eastAsia="Cambria" w:cs="Arial"/>
      <w:sz w:val="18"/>
    </w:rPr>
  </w:style>
  <w:style w:type="paragraph" w:styleId="Textkrper">
    <w:name w:val="Body Text"/>
    <w:basedOn w:val="Standard"/>
    <w:link w:val="TextkrperZchn"/>
    <w:rsid w:val="008B4692"/>
    <w:pPr>
      <w:widowControl w:val="0"/>
      <w:spacing w:before="120" w:after="120" w:line="250" w:lineRule="exact"/>
    </w:pPr>
    <w:rPr>
      <w:rFonts w:eastAsia="Cambria" w:cs="Arial"/>
      <w:sz w:val="18"/>
    </w:rPr>
  </w:style>
  <w:style w:type="character" w:customStyle="1" w:styleId="TextkrperZchn">
    <w:name w:val="Textkörper Zchn"/>
    <w:basedOn w:val="Absatz-Standardschriftart"/>
    <w:link w:val="Textkrper"/>
    <w:rsid w:val="008B4692"/>
    <w:rPr>
      <w:rFonts w:ascii="Frutiger LT Std 45 Light" w:eastAsia="Times New Roman" w:hAnsi="Frutiger LT Std 45 Light"/>
    </w:rPr>
  </w:style>
  <w:style w:type="paragraph" w:styleId="Titel">
    <w:name w:val="Title"/>
    <w:basedOn w:val="Standard"/>
    <w:next w:val="Standard"/>
    <w:link w:val="TitelZchn"/>
    <w:rsid w:val="00FB3E0B"/>
    <w:pPr>
      <w:widowControl w:val="0"/>
      <w:pBdr>
        <w:bottom w:val="single" w:sz="8" w:space="4" w:color="28DCE1" w:themeColor="accent1"/>
      </w:pBdr>
      <w:spacing w:after="300"/>
      <w:contextualSpacing/>
    </w:pPr>
    <w:rPr>
      <w:rFonts w:eastAsiaTheme="majorEastAsia" w:cstheme="majorBidi"/>
      <w:color w:val="99999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B3E0B"/>
    <w:rPr>
      <w:rFonts w:ascii="Verdana" w:eastAsiaTheme="majorEastAsia" w:hAnsi="Verdana" w:cstheme="majorBidi"/>
      <w:color w:val="999999" w:themeColor="text2" w:themeShade="BF"/>
      <w:spacing w:val="5"/>
      <w:kern w:val="28"/>
      <w:sz w:val="52"/>
      <w:szCs w:val="52"/>
    </w:rPr>
  </w:style>
  <w:style w:type="table" w:styleId="TabelleAktuell">
    <w:name w:val="Table Contemporary"/>
    <w:basedOn w:val="NormaleTabelle"/>
    <w:rsid w:val="009905D9"/>
    <w:pPr>
      <w:keepNext/>
      <w:spacing w:line="25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ittleresRaster31">
    <w:name w:val="Mittleres Raster 31"/>
    <w:basedOn w:val="NormaleTabelle"/>
    <w:uiPriority w:val="69"/>
    <w:rsid w:val="009905D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787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787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BB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BB9" w:themeFill="text1" w:themeFillTint="7F"/>
      </w:tcPr>
    </w:tblStylePr>
  </w:style>
  <w:style w:type="table" w:styleId="TabelleListe6">
    <w:name w:val="Table List 6"/>
    <w:basedOn w:val="NormaleTabelle"/>
    <w:rsid w:val="003478BE"/>
    <w:pPr>
      <w:keepNext/>
      <w:spacing w:line="250" w:lineRule="exact"/>
    </w:pPr>
    <w:rPr>
      <w:rFonts w:ascii="Arial" w:hAnsi="Arial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solid" w:color="D9D9D9" w:themeColor="background1" w:themeShade="D9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Inhaltsverzeichnisberschrift">
    <w:name w:val="TOC Heading"/>
    <w:basedOn w:val="Verzeichnis1"/>
    <w:next w:val="Standard"/>
    <w:autoRedefine/>
    <w:uiPriority w:val="39"/>
    <w:unhideWhenUsed/>
    <w:rsid w:val="00D70D1D"/>
  </w:style>
  <w:style w:type="paragraph" w:customStyle="1" w:styleId="bcText">
    <w:name w:val="bc Text"/>
    <w:basedOn w:val="Standard"/>
    <w:link w:val="bcTextChar"/>
    <w:rsid w:val="000B75BE"/>
    <w:pPr>
      <w:widowControl w:val="0"/>
      <w:spacing w:after="240" w:line="320" w:lineRule="atLeast"/>
      <w:ind w:left="720"/>
    </w:pPr>
    <w:rPr>
      <w:rFonts w:ascii="Whitney Book" w:eastAsia="Cambria" w:hAnsi="Whitney Book" w:cs="Arial"/>
      <w:sz w:val="22"/>
      <w:szCs w:val="22"/>
    </w:rPr>
  </w:style>
  <w:style w:type="character" w:customStyle="1" w:styleId="bcTextChar">
    <w:name w:val="bc Text Char"/>
    <w:basedOn w:val="Absatz-Standardschriftart"/>
    <w:link w:val="bcText"/>
    <w:locked/>
    <w:rsid w:val="000B75BE"/>
    <w:rPr>
      <w:rFonts w:ascii="Whitney Book" w:eastAsia="Times New Roman" w:hAnsi="Whitney Book"/>
      <w:sz w:val="22"/>
      <w:szCs w:val="22"/>
    </w:rPr>
  </w:style>
  <w:style w:type="paragraph" w:styleId="Beschriftung">
    <w:name w:val="caption"/>
    <w:basedOn w:val="Standard"/>
    <w:next w:val="Standard"/>
    <w:uiPriority w:val="99"/>
    <w:unhideWhenUsed/>
    <w:rsid w:val="000B75BE"/>
    <w:pPr>
      <w:widowControl w:val="0"/>
    </w:pPr>
    <w:rPr>
      <w:rFonts w:eastAsia="Cambria" w:cs="Arial"/>
      <w:b/>
      <w:bCs/>
      <w:sz w:val="18"/>
    </w:rPr>
  </w:style>
  <w:style w:type="character" w:styleId="Fett">
    <w:name w:val="Strong"/>
    <w:basedOn w:val="Absatz-Standardschriftart"/>
    <w:uiPriority w:val="22"/>
    <w:rsid w:val="000B75BE"/>
    <w:rPr>
      <w:b/>
      <w:bCs/>
    </w:rPr>
  </w:style>
  <w:style w:type="character" w:styleId="BesuchterLink">
    <w:name w:val="FollowedHyperlink"/>
    <w:basedOn w:val="Absatz-Standardschriftart"/>
    <w:rsid w:val="00A3768C"/>
    <w:rPr>
      <w:color w:val="808080" w:themeColor="followedHyperlink"/>
      <w:u w:val="single"/>
    </w:rPr>
  </w:style>
  <w:style w:type="paragraph" w:customStyle="1" w:styleId="AxureTableHeaderText">
    <w:name w:val="AxureTableHeaderText"/>
    <w:basedOn w:val="Standard"/>
    <w:rsid w:val="00A3768C"/>
    <w:pPr>
      <w:widowControl w:val="0"/>
      <w:spacing w:before="60" w:after="60"/>
    </w:pPr>
    <w:rPr>
      <w:rFonts w:eastAsia="Cambria" w:cs="Arial"/>
      <w:b/>
      <w:sz w:val="16"/>
      <w:szCs w:val="24"/>
      <w:lang w:val="en-US" w:eastAsia="en-US"/>
    </w:rPr>
  </w:style>
  <w:style w:type="paragraph" w:customStyle="1" w:styleId="AxureTableNormalText">
    <w:name w:val="AxureTableNormalText"/>
    <w:basedOn w:val="Standard"/>
    <w:rsid w:val="00A3768C"/>
    <w:pPr>
      <w:widowControl w:val="0"/>
      <w:spacing w:before="60" w:after="60"/>
    </w:pPr>
    <w:rPr>
      <w:rFonts w:eastAsia="Cambria" w:cs="Arial"/>
      <w:sz w:val="16"/>
      <w:szCs w:val="24"/>
      <w:lang w:val="en-US" w:eastAsia="en-US"/>
    </w:rPr>
  </w:style>
  <w:style w:type="table" w:customStyle="1" w:styleId="Formatvorlage1">
    <w:name w:val="Formatvorlage1"/>
    <w:basedOn w:val="NormaleTabelle"/>
    <w:uiPriority w:val="99"/>
    <w:qFormat/>
    <w:rsid w:val="002920D5"/>
    <w:pPr>
      <w:spacing w:before="0" w:after="0" w:line="240" w:lineRule="auto"/>
      <w:ind w:left="0"/>
      <w:jc w:val="left"/>
    </w:pPr>
    <w:tblPr/>
  </w:style>
  <w:style w:type="table" w:styleId="TabelleRaster1">
    <w:name w:val="Table Grid 1"/>
    <w:basedOn w:val="NormaleTabelle"/>
    <w:rsid w:val="002920D5"/>
    <w:pPr>
      <w:keepNext/>
      <w:spacing w:line="25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schriftunginGrafik">
    <w:name w:val="Beschriftung_in_Grafik"/>
    <w:basedOn w:val="Standard"/>
    <w:link w:val="BeschriftunginGrafikZchn"/>
    <w:rsid w:val="00607ADA"/>
    <w:pPr>
      <w:widowControl w:val="0"/>
      <w:spacing w:after="60"/>
      <w:jc w:val="center"/>
    </w:pPr>
    <w:rPr>
      <w:rFonts w:eastAsia="Cambria" w:cs="Arial"/>
      <w:sz w:val="16"/>
      <w:szCs w:val="16"/>
    </w:rPr>
  </w:style>
  <w:style w:type="table" w:styleId="TabelleListe7">
    <w:name w:val="Table List 7"/>
    <w:basedOn w:val="NormaleTabelle"/>
    <w:rsid w:val="003478BE"/>
    <w:pPr>
      <w:widowControl w:val="0"/>
      <w:spacing w:line="250" w:lineRule="exact"/>
      <w:ind w:lef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BeschriftunginGrafikZchn">
    <w:name w:val="Beschriftung_in_Grafik Zchn"/>
    <w:basedOn w:val="Absatz-Standardschriftart"/>
    <w:link w:val="BeschriftunginGrafik"/>
    <w:rsid w:val="00607ADA"/>
    <w:rPr>
      <w:rFonts w:ascii="Arial" w:eastAsia="Times New Roman" w:hAnsi="Arial" w:cs="Arial"/>
      <w:sz w:val="16"/>
      <w:szCs w:val="16"/>
    </w:rPr>
  </w:style>
  <w:style w:type="table" w:customStyle="1" w:styleId="AxureTableStyle">
    <w:name w:val="AxureTableStyle"/>
    <w:basedOn w:val="NormaleTabelle"/>
    <w:uiPriority w:val="99"/>
    <w:rsid w:val="00534CA2"/>
    <w:pPr>
      <w:spacing w:before="0" w:after="0" w:line="240" w:lineRule="auto"/>
      <w:ind w:left="0"/>
      <w:jc w:val="left"/>
    </w:pPr>
    <w:rPr>
      <w:rFonts w:ascii="Arial" w:eastAsia="Times New Roman" w:hAnsi="Arial"/>
      <w:sz w:val="16"/>
      <w:lang w:val="en-US"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Hervorhebung">
    <w:name w:val="Emphasis"/>
    <w:basedOn w:val="Absatz-Standardschriftart"/>
    <w:uiPriority w:val="20"/>
    <w:rsid w:val="00624830"/>
    <w:rPr>
      <w:i/>
      <w:iCs/>
    </w:rPr>
  </w:style>
  <w:style w:type="table" w:styleId="TabelleKlassisch1">
    <w:name w:val="Table Classic 1"/>
    <w:basedOn w:val="NormaleTabelle"/>
    <w:rsid w:val="00B61B50"/>
    <w:pPr>
      <w:widowControl w:val="0"/>
      <w:spacing w:line="250" w:lineRule="exact"/>
      <w:ind w:left="0"/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next w:val="Tabellenraster"/>
    <w:uiPriority w:val="59"/>
    <w:rsid w:val="00D7572A"/>
    <w:pPr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ossaryitemhighlightlink">
    <w:name w:val="glossaryitemhighlightlink"/>
    <w:basedOn w:val="Absatz-Standardschriftart"/>
    <w:rsid w:val="004F7985"/>
  </w:style>
  <w:style w:type="character" w:styleId="Platzhaltertext">
    <w:name w:val="Placeholder Text"/>
    <w:basedOn w:val="Absatz-Standardschriftart"/>
    <w:uiPriority w:val="99"/>
    <w:semiHidden/>
    <w:rsid w:val="00D62974"/>
    <w:rPr>
      <w:color w:val="808080"/>
    </w:rPr>
  </w:style>
  <w:style w:type="paragraph" w:customStyle="1" w:styleId="1berschrift">
    <w:name w:val="1 Überschrift"/>
    <w:basedOn w:val="berschrift1"/>
    <w:link w:val="1berschriftZchn"/>
    <w:qFormat/>
    <w:rsid w:val="004E02B4"/>
    <w:rPr>
      <w:sz w:val="22"/>
    </w:rPr>
  </w:style>
  <w:style w:type="character" w:customStyle="1" w:styleId="1berschriftZchn">
    <w:name w:val="1 Überschrift Zchn"/>
    <w:basedOn w:val="berschrift1Zchn"/>
    <w:link w:val="1berschrift"/>
    <w:rsid w:val="004E02B4"/>
    <w:rPr>
      <w:rFonts w:ascii="Verdana" w:hAnsi="Verdana" w:cs="Arial"/>
      <w:b/>
      <w:color w:val="63B64D" w:themeColor="accent5"/>
      <w:sz w:val="22"/>
    </w:rPr>
  </w:style>
  <w:style w:type="paragraph" w:customStyle="1" w:styleId="5berschrift">
    <w:name w:val="5 Überschrift"/>
    <w:basedOn w:val="berschrift4"/>
    <w:link w:val="5berschriftZchn"/>
    <w:qFormat/>
    <w:rsid w:val="004E02B4"/>
  </w:style>
  <w:style w:type="paragraph" w:customStyle="1" w:styleId="Paginierung">
    <w:name w:val="Paginierung"/>
    <w:basedOn w:val="Fuzeile"/>
    <w:rsid w:val="00434434"/>
    <w:pPr>
      <w:widowControl/>
      <w:tabs>
        <w:tab w:val="clear" w:pos="4536"/>
        <w:tab w:val="clear" w:pos="9072"/>
      </w:tabs>
      <w:overflowPunct/>
      <w:autoSpaceDE/>
      <w:autoSpaceDN/>
      <w:adjustRightInd/>
      <w:spacing w:before="0" w:line="170" w:lineRule="exact"/>
      <w:textAlignment w:val="auto"/>
    </w:pPr>
    <w:rPr>
      <w:rFonts w:eastAsiaTheme="minorEastAsia" w:cstheme="minorBidi"/>
      <w:kern w:val="12"/>
      <w:sz w:val="12"/>
      <w:szCs w:val="12"/>
    </w:rPr>
  </w:style>
  <w:style w:type="character" w:customStyle="1" w:styleId="5berschriftZchn">
    <w:name w:val="5 Überschrift Zchn"/>
    <w:basedOn w:val="berschrift4Zchn"/>
    <w:link w:val="5berschrift"/>
    <w:rsid w:val="004E02B4"/>
    <w:rPr>
      <w:rFonts w:ascii="Verdana" w:hAnsi="Verdana" w:cs="Arial"/>
      <w:b/>
      <w:noProof/>
      <w:sz w:val="18"/>
      <w:szCs w:val="24"/>
    </w:rPr>
  </w:style>
  <w:style w:type="paragraph" w:styleId="Untertitel">
    <w:name w:val="Subtitle"/>
    <w:basedOn w:val="Standard"/>
    <w:link w:val="UntertitelZchn"/>
    <w:qFormat/>
    <w:rsid w:val="008D46D7"/>
    <w:pPr>
      <w:jc w:val="center"/>
    </w:pPr>
    <w:rPr>
      <w:b/>
      <w:i/>
      <w:sz w:val="42"/>
    </w:rPr>
  </w:style>
  <w:style w:type="character" w:customStyle="1" w:styleId="UntertitelZchn">
    <w:name w:val="Untertitel Zchn"/>
    <w:basedOn w:val="Absatz-Standardschriftart"/>
    <w:link w:val="Untertitel"/>
    <w:rsid w:val="008D46D7"/>
    <w:rPr>
      <w:rFonts w:ascii="Times New Roman" w:eastAsia="Times New Roman" w:hAnsi="Times New Roman"/>
      <w:b/>
      <w:i/>
      <w:sz w:val="42"/>
    </w:rPr>
  </w:style>
  <w:style w:type="table" w:styleId="Gitternetztabelle4Akzent6">
    <w:name w:val="Grid Table 4 Accent 6"/>
    <w:basedOn w:val="NormaleTabelle"/>
    <w:uiPriority w:val="49"/>
    <w:rsid w:val="00F079E4"/>
    <w:pPr>
      <w:spacing w:after="0" w:line="240" w:lineRule="auto"/>
    </w:pPr>
    <w:tblPr>
      <w:tblStyleRowBandSize w:val="1"/>
      <w:tblStyleColBandSize w:val="1"/>
      <w:tblBorders>
        <w:top w:val="single" w:sz="4" w:space="0" w:color="55CA96" w:themeColor="accent6" w:themeTint="99"/>
        <w:left w:val="single" w:sz="4" w:space="0" w:color="55CA96" w:themeColor="accent6" w:themeTint="99"/>
        <w:bottom w:val="single" w:sz="4" w:space="0" w:color="55CA96" w:themeColor="accent6" w:themeTint="99"/>
        <w:right w:val="single" w:sz="4" w:space="0" w:color="55CA96" w:themeColor="accent6" w:themeTint="99"/>
        <w:insideH w:val="single" w:sz="4" w:space="0" w:color="55CA96" w:themeColor="accent6" w:themeTint="99"/>
        <w:insideV w:val="single" w:sz="4" w:space="0" w:color="55CA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4A" w:themeColor="accent6"/>
          <w:left w:val="single" w:sz="4" w:space="0" w:color="216B4A" w:themeColor="accent6"/>
          <w:bottom w:val="single" w:sz="4" w:space="0" w:color="216B4A" w:themeColor="accent6"/>
          <w:right w:val="single" w:sz="4" w:space="0" w:color="216B4A" w:themeColor="accent6"/>
          <w:insideH w:val="nil"/>
          <w:insideV w:val="nil"/>
        </w:tcBorders>
        <w:shd w:val="clear" w:color="auto" w:fill="216B4A" w:themeFill="accent6"/>
      </w:tcPr>
    </w:tblStylePr>
    <w:tblStylePr w:type="lastRow">
      <w:rPr>
        <w:b/>
        <w:bCs/>
      </w:rPr>
      <w:tblPr/>
      <w:tcPr>
        <w:tcBorders>
          <w:top w:val="double" w:sz="4" w:space="0" w:color="216B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DC" w:themeFill="accent6" w:themeFillTint="33"/>
      </w:tcPr>
    </w:tblStylePr>
    <w:tblStylePr w:type="band1Horz">
      <w:tblPr/>
      <w:tcPr>
        <w:shd w:val="clear" w:color="auto" w:fill="C6EDDC" w:themeFill="accent6" w:themeFillTint="33"/>
      </w:tcPr>
    </w:tblStylePr>
  </w:style>
  <w:style w:type="table" w:styleId="Gitternetztabelle4Akzent5">
    <w:name w:val="Grid Table 4 Accent 5"/>
    <w:basedOn w:val="NormaleTabelle"/>
    <w:uiPriority w:val="49"/>
    <w:rsid w:val="00F079E4"/>
    <w:pPr>
      <w:spacing w:after="0" w:line="240" w:lineRule="auto"/>
    </w:pPr>
    <w:tblPr>
      <w:tblStyleRowBandSize w:val="1"/>
      <w:tblStyleColBandSize w:val="1"/>
      <w:tblBorders>
        <w:top w:val="single" w:sz="4" w:space="0" w:color="A1D394" w:themeColor="accent5" w:themeTint="99"/>
        <w:left w:val="single" w:sz="4" w:space="0" w:color="A1D394" w:themeColor="accent5" w:themeTint="99"/>
        <w:bottom w:val="single" w:sz="4" w:space="0" w:color="A1D394" w:themeColor="accent5" w:themeTint="99"/>
        <w:right w:val="single" w:sz="4" w:space="0" w:color="A1D394" w:themeColor="accent5" w:themeTint="99"/>
        <w:insideH w:val="single" w:sz="4" w:space="0" w:color="A1D394" w:themeColor="accent5" w:themeTint="99"/>
        <w:insideV w:val="single" w:sz="4" w:space="0" w:color="A1D3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B64D" w:themeColor="accent5"/>
          <w:left w:val="single" w:sz="4" w:space="0" w:color="63B64D" w:themeColor="accent5"/>
          <w:bottom w:val="single" w:sz="4" w:space="0" w:color="63B64D" w:themeColor="accent5"/>
          <w:right w:val="single" w:sz="4" w:space="0" w:color="63B64D" w:themeColor="accent5"/>
          <w:insideH w:val="nil"/>
          <w:insideV w:val="nil"/>
        </w:tcBorders>
        <w:shd w:val="clear" w:color="auto" w:fill="63B64D" w:themeFill="accent5"/>
      </w:tcPr>
    </w:tblStylePr>
    <w:tblStylePr w:type="lastRow">
      <w:rPr>
        <w:b/>
        <w:bCs/>
      </w:rPr>
      <w:tblPr/>
      <w:tcPr>
        <w:tcBorders>
          <w:top w:val="double" w:sz="4" w:space="0" w:color="63B6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B" w:themeFill="accent5" w:themeFillTint="33"/>
      </w:tcPr>
    </w:tblStylePr>
    <w:tblStylePr w:type="band1Horz">
      <w:tblPr/>
      <w:tcPr>
        <w:shd w:val="clear" w:color="auto" w:fill="DFF0DB" w:themeFill="accent5" w:themeFillTint="33"/>
      </w:tcPr>
    </w:tblStylePr>
  </w:style>
  <w:style w:type="table" w:styleId="Gitternetztabelle3Akzent6">
    <w:name w:val="Grid Table 3 Accent 6"/>
    <w:basedOn w:val="NormaleTabelle"/>
    <w:uiPriority w:val="48"/>
    <w:rsid w:val="00F079E4"/>
    <w:pPr>
      <w:spacing w:after="0" w:line="240" w:lineRule="auto"/>
    </w:pPr>
    <w:tblPr>
      <w:tblStyleRowBandSize w:val="1"/>
      <w:tblStyleColBandSize w:val="1"/>
      <w:tblBorders>
        <w:top w:val="single" w:sz="4" w:space="0" w:color="55CA96" w:themeColor="accent6" w:themeTint="99"/>
        <w:left w:val="single" w:sz="4" w:space="0" w:color="55CA96" w:themeColor="accent6" w:themeTint="99"/>
        <w:bottom w:val="single" w:sz="4" w:space="0" w:color="55CA96" w:themeColor="accent6" w:themeTint="99"/>
        <w:right w:val="single" w:sz="4" w:space="0" w:color="55CA96" w:themeColor="accent6" w:themeTint="99"/>
        <w:insideH w:val="single" w:sz="4" w:space="0" w:color="55CA96" w:themeColor="accent6" w:themeTint="99"/>
        <w:insideV w:val="single" w:sz="4" w:space="0" w:color="55CA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DDC" w:themeFill="accent6" w:themeFillTint="33"/>
      </w:tcPr>
    </w:tblStylePr>
    <w:tblStylePr w:type="band1Horz">
      <w:tblPr/>
      <w:tcPr>
        <w:shd w:val="clear" w:color="auto" w:fill="C6EDDC" w:themeFill="accent6" w:themeFillTint="33"/>
      </w:tcPr>
    </w:tblStylePr>
    <w:tblStylePr w:type="neCell">
      <w:tblPr/>
      <w:tcPr>
        <w:tcBorders>
          <w:bottom w:val="single" w:sz="4" w:space="0" w:color="55CA96" w:themeColor="accent6" w:themeTint="99"/>
        </w:tcBorders>
      </w:tcPr>
    </w:tblStylePr>
    <w:tblStylePr w:type="nwCell">
      <w:tblPr/>
      <w:tcPr>
        <w:tcBorders>
          <w:bottom w:val="single" w:sz="4" w:space="0" w:color="55CA96" w:themeColor="accent6" w:themeTint="99"/>
        </w:tcBorders>
      </w:tcPr>
    </w:tblStylePr>
    <w:tblStylePr w:type="seCell">
      <w:tblPr/>
      <w:tcPr>
        <w:tcBorders>
          <w:top w:val="single" w:sz="4" w:space="0" w:color="55CA96" w:themeColor="accent6" w:themeTint="99"/>
        </w:tcBorders>
      </w:tcPr>
    </w:tblStylePr>
    <w:tblStylePr w:type="swCell">
      <w:tblPr/>
      <w:tcPr>
        <w:tcBorders>
          <w:top w:val="single" w:sz="4" w:space="0" w:color="55CA96" w:themeColor="accent6" w:themeTint="99"/>
        </w:tcBorders>
      </w:tcPr>
    </w:tblStylePr>
  </w:style>
  <w:style w:type="table" w:styleId="Gitternetztabelle5dunkelAkzent6">
    <w:name w:val="Grid Table 5 Dark Accent 6"/>
    <w:basedOn w:val="NormaleTabelle"/>
    <w:uiPriority w:val="50"/>
    <w:rsid w:val="00F079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6B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6B4A" w:themeFill="accent6"/>
      </w:tcPr>
    </w:tblStylePr>
    <w:tblStylePr w:type="band1Vert">
      <w:tblPr/>
      <w:tcPr>
        <w:shd w:val="clear" w:color="auto" w:fill="8DDCB9" w:themeFill="accent6" w:themeFillTint="66"/>
      </w:tcPr>
    </w:tblStylePr>
    <w:tblStylePr w:type="band1Horz">
      <w:tblPr/>
      <w:tcPr>
        <w:shd w:val="clear" w:color="auto" w:fill="8DDCB9" w:themeFill="accent6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F079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B6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B6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B6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B64D" w:themeFill="accent5"/>
      </w:tcPr>
    </w:tblStylePr>
    <w:tblStylePr w:type="band1Vert">
      <w:tblPr/>
      <w:tcPr>
        <w:shd w:val="clear" w:color="auto" w:fill="C0E1B7" w:themeFill="accent5" w:themeFillTint="66"/>
      </w:tcPr>
    </w:tblStylePr>
    <w:tblStylePr w:type="band1Horz">
      <w:tblPr/>
      <w:tcPr>
        <w:shd w:val="clear" w:color="auto" w:fill="C0E1B7" w:themeFill="accent5" w:themeFillTint="66"/>
      </w:tcPr>
    </w:tblStylePr>
  </w:style>
  <w:style w:type="numbering" w:customStyle="1" w:styleId="WWNum14">
    <w:name w:val="WWNum14"/>
    <w:basedOn w:val="KeineListe"/>
    <w:rsid w:val="005C48D6"/>
    <w:pPr>
      <w:numPr>
        <w:numId w:val="49"/>
      </w:numPr>
    </w:pPr>
  </w:style>
  <w:style w:type="table" w:styleId="Gitternetztabelle1hellAkzent6">
    <w:name w:val="Grid Table 1 Light Accent 6"/>
    <w:basedOn w:val="NormaleTabelle"/>
    <w:uiPriority w:val="46"/>
    <w:rsid w:val="005C48D6"/>
    <w:pPr>
      <w:spacing w:after="0" w:line="240" w:lineRule="auto"/>
    </w:pPr>
    <w:tblPr>
      <w:tblStyleRowBandSize w:val="1"/>
      <w:tblStyleColBandSize w:val="1"/>
      <w:tblBorders>
        <w:top w:val="single" w:sz="4" w:space="0" w:color="8DDCB9" w:themeColor="accent6" w:themeTint="66"/>
        <w:left w:val="single" w:sz="4" w:space="0" w:color="8DDCB9" w:themeColor="accent6" w:themeTint="66"/>
        <w:bottom w:val="single" w:sz="4" w:space="0" w:color="8DDCB9" w:themeColor="accent6" w:themeTint="66"/>
        <w:right w:val="single" w:sz="4" w:space="0" w:color="8DDCB9" w:themeColor="accent6" w:themeTint="66"/>
        <w:insideH w:val="single" w:sz="4" w:space="0" w:color="8DDCB9" w:themeColor="accent6" w:themeTint="66"/>
        <w:insideV w:val="single" w:sz="4" w:space="0" w:color="8DD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CA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CA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nraster1">
    <w:name w:val="Tabellenraster1"/>
    <w:basedOn w:val="NormaleTabelle"/>
    <w:next w:val="Tabellenraster"/>
    <w:uiPriority w:val="39"/>
    <w:rsid w:val="005F444B"/>
    <w:pPr>
      <w:spacing w:line="250" w:lineRule="exact"/>
      <w:ind w:left="34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5F444B"/>
    <w:pPr>
      <w:spacing w:line="250" w:lineRule="exact"/>
      <w:ind w:left="34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5F444B"/>
    <w:pPr>
      <w:spacing w:line="250" w:lineRule="exact"/>
      <w:ind w:left="34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8A7DC9"/>
    <w:pPr>
      <w:spacing w:line="250" w:lineRule="exact"/>
      <w:ind w:left="34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1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5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5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0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81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1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6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0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1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3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6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4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0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2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3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soffice\vorlagen\Helios_Bonn%20(hoc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48E2993637442DA398E455F4014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C0D42-8569-4338-AC20-51E406FD4E83}"/>
      </w:docPartPr>
      <w:docPartBody>
        <w:p w:rsidR="00A807C3" w:rsidRDefault="00A807C3" w:rsidP="00A807C3">
          <w:pPr>
            <w:pStyle w:val="2848E2993637442DA398E455F40141868"/>
          </w:pPr>
          <w:r w:rsidRPr="004B63EC">
            <w:rPr>
              <w:rStyle w:val="Platzhaltertext"/>
              <w:vanish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880D3-5E54-4504-9C75-319DD95E02C2}"/>
      </w:docPartPr>
      <w:docPartBody>
        <w:p w:rsidR="00A807C3" w:rsidRDefault="00A807C3">
          <w:r w:rsidRPr="008E7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3A85E-DB33-436B-8E7E-2DA3CFE269D7}"/>
      </w:docPartPr>
      <w:docPartBody>
        <w:p w:rsidR="00A807C3" w:rsidRDefault="00A807C3">
          <w:r w:rsidRPr="008E7B2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D087896C6474D04AFBCF0EC34FA4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6B006-59F0-4880-8FEA-7860E13621F4}"/>
      </w:docPartPr>
      <w:docPartBody>
        <w:p w:rsidR="00A807C3" w:rsidRDefault="00A807C3" w:rsidP="00A807C3">
          <w:pPr>
            <w:pStyle w:val="CD087896C6474D04AFBCF0EC34FA4E4C7"/>
          </w:pPr>
          <w:r w:rsidRPr="004B63EC">
            <w:rPr>
              <w:rStyle w:val="Platzhaltertext"/>
              <w:vanish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150C15C0A70644FD87DCB3CB5FB95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38A5-C9A1-4E60-90D2-2E1B447F04DF}"/>
      </w:docPartPr>
      <w:docPartBody>
        <w:p w:rsidR="00A807C3" w:rsidRDefault="00A807C3" w:rsidP="00A807C3">
          <w:pPr>
            <w:pStyle w:val="150C15C0A70644FD87DCB3CB5FB9526C7"/>
          </w:pPr>
          <w:r w:rsidRPr="004B63EC">
            <w:rPr>
              <w:rStyle w:val="Platzhaltertext"/>
              <w:vanish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272425B1D8B4946B4A0E13E50160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C2BFD-80A6-4959-BEF4-FF60D24BFA8D}"/>
      </w:docPartPr>
      <w:docPartBody>
        <w:p w:rsidR="00A807C3" w:rsidRDefault="00A807C3" w:rsidP="00A807C3">
          <w:pPr>
            <w:pStyle w:val="D272425B1D8B4946B4A0E13E50160CC67"/>
          </w:pPr>
          <w:r w:rsidRPr="004B63EC">
            <w:rPr>
              <w:rStyle w:val="Platzhaltertext"/>
              <w:vanish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989EA99A84B4D68B46BB8E949006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8FC86-794B-4599-BD98-51469ED62659}"/>
      </w:docPartPr>
      <w:docPartBody>
        <w:p w:rsidR="00A807C3" w:rsidRDefault="00A807C3" w:rsidP="00A807C3">
          <w:pPr>
            <w:pStyle w:val="0989EA99A84B4D68B46BB8E9490066836"/>
          </w:pPr>
          <w:r w:rsidRPr="004B63EC">
            <w:rPr>
              <w:rStyle w:val="Platzhaltertext"/>
              <w:rFonts w:eastAsia="Cambria"/>
              <w:vanish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FEAF5FD7E874CB2943734DD5B157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BD7B2-FC1C-4171-9C40-A4F66B1D7192}"/>
      </w:docPartPr>
      <w:docPartBody>
        <w:p w:rsidR="00A807C3" w:rsidRDefault="00A807C3" w:rsidP="00A807C3">
          <w:pPr>
            <w:pStyle w:val="8FEAF5FD7E874CB2943734DD5B15790E6"/>
          </w:pPr>
          <w:r w:rsidRPr="004B63EC">
            <w:rPr>
              <w:rStyle w:val="Platzhaltertext"/>
              <w:rFonts w:eastAsia="Cambria"/>
              <w:vanish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4EDFC44D8CA54EC6891DB391ADF11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30BAE-BC37-4361-A50E-1EB54780B395}"/>
      </w:docPartPr>
      <w:docPartBody>
        <w:p w:rsidR="00A807C3" w:rsidRDefault="00A807C3" w:rsidP="00A807C3">
          <w:pPr>
            <w:pStyle w:val="4EDFC44D8CA54EC6891DB391ADF11E416"/>
          </w:pPr>
          <w:r w:rsidRPr="008019C9">
            <w:rPr>
              <w:rStyle w:val="Platzhaltertext"/>
              <w:rFonts w:eastAsia="Cambria"/>
              <w:vanish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27499B1251F64642A3CAD07F441A3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4CFA5-0F43-498B-9BB5-DF139D13DA83}"/>
      </w:docPartPr>
      <w:docPartBody>
        <w:p w:rsidR="00A807C3" w:rsidRDefault="00A807C3" w:rsidP="00A807C3">
          <w:pPr>
            <w:pStyle w:val="27499B1251F64642A3CAD07F441A35666"/>
          </w:pPr>
          <w:r w:rsidRPr="004B63EC">
            <w:rPr>
              <w:rStyle w:val="Platzhaltertext"/>
              <w:rFonts w:eastAsia="Cambria"/>
              <w:vanish/>
            </w:rPr>
            <w:t>Klicken oder tippen Sie hier, um Text einzugeben.</w:t>
          </w:r>
        </w:p>
      </w:docPartBody>
    </w:docPart>
    <w:docPart>
      <w:docPartPr>
        <w:name w:val="D5C5507466074874915C725D2DE10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9C8A6-2799-4DFC-8E37-37CD4F216DCA}"/>
      </w:docPartPr>
      <w:docPartBody>
        <w:p w:rsidR="00A807C3" w:rsidRDefault="00A807C3" w:rsidP="00A807C3">
          <w:pPr>
            <w:pStyle w:val="D5C5507466074874915C725D2DE102EA6"/>
          </w:pPr>
          <w:r w:rsidRPr="004B63EC">
            <w:rPr>
              <w:rStyle w:val="Platzhaltertext"/>
              <w:rFonts w:eastAsia="Cambria"/>
              <w:vanish/>
            </w:rPr>
            <w:t>Klicken oder tippen Sie hier, um Text einzugeben.</w:t>
          </w:r>
        </w:p>
      </w:docPartBody>
    </w:docPart>
    <w:docPart>
      <w:docPartPr>
        <w:name w:val="2F269EC979A1496E910D2C6FAF21F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B622A-A489-4BF2-8FF7-D1C3738EEAE2}"/>
      </w:docPartPr>
      <w:docPartBody>
        <w:p w:rsidR="00A807C3" w:rsidRDefault="00A807C3" w:rsidP="00A807C3">
          <w:pPr>
            <w:pStyle w:val="2F269EC979A1496E910D2C6FAF21FD386"/>
          </w:pPr>
          <w:r w:rsidRPr="004B63EC">
            <w:rPr>
              <w:rStyle w:val="Platzhaltertext"/>
              <w:rFonts w:eastAsia="Cambria"/>
              <w:vanish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EB280CDD7B814D0ABE7433741723D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C0999-1396-4407-B918-0A0D612E990B}"/>
      </w:docPartPr>
      <w:docPartBody>
        <w:p w:rsidR="00A807C3" w:rsidRDefault="00A807C3" w:rsidP="00A807C3">
          <w:pPr>
            <w:pStyle w:val="EB280CDD7B814D0ABE7433741723DC556"/>
          </w:pPr>
          <w:r w:rsidRPr="004B63EC">
            <w:rPr>
              <w:rStyle w:val="Platzhaltertext"/>
              <w:rFonts w:eastAsia="Cambria"/>
              <w:vanish/>
            </w:rPr>
            <w:t>Klicken oder tippen Sie hier, um Text einzugeben.</w:t>
          </w:r>
        </w:p>
      </w:docPartBody>
    </w:docPart>
    <w:docPart>
      <w:docPartPr>
        <w:name w:val="CE879C9EC8484C6EB953AEEBFE8ED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298FD-FDFD-49FC-9BD4-3A825F24FDF3}"/>
      </w:docPartPr>
      <w:docPartBody>
        <w:p w:rsidR="00A807C3" w:rsidRDefault="00A807C3" w:rsidP="00A807C3">
          <w:pPr>
            <w:pStyle w:val="CE879C9EC8484C6EB953AEEBFE8ED2376"/>
          </w:pPr>
          <w:r w:rsidRPr="004B63EC">
            <w:rPr>
              <w:rStyle w:val="Platzhaltertext"/>
              <w:rFonts w:eastAsia="Cambria"/>
              <w:vanish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99CD27BBB50146BE81440AFAECB20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BDCE3-8898-40AD-885B-DC46E4B3CA56}"/>
      </w:docPartPr>
      <w:docPartBody>
        <w:p w:rsidR="00A807C3" w:rsidRDefault="00A807C3" w:rsidP="00A807C3">
          <w:pPr>
            <w:pStyle w:val="99CD27BBB50146BE81440AFAECB204D36"/>
          </w:pPr>
          <w:r w:rsidRPr="004B63EC">
            <w:rPr>
              <w:rStyle w:val="Platzhaltertext"/>
              <w:rFonts w:eastAsia="Cambria"/>
              <w:vanish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E2E93B23BA8341A69BB54439EDC44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2C020-1A71-4EFF-84F4-46098D5D25E9}"/>
      </w:docPartPr>
      <w:docPartBody>
        <w:p w:rsidR="00A807C3" w:rsidRDefault="00A807C3" w:rsidP="00A807C3">
          <w:pPr>
            <w:pStyle w:val="E2E93B23BA8341A69BB54439EDC449946"/>
          </w:pPr>
          <w:r w:rsidRPr="002D1C7E">
            <w:rPr>
              <w:rStyle w:val="Platzhaltertext"/>
              <w:rFonts w:eastAsia="Cambria"/>
              <w:vanish/>
            </w:rPr>
            <w:t>Min.</w:t>
          </w:r>
        </w:p>
      </w:docPartBody>
    </w:docPart>
    <w:docPart>
      <w:docPartPr>
        <w:name w:val="C76B0D2D2FC0438F9B5E5D14D19BD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FD4B7-6F56-4E41-BA65-7C98201B9A25}"/>
      </w:docPartPr>
      <w:docPartBody>
        <w:p w:rsidR="00A807C3" w:rsidRDefault="00A807C3" w:rsidP="00A807C3">
          <w:pPr>
            <w:pStyle w:val="C76B0D2D2FC0438F9B5E5D14D19BDA926"/>
          </w:pPr>
          <w:r w:rsidRPr="002D1C7E">
            <w:rPr>
              <w:rStyle w:val="Platzhaltertext"/>
              <w:rFonts w:eastAsia="Cambria"/>
              <w:vanish/>
            </w:rPr>
            <w:t>Std..</w:t>
          </w:r>
        </w:p>
      </w:docPartBody>
    </w:docPart>
    <w:docPart>
      <w:docPartPr>
        <w:name w:val="D52DFCB4EB754FAEB5A2318ED2B85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63A7D-29C0-4774-A217-92DF67D1462C}"/>
      </w:docPartPr>
      <w:docPartBody>
        <w:p w:rsidR="00A807C3" w:rsidRDefault="00A807C3" w:rsidP="00A807C3">
          <w:pPr>
            <w:pStyle w:val="D52DFCB4EB754FAEB5A2318ED2B85F475"/>
          </w:pPr>
          <w:r>
            <w:rPr>
              <w:rStyle w:val="Platzhaltertext"/>
              <w:rFonts w:eastAsia="Cambria"/>
              <w:vanish/>
            </w:rPr>
            <w:t>cm</w:t>
          </w:r>
        </w:p>
      </w:docPartBody>
    </w:docPart>
    <w:docPart>
      <w:docPartPr>
        <w:name w:val="59557D82C8E34112998F483F62CEF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EFB25-CE82-4015-90F4-E471594A4701}"/>
      </w:docPartPr>
      <w:docPartBody>
        <w:p w:rsidR="00A807C3" w:rsidRDefault="00A807C3" w:rsidP="00A807C3">
          <w:pPr>
            <w:pStyle w:val="59557D82C8E34112998F483F62CEF29D5"/>
          </w:pPr>
          <w:r w:rsidRPr="008019C9">
            <w:rPr>
              <w:rStyle w:val="Platzhaltertext"/>
              <w:rFonts w:eastAsia="Cambria"/>
              <w:vanish/>
            </w:rPr>
            <w:t>kg</w:t>
          </w:r>
        </w:p>
      </w:docPartBody>
    </w:docPart>
    <w:docPart>
      <w:docPartPr>
        <w:name w:val="7D7C4393D5C248408D88463169CD5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FD52E-5160-48B7-9BFA-9C17975BA986}"/>
      </w:docPartPr>
      <w:docPartBody>
        <w:p w:rsidR="00A807C3" w:rsidRDefault="00A807C3" w:rsidP="00A807C3">
          <w:pPr>
            <w:pStyle w:val="7D7C4393D5C248408D88463169CD5B905"/>
          </w:pPr>
          <w:r w:rsidRPr="008019C9">
            <w:rPr>
              <w:rStyle w:val="Platzhaltertext"/>
              <w:rFonts w:eastAsia="Cambria"/>
              <w:vanish/>
            </w:rPr>
            <w:t>BMI</w:t>
          </w:r>
        </w:p>
      </w:docPartBody>
    </w:docPart>
    <w:docPart>
      <w:docPartPr>
        <w:name w:val="1A31A9F861DA43DBB10B3E4D7CEE6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B323B-A608-46CF-8DDE-4553F960B04C}"/>
      </w:docPartPr>
      <w:docPartBody>
        <w:p w:rsidR="00A807C3" w:rsidRDefault="00A807C3" w:rsidP="00A807C3">
          <w:pPr>
            <w:pStyle w:val="1A31A9F861DA43DBB10B3E4D7CEE62585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337C90576FDB4E7D8F318F6501BF2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97733-0E28-4F01-BF21-7004D074B907}"/>
      </w:docPartPr>
      <w:docPartBody>
        <w:p w:rsidR="00A807C3" w:rsidRDefault="00A807C3" w:rsidP="00A807C3">
          <w:pPr>
            <w:pStyle w:val="337C90576FDB4E7D8F318F6501BF2E875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3D894316619D4AD3A285D7D099EC9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5A679-13B1-44F7-8F04-B378411AF639}"/>
      </w:docPartPr>
      <w:docPartBody>
        <w:p w:rsidR="00A807C3" w:rsidRDefault="00A807C3" w:rsidP="00A807C3">
          <w:pPr>
            <w:pStyle w:val="3D894316619D4AD3A285D7D099EC96115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0C70112CC22A481CAD01D4722D051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127EE-BDFC-4548-9A5E-9A00ADFB0168}"/>
      </w:docPartPr>
      <w:docPartBody>
        <w:p w:rsidR="00A807C3" w:rsidRDefault="00A807C3" w:rsidP="00A807C3">
          <w:pPr>
            <w:pStyle w:val="0C70112CC22A481CAD01D4722D05132C5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4C7E25EAD145426FA7D12594CDCBA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41D3A-F0B6-46DD-9A65-DD979859ECE7}"/>
      </w:docPartPr>
      <w:docPartBody>
        <w:p w:rsidR="00A807C3" w:rsidRDefault="00A807C3" w:rsidP="00A807C3">
          <w:pPr>
            <w:pStyle w:val="4C7E25EAD145426FA7D12594CDCBA0445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6181EED6A8324A95B6C25DD0DFCB5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0561-C741-499A-9F40-12CEAE694572}"/>
      </w:docPartPr>
      <w:docPartBody>
        <w:p w:rsidR="00A807C3" w:rsidRDefault="00A807C3" w:rsidP="00A807C3">
          <w:pPr>
            <w:pStyle w:val="6181EED6A8324A95B6C25DD0DFCB5AA05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F375D25FE4244B6F9A2D62EE747A7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6B13B-729E-4E05-9EEE-A1F6A322BA96}"/>
      </w:docPartPr>
      <w:docPartBody>
        <w:p w:rsidR="00A807C3" w:rsidRDefault="00A807C3" w:rsidP="00A807C3">
          <w:pPr>
            <w:pStyle w:val="F375D25FE4244B6F9A2D62EE747A76105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22BA9C7357564BDC8497A488BF25C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7CE81-EF9E-451F-B932-B5A1C066B09D}"/>
      </w:docPartPr>
      <w:docPartBody>
        <w:p w:rsidR="00A807C3" w:rsidRDefault="00A807C3" w:rsidP="00A807C3">
          <w:pPr>
            <w:pStyle w:val="22BA9C7357564BDC8497A488BF25C658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AEACEBE9B4274ADD8A360DCA3DE83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3F5F-4050-4CF7-84A9-25D12E5538CF}"/>
      </w:docPartPr>
      <w:docPartBody>
        <w:p w:rsidR="00A807C3" w:rsidRDefault="00A807C3" w:rsidP="00A807C3">
          <w:pPr>
            <w:pStyle w:val="AEACEBE9B4274ADD8A360DCA3DE83481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5904FC6F151444C89D9D7C88C8A87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7AC6F-22D5-4E28-8A6B-089BC031C535}"/>
      </w:docPartPr>
      <w:docPartBody>
        <w:p w:rsidR="00A807C3" w:rsidRDefault="00A807C3" w:rsidP="00A807C3">
          <w:pPr>
            <w:pStyle w:val="5904FC6F151444C89D9D7C88C8A87221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29B14B7FC62743F2B24157CE4DEB9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34095-F1BB-477D-ABBF-96891CDE1D8E}"/>
      </w:docPartPr>
      <w:docPartBody>
        <w:p w:rsidR="00A807C3" w:rsidRDefault="00A807C3" w:rsidP="00A807C3">
          <w:pPr>
            <w:pStyle w:val="29B14B7FC62743F2B24157CE4DEB998C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88B6190884054B80A24C71C5CC24A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D2ADC-BD04-42F5-9CAD-10DBF9D3AB40}"/>
      </w:docPartPr>
      <w:docPartBody>
        <w:p w:rsidR="00A807C3" w:rsidRDefault="00A807C3" w:rsidP="00A807C3">
          <w:pPr>
            <w:pStyle w:val="88B6190884054B80A24C71C5CC24A47C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BCD743923F3A409B8D6419D98EB0D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2C3D2-AF94-45EF-A876-240EAC254200}"/>
      </w:docPartPr>
      <w:docPartBody>
        <w:p w:rsidR="00A807C3" w:rsidRDefault="00A807C3" w:rsidP="00A807C3">
          <w:pPr>
            <w:pStyle w:val="BCD743923F3A409B8D6419D98EB0D5F5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FA0C329680EA409C99EC8085A060C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9F12A-A0FB-45EB-978F-8CD425B72E7F}"/>
      </w:docPartPr>
      <w:docPartBody>
        <w:p w:rsidR="00A807C3" w:rsidRDefault="00A807C3" w:rsidP="00A807C3">
          <w:pPr>
            <w:pStyle w:val="FA0C329680EA409C99EC8085A060C2E4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8F9496F2B3CA4DD0A92A74AD1A6F3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C279F-5E45-44DD-A1EF-3B1BD3763E92}"/>
      </w:docPartPr>
      <w:docPartBody>
        <w:p w:rsidR="00A807C3" w:rsidRDefault="00A807C3" w:rsidP="00A807C3">
          <w:pPr>
            <w:pStyle w:val="8F9496F2B3CA4DD0A92A74AD1A6F3B22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C61C6A769561432CB4919DF2106DA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3FAA8-9023-4048-ADBD-297E5ADF0589}"/>
      </w:docPartPr>
      <w:docPartBody>
        <w:p w:rsidR="00A807C3" w:rsidRDefault="00A807C3" w:rsidP="00A807C3">
          <w:pPr>
            <w:pStyle w:val="C61C6A769561432CB4919DF2106DA0B1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8F6DE6D84ED34B43ACFDAB5E385B4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13922-8D24-4CCF-90ED-B48A15EED325}"/>
      </w:docPartPr>
      <w:docPartBody>
        <w:p w:rsidR="00A807C3" w:rsidRDefault="00A807C3" w:rsidP="00A807C3">
          <w:pPr>
            <w:pStyle w:val="8F6DE6D84ED34B43ACFDAB5E385B4E07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42139D49AC5B474A9A6087A2A1727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923E9-08EE-4F5C-957E-FE8C2F6839AC}"/>
      </w:docPartPr>
      <w:docPartBody>
        <w:p w:rsidR="00A807C3" w:rsidRDefault="00A807C3" w:rsidP="00A807C3">
          <w:pPr>
            <w:pStyle w:val="42139D49AC5B474A9A6087A2A1727DC8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93D0FDF6E0EE432E902CF8C1C3AD0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71064-0E8F-4577-816B-8B1F2785009B}"/>
      </w:docPartPr>
      <w:docPartBody>
        <w:p w:rsidR="00A807C3" w:rsidRDefault="00A807C3" w:rsidP="00A807C3">
          <w:pPr>
            <w:pStyle w:val="93D0FDF6E0EE432E902CF8C1C3AD0E244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031267F665434F2C80566B002AC20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7D3E0-3731-4E27-9D64-AF8E277E8FB5}"/>
      </w:docPartPr>
      <w:docPartBody>
        <w:p w:rsidR="00A807C3" w:rsidRDefault="00A807C3" w:rsidP="00A807C3">
          <w:pPr>
            <w:pStyle w:val="031267F665434F2C80566B002AC20B644"/>
          </w:pPr>
          <w:r w:rsidRPr="002D1D52">
            <w:rPr>
              <w:rStyle w:val="Platzhaltertext"/>
              <w:rFonts w:eastAsia="Cambria"/>
              <w:vanish/>
            </w:rPr>
            <w:t>Klicken oder tippen Sie hier, um Text einzugeben.</w:t>
          </w:r>
        </w:p>
      </w:docPartBody>
    </w:docPart>
    <w:docPart>
      <w:docPartPr>
        <w:name w:val="523E8F2F26F44EA9BA8C3DE2A87DE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343A5-8FE0-4448-9643-BA0813C7C95D}"/>
      </w:docPartPr>
      <w:docPartBody>
        <w:p w:rsidR="00A807C3" w:rsidRDefault="00A807C3" w:rsidP="00A807C3">
          <w:pPr>
            <w:pStyle w:val="523E8F2F26F44EA9BA8C3DE2A87DE43B4"/>
          </w:pPr>
          <w:r>
            <w:rPr>
              <w:rStyle w:val="Platzhaltertext"/>
              <w:rFonts w:eastAsia="Cambria"/>
              <w:vanish/>
            </w:rPr>
            <w:t>Klicken oder tippen Sie hier, um Text einzugeben.</w:t>
          </w:r>
        </w:p>
      </w:docPartBody>
    </w:docPart>
    <w:docPart>
      <w:docPartPr>
        <w:name w:val="EACEA406A0464C1BB8C1F58217178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81FB6-F634-4453-9F6D-A9A11E02472F}"/>
      </w:docPartPr>
      <w:docPartBody>
        <w:p w:rsidR="00A807C3" w:rsidRDefault="00A807C3" w:rsidP="00A807C3">
          <w:pPr>
            <w:pStyle w:val="EACEA406A0464C1BB8C1F582171789CE3"/>
          </w:pPr>
          <w:r w:rsidRPr="002D1D52">
            <w:rPr>
              <w:rStyle w:val="Platzhaltertext"/>
              <w:rFonts w:eastAsia="Cambria"/>
              <w:vanish/>
            </w:rPr>
            <w:t>Klicken oder tippen Sie hier, um Text einzugeben.</w:t>
          </w:r>
        </w:p>
      </w:docPartBody>
    </w:docPart>
    <w:docPart>
      <w:docPartPr>
        <w:name w:val="733680C20F0245E48EEA3A8DD74A0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4B7DB-855B-4322-9C78-22D6455D7D11}"/>
      </w:docPartPr>
      <w:docPartBody>
        <w:p w:rsidR="00A807C3" w:rsidRDefault="00A807C3" w:rsidP="00A807C3">
          <w:pPr>
            <w:pStyle w:val="733680C20F0245E48EEA3A8DD74A0CD73"/>
          </w:pPr>
          <w:r w:rsidRPr="008A7DC9">
            <w:rPr>
              <w:rStyle w:val="Platzhaltertext"/>
              <w:rFonts w:eastAsia="Cambria"/>
              <w:vanish/>
            </w:rPr>
            <w:t>Klicken oder tippen Sie hier, um Text einzugeben.</w:t>
          </w:r>
        </w:p>
      </w:docPartBody>
    </w:docPart>
    <w:docPart>
      <w:docPartPr>
        <w:name w:val="1D185963083B4BB1AD1B311E4344C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47F9D-3A72-4204-9172-35352C4B1DAD}"/>
      </w:docPartPr>
      <w:docPartBody>
        <w:p w:rsidR="00A807C3" w:rsidRDefault="00A807C3" w:rsidP="00A807C3">
          <w:pPr>
            <w:pStyle w:val="1D185963083B4BB1AD1B311E4344CCF33"/>
          </w:pPr>
          <w:r>
            <w:rPr>
              <w:rStyle w:val="Platzhaltertext"/>
              <w:rFonts w:eastAsia="Cambria"/>
              <w:vanish/>
            </w:rPr>
            <w:t>Klicken oder tippen Sie hier, um Text einzugeben.</w:t>
          </w:r>
        </w:p>
      </w:docPartBody>
    </w:docPart>
    <w:docPart>
      <w:docPartPr>
        <w:name w:val="B5605D8886704F5A902DABD365D63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65E35-D11C-403D-BF38-70A89849131C}"/>
      </w:docPartPr>
      <w:docPartBody>
        <w:p w:rsidR="00A807C3" w:rsidRDefault="00A807C3" w:rsidP="00A807C3">
          <w:pPr>
            <w:pStyle w:val="B5605D8886704F5A902DABD365D63C393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0B186EBEC664486383D1239762120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F6F7A-38CA-461D-8904-88861F3B8A0F}"/>
      </w:docPartPr>
      <w:docPartBody>
        <w:p w:rsidR="00A807C3" w:rsidRDefault="00A807C3" w:rsidP="00A807C3">
          <w:pPr>
            <w:pStyle w:val="0B186EBEC664486383D12397621207D83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6241113117894282ABD4340CFB5D8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C8067-5046-47F3-929F-CBA7253CA548}"/>
      </w:docPartPr>
      <w:docPartBody>
        <w:p w:rsidR="00A807C3" w:rsidRDefault="00A807C3" w:rsidP="00A807C3">
          <w:pPr>
            <w:pStyle w:val="6241113117894282ABD4340CFB5D8AAC3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CC76F26B279C48FB8D8869199309A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158FD-9DD7-4D63-81E2-1309F1CA9D4D}"/>
      </w:docPartPr>
      <w:docPartBody>
        <w:p w:rsidR="00A807C3" w:rsidRDefault="00A807C3" w:rsidP="00A807C3">
          <w:pPr>
            <w:pStyle w:val="CC76F26B279C48FB8D8869199309A7393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838E3B6AE21F42D5B60E222F34BEE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E58BB-3712-4F3C-8C93-E2C1F954DB23}"/>
      </w:docPartPr>
      <w:docPartBody>
        <w:p w:rsidR="00A807C3" w:rsidRDefault="00A807C3" w:rsidP="00A807C3">
          <w:pPr>
            <w:pStyle w:val="838E3B6AE21F42D5B60E222F34BEEE803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5B6CCD2B937D4B28B89656813159E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05D39-E5FE-49F9-BEDF-5E4F09A4E9CE}"/>
      </w:docPartPr>
      <w:docPartBody>
        <w:p w:rsidR="00A807C3" w:rsidRDefault="00A807C3" w:rsidP="00A807C3">
          <w:pPr>
            <w:pStyle w:val="5B6CCD2B937D4B28B89656813159E71B2"/>
          </w:pPr>
          <w:r w:rsidRPr="008A7DC9">
            <w:rPr>
              <w:rStyle w:val="Platzhaltertext"/>
              <w:rFonts w:eastAsia="Cambria"/>
              <w:vanish/>
            </w:rPr>
            <w:t>Klicken oder tippen Sie hier, um Text einzugeben.</w:t>
          </w:r>
        </w:p>
      </w:docPartBody>
    </w:docPart>
    <w:docPart>
      <w:docPartPr>
        <w:name w:val="A0A2D159D19C4E9395F280D8051B0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37100-50F7-4ABB-B700-369B4529BBE0}"/>
      </w:docPartPr>
      <w:docPartBody>
        <w:p w:rsidR="00A807C3" w:rsidRDefault="00A807C3" w:rsidP="00A807C3">
          <w:pPr>
            <w:pStyle w:val="A0A2D159D19C4E9395F280D8051B07C12"/>
          </w:pPr>
          <w:r w:rsidRPr="00770B8F">
            <w:rPr>
              <w:rStyle w:val="Platzhaltertext"/>
              <w:rFonts w:eastAsia="Cambria"/>
              <w:vanish/>
            </w:rPr>
            <w:t>Klicken oder tippen Sie, um ein Datum einzugeben.</w:t>
          </w:r>
        </w:p>
      </w:docPartBody>
    </w:docPart>
    <w:docPart>
      <w:docPartPr>
        <w:name w:val="2BDCD2F6F7484481A7C1D780E0CCC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B1BEF-5F34-4B94-956F-F29D9E612293}"/>
      </w:docPartPr>
      <w:docPartBody>
        <w:p w:rsidR="00A807C3" w:rsidRDefault="00A807C3" w:rsidP="00A807C3">
          <w:pPr>
            <w:pStyle w:val="2BDCD2F6F7484481A7C1D780E0CCCA9B2"/>
          </w:pPr>
          <w:r w:rsidRPr="008E7B25">
            <w:rPr>
              <w:rStyle w:val="Platzhaltertext"/>
              <w:rFonts w:eastAsia="Cambria"/>
            </w:rPr>
            <w:t>Klicken oder tippen Sie, um ein Datum einzugeben.</w:t>
          </w:r>
        </w:p>
      </w:docPartBody>
    </w:docPart>
    <w:docPart>
      <w:docPartPr>
        <w:name w:val="6092326A3C8A4FED974E1A7F45F75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8AE53-5E9C-474F-B53F-CB41CFBB66AE}"/>
      </w:docPartPr>
      <w:docPartBody>
        <w:p w:rsidR="00A807C3" w:rsidRDefault="00A807C3" w:rsidP="00A807C3">
          <w:pPr>
            <w:pStyle w:val="6092326A3C8A4FED974E1A7F45F75A732"/>
          </w:pPr>
          <w:r w:rsidRPr="00545654">
            <w:rPr>
              <w:rStyle w:val="Platzhaltertext"/>
              <w:rFonts w:eastAsia="Cambria"/>
              <w:vanish/>
            </w:rPr>
            <w:t>Lokalisation.</w:t>
          </w:r>
        </w:p>
      </w:docPartBody>
    </w:docPart>
    <w:docPart>
      <w:docPartPr>
        <w:name w:val="43C4D7343326420DBFE0A1F3E4645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6E967-1F39-4751-BE8C-53716AA0755C}"/>
      </w:docPartPr>
      <w:docPartBody>
        <w:p w:rsidR="00A807C3" w:rsidRDefault="00A807C3" w:rsidP="00A807C3">
          <w:pPr>
            <w:pStyle w:val="43C4D7343326420DBFE0A1F3E464569B2"/>
          </w:pPr>
          <w:r w:rsidRPr="00545654">
            <w:rPr>
              <w:rStyle w:val="Platzhaltertext"/>
              <w:rFonts w:eastAsia="Cambria"/>
              <w:vanish/>
            </w:rPr>
            <w:t>Lokalisation.</w:t>
          </w:r>
        </w:p>
      </w:docPartBody>
    </w:docPart>
    <w:docPart>
      <w:docPartPr>
        <w:name w:val="2708FDB236BC4E7F90E6FC1262EF8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1633D-86EB-4D7A-8101-136A0770F4CD}"/>
      </w:docPartPr>
      <w:docPartBody>
        <w:p w:rsidR="00A807C3" w:rsidRDefault="00A807C3" w:rsidP="00A807C3">
          <w:pPr>
            <w:pStyle w:val="2708FDB236BC4E7F90E6FC1262EF89752"/>
          </w:pPr>
          <w:r w:rsidRPr="006064C9">
            <w:rPr>
              <w:rStyle w:val="Platzhaltertext"/>
              <w:rFonts w:eastAsia="Cambria"/>
              <w:vanish/>
            </w:rPr>
            <w:t>Wert</w:t>
          </w:r>
        </w:p>
      </w:docPartBody>
    </w:docPart>
    <w:docPart>
      <w:docPartPr>
        <w:name w:val="AE64A3A5D84846D8A2D0EF083C400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1A8C7-A72E-4C12-8480-77CA034F2801}"/>
      </w:docPartPr>
      <w:docPartBody>
        <w:p w:rsidR="00A807C3" w:rsidRDefault="00A807C3" w:rsidP="00A807C3">
          <w:pPr>
            <w:pStyle w:val="AE64A3A5D84846D8A2D0EF083C4009F42"/>
          </w:pPr>
          <w:r>
            <w:rPr>
              <w:rStyle w:val="Platzhaltertext"/>
              <w:rFonts w:eastAsia="Cambria"/>
              <w:vanish/>
            </w:rPr>
            <w:t>Art</w:t>
          </w:r>
          <w:r w:rsidRPr="00545654">
            <w:rPr>
              <w:rStyle w:val="Platzhaltertext"/>
              <w:rFonts w:eastAsia="Cambria"/>
              <w:vanish/>
            </w:rPr>
            <w:t>.</w:t>
          </w:r>
        </w:p>
      </w:docPartBody>
    </w:docPart>
    <w:docPart>
      <w:docPartPr>
        <w:name w:val="E5DBD1F4A03A4378828A7CF814CF9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78782-D501-4ECF-BC7A-E83A5D1FB23D}"/>
      </w:docPartPr>
      <w:docPartBody>
        <w:p w:rsidR="00A807C3" w:rsidRDefault="00A807C3" w:rsidP="00A807C3">
          <w:pPr>
            <w:pStyle w:val="E5DBD1F4A03A4378828A7CF814CF9E041"/>
          </w:pPr>
          <w:r>
            <w:rPr>
              <w:rStyle w:val="Platzhaltertext"/>
              <w:rFonts w:eastAsia="Cambria"/>
              <w:vanish/>
            </w:rPr>
            <w:t>Art</w:t>
          </w:r>
          <w:r w:rsidRPr="00545654">
            <w:rPr>
              <w:rStyle w:val="Platzhaltertext"/>
              <w:rFonts w:eastAsia="Cambria"/>
              <w:vanish/>
            </w:rPr>
            <w:t>.</w:t>
          </w:r>
        </w:p>
      </w:docPartBody>
    </w:docPart>
    <w:docPart>
      <w:docPartPr>
        <w:name w:val="73A2827E42A74EA9BEC506E249C9D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9A883-16FE-4548-B2E7-0D1511D02614}"/>
      </w:docPartPr>
      <w:docPartBody>
        <w:p w:rsidR="00A807C3" w:rsidRDefault="00A807C3" w:rsidP="00A807C3">
          <w:pPr>
            <w:pStyle w:val="73A2827E42A74EA9BEC506E249C9DE42"/>
          </w:pPr>
          <w:r>
            <w:rPr>
              <w:rStyle w:val="Platzhaltertext"/>
              <w:rFonts w:eastAsia="Cambria"/>
              <w:vanish/>
            </w:rPr>
            <w:t>Art und Lokalisation</w:t>
          </w:r>
          <w:r w:rsidRPr="00853F4C">
            <w:rPr>
              <w:rStyle w:val="Platzhaltertext"/>
              <w:rFonts w:eastAsia="Cambria"/>
              <w:vanish/>
            </w:rPr>
            <w:t>.</w:t>
          </w:r>
        </w:p>
      </w:docPartBody>
    </w:docPart>
    <w:docPart>
      <w:docPartPr>
        <w:name w:val="AABFE617415A4570BE4DB300F79BF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95557-B52C-4A49-95F4-A26C056F482D}"/>
      </w:docPartPr>
      <w:docPartBody>
        <w:p w:rsidR="00A807C3" w:rsidRDefault="00A807C3" w:rsidP="00A807C3">
          <w:pPr>
            <w:pStyle w:val="AABFE617415A4570BE4DB300F79BFA6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4BD77401A44C8EB76F345702253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0442A-88E8-45FF-A28F-4EC87698489E}"/>
      </w:docPartPr>
      <w:docPartBody>
        <w:p w:rsidR="004633FD" w:rsidRDefault="00A807C3" w:rsidP="00A807C3">
          <w:pPr>
            <w:pStyle w:val="6E4BD77401A44C8EB76F345702253C75"/>
          </w:pPr>
          <w:r w:rsidRPr="008E7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AC097F3BB44CC28BF466AA5B3AA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18C46-7072-4239-ACEE-8B2255F65C2F}"/>
      </w:docPartPr>
      <w:docPartBody>
        <w:p w:rsidR="004633FD" w:rsidRDefault="00A807C3" w:rsidP="00A807C3">
          <w:pPr>
            <w:pStyle w:val="36AC097F3BB44CC28BF466AA5B3AA1A7"/>
          </w:pPr>
          <w:r w:rsidRPr="008E7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A3E71D4F124041A6FA816DD067C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F6964-3C19-44E1-A542-BAA8EB01BBD3}"/>
      </w:docPartPr>
      <w:docPartBody>
        <w:p w:rsidR="004633FD" w:rsidRDefault="00A807C3" w:rsidP="00A807C3">
          <w:pPr>
            <w:pStyle w:val="6BA3E71D4F124041A6FA816DD067C1D0"/>
          </w:pPr>
          <w:r w:rsidRPr="008E7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DAB146359848A992E74C6557A56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05E6A-1298-4CEF-93EC-9A180B6DDCE7}"/>
      </w:docPartPr>
      <w:docPartBody>
        <w:p w:rsidR="004633FD" w:rsidRDefault="00A807C3" w:rsidP="00A807C3">
          <w:pPr>
            <w:pStyle w:val="4EDAB146359848A992E74C6557A568C0"/>
          </w:pPr>
          <w:r w:rsidRPr="008E7B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FAC47FFBA64F698333077FE6373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EAF83-1227-4673-A646-27C7456B845B}"/>
      </w:docPartPr>
      <w:docPartBody>
        <w:p w:rsidR="004633FD" w:rsidRDefault="00A807C3" w:rsidP="00A807C3">
          <w:pPr>
            <w:pStyle w:val="9BFAC47FFBA64F698333077FE6373DA1"/>
          </w:pPr>
          <w:r w:rsidRPr="008E7B2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utiger LT Std 45 Light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C3"/>
    <w:rsid w:val="004633FD"/>
    <w:rsid w:val="00A8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07C3"/>
  </w:style>
  <w:style w:type="paragraph" w:customStyle="1" w:styleId="BD5ED39BDE9941D085FE1E0EE84FCA16">
    <w:name w:val="BD5ED39BDE9941D085FE1E0EE84FCA16"/>
    <w:rsid w:val="00A807C3"/>
  </w:style>
  <w:style w:type="paragraph" w:customStyle="1" w:styleId="80C61BE1B5F64A3486712E2B126CA65B">
    <w:name w:val="80C61BE1B5F64A3486712E2B126CA65B"/>
    <w:rsid w:val="00A807C3"/>
  </w:style>
  <w:style w:type="paragraph" w:customStyle="1" w:styleId="2848E2993637442DA398E455F4014186">
    <w:name w:val="2848E2993637442DA398E455F4014186"/>
    <w:rsid w:val="00A807C3"/>
  </w:style>
  <w:style w:type="paragraph" w:customStyle="1" w:styleId="2848E2993637442DA398E455F40141861">
    <w:name w:val="2848E2993637442DA398E455F40141861"/>
    <w:rsid w:val="00A8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61BE1B5F64A3486712E2B126CA65B1">
    <w:name w:val="80C61BE1B5F64A3486712E2B126CA65B1"/>
    <w:rsid w:val="00A8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ED39BDE9941D085FE1E0EE84FCA161">
    <w:name w:val="BD5ED39BDE9941D085FE1E0EE84FCA161"/>
    <w:rsid w:val="00A8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87896C6474D04AFBCF0EC34FA4E4C">
    <w:name w:val="CD087896C6474D04AFBCF0EC34FA4E4C"/>
    <w:rsid w:val="00A807C3"/>
  </w:style>
  <w:style w:type="paragraph" w:customStyle="1" w:styleId="150C15C0A70644FD87DCB3CB5FB9526C">
    <w:name w:val="150C15C0A70644FD87DCB3CB5FB9526C"/>
    <w:rsid w:val="00A807C3"/>
  </w:style>
  <w:style w:type="paragraph" w:customStyle="1" w:styleId="D272425B1D8B4946B4A0E13E50160CC6">
    <w:name w:val="D272425B1D8B4946B4A0E13E50160CC6"/>
    <w:rsid w:val="00A807C3"/>
  </w:style>
  <w:style w:type="paragraph" w:customStyle="1" w:styleId="8900EC6EF6F040DDA006FC549B8025A0">
    <w:name w:val="8900EC6EF6F040DDA006FC549B8025A0"/>
    <w:rsid w:val="00A807C3"/>
  </w:style>
  <w:style w:type="paragraph" w:customStyle="1" w:styleId="2848E2993637442DA398E455F40141862">
    <w:name w:val="2848E2993637442DA398E455F4014186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9EA99A84B4D68B46BB8E949006683">
    <w:name w:val="0989EA99A84B4D68B46BB8E94900668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087896C6474D04AFBCF0EC34FA4E4C1">
    <w:name w:val="CD087896C6474D04AFBCF0EC34FA4E4C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50C15C0A70644FD87DCB3CB5FB9526C1">
    <w:name w:val="150C15C0A70644FD87DCB3CB5FB9526C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EAF5FD7E874CB2943734DD5B15790E">
    <w:name w:val="8FEAF5FD7E874CB2943734DD5B15790E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272425B1D8B4946B4A0E13E50160CC61">
    <w:name w:val="D272425B1D8B4946B4A0E13E50160CC6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DFC44D8CA54EC6891DB391ADF11E41">
    <w:name w:val="4EDFC44D8CA54EC6891DB391ADF11E4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7499B1251F64642A3CAD07F441A3566">
    <w:name w:val="27499B1251F64642A3CAD07F441A356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C5507466074874915C725D2DE102EA">
    <w:name w:val="D5C5507466074874915C725D2DE102EA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F269EC979A1496E910D2C6FAF21FD38">
    <w:name w:val="2F269EC979A1496E910D2C6FAF21FD38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B280CDD7B814D0ABE7433741723DC55">
    <w:name w:val="EB280CDD7B814D0ABE7433741723DC5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E879C9EC8484C6EB953AEEBFE8ED237">
    <w:name w:val="CE879C9EC8484C6EB953AEEBFE8ED237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9CD27BBB50146BE81440AFAECB204D3">
    <w:name w:val="99CD27BBB50146BE81440AFAECB204D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2E93B23BA8341A69BB54439EDC44994">
    <w:name w:val="E2E93B23BA8341A69BB54439EDC4499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76B0D2D2FC0438F9B5E5D14D19BDA92">
    <w:name w:val="C76B0D2D2FC0438F9B5E5D14D19BDA9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848E2993637442DA398E455F40141863">
    <w:name w:val="2848E2993637442DA398E455F4014186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9EA99A84B4D68B46BB8E9490066831">
    <w:name w:val="0989EA99A84B4D68B46BB8E949006683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087896C6474D04AFBCF0EC34FA4E4C2">
    <w:name w:val="CD087896C6474D04AFBCF0EC34FA4E4C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50C15C0A70644FD87DCB3CB5FB9526C2">
    <w:name w:val="150C15C0A70644FD87DCB3CB5FB9526C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EAF5FD7E874CB2943734DD5B15790E1">
    <w:name w:val="8FEAF5FD7E874CB2943734DD5B15790E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272425B1D8B4946B4A0E13E50160CC62">
    <w:name w:val="D272425B1D8B4946B4A0E13E50160CC6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DFC44D8CA54EC6891DB391ADF11E411">
    <w:name w:val="4EDFC44D8CA54EC6891DB391ADF11E41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7499B1251F64642A3CAD07F441A35661">
    <w:name w:val="27499B1251F64642A3CAD07F441A3566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C5507466074874915C725D2DE102EA1">
    <w:name w:val="D5C5507466074874915C725D2DE102EA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F269EC979A1496E910D2C6FAF21FD381">
    <w:name w:val="2F269EC979A1496E910D2C6FAF21FD38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B280CDD7B814D0ABE7433741723DC551">
    <w:name w:val="EB280CDD7B814D0ABE7433741723DC55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2DFCB4EB754FAEB5A2318ED2B85F47">
    <w:name w:val="D52DFCB4EB754FAEB5A2318ED2B85F47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557D82C8E34112998F483F62CEF29D">
    <w:name w:val="59557D82C8E34112998F483F62CEF29D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7C4393D5C248408D88463169CD5B90">
    <w:name w:val="7D7C4393D5C248408D88463169CD5B90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E879C9EC8484C6EB953AEEBFE8ED2371">
    <w:name w:val="CE879C9EC8484C6EB953AEEBFE8ED237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9CD27BBB50146BE81440AFAECB204D31">
    <w:name w:val="99CD27BBB50146BE81440AFAECB204D3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2E93B23BA8341A69BB54439EDC449941">
    <w:name w:val="E2E93B23BA8341A69BB54439EDC44994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76B0D2D2FC0438F9B5E5D14D19BDA921">
    <w:name w:val="C76B0D2D2FC0438F9B5E5D14D19BDA92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A31A9F861DA43DBB10B3E4D7CEE6258">
    <w:name w:val="1A31A9F861DA43DBB10B3E4D7CEE6258"/>
    <w:rsid w:val="00A807C3"/>
  </w:style>
  <w:style w:type="paragraph" w:customStyle="1" w:styleId="337C90576FDB4E7D8F318F6501BF2E87">
    <w:name w:val="337C90576FDB4E7D8F318F6501BF2E87"/>
    <w:rsid w:val="00A807C3"/>
  </w:style>
  <w:style w:type="paragraph" w:customStyle="1" w:styleId="3D894316619D4AD3A285D7D099EC9611">
    <w:name w:val="3D894316619D4AD3A285D7D099EC9611"/>
    <w:rsid w:val="00A807C3"/>
  </w:style>
  <w:style w:type="paragraph" w:customStyle="1" w:styleId="0C70112CC22A481CAD01D4722D05132C">
    <w:name w:val="0C70112CC22A481CAD01D4722D05132C"/>
    <w:rsid w:val="00A807C3"/>
  </w:style>
  <w:style w:type="paragraph" w:customStyle="1" w:styleId="4C7E25EAD145426FA7D12594CDCBA044">
    <w:name w:val="4C7E25EAD145426FA7D12594CDCBA044"/>
    <w:rsid w:val="00A807C3"/>
  </w:style>
  <w:style w:type="paragraph" w:customStyle="1" w:styleId="6181EED6A8324A95B6C25DD0DFCB5AA0">
    <w:name w:val="6181EED6A8324A95B6C25DD0DFCB5AA0"/>
    <w:rsid w:val="00A807C3"/>
  </w:style>
  <w:style w:type="paragraph" w:customStyle="1" w:styleId="F375D25FE4244B6F9A2D62EE747A7610">
    <w:name w:val="F375D25FE4244B6F9A2D62EE747A7610"/>
    <w:rsid w:val="00A807C3"/>
  </w:style>
  <w:style w:type="paragraph" w:customStyle="1" w:styleId="2848E2993637442DA398E455F40141864">
    <w:name w:val="2848E2993637442DA398E455F4014186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9EA99A84B4D68B46BB8E9490066832">
    <w:name w:val="0989EA99A84B4D68B46BB8E949006683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087896C6474D04AFBCF0EC34FA4E4C3">
    <w:name w:val="CD087896C6474D04AFBCF0EC34FA4E4C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50C15C0A70644FD87DCB3CB5FB9526C3">
    <w:name w:val="150C15C0A70644FD87DCB3CB5FB9526C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EAF5FD7E874CB2943734DD5B15790E2">
    <w:name w:val="8FEAF5FD7E874CB2943734DD5B15790E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272425B1D8B4946B4A0E13E50160CC63">
    <w:name w:val="D272425B1D8B4946B4A0E13E50160CC6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DFC44D8CA54EC6891DB391ADF11E412">
    <w:name w:val="4EDFC44D8CA54EC6891DB391ADF11E41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7499B1251F64642A3CAD07F441A35662">
    <w:name w:val="27499B1251F64642A3CAD07F441A3566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C5507466074874915C725D2DE102EA2">
    <w:name w:val="D5C5507466074874915C725D2DE102EA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F269EC979A1496E910D2C6FAF21FD382">
    <w:name w:val="2F269EC979A1496E910D2C6FAF21FD38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B280CDD7B814D0ABE7433741723DC552">
    <w:name w:val="EB280CDD7B814D0ABE7433741723DC55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2DFCB4EB754FAEB5A2318ED2B85F471">
    <w:name w:val="D52DFCB4EB754FAEB5A2318ED2B85F47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557D82C8E34112998F483F62CEF29D1">
    <w:name w:val="59557D82C8E34112998F483F62CEF29D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7C4393D5C248408D88463169CD5B901">
    <w:name w:val="7D7C4393D5C248408D88463169CD5B90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E879C9EC8484C6EB953AEEBFE8ED2372">
    <w:name w:val="CE879C9EC8484C6EB953AEEBFE8ED237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9CD27BBB50146BE81440AFAECB204D32">
    <w:name w:val="99CD27BBB50146BE81440AFAECB204D3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2E93B23BA8341A69BB54439EDC449942">
    <w:name w:val="E2E93B23BA8341A69BB54439EDC44994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76B0D2D2FC0438F9B5E5D14D19BDA922">
    <w:name w:val="C76B0D2D2FC0438F9B5E5D14D19BDA92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2BA9C7357564BDC8497A488BF25C658">
    <w:name w:val="22BA9C7357564BDC8497A488BF25C658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C70112CC22A481CAD01D4722D05132C1">
    <w:name w:val="0C70112CC22A481CAD01D4722D05132C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A31A9F861DA43DBB10B3E4D7CEE62581">
    <w:name w:val="1A31A9F861DA43DBB10B3E4D7CEE6258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7E25EAD145426FA7D12594CDCBA0441">
    <w:name w:val="4C7E25EAD145426FA7D12594CDCBA044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7C90576FDB4E7D8F318F6501BF2E871">
    <w:name w:val="337C90576FDB4E7D8F318F6501BF2E87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81EED6A8324A95B6C25DD0DFCB5AA01">
    <w:name w:val="6181EED6A8324A95B6C25DD0DFCB5AA0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894316619D4AD3A285D7D099EC96111">
    <w:name w:val="3D894316619D4AD3A285D7D099EC9611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375D25FE4244B6F9A2D62EE747A76101">
    <w:name w:val="F375D25FE4244B6F9A2D62EE747A7610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818E9754C374F20A36E451A0941B825">
    <w:name w:val="3818E9754C374F20A36E451A0941B825"/>
    <w:rsid w:val="00A807C3"/>
  </w:style>
  <w:style w:type="paragraph" w:customStyle="1" w:styleId="CDF8F4C465DB45B19A07AD74D2D7E40E">
    <w:name w:val="CDF8F4C465DB45B19A07AD74D2D7E40E"/>
    <w:rsid w:val="00A807C3"/>
  </w:style>
  <w:style w:type="paragraph" w:customStyle="1" w:styleId="613D2C0084A342E79782CE55F7AC6D39">
    <w:name w:val="613D2C0084A342E79782CE55F7AC6D39"/>
    <w:rsid w:val="00A807C3"/>
  </w:style>
  <w:style w:type="paragraph" w:customStyle="1" w:styleId="EF252344721F4D2AACF9E127B6FAA3DD">
    <w:name w:val="EF252344721F4D2AACF9E127B6FAA3DD"/>
    <w:rsid w:val="00A807C3"/>
  </w:style>
  <w:style w:type="paragraph" w:customStyle="1" w:styleId="741F59DF3D9D4EFAA105C702D03E2900">
    <w:name w:val="741F59DF3D9D4EFAA105C702D03E2900"/>
    <w:rsid w:val="00A807C3"/>
  </w:style>
  <w:style w:type="paragraph" w:customStyle="1" w:styleId="9A8B393E688D4483BC661A524AC6B960">
    <w:name w:val="9A8B393E688D4483BC661A524AC6B960"/>
    <w:rsid w:val="00A807C3"/>
  </w:style>
  <w:style w:type="paragraph" w:customStyle="1" w:styleId="28974D5A894246F4820AFF42A8E881DE">
    <w:name w:val="28974D5A894246F4820AFF42A8E881DE"/>
    <w:rsid w:val="00A807C3"/>
  </w:style>
  <w:style w:type="paragraph" w:customStyle="1" w:styleId="B82C0568C8C340CC9516B83BB8A0DE3E">
    <w:name w:val="B82C0568C8C340CC9516B83BB8A0DE3E"/>
    <w:rsid w:val="00A807C3"/>
  </w:style>
  <w:style w:type="paragraph" w:customStyle="1" w:styleId="B9737B64B0B54953A84966344F33FFFA">
    <w:name w:val="B9737B64B0B54953A84966344F33FFFA"/>
    <w:rsid w:val="00A807C3"/>
  </w:style>
  <w:style w:type="paragraph" w:customStyle="1" w:styleId="AEACEBE9B4274ADD8A360DCA3DE83481">
    <w:name w:val="AEACEBE9B4274ADD8A360DCA3DE83481"/>
    <w:rsid w:val="00A807C3"/>
  </w:style>
  <w:style w:type="paragraph" w:customStyle="1" w:styleId="5904FC6F151444C89D9D7C88C8A87221">
    <w:name w:val="5904FC6F151444C89D9D7C88C8A87221"/>
    <w:rsid w:val="00A807C3"/>
  </w:style>
  <w:style w:type="paragraph" w:customStyle="1" w:styleId="B98D7D393A414E7CBFFF93888E7A94EC">
    <w:name w:val="B98D7D393A414E7CBFFF93888E7A94EC"/>
    <w:rsid w:val="00A807C3"/>
  </w:style>
  <w:style w:type="paragraph" w:customStyle="1" w:styleId="11E3A6ECFAF04A9581B900CD15CB500F">
    <w:name w:val="11E3A6ECFAF04A9581B900CD15CB500F"/>
    <w:rsid w:val="00A807C3"/>
  </w:style>
  <w:style w:type="paragraph" w:customStyle="1" w:styleId="BC329FAB9FB34A82A22E48CDFB63774E">
    <w:name w:val="BC329FAB9FB34A82A22E48CDFB63774E"/>
    <w:rsid w:val="00A807C3"/>
  </w:style>
  <w:style w:type="paragraph" w:customStyle="1" w:styleId="7A39035A1D7F4C87AC98AF5C712BBF93">
    <w:name w:val="7A39035A1D7F4C87AC98AF5C712BBF93"/>
    <w:rsid w:val="00A807C3"/>
  </w:style>
  <w:style w:type="paragraph" w:customStyle="1" w:styleId="811576AF4CD14276B85CF05A006C62A4">
    <w:name w:val="811576AF4CD14276B85CF05A006C62A4"/>
    <w:rsid w:val="00A807C3"/>
  </w:style>
  <w:style w:type="paragraph" w:customStyle="1" w:styleId="6ABDB7EA53474626A9FB5D0B83B0AAA1">
    <w:name w:val="6ABDB7EA53474626A9FB5D0B83B0AAA1"/>
    <w:rsid w:val="00A807C3"/>
  </w:style>
  <w:style w:type="paragraph" w:customStyle="1" w:styleId="E53BF85A8269431CA830607985AA9522">
    <w:name w:val="E53BF85A8269431CA830607985AA9522"/>
    <w:rsid w:val="00A807C3"/>
  </w:style>
  <w:style w:type="paragraph" w:customStyle="1" w:styleId="FBD407D3102F456F94D5532CD5CE99ED">
    <w:name w:val="FBD407D3102F456F94D5532CD5CE99ED"/>
    <w:rsid w:val="00A807C3"/>
  </w:style>
  <w:style w:type="paragraph" w:customStyle="1" w:styleId="17DADAFF4B9A48EC8A5F3C1B4B51676B">
    <w:name w:val="17DADAFF4B9A48EC8A5F3C1B4B51676B"/>
    <w:rsid w:val="00A807C3"/>
  </w:style>
  <w:style w:type="paragraph" w:customStyle="1" w:styleId="6EC7E9FEDDDF44FAB1692EDD51F95628">
    <w:name w:val="6EC7E9FEDDDF44FAB1692EDD51F95628"/>
    <w:rsid w:val="00A807C3"/>
  </w:style>
  <w:style w:type="paragraph" w:customStyle="1" w:styleId="9CBD6F6975D544E18ABD60FD4E8BF8C7">
    <w:name w:val="9CBD6F6975D544E18ABD60FD4E8BF8C7"/>
    <w:rsid w:val="00A807C3"/>
  </w:style>
  <w:style w:type="paragraph" w:customStyle="1" w:styleId="9F8867FB34AB4ED7ABB4D847DC4E302F">
    <w:name w:val="9F8867FB34AB4ED7ABB4D847DC4E302F"/>
    <w:rsid w:val="00A807C3"/>
  </w:style>
  <w:style w:type="paragraph" w:customStyle="1" w:styleId="57207E2EB5C6426886C8A3B6282A167F">
    <w:name w:val="57207E2EB5C6426886C8A3B6282A167F"/>
    <w:rsid w:val="00A807C3"/>
  </w:style>
  <w:style w:type="paragraph" w:customStyle="1" w:styleId="30AD9E33F7B14452B114F5D93991B60D">
    <w:name w:val="30AD9E33F7B14452B114F5D93991B60D"/>
    <w:rsid w:val="00A807C3"/>
  </w:style>
  <w:style w:type="paragraph" w:customStyle="1" w:styleId="2049606CC8744DAF8E3BFE57A60A41C0">
    <w:name w:val="2049606CC8744DAF8E3BFE57A60A41C0"/>
    <w:rsid w:val="00A807C3"/>
  </w:style>
  <w:style w:type="paragraph" w:customStyle="1" w:styleId="3DA8FC3E56A249769DA24864BA77735C">
    <w:name w:val="3DA8FC3E56A249769DA24864BA77735C"/>
    <w:rsid w:val="00A807C3"/>
  </w:style>
  <w:style w:type="paragraph" w:customStyle="1" w:styleId="8B8899A40BC544D38F0A80C1FCB6AE63">
    <w:name w:val="8B8899A40BC544D38F0A80C1FCB6AE63"/>
    <w:rsid w:val="00A807C3"/>
  </w:style>
  <w:style w:type="paragraph" w:customStyle="1" w:styleId="91FE2CD2A6594773A25ABCF5CB65A408">
    <w:name w:val="91FE2CD2A6594773A25ABCF5CB65A408"/>
    <w:rsid w:val="00A807C3"/>
  </w:style>
  <w:style w:type="paragraph" w:customStyle="1" w:styleId="29B14B7FC62743F2B24157CE4DEB998C">
    <w:name w:val="29B14B7FC62743F2B24157CE4DEB998C"/>
    <w:rsid w:val="00A807C3"/>
  </w:style>
  <w:style w:type="paragraph" w:customStyle="1" w:styleId="873F73A13462477A9A6BA62DF7F9E5FE">
    <w:name w:val="873F73A13462477A9A6BA62DF7F9E5FE"/>
    <w:rsid w:val="00A807C3"/>
  </w:style>
  <w:style w:type="paragraph" w:customStyle="1" w:styleId="88B6190884054B80A24C71C5CC24A47C">
    <w:name w:val="88B6190884054B80A24C71C5CC24A47C"/>
    <w:rsid w:val="00A807C3"/>
  </w:style>
  <w:style w:type="paragraph" w:customStyle="1" w:styleId="BCD743923F3A409B8D6419D98EB0D5F5">
    <w:name w:val="BCD743923F3A409B8D6419D98EB0D5F5"/>
    <w:rsid w:val="00A807C3"/>
  </w:style>
  <w:style w:type="paragraph" w:customStyle="1" w:styleId="FA0C329680EA409C99EC8085A060C2E4">
    <w:name w:val="FA0C329680EA409C99EC8085A060C2E4"/>
    <w:rsid w:val="00A807C3"/>
  </w:style>
  <w:style w:type="paragraph" w:customStyle="1" w:styleId="8F9496F2B3CA4DD0A92A74AD1A6F3B22">
    <w:name w:val="8F9496F2B3CA4DD0A92A74AD1A6F3B22"/>
    <w:rsid w:val="00A807C3"/>
  </w:style>
  <w:style w:type="paragraph" w:customStyle="1" w:styleId="C61C6A769561432CB4919DF2106DA0B1">
    <w:name w:val="C61C6A769561432CB4919DF2106DA0B1"/>
    <w:rsid w:val="00A807C3"/>
  </w:style>
  <w:style w:type="paragraph" w:customStyle="1" w:styleId="8F6DE6D84ED34B43ACFDAB5E385B4E07">
    <w:name w:val="8F6DE6D84ED34B43ACFDAB5E385B4E07"/>
    <w:rsid w:val="00A807C3"/>
  </w:style>
  <w:style w:type="paragraph" w:customStyle="1" w:styleId="42139D49AC5B474A9A6087A2A1727DC8">
    <w:name w:val="42139D49AC5B474A9A6087A2A1727DC8"/>
    <w:rsid w:val="00A807C3"/>
  </w:style>
  <w:style w:type="paragraph" w:customStyle="1" w:styleId="93D0FDF6E0EE432E902CF8C1C3AD0E24">
    <w:name w:val="93D0FDF6E0EE432E902CF8C1C3AD0E24"/>
    <w:rsid w:val="00A807C3"/>
  </w:style>
  <w:style w:type="paragraph" w:customStyle="1" w:styleId="F286D7FB85FC40978D107A184678FD33">
    <w:name w:val="F286D7FB85FC40978D107A184678FD33"/>
    <w:rsid w:val="00A807C3"/>
  </w:style>
  <w:style w:type="paragraph" w:customStyle="1" w:styleId="DEE6336BF8EE4C19A0547FE83E7AA737">
    <w:name w:val="DEE6336BF8EE4C19A0547FE83E7AA737"/>
    <w:rsid w:val="00A807C3"/>
  </w:style>
  <w:style w:type="paragraph" w:customStyle="1" w:styleId="DC809EC2461D4CAC91ADF6C3392DAAC3">
    <w:name w:val="DC809EC2461D4CAC91ADF6C3392DAAC3"/>
    <w:rsid w:val="00A807C3"/>
  </w:style>
  <w:style w:type="paragraph" w:customStyle="1" w:styleId="546BB4D4F47B478198FDDF445CD7D6C7">
    <w:name w:val="546BB4D4F47B478198FDDF445CD7D6C7"/>
    <w:rsid w:val="00A807C3"/>
  </w:style>
  <w:style w:type="paragraph" w:customStyle="1" w:styleId="AA08C59FED444D4FA824340820D9FBFC">
    <w:name w:val="AA08C59FED444D4FA824340820D9FBFC"/>
    <w:rsid w:val="00A807C3"/>
  </w:style>
  <w:style w:type="paragraph" w:customStyle="1" w:styleId="8D5A1064D6174EB1B4E1367F1191CE80">
    <w:name w:val="8D5A1064D6174EB1B4E1367F1191CE80"/>
    <w:rsid w:val="00A807C3"/>
  </w:style>
  <w:style w:type="paragraph" w:customStyle="1" w:styleId="6E738895F3DF47EEA5EE527AC1195E0C">
    <w:name w:val="6E738895F3DF47EEA5EE527AC1195E0C"/>
    <w:rsid w:val="00A807C3"/>
  </w:style>
  <w:style w:type="paragraph" w:customStyle="1" w:styleId="ABDCC42E129D4701B079B7C261ACBF23">
    <w:name w:val="ABDCC42E129D4701B079B7C261ACBF23"/>
    <w:rsid w:val="00A807C3"/>
  </w:style>
  <w:style w:type="paragraph" w:customStyle="1" w:styleId="14660712AE4040D390FFB48C4F4AEA67">
    <w:name w:val="14660712AE4040D390FFB48C4F4AEA67"/>
    <w:rsid w:val="00A807C3"/>
  </w:style>
  <w:style w:type="paragraph" w:customStyle="1" w:styleId="69B39454433644D8A16A63250694E99E">
    <w:name w:val="69B39454433644D8A16A63250694E99E"/>
    <w:rsid w:val="00A807C3"/>
  </w:style>
  <w:style w:type="paragraph" w:customStyle="1" w:styleId="E5DC8A7AE65C42BA83608C94952EF574">
    <w:name w:val="E5DC8A7AE65C42BA83608C94952EF574"/>
    <w:rsid w:val="00A807C3"/>
  </w:style>
  <w:style w:type="paragraph" w:customStyle="1" w:styleId="16421145052F4F3B8129C979C395AFC6">
    <w:name w:val="16421145052F4F3B8129C979C395AFC6"/>
    <w:rsid w:val="00A807C3"/>
  </w:style>
  <w:style w:type="paragraph" w:customStyle="1" w:styleId="C7D986C7D0B34D2997F3FCF27F242778">
    <w:name w:val="C7D986C7D0B34D2997F3FCF27F242778"/>
    <w:rsid w:val="00A807C3"/>
  </w:style>
  <w:style w:type="paragraph" w:customStyle="1" w:styleId="3FFA871D51A544A995A9197AE08BB22C">
    <w:name w:val="3FFA871D51A544A995A9197AE08BB22C"/>
    <w:rsid w:val="00A807C3"/>
  </w:style>
  <w:style w:type="paragraph" w:customStyle="1" w:styleId="01D3BFD8655C41A0A932690C08248A4E">
    <w:name w:val="01D3BFD8655C41A0A932690C08248A4E"/>
    <w:rsid w:val="00A807C3"/>
  </w:style>
  <w:style w:type="paragraph" w:customStyle="1" w:styleId="77F1EDB0CBA047B380358723981241BE">
    <w:name w:val="77F1EDB0CBA047B380358723981241BE"/>
    <w:rsid w:val="00A807C3"/>
  </w:style>
  <w:style w:type="paragraph" w:customStyle="1" w:styleId="204CF610FE5648B5B3DB5675C367ABFD">
    <w:name w:val="204CF610FE5648B5B3DB5675C367ABFD"/>
    <w:rsid w:val="00A807C3"/>
  </w:style>
  <w:style w:type="paragraph" w:customStyle="1" w:styleId="6B778F6E244A47BF8A268812F0D7E717">
    <w:name w:val="6B778F6E244A47BF8A268812F0D7E717"/>
    <w:rsid w:val="00A807C3"/>
  </w:style>
  <w:style w:type="paragraph" w:customStyle="1" w:styleId="5999AEA5E9544E9FA76359C034A9DBCE">
    <w:name w:val="5999AEA5E9544E9FA76359C034A9DBCE"/>
    <w:rsid w:val="00A807C3"/>
  </w:style>
  <w:style w:type="paragraph" w:customStyle="1" w:styleId="AB1499F8FC0A4C3FB2A07E88EB70F3A4">
    <w:name w:val="AB1499F8FC0A4C3FB2A07E88EB70F3A4"/>
    <w:rsid w:val="00A807C3"/>
  </w:style>
  <w:style w:type="paragraph" w:customStyle="1" w:styleId="2CC2CE8A709B41D8BDDC7495054BAFAA">
    <w:name w:val="2CC2CE8A709B41D8BDDC7495054BAFAA"/>
    <w:rsid w:val="00A807C3"/>
  </w:style>
  <w:style w:type="paragraph" w:customStyle="1" w:styleId="489036C96AB04545B40D12D74D9175C6">
    <w:name w:val="489036C96AB04545B40D12D74D9175C6"/>
    <w:rsid w:val="00A807C3"/>
  </w:style>
  <w:style w:type="paragraph" w:customStyle="1" w:styleId="BE07D87FEF144CFB895536EE63962AE1">
    <w:name w:val="BE07D87FEF144CFB895536EE63962AE1"/>
    <w:rsid w:val="00A807C3"/>
  </w:style>
  <w:style w:type="paragraph" w:customStyle="1" w:styleId="EBF3A6C030254DE7BBFB5D5A92A615F8">
    <w:name w:val="EBF3A6C030254DE7BBFB5D5A92A615F8"/>
    <w:rsid w:val="00A807C3"/>
  </w:style>
  <w:style w:type="paragraph" w:customStyle="1" w:styleId="987BEC3F43924375A3E563E3606E0953">
    <w:name w:val="987BEC3F43924375A3E563E3606E0953"/>
    <w:rsid w:val="00A807C3"/>
  </w:style>
  <w:style w:type="paragraph" w:customStyle="1" w:styleId="9AA99910627C4C30AD6BFA31EB5B63C9">
    <w:name w:val="9AA99910627C4C30AD6BFA31EB5B63C9"/>
    <w:rsid w:val="00A807C3"/>
  </w:style>
  <w:style w:type="paragraph" w:customStyle="1" w:styleId="722D2EB68829460CA4F07FDDEAE31D06">
    <w:name w:val="722D2EB68829460CA4F07FDDEAE31D06"/>
    <w:rsid w:val="00A807C3"/>
  </w:style>
  <w:style w:type="paragraph" w:customStyle="1" w:styleId="941876D1086A4506B47D22FE896F09C0">
    <w:name w:val="941876D1086A4506B47D22FE896F09C0"/>
    <w:rsid w:val="00A807C3"/>
  </w:style>
  <w:style w:type="paragraph" w:customStyle="1" w:styleId="DB28407707374C868C74D687FDE4C1A8">
    <w:name w:val="DB28407707374C868C74D687FDE4C1A8"/>
    <w:rsid w:val="00A807C3"/>
  </w:style>
  <w:style w:type="paragraph" w:customStyle="1" w:styleId="BCBADA53635B4D51BE2B7E8A67240FBF">
    <w:name w:val="BCBADA53635B4D51BE2B7E8A67240FBF"/>
    <w:rsid w:val="00A807C3"/>
  </w:style>
  <w:style w:type="paragraph" w:customStyle="1" w:styleId="0DF192A84B07445F9F7B7947E329C6F4">
    <w:name w:val="0DF192A84B07445F9F7B7947E329C6F4"/>
    <w:rsid w:val="00A807C3"/>
  </w:style>
  <w:style w:type="paragraph" w:customStyle="1" w:styleId="A31DD21918BC4E2BA69F7D05EB24DD55">
    <w:name w:val="A31DD21918BC4E2BA69F7D05EB24DD55"/>
    <w:rsid w:val="00A807C3"/>
  </w:style>
  <w:style w:type="paragraph" w:customStyle="1" w:styleId="2088496E2DD44ED1B70A349EEF6B251B">
    <w:name w:val="2088496E2DD44ED1B70A349EEF6B251B"/>
    <w:rsid w:val="00A807C3"/>
  </w:style>
  <w:style w:type="paragraph" w:customStyle="1" w:styleId="031267F665434F2C80566B002AC20B64">
    <w:name w:val="031267F665434F2C80566B002AC20B64"/>
    <w:rsid w:val="00A807C3"/>
  </w:style>
  <w:style w:type="paragraph" w:customStyle="1" w:styleId="C854D5054D5B484EBF67B110AC7643F4">
    <w:name w:val="C854D5054D5B484EBF67B110AC7643F4"/>
    <w:rsid w:val="00A807C3"/>
  </w:style>
  <w:style w:type="paragraph" w:customStyle="1" w:styleId="F9EB7C8DCA9D4565BB2CDB53B11530C8">
    <w:name w:val="F9EB7C8DCA9D4565BB2CDB53B11530C8"/>
    <w:rsid w:val="00A807C3"/>
  </w:style>
  <w:style w:type="paragraph" w:customStyle="1" w:styleId="771DE8731C374AD69187D97C2C72E114">
    <w:name w:val="771DE8731C374AD69187D97C2C72E114"/>
    <w:rsid w:val="00A807C3"/>
  </w:style>
  <w:style w:type="paragraph" w:customStyle="1" w:styleId="7FA655A485A546CE8C491D6F2FF697B6">
    <w:name w:val="7FA655A485A546CE8C491D6F2FF697B6"/>
    <w:rsid w:val="00A807C3"/>
  </w:style>
  <w:style w:type="paragraph" w:customStyle="1" w:styleId="9BE8615F5A1143FD9E39BB4631ADA137">
    <w:name w:val="9BE8615F5A1143FD9E39BB4631ADA137"/>
    <w:rsid w:val="00A807C3"/>
  </w:style>
  <w:style w:type="paragraph" w:customStyle="1" w:styleId="6700AA96019A470A974DEE705F7CF48F">
    <w:name w:val="6700AA96019A470A974DEE705F7CF48F"/>
    <w:rsid w:val="00A807C3"/>
  </w:style>
  <w:style w:type="paragraph" w:customStyle="1" w:styleId="523E8F2F26F44EA9BA8C3DE2A87DE43B">
    <w:name w:val="523E8F2F26F44EA9BA8C3DE2A87DE43B"/>
    <w:rsid w:val="00A807C3"/>
  </w:style>
  <w:style w:type="paragraph" w:customStyle="1" w:styleId="4992CAA2ABE74155A45BB07A037356E2">
    <w:name w:val="4992CAA2ABE74155A45BB07A037356E2"/>
    <w:rsid w:val="00A807C3"/>
  </w:style>
  <w:style w:type="paragraph" w:customStyle="1" w:styleId="C192F47930214980937DB330E070A8AF">
    <w:name w:val="C192F47930214980937DB330E070A8AF"/>
    <w:rsid w:val="00A807C3"/>
  </w:style>
  <w:style w:type="paragraph" w:customStyle="1" w:styleId="3A30E883462B4057B129E810B60A3C77">
    <w:name w:val="3A30E883462B4057B129E810B60A3C77"/>
    <w:rsid w:val="00A807C3"/>
  </w:style>
  <w:style w:type="paragraph" w:customStyle="1" w:styleId="30C392393B8145F2BA485F616B58D8FE">
    <w:name w:val="30C392393B8145F2BA485F616B58D8FE"/>
    <w:rsid w:val="00A807C3"/>
  </w:style>
  <w:style w:type="paragraph" w:customStyle="1" w:styleId="47FAC8B1BBC74BDEABF97D819805869A">
    <w:name w:val="47FAC8B1BBC74BDEABF97D819805869A"/>
    <w:rsid w:val="00A807C3"/>
  </w:style>
  <w:style w:type="paragraph" w:customStyle="1" w:styleId="ADED775979124CDCA5945AB8490F0AB2">
    <w:name w:val="ADED775979124CDCA5945AB8490F0AB2"/>
    <w:rsid w:val="00A807C3"/>
  </w:style>
  <w:style w:type="paragraph" w:customStyle="1" w:styleId="BB803B80163E4D74AB1F10866A961801">
    <w:name w:val="BB803B80163E4D74AB1F10866A961801"/>
    <w:rsid w:val="00A807C3"/>
  </w:style>
  <w:style w:type="paragraph" w:customStyle="1" w:styleId="CAAB441D06374AF8896DE029153DDB6A">
    <w:name w:val="CAAB441D06374AF8896DE029153DDB6A"/>
    <w:rsid w:val="00A807C3"/>
  </w:style>
  <w:style w:type="paragraph" w:customStyle="1" w:styleId="0DF90721E519466984F0B0488B8EB09F">
    <w:name w:val="0DF90721E519466984F0B0488B8EB09F"/>
    <w:rsid w:val="00A807C3"/>
  </w:style>
  <w:style w:type="paragraph" w:customStyle="1" w:styleId="EBF2DCA69BA8400F905023676C4827F5">
    <w:name w:val="EBF2DCA69BA8400F905023676C4827F5"/>
    <w:rsid w:val="00A807C3"/>
  </w:style>
  <w:style w:type="paragraph" w:customStyle="1" w:styleId="6AA5D495C35747DEAA4C457FEA2D7BD1">
    <w:name w:val="6AA5D495C35747DEAA4C457FEA2D7BD1"/>
    <w:rsid w:val="00A807C3"/>
  </w:style>
  <w:style w:type="paragraph" w:customStyle="1" w:styleId="01D9AA7B141F46DBA59F23F744B201E6">
    <w:name w:val="01D9AA7B141F46DBA59F23F744B201E6"/>
    <w:rsid w:val="00A807C3"/>
  </w:style>
  <w:style w:type="paragraph" w:customStyle="1" w:styleId="C760A09BBEFE49BDB7996D031E60651A">
    <w:name w:val="C760A09BBEFE49BDB7996D031E60651A"/>
    <w:rsid w:val="00A807C3"/>
  </w:style>
  <w:style w:type="paragraph" w:customStyle="1" w:styleId="1A444FD3F1C94FE7A957FFC4E5CECD82">
    <w:name w:val="1A444FD3F1C94FE7A957FFC4E5CECD82"/>
    <w:rsid w:val="00A807C3"/>
  </w:style>
  <w:style w:type="paragraph" w:customStyle="1" w:styleId="38045EFBCF584D83AFBA2AA38EC27A8D">
    <w:name w:val="38045EFBCF584D83AFBA2AA38EC27A8D"/>
    <w:rsid w:val="00A807C3"/>
  </w:style>
  <w:style w:type="paragraph" w:customStyle="1" w:styleId="2848E2993637442DA398E455F40141865">
    <w:name w:val="2848E2993637442DA398E455F4014186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9EA99A84B4D68B46BB8E9490066833">
    <w:name w:val="0989EA99A84B4D68B46BB8E949006683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087896C6474D04AFBCF0EC34FA4E4C4">
    <w:name w:val="CD087896C6474D04AFBCF0EC34FA4E4C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50C15C0A70644FD87DCB3CB5FB9526C4">
    <w:name w:val="150C15C0A70644FD87DCB3CB5FB9526C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EAF5FD7E874CB2943734DD5B15790E3">
    <w:name w:val="8FEAF5FD7E874CB2943734DD5B15790E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272425B1D8B4946B4A0E13E50160CC64">
    <w:name w:val="D272425B1D8B4946B4A0E13E50160CC6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DFC44D8CA54EC6891DB391ADF11E413">
    <w:name w:val="4EDFC44D8CA54EC6891DB391ADF11E41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7499B1251F64642A3CAD07F441A35663">
    <w:name w:val="27499B1251F64642A3CAD07F441A3566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C5507466074874915C725D2DE102EA3">
    <w:name w:val="D5C5507466074874915C725D2DE102EA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F269EC979A1496E910D2C6FAF21FD383">
    <w:name w:val="2F269EC979A1496E910D2C6FAF21FD38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B280CDD7B814D0ABE7433741723DC553">
    <w:name w:val="EB280CDD7B814D0ABE7433741723DC55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2DFCB4EB754FAEB5A2318ED2B85F472">
    <w:name w:val="D52DFCB4EB754FAEB5A2318ED2B85F47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557D82C8E34112998F483F62CEF29D2">
    <w:name w:val="59557D82C8E34112998F483F62CEF29D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7C4393D5C248408D88463169CD5B902">
    <w:name w:val="7D7C4393D5C248408D88463169CD5B90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E879C9EC8484C6EB953AEEBFE8ED2373">
    <w:name w:val="CE879C9EC8484C6EB953AEEBFE8ED237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9CD27BBB50146BE81440AFAECB204D33">
    <w:name w:val="99CD27BBB50146BE81440AFAECB204D3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2E93B23BA8341A69BB54439EDC449943">
    <w:name w:val="E2E93B23BA8341A69BB54439EDC44994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76B0D2D2FC0438F9B5E5D14D19BDA923">
    <w:name w:val="C76B0D2D2FC0438F9B5E5D14D19BDA92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EACEBE9B4274ADD8A360DCA3DE834811">
    <w:name w:val="AEACEBE9B4274ADD8A360DCA3DE83481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04FC6F151444C89D9D7C88C8A872211">
    <w:name w:val="5904FC6F151444C89D9D7C88C8A87221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2BA9C7357564BDC8497A488BF25C6581">
    <w:name w:val="22BA9C7357564BDC8497A488BF25C658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C70112CC22A481CAD01D4722D05132C2">
    <w:name w:val="0C70112CC22A481CAD01D4722D05132C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A31A9F861DA43DBB10B3E4D7CEE62582">
    <w:name w:val="1A31A9F861DA43DBB10B3E4D7CEE6258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7E25EAD145426FA7D12594CDCBA0442">
    <w:name w:val="4C7E25EAD145426FA7D12594CDCBA044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7C90576FDB4E7D8F318F6501BF2E872">
    <w:name w:val="337C90576FDB4E7D8F318F6501BF2E87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81EED6A8324A95B6C25DD0DFCB5AA02">
    <w:name w:val="6181EED6A8324A95B6C25DD0DFCB5AA0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894316619D4AD3A285D7D099EC96112">
    <w:name w:val="3D894316619D4AD3A285D7D099EC9611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375D25FE4244B6F9A2D62EE747A76102">
    <w:name w:val="F375D25FE4244B6F9A2D62EE747A7610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9B14B7FC62743F2B24157CE4DEB998C1">
    <w:name w:val="29B14B7FC62743F2B24157CE4DEB998C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8B6190884054B80A24C71C5CC24A47C1">
    <w:name w:val="88B6190884054B80A24C71C5CC24A47C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D743923F3A409B8D6419D98EB0D5F51">
    <w:name w:val="BCD743923F3A409B8D6419D98EB0D5F5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A0C329680EA409C99EC8085A060C2E41">
    <w:name w:val="FA0C329680EA409C99EC8085A060C2E4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9496F2B3CA4DD0A92A74AD1A6F3B221">
    <w:name w:val="8F9496F2B3CA4DD0A92A74AD1A6F3B22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61C6A769561432CB4919DF2106DA0B11">
    <w:name w:val="C61C6A769561432CB4919DF2106DA0B1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6DE6D84ED34B43ACFDAB5E385B4E071">
    <w:name w:val="8F6DE6D84ED34B43ACFDAB5E385B4E07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139D49AC5B474A9A6087A2A1727DC81">
    <w:name w:val="42139D49AC5B474A9A6087A2A1727DC8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3D0FDF6E0EE432E902CF8C1C3AD0E241">
    <w:name w:val="93D0FDF6E0EE432E902CF8C1C3AD0E24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ACEA406A0464C1BB8C1F582171789CE">
    <w:name w:val="EACEA406A0464C1BB8C1F582171789CE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31267F665434F2C80566B002AC20B641">
    <w:name w:val="031267F665434F2C80566B002AC20B64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23E8F2F26F44EA9BA8C3DE2A87DE43B1">
    <w:name w:val="523E8F2F26F44EA9BA8C3DE2A87DE43B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7D986C7D0B34D2997F3FCF27F2427781">
    <w:name w:val="C7D986C7D0B34D2997F3FCF27F242778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FFA871D51A544A995A9197AE08BB22C1">
    <w:name w:val="3FFA871D51A544A995A9197AE08BB22C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1D3BFD8655C41A0A932690C08248A4E1">
    <w:name w:val="01D3BFD8655C41A0A932690C08248A4E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7F1EDB0CBA047B380358723981241BE1">
    <w:name w:val="77F1EDB0CBA047B380358723981241BE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04CF610FE5648B5B3DB5675C367ABFD1">
    <w:name w:val="204CF610FE5648B5B3DB5675C367ABFD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778F6E244A47BF8A268812F0D7E7171">
    <w:name w:val="6B778F6E244A47BF8A268812F0D7E717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99AEA5E9544E9FA76359C034A9DBCE1">
    <w:name w:val="5999AEA5E9544E9FA76359C034A9DBCE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B1499F8FC0A4C3FB2A07E88EB70F3A41">
    <w:name w:val="AB1499F8FC0A4C3FB2A07E88EB70F3A4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CC2CE8A709B41D8BDDC7495054BAFAA1">
    <w:name w:val="2CC2CE8A709B41D8BDDC7495054BAFAA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89036C96AB04545B40D12D74D9175C61">
    <w:name w:val="489036C96AB04545B40D12D74D9175C6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33680C20F0245E48EEA3A8DD74A0CD7">
    <w:name w:val="733680C20F0245E48EEA3A8DD74A0CD7"/>
    <w:rsid w:val="00A807C3"/>
  </w:style>
  <w:style w:type="paragraph" w:customStyle="1" w:styleId="A0EBC0B6ABE3476D9C9B88C12126A2BA">
    <w:name w:val="A0EBC0B6ABE3476D9C9B88C12126A2BA"/>
    <w:rsid w:val="00A807C3"/>
  </w:style>
  <w:style w:type="paragraph" w:customStyle="1" w:styleId="8EE53734CE4E4B88AB866B91C65270D2">
    <w:name w:val="8EE53734CE4E4B88AB866B91C65270D2"/>
    <w:rsid w:val="00A807C3"/>
  </w:style>
  <w:style w:type="paragraph" w:customStyle="1" w:styleId="8E36E3995D584416B4F7D42A4ECB7DFB">
    <w:name w:val="8E36E3995D584416B4F7D42A4ECB7DFB"/>
    <w:rsid w:val="00A807C3"/>
  </w:style>
  <w:style w:type="paragraph" w:customStyle="1" w:styleId="141E4A137A884909B1247393797BE78B">
    <w:name w:val="141E4A137A884909B1247393797BE78B"/>
    <w:rsid w:val="00A807C3"/>
  </w:style>
  <w:style w:type="paragraph" w:customStyle="1" w:styleId="4F102FEFF1F144A184A92A866DE700F7">
    <w:name w:val="4F102FEFF1F144A184A92A866DE700F7"/>
    <w:rsid w:val="00A807C3"/>
  </w:style>
  <w:style w:type="paragraph" w:customStyle="1" w:styleId="788107278DCA48EDA2D3B4E3135B235C">
    <w:name w:val="788107278DCA48EDA2D3B4E3135B235C"/>
    <w:rsid w:val="00A807C3"/>
  </w:style>
  <w:style w:type="paragraph" w:customStyle="1" w:styleId="257A7B7E5BE14CC9B19D5F7FA58BA32B">
    <w:name w:val="257A7B7E5BE14CC9B19D5F7FA58BA32B"/>
    <w:rsid w:val="00A807C3"/>
  </w:style>
  <w:style w:type="paragraph" w:customStyle="1" w:styleId="D7D63CBC0F6B4A9690C07648E485EB3E">
    <w:name w:val="D7D63CBC0F6B4A9690C07648E485EB3E"/>
    <w:rsid w:val="00A807C3"/>
  </w:style>
  <w:style w:type="paragraph" w:customStyle="1" w:styleId="6FBDB98F6E8A495FB89D9432FB705186">
    <w:name w:val="6FBDB98F6E8A495FB89D9432FB705186"/>
    <w:rsid w:val="00A807C3"/>
  </w:style>
  <w:style w:type="paragraph" w:customStyle="1" w:styleId="659E6B9AEEC04BE48DBED518F79E884F">
    <w:name w:val="659E6B9AEEC04BE48DBED518F79E884F"/>
    <w:rsid w:val="00A807C3"/>
  </w:style>
  <w:style w:type="paragraph" w:customStyle="1" w:styleId="42D904BECEDD4BB5A3EB9C3751464C42">
    <w:name w:val="42D904BECEDD4BB5A3EB9C3751464C42"/>
    <w:rsid w:val="00A807C3"/>
  </w:style>
  <w:style w:type="paragraph" w:customStyle="1" w:styleId="BDE1896010E74E10B46CB4F8E65ECDED">
    <w:name w:val="BDE1896010E74E10B46CB4F8E65ECDED"/>
    <w:rsid w:val="00A807C3"/>
  </w:style>
  <w:style w:type="paragraph" w:customStyle="1" w:styleId="45F00EBFEBED44DB8358D028C36FA372">
    <w:name w:val="45F00EBFEBED44DB8358D028C36FA372"/>
    <w:rsid w:val="00A807C3"/>
  </w:style>
  <w:style w:type="paragraph" w:customStyle="1" w:styleId="21A70591B5E34ED480CB8BF0D3594199">
    <w:name w:val="21A70591B5E34ED480CB8BF0D3594199"/>
    <w:rsid w:val="00A807C3"/>
  </w:style>
  <w:style w:type="paragraph" w:customStyle="1" w:styleId="F97824F215A2430BB4D7ADB920C257CA">
    <w:name w:val="F97824F215A2430BB4D7ADB920C257CA"/>
    <w:rsid w:val="00A807C3"/>
  </w:style>
  <w:style w:type="paragraph" w:customStyle="1" w:styleId="8AEF188202094001B5C7F690CAAD572C">
    <w:name w:val="8AEF188202094001B5C7F690CAAD572C"/>
    <w:rsid w:val="00A807C3"/>
  </w:style>
  <w:style w:type="paragraph" w:customStyle="1" w:styleId="6C6FA6EF970E4953A13878073D08F857">
    <w:name w:val="6C6FA6EF970E4953A13878073D08F857"/>
    <w:rsid w:val="00A807C3"/>
  </w:style>
  <w:style w:type="paragraph" w:customStyle="1" w:styleId="36534876D7B04682B34E10F54ACE9402">
    <w:name w:val="36534876D7B04682B34E10F54ACE9402"/>
    <w:rsid w:val="00A807C3"/>
  </w:style>
  <w:style w:type="paragraph" w:customStyle="1" w:styleId="FC9D15D2AC83459FAFF564B058ED65F3">
    <w:name w:val="FC9D15D2AC83459FAFF564B058ED65F3"/>
    <w:rsid w:val="00A807C3"/>
  </w:style>
  <w:style w:type="paragraph" w:customStyle="1" w:styleId="1D185963083B4BB1AD1B311E4344CCF3">
    <w:name w:val="1D185963083B4BB1AD1B311E4344CCF3"/>
    <w:rsid w:val="00A807C3"/>
  </w:style>
  <w:style w:type="paragraph" w:customStyle="1" w:styleId="D5541176937846178A5A41A1332B8E67">
    <w:name w:val="D5541176937846178A5A41A1332B8E67"/>
    <w:rsid w:val="00A807C3"/>
  </w:style>
  <w:style w:type="paragraph" w:customStyle="1" w:styleId="112A12FAABD1443F905890866F408573">
    <w:name w:val="112A12FAABD1443F905890866F408573"/>
    <w:rsid w:val="00A807C3"/>
  </w:style>
  <w:style w:type="paragraph" w:customStyle="1" w:styleId="46F8806F51014558A038323251B5FC58">
    <w:name w:val="46F8806F51014558A038323251B5FC58"/>
    <w:rsid w:val="00A807C3"/>
  </w:style>
  <w:style w:type="paragraph" w:customStyle="1" w:styleId="C514C98D0A514361937E51E29757064A">
    <w:name w:val="C514C98D0A514361937E51E29757064A"/>
    <w:rsid w:val="00A807C3"/>
  </w:style>
  <w:style w:type="paragraph" w:customStyle="1" w:styleId="A1414E66519C435E8E48647C7D2B6857">
    <w:name w:val="A1414E66519C435E8E48647C7D2B6857"/>
    <w:rsid w:val="00A807C3"/>
  </w:style>
  <w:style w:type="paragraph" w:customStyle="1" w:styleId="B9559D986A634C328E906F28068D0C80">
    <w:name w:val="B9559D986A634C328E906F28068D0C80"/>
    <w:rsid w:val="00A807C3"/>
  </w:style>
  <w:style w:type="paragraph" w:customStyle="1" w:styleId="F42D398EB9164716908BF7A58CAB31C3">
    <w:name w:val="F42D398EB9164716908BF7A58CAB31C3"/>
    <w:rsid w:val="00A807C3"/>
  </w:style>
  <w:style w:type="paragraph" w:customStyle="1" w:styleId="DB31B480C43A4C6B8FCD8AAC2580F81D">
    <w:name w:val="DB31B480C43A4C6B8FCD8AAC2580F81D"/>
    <w:rsid w:val="00A807C3"/>
  </w:style>
  <w:style w:type="paragraph" w:customStyle="1" w:styleId="590CC89FD3104ABABCA2301B0FCE8BC6">
    <w:name w:val="590CC89FD3104ABABCA2301B0FCE8BC6"/>
    <w:rsid w:val="00A807C3"/>
  </w:style>
  <w:style w:type="paragraph" w:customStyle="1" w:styleId="2B5C8D1F373B495FB3BF05142B5EA355">
    <w:name w:val="2B5C8D1F373B495FB3BF05142B5EA355"/>
    <w:rsid w:val="00A807C3"/>
  </w:style>
  <w:style w:type="paragraph" w:customStyle="1" w:styleId="C020AA1D9961413DB14D2CB4DBAE6774">
    <w:name w:val="C020AA1D9961413DB14D2CB4DBAE6774"/>
    <w:rsid w:val="00A807C3"/>
  </w:style>
  <w:style w:type="paragraph" w:customStyle="1" w:styleId="B0FE374D5BA342F692FECDC7014FAD63">
    <w:name w:val="B0FE374D5BA342F692FECDC7014FAD63"/>
    <w:rsid w:val="00A807C3"/>
  </w:style>
  <w:style w:type="paragraph" w:customStyle="1" w:styleId="0503ED9A980244C087EAD2CA8FB988E4">
    <w:name w:val="0503ED9A980244C087EAD2CA8FB988E4"/>
    <w:rsid w:val="00A807C3"/>
  </w:style>
  <w:style w:type="paragraph" w:customStyle="1" w:styleId="DDAF3FD5F1304DFD8303A3A50C2378F4">
    <w:name w:val="DDAF3FD5F1304DFD8303A3A50C2378F4"/>
    <w:rsid w:val="00A807C3"/>
  </w:style>
  <w:style w:type="paragraph" w:customStyle="1" w:styleId="91F27766A23D4120B05F979B6C5B9B01">
    <w:name w:val="91F27766A23D4120B05F979B6C5B9B01"/>
    <w:rsid w:val="00A807C3"/>
  </w:style>
  <w:style w:type="paragraph" w:customStyle="1" w:styleId="D039BCFAE0A24842B8076BB418C1DBD4">
    <w:name w:val="D039BCFAE0A24842B8076BB418C1DBD4"/>
    <w:rsid w:val="00A807C3"/>
  </w:style>
  <w:style w:type="paragraph" w:customStyle="1" w:styleId="D69F8049C06F497B961DA36670689A48">
    <w:name w:val="D69F8049C06F497B961DA36670689A48"/>
    <w:rsid w:val="00A807C3"/>
  </w:style>
  <w:style w:type="paragraph" w:customStyle="1" w:styleId="CDF551DA9EC74415A42A832794DBCA3A">
    <w:name w:val="CDF551DA9EC74415A42A832794DBCA3A"/>
    <w:rsid w:val="00A807C3"/>
  </w:style>
  <w:style w:type="paragraph" w:customStyle="1" w:styleId="B5605D8886704F5A902DABD365D63C39">
    <w:name w:val="B5605D8886704F5A902DABD365D63C39"/>
    <w:rsid w:val="00A807C3"/>
  </w:style>
  <w:style w:type="paragraph" w:customStyle="1" w:styleId="0B186EBEC664486383D12397621207D8">
    <w:name w:val="0B186EBEC664486383D12397621207D8"/>
    <w:rsid w:val="00A807C3"/>
  </w:style>
  <w:style w:type="paragraph" w:customStyle="1" w:styleId="6241113117894282ABD4340CFB5D8AAC">
    <w:name w:val="6241113117894282ABD4340CFB5D8AAC"/>
    <w:rsid w:val="00A807C3"/>
  </w:style>
  <w:style w:type="paragraph" w:customStyle="1" w:styleId="CC76F26B279C48FB8D8869199309A739">
    <w:name w:val="CC76F26B279C48FB8D8869199309A739"/>
    <w:rsid w:val="00A807C3"/>
  </w:style>
  <w:style w:type="paragraph" w:customStyle="1" w:styleId="B444791A17C948D78C2B96F68810BEE0">
    <w:name w:val="B444791A17C948D78C2B96F68810BEE0"/>
    <w:rsid w:val="00A807C3"/>
  </w:style>
  <w:style w:type="paragraph" w:customStyle="1" w:styleId="5C71C363CB464199A5E74B23365754E1">
    <w:name w:val="5C71C363CB464199A5E74B23365754E1"/>
    <w:rsid w:val="00A807C3"/>
  </w:style>
  <w:style w:type="paragraph" w:customStyle="1" w:styleId="EEB06AD091E649DA9F4FB7B97E1DFFB3">
    <w:name w:val="EEB06AD091E649DA9F4FB7B97E1DFFB3"/>
    <w:rsid w:val="00A807C3"/>
  </w:style>
  <w:style w:type="paragraph" w:customStyle="1" w:styleId="230423C6AD874E91990A6A71CCC7C8D3">
    <w:name w:val="230423C6AD874E91990A6A71CCC7C8D3"/>
    <w:rsid w:val="00A807C3"/>
  </w:style>
  <w:style w:type="paragraph" w:customStyle="1" w:styleId="838E3B6AE21F42D5B60E222F34BEEE80">
    <w:name w:val="838E3B6AE21F42D5B60E222F34BEEE80"/>
    <w:rsid w:val="00A807C3"/>
  </w:style>
  <w:style w:type="paragraph" w:customStyle="1" w:styleId="989A7647013748E5B260C2F4A1C1FB7D">
    <w:name w:val="989A7647013748E5B260C2F4A1C1FB7D"/>
    <w:rsid w:val="00A807C3"/>
  </w:style>
  <w:style w:type="paragraph" w:customStyle="1" w:styleId="4FD32997803D473F87CD9521C8F9D2A2">
    <w:name w:val="4FD32997803D473F87CD9521C8F9D2A2"/>
    <w:rsid w:val="00A807C3"/>
  </w:style>
  <w:style w:type="paragraph" w:customStyle="1" w:styleId="50759B9A65294B609D878D29C51712FE">
    <w:name w:val="50759B9A65294B609D878D29C51712FE"/>
    <w:rsid w:val="00A807C3"/>
  </w:style>
  <w:style w:type="paragraph" w:customStyle="1" w:styleId="7BA59D42310C4184B1C7A0D495F58B6F">
    <w:name w:val="7BA59D42310C4184B1C7A0D495F58B6F"/>
    <w:rsid w:val="00A807C3"/>
  </w:style>
  <w:style w:type="paragraph" w:customStyle="1" w:styleId="09EAEEA889B24946A85E6373163F655C">
    <w:name w:val="09EAEEA889B24946A85E6373163F655C"/>
    <w:rsid w:val="00A807C3"/>
  </w:style>
  <w:style w:type="paragraph" w:customStyle="1" w:styleId="C290D170401045BA8EE8F908B8C855C9">
    <w:name w:val="C290D170401045BA8EE8F908B8C855C9"/>
    <w:rsid w:val="00A807C3"/>
  </w:style>
  <w:style w:type="paragraph" w:customStyle="1" w:styleId="2B224D587B914E76A54926FC36766332">
    <w:name w:val="2B224D587B914E76A54926FC36766332"/>
    <w:rsid w:val="00A807C3"/>
  </w:style>
  <w:style w:type="paragraph" w:customStyle="1" w:styleId="AD2ABEDD7AD44CAABF9A5F5C104F44A5">
    <w:name w:val="AD2ABEDD7AD44CAABF9A5F5C104F44A5"/>
    <w:rsid w:val="00A807C3"/>
  </w:style>
  <w:style w:type="paragraph" w:customStyle="1" w:styleId="314DCCF904A3460EB4C28334937B3367">
    <w:name w:val="314DCCF904A3460EB4C28334937B3367"/>
    <w:rsid w:val="00A807C3"/>
  </w:style>
  <w:style w:type="paragraph" w:customStyle="1" w:styleId="32A1662E8DA447FE842DC56ADBA53DE6">
    <w:name w:val="32A1662E8DA447FE842DC56ADBA53DE6"/>
    <w:rsid w:val="00A807C3"/>
  </w:style>
  <w:style w:type="paragraph" w:customStyle="1" w:styleId="754BA71360FA487BBC683509008FF2FF">
    <w:name w:val="754BA71360FA487BBC683509008FF2FF"/>
    <w:rsid w:val="00A807C3"/>
  </w:style>
  <w:style w:type="paragraph" w:customStyle="1" w:styleId="F134E353A91047D082363F8294B0E090">
    <w:name w:val="F134E353A91047D082363F8294B0E090"/>
    <w:rsid w:val="00A807C3"/>
  </w:style>
  <w:style w:type="paragraph" w:customStyle="1" w:styleId="CD462FA12E524992935AE5AB2785B430">
    <w:name w:val="CD462FA12E524992935AE5AB2785B430"/>
    <w:rsid w:val="00A807C3"/>
  </w:style>
  <w:style w:type="paragraph" w:customStyle="1" w:styleId="C272C9CA7E4F4402B7DB60E206CC2501">
    <w:name w:val="C272C9CA7E4F4402B7DB60E206CC2501"/>
    <w:rsid w:val="00A807C3"/>
  </w:style>
  <w:style w:type="paragraph" w:customStyle="1" w:styleId="1DBDD971CFBD4F10AA272B7B174FC9E9">
    <w:name w:val="1DBDD971CFBD4F10AA272B7B174FC9E9"/>
    <w:rsid w:val="00A807C3"/>
  </w:style>
  <w:style w:type="paragraph" w:customStyle="1" w:styleId="4E5554A9C37A45C98E1BB78E681A7547">
    <w:name w:val="4E5554A9C37A45C98E1BB78E681A7547"/>
    <w:rsid w:val="00A807C3"/>
  </w:style>
  <w:style w:type="paragraph" w:customStyle="1" w:styleId="6A9A3A35A9534DED8392B568243D3721">
    <w:name w:val="6A9A3A35A9534DED8392B568243D3721"/>
    <w:rsid w:val="00A807C3"/>
  </w:style>
  <w:style w:type="paragraph" w:customStyle="1" w:styleId="2848E2993637442DA398E455F40141866">
    <w:name w:val="2848E2993637442DA398E455F4014186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9EA99A84B4D68B46BB8E9490066834">
    <w:name w:val="0989EA99A84B4D68B46BB8E949006683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087896C6474D04AFBCF0EC34FA4E4C5">
    <w:name w:val="CD087896C6474D04AFBCF0EC34FA4E4C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50C15C0A70644FD87DCB3CB5FB9526C5">
    <w:name w:val="150C15C0A70644FD87DCB3CB5FB9526C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EAF5FD7E874CB2943734DD5B15790E4">
    <w:name w:val="8FEAF5FD7E874CB2943734DD5B15790E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272425B1D8B4946B4A0E13E50160CC65">
    <w:name w:val="D272425B1D8B4946B4A0E13E50160CC6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DFC44D8CA54EC6891DB391ADF11E414">
    <w:name w:val="4EDFC44D8CA54EC6891DB391ADF11E41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7499B1251F64642A3CAD07F441A35664">
    <w:name w:val="27499B1251F64642A3CAD07F441A3566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C5507466074874915C725D2DE102EA4">
    <w:name w:val="D5C5507466074874915C725D2DE102EA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F269EC979A1496E910D2C6FAF21FD384">
    <w:name w:val="2F269EC979A1496E910D2C6FAF21FD38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B280CDD7B814D0ABE7433741723DC554">
    <w:name w:val="EB280CDD7B814D0ABE7433741723DC55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2DFCB4EB754FAEB5A2318ED2B85F473">
    <w:name w:val="D52DFCB4EB754FAEB5A2318ED2B85F47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557D82C8E34112998F483F62CEF29D3">
    <w:name w:val="59557D82C8E34112998F483F62CEF29D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7C4393D5C248408D88463169CD5B903">
    <w:name w:val="7D7C4393D5C248408D88463169CD5B90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E879C9EC8484C6EB953AEEBFE8ED2374">
    <w:name w:val="CE879C9EC8484C6EB953AEEBFE8ED237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9CD27BBB50146BE81440AFAECB204D34">
    <w:name w:val="99CD27BBB50146BE81440AFAECB204D3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2E93B23BA8341A69BB54439EDC449944">
    <w:name w:val="E2E93B23BA8341A69BB54439EDC44994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76B0D2D2FC0438F9B5E5D14D19BDA924">
    <w:name w:val="C76B0D2D2FC0438F9B5E5D14D19BDA92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EACEBE9B4274ADD8A360DCA3DE834812">
    <w:name w:val="AEACEBE9B4274ADD8A360DCA3DE83481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04FC6F151444C89D9D7C88C8A872212">
    <w:name w:val="5904FC6F151444C89D9D7C88C8A87221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2BA9C7357564BDC8497A488BF25C6582">
    <w:name w:val="22BA9C7357564BDC8497A488BF25C658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C70112CC22A481CAD01D4722D05132C3">
    <w:name w:val="0C70112CC22A481CAD01D4722D05132C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A31A9F861DA43DBB10B3E4D7CEE62583">
    <w:name w:val="1A31A9F861DA43DBB10B3E4D7CEE6258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7E25EAD145426FA7D12594CDCBA0443">
    <w:name w:val="4C7E25EAD145426FA7D12594CDCBA044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7C90576FDB4E7D8F318F6501BF2E873">
    <w:name w:val="337C90576FDB4E7D8F318F6501BF2E87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81EED6A8324A95B6C25DD0DFCB5AA03">
    <w:name w:val="6181EED6A8324A95B6C25DD0DFCB5AA0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894316619D4AD3A285D7D099EC96113">
    <w:name w:val="3D894316619D4AD3A285D7D099EC9611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375D25FE4244B6F9A2D62EE747A76103">
    <w:name w:val="F375D25FE4244B6F9A2D62EE747A7610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9B14B7FC62743F2B24157CE4DEB998C2">
    <w:name w:val="29B14B7FC62743F2B24157CE4DEB998C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8B6190884054B80A24C71C5CC24A47C2">
    <w:name w:val="88B6190884054B80A24C71C5CC24A47C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D743923F3A409B8D6419D98EB0D5F52">
    <w:name w:val="BCD743923F3A409B8D6419D98EB0D5F5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A0C329680EA409C99EC8085A060C2E42">
    <w:name w:val="FA0C329680EA409C99EC8085A060C2E4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9496F2B3CA4DD0A92A74AD1A6F3B222">
    <w:name w:val="8F9496F2B3CA4DD0A92A74AD1A6F3B22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61C6A769561432CB4919DF2106DA0B12">
    <w:name w:val="C61C6A769561432CB4919DF2106DA0B1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6DE6D84ED34B43ACFDAB5E385B4E072">
    <w:name w:val="8F6DE6D84ED34B43ACFDAB5E385B4E07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139D49AC5B474A9A6087A2A1727DC82">
    <w:name w:val="42139D49AC5B474A9A6087A2A1727DC8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3D0FDF6E0EE432E902CF8C1C3AD0E242">
    <w:name w:val="93D0FDF6E0EE432E902CF8C1C3AD0E24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ACEA406A0464C1BB8C1F582171789CE1">
    <w:name w:val="EACEA406A0464C1BB8C1F582171789CE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31267F665434F2C80566B002AC20B642">
    <w:name w:val="031267F665434F2C80566B002AC20B64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23E8F2F26F44EA9BA8C3DE2A87DE43B2">
    <w:name w:val="523E8F2F26F44EA9BA8C3DE2A87DE43B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CCD2B937D4B28B89656813159E71B">
    <w:name w:val="5B6CCD2B937D4B28B89656813159E71B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33680C20F0245E48EEA3A8DD74A0CD71">
    <w:name w:val="733680C20F0245E48EEA3A8DD74A0CD7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0A2D159D19C4E9395F280D8051B07C1">
    <w:name w:val="A0A2D159D19C4E9395F280D8051B07C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D185963083B4BB1AD1B311E4344CCF31">
    <w:name w:val="1D185963083B4BB1AD1B311E4344CCF3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5605D8886704F5A902DABD365D63C391">
    <w:name w:val="B5605D8886704F5A902DABD365D63C39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B186EBEC664486383D12397621207D81">
    <w:name w:val="0B186EBEC664486383D12397621207D8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1113117894282ABD4340CFB5D8AAC1">
    <w:name w:val="6241113117894282ABD4340CFB5D8AAC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76F26B279C48FB8D8869199309A7391">
    <w:name w:val="CC76F26B279C48FB8D8869199309A739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444791A17C948D78C2B96F68810BEE01">
    <w:name w:val="B444791A17C948D78C2B96F68810BEE0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C71C363CB464199A5E74B23365754E11">
    <w:name w:val="5C71C363CB464199A5E74B23365754E1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EB06AD091E649DA9F4FB7B97E1DFFB31">
    <w:name w:val="EEB06AD091E649DA9F4FB7B97E1DFFB3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0423C6AD874E91990A6A71CCC7C8D31">
    <w:name w:val="230423C6AD874E91990A6A71CCC7C8D3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8E3B6AE21F42D5B60E222F34BEEE801">
    <w:name w:val="838E3B6AE21F42D5B60E222F34BEEE80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BDCD2F6F7484481A7C1D780E0CCCA9B">
    <w:name w:val="2BDCD2F6F7484481A7C1D780E0CCCA9B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92326A3C8A4FED974E1A7F45F75A73">
    <w:name w:val="6092326A3C8A4FED974E1A7F45F75A7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C4D7343326420DBFE0A1F3E464569B">
    <w:name w:val="43C4D7343326420DBFE0A1F3E464569B"/>
    <w:rsid w:val="00A807C3"/>
  </w:style>
  <w:style w:type="paragraph" w:customStyle="1" w:styleId="2708FDB236BC4E7F90E6FC1262EF8975">
    <w:name w:val="2708FDB236BC4E7F90E6FC1262EF8975"/>
    <w:rsid w:val="00A807C3"/>
  </w:style>
  <w:style w:type="paragraph" w:customStyle="1" w:styleId="AE64A3A5D84846D8A2D0EF083C4009F4">
    <w:name w:val="AE64A3A5D84846D8A2D0EF083C4009F4"/>
    <w:rsid w:val="00A807C3"/>
  </w:style>
  <w:style w:type="paragraph" w:customStyle="1" w:styleId="2848E2993637442DA398E455F40141867">
    <w:name w:val="2848E2993637442DA398E455F40141867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9EA99A84B4D68B46BB8E9490066835">
    <w:name w:val="0989EA99A84B4D68B46BB8E949006683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087896C6474D04AFBCF0EC34FA4E4C6">
    <w:name w:val="CD087896C6474D04AFBCF0EC34FA4E4C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50C15C0A70644FD87DCB3CB5FB9526C6">
    <w:name w:val="150C15C0A70644FD87DCB3CB5FB9526C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EAF5FD7E874CB2943734DD5B15790E5">
    <w:name w:val="8FEAF5FD7E874CB2943734DD5B15790E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272425B1D8B4946B4A0E13E50160CC66">
    <w:name w:val="D272425B1D8B4946B4A0E13E50160CC6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DFC44D8CA54EC6891DB391ADF11E415">
    <w:name w:val="4EDFC44D8CA54EC6891DB391ADF11E41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7499B1251F64642A3CAD07F441A35665">
    <w:name w:val="27499B1251F64642A3CAD07F441A3566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C5507466074874915C725D2DE102EA5">
    <w:name w:val="D5C5507466074874915C725D2DE102EA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F269EC979A1496E910D2C6FAF21FD385">
    <w:name w:val="2F269EC979A1496E910D2C6FAF21FD38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B280CDD7B814D0ABE7433741723DC555">
    <w:name w:val="EB280CDD7B814D0ABE7433741723DC55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2DFCB4EB754FAEB5A2318ED2B85F474">
    <w:name w:val="D52DFCB4EB754FAEB5A2318ED2B85F47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557D82C8E34112998F483F62CEF29D4">
    <w:name w:val="59557D82C8E34112998F483F62CEF29D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7C4393D5C248408D88463169CD5B904">
    <w:name w:val="7D7C4393D5C248408D88463169CD5B90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E879C9EC8484C6EB953AEEBFE8ED2375">
    <w:name w:val="CE879C9EC8484C6EB953AEEBFE8ED237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9CD27BBB50146BE81440AFAECB204D35">
    <w:name w:val="99CD27BBB50146BE81440AFAECB204D3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2E93B23BA8341A69BB54439EDC449945">
    <w:name w:val="E2E93B23BA8341A69BB54439EDC44994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76B0D2D2FC0438F9B5E5D14D19BDA925">
    <w:name w:val="C76B0D2D2FC0438F9B5E5D14D19BDA92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EACEBE9B4274ADD8A360DCA3DE834813">
    <w:name w:val="AEACEBE9B4274ADD8A360DCA3DE83481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04FC6F151444C89D9D7C88C8A872213">
    <w:name w:val="5904FC6F151444C89D9D7C88C8A87221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2BA9C7357564BDC8497A488BF25C6583">
    <w:name w:val="22BA9C7357564BDC8497A488BF25C658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C70112CC22A481CAD01D4722D05132C4">
    <w:name w:val="0C70112CC22A481CAD01D4722D05132C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A31A9F861DA43DBB10B3E4D7CEE62584">
    <w:name w:val="1A31A9F861DA43DBB10B3E4D7CEE6258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7E25EAD145426FA7D12594CDCBA0444">
    <w:name w:val="4C7E25EAD145426FA7D12594CDCBA044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7C90576FDB4E7D8F318F6501BF2E874">
    <w:name w:val="337C90576FDB4E7D8F318F6501BF2E87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81EED6A8324A95B6C25DD0DFCB5AA04">
    <w:name w:val="6181EED6A8324A95B6C25DD0DFCB5AA0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894316619D4AD3A285D7D099EC96114">
    <w:name w:val="3D894316619D4AD3A285D7D099EC9611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375D25FE4244B6F9A2D62EE747A76104">
    <w:name w:val="F375D25FE4244B6F9A2D62EE747A7610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9B14B7FC62743F2B24157CE4DEB998C3">
    <w:name w:val="29B14B7FC62743F2B24157CE4DEB998C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8B6190884054B80A24C71C5CC24A47C3">
    <w:name w:val="88B6190884054B80A24C71C5CC24A47C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D743923F3A409B8D6419D98EB0D5F53">
    <w:name w:val="BCD743923F3A409B8D6419D98EB0D5F5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A0C329680EA409C99EC8085A060C2E43">
    <w:name w:val="FA0C329680EA409C99EC8085A060C2E4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9496F2B3CA4DD0A92A74AD1A6F3B223">
    <w:name w:val="8F9496F2B3CA4DD0A92A74AD1A6F3B22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61C6A769561432CB4919DF2106DA0B13">
    <w:name w:val="C61C6A769561432CB4919DF2106DA0B1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6DE6D84ED34B43ACFDAB5E385B4E073">
    <w:name w:val="8F6DE6D84ED34B43ACFDAB5E385B4E07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139D49AC5B474A9A6087A2A1727DC83">
    <w:name w:val="42139D49AC5B474A9A6087A2A1727DC8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3D0FDF6E0EE432E902CF8C1C3AD0E243">
    <w:name w:val="93D0FDF6E0EE432E902CF8C1C3AD0E24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ACEA406A0464C1BB8C1F582171789CE2">
    <w:name w:val="EACEA406A0464C1BB8C1F582171789CE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31267F665434F2C80566B002AC20B643">
    <w:name w:val="031267F665434F2C80566B002AC20B64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23E8F2F26F44EA9BA8C3DE2A87DE43B3">
    <w:name w:val="523E8F2F26F44EA9BA8C3DE2A87DE43B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CCD2B937D4B28B89656813159E71B1">
    <w:name w:val="5B6CCD2B937D4B28B89656813159E71B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33680C20F0245E48EEA3A8DD74A0CD72">
    <w:name w:val="733680C20F0245E48EEA3A8DD74A0CD7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0A2D159D19C4E9395F280D8051B07C11">
    <w:name w:val="A0A2D159D19C4E9395F280D8051B07C1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D185963083B4BB1AD1B311E4344CCF32">
    <w:name w:val="1D185963083B4BB1AD1B311E4344CCF3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5605D8886704F5A902DABD365D63C392">
    <w:name w:val="B5605D8886704F5A902DABD365D63C39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B186EBEC664486383D12397621207D82">
    <w:name w:val="0B186EBEC664486383D12397621207D8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1113117894282ABD4340CFB5D8AAC2">
    <w:name w:val="6241113117894282ABD4340CFB5D8AAC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76F26B279C48FB8D8869199309A7392">
    <w:name w:val="CC76F26B279C48FB8D8869199309A739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444791A17C948D78C2B96F68810BEE02">
    <w:name w:val="B444791A17C948D78C2B96F68810BEE0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C71C363CB464199A5E74B23365754E12">
    <w:name w:val="5C71C363CB464199A5E74B23365754E1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EB06AD091E649DA9F4FB7B97E1DFFB32">
    <w:name w:val="EEB06AD091E649DA9F4FB7B97E1DFFB3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0423C6AD874E91990A6A71CCC7C8D32">
    <w:name w:val="230423C6AD874E91990A6A71CCC7C8D3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8E3B6AE21F42D5B60E222F34BEEE802">
    <w:name w:val="838E3B6AE21F42D5B60E222F34BEEE80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BDCD2F6F7484481A7C1D780E0CCCA9B1">
    <w:name w:val="2BDCD2F6F7484481A7C1D780E0CCCA9B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92326A3C8A4FED974E1A7F45F75A731">
    <w:name w:val="6092326A3C8A4FED974E1A7F45F75A73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C4D7343326420DBFE0A1F3E464569B1">
    <w:name w:val="43C4D7343326420DBFE0A1F3E464569B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E64A3A5D84846D8A2D0EF083C4009F41">
    <w:name w:val="AE64A3A5D84846D8A2D0EF083C4009F4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708FDB236BC4E7F90E6FC1262EF89751">
    <w:name w:val="2708FDB236BC4E7F90E6FC1262EF8975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DBD1F4A03A4378828A7CF814CF9E04">
    <w:name w:val="E5DBD1F4A03A4378828A7CF814CF9E04"/>
    <w:rsid w:val="00A807C3"/>
  </w:style>
  <w:style w:type="paragraph" w:customStyle="1" w:styleId="37FB517315CB4D35A266B990B44AAB2B">
    <w:name w:val="37FB517315CB4D35A266B990B44AAB2B"/>
    <w:rsid w:val="00A807C3"/>
  </w:style>
  <w:style w:type="paragraph" w:customStyle="1" w:styleId="2848E2993637442DA398E455F40141868">
    <w:name w:val="2848E2993637442DA398E455F40141868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989EA99A84B4D68B46BB8E9490066836">
    <w:name w:val="0989EA99A84B4D68B46BB8E949006683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D087896C6474D04AFBCF0EC34FA4E4C7">
    <w:name w:val="CD087896C6474D04AFBCF0EC34FA4E4C7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50C15C0A70644FD87DCB3CB5FB9526C7">
    <w:name w:val="150C15C0A70644FD87DCB3CB5FB9526C7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EAF5FD7E874CB2943734DD5B15790E6">
    <w:name w:val="8FEAF5FD7E874CB2943734DD5B15790E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272425B1D8B4946B4A0E13E50160CC67">
    <w:name w:val="D272425B1D8B4946B4A0E13E50160CC67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DFC44D8CA54EC6891DB391ADF11E416">
    <w:name w:val="4EDFC44D8CA54EC6891DB391ADF11E41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7499B1251F64642A3CAD07F441A35666">
    <w:name w:val="27499B1251F64642A3CAD07F441A3566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C5507466074874915C725D2DE102EA6">
    <w:name w:val="D5C5507466074874915C725D2DE102EA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F269EC979A1496E910D2C6FAF21FD386">
    <w:name w:val="2F269EC979A1496E910D2C6FAF21FD38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B280CDD7B814D0ABE7433741723DC556">
    <w:name w:val="EB280CDD7B814D0ABE7433741723DC55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52DFCB4EB754FAEB5A2318ED2B85F475">
    <w:name w:val="D52DFCB4EB754FAEB5A2318ED2B85F47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557D82C8E34112998F483F62CEF29D5">
    <w:name w:val="59557D82C8E34112998F483F62CEF29D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7C4393D5C248408D88463169CD5B905">
    <w:name w:val="7D7C4393D5C248408D88463169CD5B90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E879C9EC8484C6EB953AEEBFE8ED2376">
    <w:name w:val="CE879C9EC8484C6EB953AEEBFE8ED237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9CD27BBB50146BE81440AFAECB204D36">
    <w:name w:val="99CD27BBB50146BE81440AFAECB204D3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2E93B23BA8341A69BB54439EDC449946">
    <w:name w:val="E2E93B23BA8341A69BB54439EDC44994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76B0D2D2FC0438F9B5E5D14D19BDA926">
    <w:name w:val="C76B0D2D2FC0438F9B5E5D14D19BDA926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EACEBE9B4274ADD8A360DCA3DE834814">
    <w:name w:val="AEACEBE9B4274ADD8A360DCA3DE83481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904FC6F151444C89D9D7C88C8A872214">
    <w:name w:val="5904FC6F151444C89D9D7C88C8A87221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2BA9C7357564BDC8497A488BF25C6584">
    <w:name w:val="22BA9C7357564BDC8497A488BF25C658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C70112CC22A481CAD01D4722D05132C5">
    <w:name w:val="0C70112CC22A481CAD01D4722D05132C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A31A9F861DA43DBB10B3E4D7CEE62585">
    <w:name w:val="1A31A9F861DA43DBB10B3E4D7CEE6258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C7E25EAD145426FA7D12594CDCBA0445">
    <w:name w:val="4C7E25EAD145426FA7D12594CDCBA044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37C90576FDB4E7D8F318F6501BF2E875">
    <w:name w:val="337C90576FDB4E7D8F318F6501BF2E87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81EED6A8324A95B6C25DD0DFCB5AA05">
    <w:name w:val="6181EED6A8324A95B6C25DD0DFCB5AA0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894316619D4AD3A285D7D099EC96115">
    <w:name w:val="3D894316619D4AD3A285D7D099EC9611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375D25FE4244B6F9A2D62EE747A76105">
    <w:name w:val="F375D25FE4244B6F9A2D62EE747A76105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9B14B7FC62743F2B24157CE4DEB998C4">
    <w:name w:val="29B14B7FC62743F2B24157CE4DEB998C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8B6190884054B80A24C71C5CC24A47C4">
    <w:name w:val="88B6190884054B80A24C71C5CC24A47C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CD743923F3A409B8D6419D98EB0D5F54">
    <w:name w:val="BCD743923F3A409B8D6419D98EB0D5F5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A0C329680EA409C99EC8085A060C2E44">
    <w:name w:val="FA0C329680EA409C99EC8085A060C2E4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9496F2B3CA4DD0A92A74AD1A6F3B224">
    <w:name w:val="8F9496F2B3CA4DD0A92A74AD1A6F3B22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61C6A769561432CB4919DF2106DA0B14">
    <w:name w:val="C61C6A769561432CB4919DF2106DA0B1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F6DE6D84ED34B43ACFDAB5E385B4E074">
    <w:name w:val="8F6DE6D84ED34B43ACFDAB5E385B4E07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2139D49AC5B474A9A6087A2A1727DC84">
    <w:name w:val="42139D49AC5B474A9A6087A2A1727DC8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3D0FDF6E0EE432E902CF8C1C3AD0E244">
    <w:name w:val="93D0FDF6E0EE432E902CF8C1C3AD0E24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ACEA406A0464C1BB8C1F582171789CE3">
    <w:name w:val="EACEA406A0464C1BB8C1F582171789CE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31267F665434F2C80566B002AC20B644">
    <w:name w:val="031267F665434F2C80566B002AC20B64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23E8F2F26F44EA9BA8C3DE2A87DE43B4">
    <w:name w:val="523E8F2F26F44EA9BA8C3DE2A87DE43B4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B6CCD2B937D4B28B89656813159E71B2">
    <w:name w:val="5B6CCD2B937D4B28B89656813159E71B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33680C20F0245E48EEA3A8DD74A0CD73">
    <w:name w:val="733680C20F0245E48EEA3A8DD74A0CD7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0A2D159D19C4E9395F280D8051B07C12">
    <w:name w:val="A0A2D159D19C4E9395F280D8051B07C1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D185963083B4BB1AD1B311E4344CCF33">
    <w:name w:val="1D185963083B4BB1AD1B311E4344CCF3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5605D8886704F5A902DABD365D63C393">
    <w:name w:val="B5605D8886704F5A902DABD365D63C39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B186EBEC664486383D12397621207D83">
    <w:name w:val="0B186EBEC664486383D12397621207D8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41113117894282ABD4340CFB5D8AAC3">
    <w:name w:val="6241113117894282ABD4340CFB5D8AAC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C76F26B279C48FB8D8869199309A7393">
    <w:name w:val="CC76F26B279C48FB8D8869199309A739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444791A17C948D78C2B96F68810BEE03">
    <w:name w:val="B444791A17C948D78C2B96F68810BEE0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C71C363CB464199A5E74B23365754E13">
    <w:name w:val="5C71C363CB464199A5E74B23365754E1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EB06AD091E649DA9F4FB7B97E1DFFB33">
    <w:name w:val="EEB06AD091E649DA9F4FB7B97E1DFFB3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30423C6AD874E91990A6A71CCC7C8D33">
    <w:name w:val="230423C6AD874E91990A6A71CCC7C8D3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8E3B6AE21F42D5B60E222F34BEEE803">
    <w:name w:val="838E3B6AE21F42D5B60E222F34BEEE803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BDCD2F6F7484481A7C1D780E0CCCA9B2">
    <w:name w:val="2BDCD2F6F7484481A7C1D780E0CCCA9B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92326A3C8A4FED974E1A7F45F75A732">
    <w:name w:val="6092326A3C8A4FED974E1A7F45F75A73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3C4D7343326420DBFE0A1F3E464569B2">
    <w:name w:val="43C4D7343326420DBFE0A1F3E464569B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E64A3A5D84846D8A2D0EF083C4009F42">
    <w:name w:val="AE64A3A5D84846D8A2D0EF083C4009F4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708FDB236BC4E7F90E6FC1262EF89752">
    <w:name w:val="2708FDB236BC4E7F90E6FC1262EF8975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5DBD1F4A03A4378828A7CF814CF9E041">
    <w:name w:val="E5DBD1F4A03A4378828A7CF814CF9E04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7FB517315CB4D35A266B990B44AAB2B1">
    <w:name w:val="37FB517315CB4D35A266B990B44AAB2B1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3A2827E42A74EA9BEC506E249C9DE42">
    <w:name w:val="73A2827E42A74EA9BEC506E249C9DE42"/>
    <w:rsid w:val="00A807C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C732F6CEEBC4400A28DC5D1FC4A7FEB">
    <w:name w:val="2C732F6CEEBC4400A28DC5D1FC4A7FEB"/>
    <w:rsid w:val="00A807C3"/>
  </w:style>
  <w:style w:type="paragraph" w:customStyle="1" w:styleId="857A4F2400224F8B95F9063F7CEF1797">
    <w:name w:val="857A4F2400224F8B95F9063F7CEF1797"/>
    <w:rsid w:val="00A807C3"/>
  </w:style>
  <w:style w:type="paragraph" w:customStyle="1" w:styleId="466A07738D3F4A8A8953EA17F93842DD">
    <w:name w:val="466A07738D3F4A8A8953EA17F93842DD"/>
    <w:rsid w:val="00A807C3"/>
  </w:style>
  <w:style w:type="paragraph" w:customStyle="1" w:styleId="447D42E7F1554F42AF66DA625065AE74">
    <w:name w:val="447D42E7F1554F42AF66DA625065AE74"/>
    <w:rsid w:val="00A807C3"/>
  </w:style>
  <w:style w:type="paragraph" w:customStyle="1" w:styleId="AA0E47D4A93C481BA67C1CFF6D9786BE">
    <w:name w:val="AA0E47D4A93C481BA67C1CFF6D9786BE"/>
    <w:rsid w:val="00A807C3"/>
  </w:style>
  <w:style w:type="paragraph" w:customStyle="1" w:styleId="C6D7BC43A9364564A08BBE81A6991E77">
    <w:name w:val="C6D7BC43A9364564A08BBE81A6991E77"/>
    <w:rsid w:val="00A807C3"/>
  </w:style>
  <w:style w:type="paragraph" w:customStyle="1" w:styleId="08970B342AF743A5832E7DF54700E90B">
    <w:name w:val="08970B342AF743A5832E7DF54700E90B"/>
    <w:rsid w:val="00A807C3"/>
  </w:style>
  <w:style w:type="paragraph" w:customStyle="1" w:styleId="1AA51DED436D45B0B2F7359970A4FF51">
    <w:name w:val="1AA51DED436D45B0B2F7359970A4FF51"/>
    <w:rsid w:val="00A807C3"/>
  </w:style>
  <w:style w:type="paragraph" w:customStyle="1" w:styleId="DC9488B0C60E4A6B9D075B087F588141">
    <w:name w:val="DC9488B0C60E4A6B9D075B087F588141"/>
    <w:rsid w:val="00A807C3"/>
  </w:style>
  <w:style w:type="paragraph" w:customStyle="1" w:styleId="24C2DDD404E749B69BFB59A20468D938">
    <w:name w:val="24C2DDD404E749B69BFB59A20468D938"/>
    <w:rsid w:val="00A807C3"/>
  </w:style>
  <w:style w:type="paragraph" w:customStyle="1" w:styleId="AABFE617415A4570BE4DB300F79BFA68">
    <w:name w:val="AABFE617415A4570BE4DB300F79BFA68"/>
    <w:rsid w:val="00A807C3"/>
  </w:style>
  <w:style w:type="paragraph" w:customStyle="1" w:styleId="6AF7E5010AA94645816C23F7A27247D7">
    <w:name w:val="6AF7E5010AA94645816C23F7A27247D7"/>
    <w:rsid w:val="00A807C3"/>
  </w:style>
  <w:style w:type="paragraph" w:customStyle="1" w:styleId="0375FE4036BA4FA697E17D5674BD8E18">
    <w:name w:val="0375FE4036BA4FA697E17D5674BD8E18"/>
    <w:rsid w:val="00A807C3"/>
  </w:style>
  <w:style w:type="paragraph" w:customStyle="1" w:styleId="291F667428E840B2B1396EBA47A43D7C">
    <w:name w:val="291F667428E840B2B1396EBA47A43D7C"/>
    <w:rsid w:val="00A807C3"/>
  </w:style>
  <w:style w:type="paragraph" w:customStyle="1" w:styleId="2D7D728B830543C2AF302EEE45F214FE">
    <w:name w:val="2D7D728B830543C2AF302EEE45F214FE"/>
    <w:rsid w:val="00A807C3"/>
  </w:style>
  <w:style w:type="paragraph" w:customStyle="1" w:styleId="3A4BF26821EB4CD8A341C06B752A11B5">
    <w:name w:val="3A4BF26821EB4CD8A341C06B752A11B5"/>
    <w:rsid w:val="00A807C3"/>
  </w:style>
  <w:style w:type="paragraph" w:customStyle="1" w:styleId="A9F7740C8D1945BB9867845CF176BF22">
    <w:name w:val="A9F7740C8D1945BB9867845CF176BF22"/>
    <w:rsid w:val="00A807C3"/>
  </w:style>
  <w:style w:type="paragraph" w:customStyle="1" w:styleId="7474AD76FEC146538D654B38C2FBFCD3">
    <w:name w:val="7474AD76FEC146538D654B38C2FBFCD3"/>
    <w:rsid w:val="00A807C3"/>
  </w:style>
  <w:style w:type="paragraph" w:customStyle="1" w:styleId="369601F1B10E48D7B75D480BC185F117">
    <w:name w:val="369601F1B10E48D7B75D480BC185F117"/>
    <w:rsid w:val="00A807C3"/>
  </w:style>
  <w:style w:type="paragraph" w:customStyle="1" w:styleId="6E4BD77401A44C8EB76F345702253C75">
    <w:name w:val="6E4BD77401A44C8EB76F345702253C75"/>
    <w:rsid w:val="00A807C3"/>
  </w:style>
  <w:style w:type="paragraph" w:customStyle="1" w:styleId="36AC097F3BB44CC28BF466AA5B3AA1A7">
    <w:name w:val="36AC097F3BB44CC28BF466AA5B3AA1A7"/>
    <w:rsid w:val="00A807C3"/>
  </w:style>
  <w:style w:type="paragraph" w:customStyle="1" w:styleId="6BA3E71D4F124041A6FA816DD067C1D0">
    <w:name w:val="6BA3E71D4F124041A6FA816DD067C1D0"/>
    <w:rsid w:val="00A807C3"/>
  </w:style>
  <w:style w:type="paragraph" w:customStyle="1" w:styleId="4EDAB146359848A992E74C6557A568C0">
    <w:name w:val="4EDAB146359848A992E74C6557A568C0"/>
    <w:rsid w:val="00A807C3"/>
  </w:style>
  <w:style w:type="paragraph" w:customStyle="1" w:styleId="9BFAC47FFBA64F698333077FE6373DA1">
    <w:name w:val="9BFAC47FFBA64F698333077FE6373DA1"/>
    <w:rsid w:val="00A807C3"/>
  </w:style>
  <w:style w:type="paragraph" w:customStyle="1" w:styleId="0AE59AF4E270465DAEDC21BBB4E3C120">
    <w:name w:val="0AE59AF4E270465DAEDC21BBB4E3C120"/>
    <w:rsid w:val="00A807C3"/>
  </w:style>
  <w:style w:type="paragraph" w:customStyle="1" w:styleId="2E46E0AEAAC74EA9836161AD1EFB165B">
    <w:name w:val="2E46E0AEAAC74EA9836161AD1EFB165B"/>
    <w:rsid w:val="00A807C3"/>
  </w:style>
  <w:style w:type="paragraph" w:customStyle="1" w:styleId="E2FCCBCA99824402A6C8435364379A48">
    <w:name w:val="E2FCCBCA99824402A6C8435364379A48"/>
    <w:rsid w:val="00A807C3"/>
  </w:style>
  <w:style w:type="paragraph" w:customStyle="1" w:styleId="8D61DCD037C34501870A4F5CD3CC26FD">
    <w:name w:val="8D61DCD037C34501870A4F5CD3CC26FD"/>
    <w:rsid w:val="00A80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Benutzerdefiniert 1">
      <a:dk1>
        <a:srgbClr val="777874"/>
      </a:dk1>
      <a:lt1>
        <a:sysClr val="window" lastClr="FFFFFF"/>
      </a:lt1>
      <a:dk2>
        <a:srgbClr val="CDCDCD"/>
      </a:dk2>
      <a:lt2>
        <a:srgbClr val="ECEFF1"/>
      </a:lt2>
      <a:accent1>
        <a:srgbClr val="28DCE1"/>
      </a:accent1>
      <a:accent2>
        <a:srgbClr val="FFF14B"/>
      </a:accent2>
      <a:accent3>
        <a:srgbClr val="5840FC"/>
      </a:accent3>
      <a:accent4>
        <a:srgbClr val="FB0049"/>
      </a:accent4>
      <a:accent5>
        <a:srgbClr val="63B64D"/>
      </a:accent5>
      <a:accent6>
        <a:srgbClr val="216B4A"/>
      </a:accent6>
      <a:hlink>
        <a:srgbClr val="441526"/>
      </a:hlink>
      <a:folHlink>
        <a:srgbClr val="808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7C6A-7890-4654-A09F-46E52DB5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Helios_Bonn (hoch).dotx</Template>
  <TotalTime>0</TotalTime>
  <Pages>3</Pages>
  <Words>664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Karriereportal Relaunch</vt:lpstr>
    </vt:vector>
  </TitlesOfParts>
  <Company>Helios Kliniken GmbH</Company>
  <LinksUpToDate>false</LinksUpToDate>
  <CharactersWithSpaces>4841</CharactersWithSpaces>
  <SharedDoc>false</SharedDoc>
  <HLinks>
    <vt:vector size="762" baseType="variant">
      <vt:variant>
        <vt:i4>1769530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_Toc231305995</vt:lpwstr>
      </vt:variant>
      <vt:variant>
        <vt:i4>1769530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_Toc231305994</vt:lpwstr>
      </vt:variant>
      <vt:variant>
        <vt:i4>1769530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_Toc231305993</vt:lpwstr>
      </vt:variant>
      <vt:variant>
        <vt:i4>1769530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_Toc231305992</vt:lpwstr>
      </vt:variant>
      <vt:variant>
        <vt:i4>1769530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_Toc231305991</vt:lpwstr>
      </vt:variant>
      <vt:variant>
        <vt:i4>1769530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_Toc231305990</vt:lpwstr>
      </vt:variant>
      <vt:variant>
        <vt:i4>1703994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_Toc231305989</vt:lpwstr>
      </vt:variant>
      <vt:variant>
        <vt:i4>1703994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_Toc231305988</vt:lpwstr>
      </vt:variant>
      <vt:variant>
        <vt:i4>1703994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_Toc231305987</vt:lpwstr>
      </vt:variant>
      <vt:variant>
        <vt:i4>1703994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_Toc231305986</vt:lpwstr>
      </vt:variant>
      <vt:variant>
        <vt:i4>1703994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_Toc231305985</vt:lpwstr>
      </vt:variant>
      <vt:variant>
        <vt:i4>1703994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_Toc231305984</vt:lpwstr>
      </vt:variant>
      <vt:variant>
        <vt:i4>1703994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_Toc231305983</vt:lpwstr>
      </vt:variant>
      <vt:variant>
        <vt:i4>1703994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_Toc231305982</vt:lpwstr>
      </vt:variant>
      <vt:variant>
        <vt:i4>1703994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_Toc231305981</vt:lpwstr>
      </vt:variant>
      <vt:variant>
        <vt:i4>1703994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_Toc231305980</vt:lpwstr>
      </vt:variant>
      <vt:variant>
        <vt:i4>1376314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_Toc231305979</vt:lpwstr>
      </vt:variant>
      <vt:variant>
        <vt:i4>1376314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_Toc231305978</vt:lpwstr>
      </vt:variant>
      <vt:variant>
        <vt:i4>1376314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_Toc231305977</vt:lpwstr>
      </vt:variant>
      <vt:variant>
        <vt:i4>1376314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_Toc231305976</vt:lpwstr>
      </vt:variant>
      <vt:variant>
        <vt:i4>1376314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_Toc231305975</vt:lpwstr>
      </vt:variant>
      <vt:variant>
        <vt:i4>1376314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_Toc231305974</vt:lpwstr>
      </vt:variant>
      <vt:variant>
        <vt:i4>1376314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_Toc231305973</vt:lpwstr>
      </vt:variant>
      <vt:variant>
        <vt:i4>1376314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_Toc231305972</vt:lpwstr>
      </vt:variant>
      <vt:variant>
        <vt:i4>1376314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_Toc231305971</vt:lpwstr>
      </vt:variant>
      <vt:variant>
        <vt:i4>1376314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_Toc231305970</vt:lpwstr>
      </vt:variant>
      <vt:variant>
        <vt:i4>1310778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_Toc231305969</vt:lpwstr>
      </vt:variant>
      <vt:variant>
        <vt:i4>1310778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_Toc231305968</vt:lpwstr>
      </vt:variant>
      <vt:variant>
        <vt:i4>1310778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_Toc231305967</vt:lpwstr>
      </vt:variant>
      <vt:variant>
        <vt:i4>1310778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_Toc231305966</vt:lpwstr>
      </vt:variant>
      <vt:variant>
        <vt:i4>1310778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_Toc231305965</vt:lpwstr>
      </vt:variant>
      <vt:variant>
        <vt:i4>1310778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_Toc231305964</vt:lpwstr>
      </vt:variant>
      <vt:variant>
        <vt:i4>1310778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_Toc231305963</vt:lpwstr>
      </vt:variant>
      <vt:variant>
        <vt:i4>1310778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_Toc231305962</vt:lpwstr>
      </vt:variant>
      <vt:variant>
        <vt:i4>1310778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_Toc231305961</vt:lpwstr>
      </vt:variant>
      <vt:variant>
        <vt:i4>1310778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_Toc231305960</vt:lpwstr>
      </vt:variant>
      <vt:variant>
        <vt:i4>1507386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_Toc231305959</vt:lpwstr>
      </vt:variant>
      <vt:variant>
        <vt:i4>1507386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_Toc231305958</vt:lpwstr>
      </vt:variant>
      <vt:variant>
        <vt:i4>1507386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_Toc231305957</vt:lpwstr>
      </vt:variant>
      <vt:variant>
        <vt:i4>1507386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_Toc231305956</vt:lpwstr>
      </vt:variant>
      <vt:variant>
        <vt:i4>1507386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_Toc231305955</vt:lpwstr>
      </vt:variant>
      <vt:variant>
        <vt:i4>1507386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_Toc231305954</vt:lpwstr>
      </vt:variant>
      <vt:variant>
        <vt:i4>1507386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_Toc231305953</vt:lpwstr>
      </vt:variant>
      <vt:variant>
        <vt:i4>1507386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_Toc231305952</vt:lpwstr>
      </vt:variant>
      <vt:variant>
        <vt:i4>1507386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_Toc231305951</vt:lpwstr>
      </vt:variant>
      <vt:variant>
        <vt:i4>1507386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_Toc231305950</vt:lpwstr>
      </vt:variant>
      <vt:variant>
        <vt:i4>1441850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_Toc231305949</vt:lpwstr>
      </vt:variant>
      <vt:variant>
        <vt:i4>1441850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_Toc231305948</vt:lpwstr>
      </vt:variant>
      <vt:variant>
        <vt:i4>1441850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_Toc231305947</vt:lpwstr>
      </vt:variant>
      <vt:variant>
        <vt:i4>1441850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_Toc231305946</vt:lpwstr>
      </vt:variant>
      <vt:variant>
        <vt:i4>1441850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_Toc231305945</vt:lpwstr>
      </vt:variant>
      <vt:variant>
        <vt:i4>1441850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_Toc231305944</vt:lpwstr>
      </vt:variant>
      <vt:variant>
        <vt:i4>1441850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_Toc231305943</vt:lpwstr>
      </vt:variant>
      <vt:variant>
        <vt:i4>1441850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_Toc231305942</vt:lpwstr>
      </vt:variant>
      <vt:variant>
        <vt:i4>1441850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_Toc231305941</vt:lpwstr>
      </vt:variant>
      <vt:variant>
        <vt:i4>1441850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_Toc231305940</vt:lpwstr>
      </vt:variant>
      <vt:variant>
        <vt:i4>1114170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_Toc231305939</vt:lpwstr>
      </vt:variant>
      <vt:variant>
        <vt:i4>1114170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_Toc231305938</vt:lpwstr>
      </vt:variant>
      <vt:variant>
        <vt:i4>1114170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_Toc231305937</vt:lpwstr>
      </vt:variant>
      <vt:variant>
        <vt:i4>1114170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_Toc231305936</vt:lpwstr>
      </vt:variant>
      <vt:variant>
        <vt:i4>1114170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_Toc231305935</vt:lpwstr>
      </vt:variant>
      <vt:variant>
        <vt:i4>1114170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_Toc231305934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_Toc231305933</vt:lpwstr>
      </vt:variant>
      <vt:variant>
        <vt:i4>1114170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_Toc231305932</vt:lpwstr>
      </vt:variant>
      <vt:variant>
        <vt:i4>1114170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_Toc231305931</vt:lpwstr>
      </vt:variant>
      <vt:variant>
        <vt:i4>1114170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_Toc231305930</vt:lpwstr>
      </vt:variant>
      <vt:variant>
        <vt:i4>1048634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_Toc231305929</vt:lpwstr>
      </vt:variant>
      <vt:variant>
        <vt:i4>1048634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_Toc231305928</vt:lpwstr>
      </vt:variant>
      <vt:variant>
        <vt:i4>1048634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_Toc231305927</vt:lpwstr>
      </vt:variant>
      <vt:variant>
        <vt:i4>1048634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_Toc231305926</vt:lpwstr>
      </vt:variant>
      <vt:variant>
        <vt:i4>1048634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_Toc231305925</vt:lpwstr>
      </vt:variant>
      <vt:variant>
        <vt:i4>1048634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_Toc231305924</vt:lpwstr>
      </vt:variant>
      <vt:variant>
        <vt:i4>1048634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_Toc231305923</vt:lpwstr>
      </vt:variant>
      <vt:variant>
        <vt:i4>1048634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_Toc231305922</vt:lpwstr>
      </vt:variant>
      <vt:variant>
        <vt:i4>1048634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_Toc231305921</vt:lpwstr>
      </vt:variant>
      <vt:variant>
        <vt:i4>1048634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_Toc231305920</vt:lpwstr>
      </vt:variant>
      <vt:variant>
        <vt:i4>1245242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_Toc231305919</vt:lpwstr>
      </vt:variant>
      <vt:variant>
        <vt:i4>1245242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_Toc231305918</vt:lpwstr>
      </vt:variant>
      <vt:variant>
        <vt:i4>1245242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_Toc231305917</vt:lpwstr>
      </vt:variant>
      <vt:variant>
        <vt:i4>1245242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_Toc231305916</vt:lpwstr>
      </vt:variant>
      <vt:variant>
        <vt:i4>1245242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_Toc231305915</vt:lpwstr>
      </vt:variant>
      <vt:variant>
        <vt:i4>1245242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_Toc231305914</vt:lpwstr>
      </vt:variant>
      <vt:variant>
        <vt:i4>1245242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_Toc231305913</vt:lpwstr>
      </vt:variant>
      <vt:variant>
        <vt:i4>1245242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_Toc231305912</vt:lpwstr>
      </vt:variant>
      <vt:variant>
        <vt:i4>1245242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_Toc231305911</vt:lpwstr>
      </vt:variant>
      <vt:variant>
        <vt:i4>1245242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_Toc231305910</vt:lpwstr>
      </vt:variant>
      <vt:variant>
        <vt:i4>1179706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_Toc231305909</vt:lpwstr>
      </vt:variant>
      <vt:variant>
        <vt:i4>1179706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_Toc231305908</vt:lpwstr>
      </vt:variant>
      <vt:variant>
        <vt:i4>1179706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_Toc231305907</vt:lpwstr>
      </vt:variant>
      <vt:variant>
        <vt:i4>1179706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_Toc231305906</vt:lpwstr>
      </vt:variant>
      <vt:variant>
        <vt:i4>1179706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_Toc231305905</vt:lpwstr>
      </vt:variant>
      <vt:variant>
        <vt:i4>1179706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_Toc231305904</vt:lpwstr>
      </vt:variant>
      <vt:variant>
        <vt:i4>1179706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_Toc231305903</vt:lpwstr>
      </vt:variant>
      <vt:variant>
        <vt:i4>1179706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_Toc231305902</vt:lpwstr>
      </vt:variant>
      <vt:variant>
        <vt:i4>1179706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_Toc231305901</vt:lpwstr>
      </vt:variant>
      <vt:variant>
        <vt:i4>1179706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_Toc231305900</vt:lpwstr>
      </vt:variant>
      <vt:variant>
        <vt:i4>1769531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_Toc231305899</vt:lpwstr>
      </vt:variant>
      <vt:variant>
        <vt:i4>1769531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_Toc231305898</vt:lpwstr>
      </vt:variant>
      <vt:variant>
        <vt:i4>1769531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_Toc231305897</vt:lpwstr>
      </vt:variant>
      <vt:variant>
        <vt:i4>1769531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_Toc231305896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_Toc231305895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_Toc231305894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_Toc231305893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_Toc231305892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_Toc231305891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_Toc231305890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_Toc231305889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_Toc231305888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_Toc231305887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_Toc231305886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_Toc231305885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_Toc231305884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_Toc231305883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_Toc231305882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_Toc231305881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_Toc231305880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_Toc231305879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_Toc231305878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_Toc231305877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_Toc231305876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_Toc231305875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_Toc231305874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_Toc231305873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_Toc231305872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_Toc231305871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_Toc231305870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_Toc231305869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Karriereportal Relaunch</dc:title>
  <dc:subject>Erweiterung der Strategie und Analyse</dc:subject>
  <dc:creator>Marx, Andreas</dc:creator>
  <cp:lastModifiedBy>Marx, Andreas</cp:lastModifiedBy>
  <cp:revision>4</cp:revision>
  <cp:lastPrinted>2021-01-04T10:02:00Z</cp:lastPrinted>
  <dcterms:created xsi:type="dcterms:W3CDTF">2022-08-09T09:03:00Z</dcterms:created>
  <dcterms:modified xsi:type="dcterms:W3CDTF">2022-08-09T09:11:00Z</dcterms:modified>
  <cp:category>Online</cp:category>
</cp:coreProperties>
</file>