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77AF" w:rsidRDefault="00D21909" w:rsidP="004C4919">
      <w:pPr>
        <w:pStyle w:val="1berschrift"/>
      </w:pPr>
      <w:r w:rsidRPr="00BE1373">
        <w:rPr>
          <w:rFonts w:eastAsia="Time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75363" wp14:editId="4506E5CA">
                <wp:simplePos x="0" y="0"/>
                <wp:positionH relativeFrom="margin">
                  <wp:align>left</wp:align>
                </wp:positionH>
                <wp:positionV relativeFrom="paragraph">
                  <wp:posOffset>193041</wp:posOffset>
                </wp:positionV>
                <wp:extent cx="5657850" cy="16954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73" w:rsidRPr="0048487E" w:rsidRDefault="009577AF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</w:pPr>
                            <w:r w:rsidRPr="0048487E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---------------------------------------------------------</w:t>
                            </w:r>
                            <w:r w:rsidRPr="0048487E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----------------------------------------</w:t>
                            </w:r>
                            <w:r w:rsidR="00CB301D" w:rsidRPr="0048487E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</w:t>
                            </w:r>
                          </w:p>
                          <w:p w:rsidR="00BC3EE7" w:rsidRPr="0048487E" w:rsidRDefault="0048487E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8487E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Nazwisko, imię pacjenta</w:t>
                            </w:r>
                            <w:r w:rsidR="00BC3EE7" w:rsidRPr="00CB301D">
                              <w:rPr>
                                <w:rStyle w:val="Funotenzeichen"/>
                                <w:rFonts w:eastAsia="Times"/>
                                <w:color w:val="777874" w:themeColor="text1"/>
                                <w:sz w:val="16"/>
                                <w:szCs w:val="16"/>
                              </w:rPr>
                              <w:footnoteRef/>
                            </w:r>
                            <w:r w:rsidR="00BC3EE7" w:rsidRPr="0048487E">
                              <w:rPr>
                                <w:rFonts w:eastAsia="Times"/>
                                <w:b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="00BC3EE7" w:rsidRPr="0048487E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ab/>
                            </w:r>
                            <w:r w:rsidR="00BC3EE7" w:rsidRPr="0048487E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Data urodzenia pacjenta</w:t>
                            </w:r>
                          </w:p>
                          <w:p w:rsidR="00D21909" w:rsidRPr="0048487E" w:rsidRDefault="00D21909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  <w:p w:rsidR="00BC3EE7" w:rsidRPr="0048487E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szCs w:val="18"/>
                                <w:lang w:val="pl-PL"/>
                              </w:rPr>
                            </w:pPr>
                          </w:p>
                          <w:p w:rsidR="00BE1373" w:rsidRPr="0048487E" w:rsidRDefault="009577AF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color w:val="CDCDCD" w:themeColor="text2"/>
                                <w:lang w:val="pl-PL"/>
                              </w:rPr>
                            </w:pPr>
                            <w:r w:rsidRPr="0048487E">
                              <w:rPr>
                                <w:color w:val="CDCDCD" w:themeColor="text2"/>
                                <w:lang w:val="pl-PL"/>
                              </w:rPr>
                              <w:t>---------------------------------------------------------</w:t>
                            </w:r>
                            <w:r w:rsidRPr="0048487E">
                              <w:rPr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color w:val="CDCDCD" w:themeColor="text2"/>
                                <w:lang w:val="pl-PL"/>
                              </w:rPr>
                              <w:t>----------------------------------------</w:t>
                            </w:r>
                            <w:r w:rsidR="00CB301D" w:rsidRPr="0048487E">
                              <w:rPr>
                                <w:color w:val="CDCDCD" w:themeColor="text2"/>
                                <w:lang w:val="pl-PL"/>
                              </w:rPr>
                              <w:t>--------</w:t>
                            </w:r>
                          </w:p>
                          <w:p w:rsidR="00BC3EE7" w:rsidRPr="0048487E" w:rsidRDefault="0048487E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Adres pacjenta</w:t>
                            </w: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  <w:t>Numer sprawy</w:t>
                            </w:r>
                          </w:p>
                          <w:p w:rsidR="00D21909" w:rsidRPr="0048487E" w:rsidRDefault="00D21909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lang w:val="pl-PL"/>
                              </w:rPr>
                            </w:pPr>
                          </w:p>
                          <w:p w:rsidR="00BC3EE7" w:rsidRPr="0048487E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lang w:val="pl-PL"/>
                              </w:rPr>
                            </w:pPr>
                          </w:p>
                          <w:p w:rsidR="009577AF" w:rsidRPr="0048487E" w:rsidRDefault="009577AF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color w:val="CDCDCD" w:themeColor="text2"/>
                                <w:lang w:val="pl-PL"/>
                              </w:rPr>
                            </w:pPr>
                            <w:r w:rsidRPr="0048487E">
                              <w:rPr>
                                <w:color w:val="CDCDCD" w:themeColor="text2"/>
                                <w:lang w:val="pl-PL"/>
                              </w:rPr>
                              <w:t>---------------------------------------------------------</w:t>
                            </w:r>
                            <w:r w:rsidR="00AC6536" w:rsidRPr="0048487E">
                              <w:rPr>
                                <w:color w:val="CDCDCD" w:themeColor="text2"/>
                                <w:lang w:val="pl-PL"/>
                              </w:rPr>
                              <w:t>--------------------------------------------</w:t>
                            </w:r>
                            <w:r w:rsidR="00CB301D" w:rsidRPr="0048487E">
                              <w:rPr>
                                <w:color w:val="CDCDCD" w:themeColor="text2"/>
                                <w:lang w:val="pl-PL"/>
                              </w:rPr>
                              <w:t>-------</w:t>
                            </w:r>
                          </w:p>
                          <w:p w:rsidR="0048487E" w:rsidRPr="0048487E" w:rsidRDefault="0048487E" w:rsidP="0048487E">
                            <w:pPr>
                              <w:spacing w:before="0" w:after="0" w:line="240" w:lineRule="auto"/>
                              <w:contextualSpacing/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Nazwisko, imię i adres opiekuna prawnego / przedstawiciela prawnego w</w:t>
                            </w:r>
                          </w:p>
                          <w:p w:rsidR="00BC3EE7" w:rsidRPr="0048487E" w:rsidRDefault="0048487E" w:rsidP="0048487E">
                            <w:pPr>
                              <w:spacing w:before="0" w:after="0" w:line="240" w:lineRule="auto"/>
                              <w:contextualSpacing/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8487E">
                              <w:rPr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przypadku pacjentów nieletnich lub reprezentowanych prawnie</w:t>
                            </w:r>
                          </w:p>
                        </w:txbxContent>
                      </wps:txbx>
                      <wps:bodyPr rot="0" vert="horz" wrap="square" lIns="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753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.2pt;width:445.5pt;height:13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" filled="f" stroked="f" strokeweight=".5pt">
                <v:textbox inset="0,5mm,0,0">
                  <w:txbxContent>
                    <w:p w:rsidR="00BE1373" w:rsidRPr="0048487E" w:rsidRDefault="009577AF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</w:pPr>
                      <w:r w:rsidRPr="0048487E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---------------------------------------------------------</w:t>
                      </w:r>
                      <w:r w:rsidRPr="0048487E">
                        <w:rPr>
                          <w:rFonts w:eastAsia="Times"/>
                          <w:szCs w:val="18"/>
                          <w:lang w:val="pl-PL"/>
                        </w:rPr>
                        <w:tab/>
                      </w:r>
                      <w:r w:rsidRPr="0048487E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----------------------------------------</w:t>
                      </w:r>
                      <w:r w:rsidR="00CB301D" w:rsidRPr="0048487E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--------</w:t>
                      </w:r>
                    </w:p>
                    <w:p w:rsidR="00BC3EE7" w:rsidRPr="0048487E" w:rsidRDefault="0048487E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sz w:val="16"/>
                          <w:szCs w:val="16"/>
                          <w:lang w:val="pl-PL"/>
                        </w:rPr>
                      </w:pPr>
                      <w:r w:rsidRPr="0048487E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Nazwisko, imię pacjenta</w:t>
                      </w:r>
                      <w:r w:rsidR="00BC3EE7" w:rsidRPr="00CB301D">
                        <w:rPr>
                          <w:rStyle w:val="Odwoanieprzypisudolnego"/>
                          <w:rFonts w:eastAsia="Times"/>
                          <w:color w:val="777874" w:themeColor="text1"/>
                          <w:sz w:val="16"/>
                          <w:szCs w:val="16"/>
                        </w:rPr>
                        <w:footnoteRef/>
                      </w:r>
                      <w:r w:rsidR="00BC3EE7" w:rsidRPr="0048487E">
                        <w:rPr>
                          <w:rFonts w:eastAsia="Times"/>
                          <w:b/>
                          <w:sz w:val="16"/>
                          <w:szCs w:val="16"/>
                          <w:lang w:val="pl-PL"/>
                        </w:rPr>
                        <w:tab/>
                      </w:r>
                      <w:r w:rsidR="00BC3EE7" w:rsidRPr="0048487E">
                        <w:rPr>
                          <w:rFonts w:eastAsia="Times"/>
                          <w:szCs w:val="18"/>
                          <w:lang w:val="pl-PL"/>
                        </w:rPr>
                        <w:tab/>
                      </w:r>
                      <w:r w:rsidR="00BC3EE7" w:rsidRPr="0048487E">
                        <w:rPr>
                          <w:rFonts w:eastAsia="Times"/>
                          <w:szCs w:val="18"/>
                          <w:lang w:val="pl-PL"/>
                        </w:rPr>
                        <w:tab/>
                      </w:r>
                      <w:r w:rsidRPr="0048487E">
                        <w:rPr>
                          <w:rFonts w:eastAsia="Times"/>
                          <w:szCs w:val="18"/>
                          <w:lang w:val="pl-PL"/>
                        </w:rPr>
                        <w:tab/>
                      </w:r>
                      <w:r w:rsidRPr="0048487E">
                        <w:rPr>
                          <w:rFonts w:eastAsia="Times"/>
                          <w:szCs w:val="18"/>
                          <w:lang w:val="pl-PL"/>
                        </w:rPr>
                        <w:tab/>
                      </w:r>
                      <w:r w:rsidRPr="0048487E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Data urodzenia pacjenta</w:t>
                      </w:r>
                    </w:p>
                    <w:p w:rsidR="00D21909" w:rsidRPr="0048487E" w:rsidRDefault="00D21909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</w:pPr>
                    </w:p>
                    <w:p w:rsidR="00BC3EE7" w:rsidRPr="0048487E" w:rsidRDefault="00BC3EE7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szCs w:val="18"/>
                          <w:lang w:val="pl-PL"/>
                        </w:rPr>
                      </w:pPr>
                    </w:p>
                    <w:p w:rsidR="00BE1373" w:rsidRPr="0048487E" w:rsidRDefault="009577AF" w:rsidP="00D21909">
                      <w:pPr>
                        <w:spacing w:before="0" w:after="0" w:line="240" w:lineRule="auto"/>
                        <w:contextualSpacing/>
                        <w:rPr>
                          <w:color w:val="CDCDCD" w:themeColor="text2"/>
                          <w:lang w:val="pl-PL"/>
                        </w:rPr>
                      </w:pPr>
                      <w:r w:rsidRPr="0048487E">
                        <w:rPr>
                          <w:color w:val="CDCDCD" w:themeColor="text2"/>
                          <w:lang w:val="pl-PL"/>
                        </w:rPr>
                        <w:t>---------------------------------------------------------</w:t>
                      </w:r>
                      <w:r w:rsidRPr="0048487E">
                        <w:rPr>
                          <w:lang w:val="pl-PL"/>
                        </w:rPr>
                        <w:tab/>
                      </w:r>
                      <w:r w:rsidRPr="0048487E">
                        <w:rPr>
                          <w:color w:val="CDCDCD" w:themeColor="text2"/>
                          <w:lang w:val="pl-PL"/>
                        </w:rPr>
                        <w:t>----------------------------------------</w:t>
                      </w:r>
                      <w:r w:rsidR="00CB301D" w:rsidRPr="0048487E">
                        <w:rPr>
                          <w:color w:val="CDCDCD" w:themeColor="text2"/>
                          <w:lang w:val="pl-PL"/>
                        </w:rPr>
                        <w:t>--------</w:t>
                      </w:r>
                    </w:p>
                    <w:p w:rsidR="00BC3EE7" w:rsidRPr="0048487E" w:rsidRDefault="0048487E" w:rsidP="00D21909">
                      <w:pPr>
                        <w:spacing w:before="0" w:after="0" w:line="240" w:lineRule="auto"/>
                        <w:contextualSpacing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>Adres pacjenta</w:t>
                      </w: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  <w:t>Numer sprawy</w:t>
                      </w:r>
                    </w:p>
                    <w:p w:rsidR="00D21909" w:rsidRPr="0048487E" w:rsidRDefault="00D21909" w:rsidP="00D21909">
                      <w:pPr>
                        <w:spacing w:before="0" w:after="0" w:line="240" w:lineRule="auto"/>
                        <w:contextualSpacing/>
                        <w:rPr>
                          <w:lang w:val="pl-PL"/>
                        </w:rPr>
                      </w:pPr>
                    </w:p>
                    <w:p w:rsidR="00BC3EE7" w:rsidRPr="0048487E" w:rsidRDefault="00BC3EE7" w:rsidP="00D21909">
                      <w:pPr>
                        <w:spacing w:before="0" w:after="0" w:line="240" w:lineRule="auto"/>
                        <w:contextualSpacing/>
                        <w:rPr>
                          <w:lang w:val="pl-PL"/>
                        </w:rPr>
                      </w:pPr>
                    </w:p>
                    <w:p w:rsidR="009577AF" w:rsidRPr="0048487E" w:rsidRDefault="009577AF" w:rsidP="00D21909">
                      <w:pPr>
                        <w:spacing w:before="0" w:after="0" w:line="240" w:lineRule="auto"/>
                        <w:contextualSpacing/>
                        <w:rPr>
                          <w:color w:val="CDCDCD" w:themeColor="text2"/>
                          <w:lang w:val="pl-PL"/>
                        </w:rPr>
                      </w:pPr>
                      <w:r w:rsidRPr="0048487E">
                        <w:rPr>
                          <w:color w:val="CDCDCD" w:themeColor="text2"/>
                          <w:lang w:val="pl-PL"/>
                        </w:rPr>
                        <w:t>---------------------------------------------------------</w:t>
                      </w:r>
                      <w:r w:rsidR="00AC6536" w:rsidRPr="0048487E">
                        <w:rPr>
                          <w:color w:val="CDCDCD" w:themeColor="text2"/>
                          <w:lang w:val="pl-PL"/>
                        </w:rPr>
                        <w:t>--------------------------------------------</w:t>
                      </w:r>
                      <w:r w:rsidR="00CB301D" w:rsidRPr="0048487E">
                        <w:rPr>
                          <w:color w:val="CDCDCD" w:themeColor="text2"/>
                          <w:lang w:val="pl-PL"/>
                        </w:rPr>
                        <w:t>-------</w:t>
                      </w:r>
                    </w:p>
                    <w:p w:rsidR="0048487E" w:rsidRPr="0048487E" w:rsidRDefault="0048487E" w:rsidP="0048487E">
                      <w:pPr>
                        <w:spacing w:before="0" w:after="0" w:line="240" w:lineRule="auto"/>
                        <w:contextualSpacing/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</w:pP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>Nazwisko, imię i adres opiekuna prawnego / przedstawiciela prawnego w</w:t>
                      </w:r>
                    </w:p>
                    <w:p w:rsidR="00BC3EE7" w:rsidRPr="0048487E" w:rsidRDefault="0048487E" w:rsidP="0048487E">
                      <w:pPr>
                        <w:spacing w:before="0" w:after="0" w:line="240" w:lineRule="auto"/>
                        <w:contextualSpacing/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</w:pPr>
                      <w:r w:rsidRPr="0048487E">
                        <w:rPr>
                          <w:color w:val="777874" w:themeColor="text1"/>
                          <w:sz w:val="16"/>
                          <w:szCs w:val="16"/>
                          <w:lang w:val="pl-PL"/>
                        </w:rPr>
                        <w:t>przypadku pacjentów nieletnich lub reprezentowanych prawnie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373" w:rsidRDefault="00BE1373" w:rsidP="004C4919">
      <w:pPr>
        <w:pStyle w:val="1berschrift"/>
      </w:pPr>
    </w:p>
    <w:p w:rsidR="00BE1373" w:rsidRDefault="00BE1373" w:rsidP="004C4919">
      <w:pPr>
        <w:pStyle w:val="1berschrift"/>
      </w:pPr>
    </w:p>
    <w:p w:rsidR="009577AF" w:rsidRDefault="009577AF" w:rsidP="004C4919">
      <w:pPr>
        <w:pStyle w:val="1berschrift"/>
      </w:pPr>
    </w:p>
    <w:p w:rsidR="009577AF" w:rsidRDefault="009577AF" w:rsidP="009577AF">
      <w:pPr>
        <w:pStyle w:val="1berschrift"/>
        <w:rPr>
          <w:sz w:val="28"/>
          <w:szCs w:val="28"/>
        </w:rPr>
      </w:pPr>
    </w:p>
    <w:p w:rsidR="00D21909" w:rsidRPr="00DF0375" w:rsidRDefault="004B4CC3" w:rsidP="00D21909">
      <w:pPr>
        <w:pStyle w:val="1berschrift"/>
        <w:rPr>
          <w:sz w:val="30"/>
          <w:szCs w:val="30"/>
          <w:lang w:val="pt-PT"/>
        </w:rPr>
      </w:pPr>
      <w:r w:rsidRPr="00DF0375">
        <w:rPr>
          <w:sz w:val="12"/>
          <w:szCs w:val="12"/>
          <w:lang w:val="pt-PT"/>
        </w:rPr>
        <w:br/>
      </w:r>
      <w:r w:rsidR="00D21909" w:rsidRPr="00DF0375">
        <w:rPr>
          <w:sz w:val="30"/>
          <w:szCs w:val="30"/>
          <w:lang w:val="pt-PT"/>
        </w:rPr>
        <w:t>—</w:t>
      </w:r>
    </w:p>
    <w:p w:rsidR="004F53B6" w:rsidRPr="0048487E" w:rsidRDefault="0048487E" w:rsidP="004F53B6">
      <w:pPr>
        <w:spacing w:after="124" w:line="250" w:lineRule="auto"/>
        <w:ind w:left="-5" w:right="869" w:hanging="10"/>
        <w:rPr>
          <w:lang w:val="pl-PL"/>
        </w:rPr>
      </w:pPr>
      <w:r w:rsidRPr="0048487E">
        <w:rPr>
          <w:rFonts w:eastAsia="Verdana" w:cs="Verdana"/>
          <w:b/>
          <w:color w:val="63B64D"/>
          <w:sz w:val="20"/>
          <w:lang w:val="pl-PL"/>
        </w:rPr>
        <w:t>Informacja na temat sytuacji epidemiologicznej w związku z CoViD-19/Zgoda</w:t>
      </w:r>
      <w:r w:rsidR="004F53B6" w:rsidRPr="0048487E">
        <w:rPr>
          <w:rFonts w:eastAsia="Verdana" w:cs="Verdana"/>
          <w:b/>
          <w:color w:val="63B64D"/>
          <w:sz w:val="20"/>
          <w:lang w:val="pl-PL"/>
        </w:rPr>
        <w:t xml:space="preserve">: </w:t>
      </w:r>
    </w:p>
    <w:p w:rsidR="004B4CC3" w:rsidRPr="0048487E" w:rsidRDefault="0048487E" w:rsidP="004B4CC3">
      <w:pPr>
        <w:spacing w:after="121" w:line="263" w:lineRule="auto"/>
        <w:ind w:left="-5" w:right="99" w:hanging="10"/>
        <w:rPr>
          <w:lang w:val="pl-PL"/>
        </w:rPr>
      </w:pPr>
      <w:r w:rsidRPr="0048487E">
        <w:rPr>
          <w:rFonts w:eastAsia="Verdana" w:cs="Verdana"/>
          <w:sz w:val="20"/>
          <w:lang w:val="pl-PL"/>
        </w:rPr>
        <w:t>Hospitalizacja odbywa się na podstawie wskazań medycznych do leczenia szpitalnego. Równoważne leczenie ambulatoryjne jest niedostępne</w:t>
      </w:r>
      <w:r w:rsidR="004B4CC3" w:rsidRPr="0048487E">
        <w:rPr>
          <w:rFonts w:eastAsia="Verdana" w:cs="Verdana"/>
          <w:sz w:val="20"/>
          <w:lang w:val="pl-PL"/>
        </w:rPr>
        <w:t xml:space="preserve">.  </w:t>
      </w:r>
    </w:p>
    <w:p w:rsidR="004F53B6" w:rsidRPr="0048487E" w:rsidRDefault="004F53B6" w:rsidP="004F53B6">
      <w:pPr>
        <w:spacing w:after="113"/>
        <w:rPr>
          <w:lang w:val="pl-PL"/>
        </w:rPr>
      </w:pPr>
      <w:r w:rsidRPr="0048487E">
        <w:rPr>
          <w:rFonts w:eastAsia="Verdana" w:cs="Verdana"/>
          <w:sz w:val="20"/>
          <w:lang w:val="pl-PL"/>
        </w:rPr>
        <w:t xml:space="preserve"> </w:t>
      </w:r>
    </w:p>
    <w:p w:rsidR="004B4CC3" w:rsidRPr="00BF14C8" w:rsidRDefault="00BF14C8" w:rsidP="004B4CC3">
      <w:pPr>
        <w:spacing w:after="125" w:line="270" w:lineRule="auto"/>
        <w:ind w:left="-4" w:right="265" w:hanging="10"/>
        <w:rPr>
          <w:lang w:val="pl-PL"/>
        </w:rPr>
      </w:pPr>
      <w:r w:rsidRPr="00BF14C8">
        <w:rPr>
          <w:rFonts w:eastAsia="Verdana" w:cs="Verdana"/>
          <w:lang w:val="pl-PL"/>
        </w:rPr>
        <w:t>Uwzględniając wytyczne Instytutu Roberta Kocha, również personel medyczny może zostać zaliczony do osób kontaktowych, zgodnie z kategoryzacją osób kontaktowych stworzoną przez Instytut Roberta Kocha</w:t>
      </w:r>
      <w:r w:rsidR="004B4CC3" w:rsidRPr="00BF14C8">
        <w:rPr>
          <w:rFonts w:eastAsia="Verdana" w:cs="Verdana"/>
          <w:lang w:val="pl-PL"/>
        </w:rPr>
        <w:t xml:space="preserve">. </w:t>
      </w:r>
    </w:p>
    <w:p w:rsidR="004B4CC3" w:rsidRPr="00BF14C8" w:rsidRDefault="00BF14C8" w:rsidP="004B4CC3">
      <w:pPr>
        <w:spacing w:after="125" w:line="270" w:lineRule="auto"/>
        <w:ind w:left="-4" w:right="265" w:hanging="10"/>
        <w:rPr>
          <w:lang w:val="pl-PL"/>
        </w:rPr>
      </w:pPr>
      <w:r w:rsidRPr="00BF14C8">
        <w:rPr>
          <w:rFonts w:eastAsia="Verdana" w:cs="Verdana"/>
          <w:lang w:val="pl-PL"/>
        </w:rPr>
        <w:t xml:space="preserve">Nawet przy zachowaniu przez klinikę zasad higieny, </w:t>
      </w:r>
      <w:r w:rsidRPr="00BF14C8">
        <w:rPr>
          <w:rFonts w:eastAsia="Verdana" w:cs="Verdana"/>
          <w:b/>
          <w:lang w:val="pl-PL"/>
        </w:rPr>
        <w:t>mimo podejmowania wszelkich środków zapobiegawczych</w:t>
      </w:r>
      <w:r w:rsidRPr="00BF14C8">
        <w:rPr>
          <w:rFonts w:eastAsia="Verdana" w:cs="Verdana"/>
          <w:lang w:val="pl-PL"/>
        </w:rPr>
        <w:t>, nie można wykluczyć kontaktu pacjenta podczas pobytu w klinice z pacjentami zainfekowanymi SARS-CoV-2 czy też personelem lub pacjentami z niewykrytym zakażeniem SARS-CoV-2</w:t>
      </w:r>
      <w:r w:rsidR="004B4CC3" w:rsidRPr="00BF14C8">
        <w:rPr>
          <w:rFonts w:eastAsia="Verdana" w:cs="Verdana"/>
          <w:lang w:val="pl-PL"/>
        </w:rPr>
        <w:t xml:space="preserve">. </w:t>
      </w:r>
    </w:p>
    <w:p w:rsidR="004B4CC3" w:rsidRPr="00BF14C8" w:rsidRDefault="00BF14C8" w:rsidP="004B4CC3">
      <w:pPr>
        <w:spacing w:after="125" w:line="270" w:lineRule="auto"/>
        <w:ind w:left="-4" w:right="265" w:hanging="10"/>
        <w:rPr>
          <w:lang w:val="pl-PL"/>
        </w:rPr>
      </w:pPr>
      <w:r w:rsidRPr="00BF14C8">
        <w:rPr>
          <w:rFonts w:eastAsia="Verdana" w:cs="Verdana"/>
          <w:lang w:val="pl-PL"/>
        </w:rPr>
        <w:t>Głównie związane jest to z tym, że infekcja CoViD-19 może mieć różny przebieg. Infekcja może przebiegać bezobjawowo i z tego powodu nie zostać rozpoznana</w:t>
      </w:r>
      <w:r w:rsidR="004B4CC3" w:rsidRPr="00BF14C8">
        <w:rPr>
          <w:rFonts w:eastAsia="Verdana" w:cs="Verdana"/>
          <w:lang w:val="pl-PL"/>
        </w:rPr>
        <w:t xml:space="preserve">. </w:t>
      </w:r>
    </w:p>
    <w:p w:rsidR="004B4CC3" w:rsidRPr="00BF14C8" w:rsidRDefault="00BF14C8" w:rsidP="004B4CC3">
      <w:pPr>
        <w:spacing w:after="125" w:line="270" w:lineRule="auto"/>
        <w:ind w:left="-4" w:right="265" w:hanging="10"/>
        <w:rPr>
          <w:lang w:val="pl-PL"/>
        </w:rPr>
      </w:pPr>
      <w:r w:rsidRPr="00BF14C8">
        <w:rPr>
          <w:rFonts w:eastAsia="Verdana" w:cs="Verdana"/>
          <w:lang w:val="pl-PL"/>
        </w:rPr>
        <w:t>Podobnie jak w innych miejscach publicznych (np. w supermarkecie), również w klinice istnieje ryzyko zakażenia SARS-CoV-2</w:t>
      </w:r>
      <w:r w:rsidR="004B4CC3" w:rsidRPr="00BF14C8">
        <w:rPr>
          <w:rFonts w:eastAsia="Verdana" w:cs="Verdana"/>
          <w:lang w:val="pl-PL"/>
        </w:rPr>
        <w:t xml:space="preserve">. </w:t>
      </w:r>
    </w:p>
    <w:p w:rsidR="00BF14C8" w:rsidRPr="00BF14C8" w:rsidRDefault="00BF14C8" w:rsidP="00BF14C8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Zakażenie SARS-CoV-2 może mieć daleko idące skutki zdrowotne.</w:t>
      </w:r>
    </w:p>
    <w:p w:rsidR="004B4CC3" w:rsidRPr="00BF14C8" w:rsidRDefault="00BF14C8" w:rsidP="00BF14C8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Wlicza się tu infekcje przebiegające z zapaleniem płuc aż po niewydolność płuc i śmierć. Ryzyko podobnego przebiegu zakażenia wzrasta u pacjentów z chorobami towarzyszącymi oraz u starszych pacjentów</w:t>
      </w:r>
      <w:r w:rsidR="004B4CC3" w:rsidRPr="00BF14C8">
        <w:rPr>
          <w:rFonts w:eastAsia="Verdana" w:cs="Verdana"/>
          <w:lang w:val="pl-PL"/>
        </w:rPr>
        <w:t xml:space="preserve">. </w:t>
      </w:r>
    </w:p>
    <w:p w:rsidR="004B4CC3" w:rsidRPr="00BF14C8" w:rsidRDefault="00BF14C8" w:rsidP="00BF14C8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O znaczeniu pojęć „zakażenie kropelkowe", „czas inkubacji", „grupy ryzyka"</w:t>
      </w:r>
      <w:r w:rsidR="00DF0375">
        <w:rPr>
          <w:rFonts w:eastAsia="Verdana" w:cs="Verdana"/>
          <w:lang w:val="pl-PL"/>
        </w:rPr>
        <w:t xml:space="preserve"> </w:t>
      </w:r>
      <w:r w:rsidRPr="00BF14C8">
        <w:rPr>
          <w:rFonts w:eastAsia="Verdana" w:cs="Verdana"/>
          <w:lang w:val="pl-PL"/>
        </w:rPr>
        <w:t>poinformowano</w:t>
      </w:r>
      <w:r w:rsidR="004B4CC3" w:rsidRPr="00BF14C8">
        <w:rPr>
          <w:rFonts w:eastAsia="Verdana" w:cs="Verdana"/>
          <w:lang w:val="pl-PL"/>
        </w:rPr>
        <w:t xml:space="preserve">.  </w:t>
      </w:r>
    </w:p>
    <w:p w:rsidR="004B4CC3" w:rsidRDefault="004B4CC3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CFB4D" wp14:editId="3B419031">
                <wp:simplePos x="0" y="0"/>
                <wp:positionH relativeFrom="margin">
                  <wp:posOffset>0</wp:posOffset>
                </wp:positionH>
                <wp:positionV relativeFrom="paragraph">
                  <wp:posOffset>500380</wp:posOffset>
                </wp:positionV>
                <wp:extent cx="586740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C3" w:rsidRPr="00BF14C8" w:rsidRDefault="004B4CC3" w:rsidP="004B4CC3">
                            <w:pPr>
                              <w:jc w:val="both"/>
                              <w:rPr>
                                <w:lang w:val="pl-PL"/>
                              </w:rPr>
                            </w:pPr>
                            <w:r w:rsidRPr="00AC6536">
                              <w:rPr>
                                <w:rStyle w:val="Funotenzeichen"/>
                                <w:szCs w:val="18"/>
                              </w:rPr>
                              <w:footnoteRef/>
                            </w:r>
                            <w:r w:rsidRPr="00BF14C8">
                              <w:rPr>
                                <w:lang w:val="pl-PL"/>
                              </w:rPr>
                              <w:t xml:space="preserve"> </w:t>
                            </w:r>
                            <w:r w:rsidR="00BF14C8" w:rsidRPr="00BF14C8">
                              <w:rPr>
                                <w:rFonts w:cs="CIDFont+F1"/>
                                <w:sz w:val="12"/>
                                <w:szCs w:val="12"/>
                                <w:lang w:val="pl-PL"/>
                              </w:rPr>
                              <w:t xml:space="preserve">Używanie </w:t>
                            </w:r>
                            <w:r w:rsidR="00BF14C8" w:rsidRPr="00BF14C8">
                              <w:rPr>
                                <w:rFonts w:cs="CIDFont+F1"/>
                                <w:sz w:val="12"/>
                                <w:szCs w:val="12"/>
                                <w:lang w:val="pl-PL"/>
                              </w:rPr>
                              <w:t>męskoosobowej formy tego słowa odnosi się zarówno do mężczyzn, jak i kobiet z tej grupy</w:t>
                            </w:r>
                            <w:r w:rsidRPr="00BF14C8">
                              <w:rPr>
                                <w:rFonts w:cs="CIDFont+F1"/>
                                <w:sz w:val="12"/>
                                <w:szCs w:val="12"/>
                                <w:lang w:val="pl-PL"/>
                              </w:rPr>
                              <w:t>.</w:t>
                            </w:r>
                            <w:r w:rsidRPr="00BF14C8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4B4CC3" w:rsidRPr="00BF14C8" w:rsidRDefault="004B4CC3" w:rsidP="004B4CC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CFB4D" id="_x0000_s1027" type="#_x0000_t202" style="position:absolute;left:0;text-align:left;margin-left:0;margin-top:39.4pt;width:462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" filled="f" stroked="f">
                <v:textbox inset="0,0,0,0">
                  <w:txbxContent>
                    <w:p w:rsidR="004B4CC3" w:rsidRPr="00BF14C8" w:rsidRDefault="004B4CC3" w:rsidP="004B4CC3">
                      <w:pPr>
                        <w:jc w:val="both"/>
                        <w:rPr>
                          <w:lang w:val="pl-PL"/>
                        </w:rPr>
                      </w:pPr>
                      <w:r w:rsidRPr="00AC6536">
                        <w:rPr>
                          <w:rStyle w:val="Odwoanieprzypisudolnego"/>
                          <w:szCs w:val="18"/>
                        </w:rPr>
                        <w:footnoteRef/>
                      </w:r>
                      <w:r w:rsidRPr="00BF14C8">
                        <w:rPr>
                          <w:lang w:val="pl-PL"/>
                        </w:rPr>
                        <w:t xml:space="preserve"> </w:t>
                      </w:r>
                      <w:r w:rsidR="00BF14C8" w:rsidRPr="00BF14C8">
                        <w:rPr>
                          <w:rFonts w:cs="CIDFont+F1"/>
                          <w:sz w:val="12"/>
                          <w:szCs w:val="12"/>
                          <w:lang w:val="pl-PL"/>
                        </w:rPr>
                        <w:t>Używanie męskoosobowej formy tego słowa odnosi się zarówno do mężczyzn, jak i kobiet z tej grupy</w:t>
                      </w:r>
                      <w:r w:rsidRPr="00BF14C8">
                        <w:rPr>
                          <w:rFonts w:cs="CIDFont+F1"/>
                          <w:sz w:val="12"/>
                          <w:szCs w:val="12"/>
                          <w:lang w:val="pl-PL"/>
                        </w:rPr>
                        <w:t>.</w:t>
                      </w:r>
                      <w:r w:rsidRPr="00BF14C8">
                        <w:rPr>
                          <w:lang w:val="pl-PL"/>
                        </w:rPr>
                        <w:t xml:space="preserve"> </w:t>
                      </w:r>
                    </w:p>
                    <w:p w:rsidR="004B4CC3" w:rsidRPr="00BF14C8" w:rsidRDefault="004B4CC3" w:rsidP="004B4CC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4C8" w:rsidRPr="00BF14C8">
        <w:rPr>
          <w:noProof/>
          <w:lang w:val="pl-PL" w:eastAsia="pl-PL"/>
        </w:rPr>
        <w:t>Informujemy, że zapobiegawczo w celu zminimalizowania potencjalnego ryzyka dla pacjentów i personelu losowo, niezależnie od symptomów, przeprowadzamy testy pacjentów na obecność wirusa lub bezobjawowo przebytego zakażenia SARS-CoV-2</w:t>
      </w:r>
      <w:r w:rsidRPr="00BF14C8">
        <w:rPr>
          <w:rFonts w:eastAsia="Verdana" w:cs="Verdana"/>
          <w:lang w:val="pl-PL"/>
        </w:rPr>
        <w:t xml:space="preserve">.  </w:t>
      </w:r>
    </w:p>
    <w:p w:rsidR="00DF0375" w:rsidRDefault="00DF0375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DF0375" w:rsidRDefault="00DF0375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DF0375" w:rsidRDefault="00DF0375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DF0375" w:rsidRDefault="00DF0375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DF0375" w:rsidRDefault="00DF0375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DF0375" w:rsidRPr="00BF14C8" w:rsidRDefault="00DF0375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4B4CC3" w:rsidRPr="00BF14C8" w:rsidRDefault="004B4CC3" w:rsidP="004B4CC3">
      <w:pPr>
        <w:spacing w:after="125" w:line="270" w:lineRule="auto"/>
        <w:ind w:left="-4" w:right="265" w:hanging="10"/>
        <w:rPr>
          <w:rFonts w:eastAsia="Verdana" w:cs="Verdana"/>
          <w:lang w:val="pl-PL"/>
        </w:rPr>
      </w:pPr>
    </w:p>
    <w:p w:rsidR="004F53B6" w:rsidRPr="00BF14C8" w:rsidRDefault="00BF14C8" w:rsidP="004F53B6">
      <w:pPr>
        <w:pStyle w:val="berschrift1"/>
        <w:ind w:left="-5" w:right="869"/>
        <w:rPr>
          <w:lang w:val="pl-PL"/>
        </w:rPr>
      </w:pPr>
      <w:r w:rsidRPr="00BF14C8">
        <w:rPr>
          <w:lang w:val="pl-PL"/>
        </w:rPr>
        <w:lastRenderedPageBreak/>
        <w:t>Zasady higieny</w:t>
      </w:r>
      <w:r w:rsidR="004F53B6" w:rsidRPr="00BF14C8">
        <w:rPr>
          <w:lang w:val="pl-PL"/>
        </w:rPr>
        <w:t xml:space="preserve"> </w:t>
      </w:r>
    </w:p>
    <w:p w:rsidR="004F53B6" w:rsidRPr="00BF14C8" w:rsidRDefault="00BF14C8" w:rsidP="004F53B6">
      <w:pPr>
        <w:spacing w:after="0" w:line="263" w:lineRule="auto"/>
        <w:ind w:left="-5" w:right="99" w:hanging="10"/>
        <w:rPr>
          <w:rFonts w:eastAsia="Verdana" w:cs="Verdana"/>
          <w:sz w:val="20"/>
          <w:lang w:val="pl-PL"/>
        </w:rPr>
      </w:pPr>
      <w:r w:rsidRPr="00BF14C8">
        <w:rPr>
          <w:rFonts w:eastAsia="Verdana" w:cs="Verdana"/>
          <w:sz w:val="20"/>
          <w:lang w:val="pl-PL"/>
        </w:rPr>
        <w:t>Prosimy przestrzegać następujących zasad higieny, w celu zminimalizowania ryzyka zakażenia</w:t>
      </w:r>
      <w:r w:rsidR="004F53B6" w:rsidRPr="00BF14C8">
        <w:rPr>
          <w:rFonts w:eastAsia="Verdana" w:cs="Verdana"/>
          <w:sz w:val="20"/>
          <w:lang w:val="pl-PL"/>
        </w:rPr>
        <w:t xml:space="preserve">: </w:t>
      </w:r>
    </w:p>
    <w:p w:rsidR="00EB41AD" w:rsidRPr="00BF14C8" w:rsidRDefault="00EB41AD" w:rsidP="00EB41AD">
      <w:pPr>
        <w:spacing w:after="0" w:line="270" w:lineRule="auto"/>
        <w:ind w:left="1440" w:right="265" w:hanging="36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cs="Verdana"/>
          <w:lang w:val="pl-PL"/>
        </w:rPr>
        <w:t>Należy przestrzegać wytycznych i zaleceń ze strony szpitala</w:t>
      </w:r>
      <w:r w:rsidRPr="00BF14C8">
        <w:rPr>
          <w:rFonts w:cs="Verdana"/>
          <w:lang w:val="pl-PL"/>
        </w:rPr>
        <w:t xml:space="preserve">.  </w:t>
      </w:r>
    </w:p>
    <w:p w:rsidR="00EB41AD" w:rsidRPr="00BF14C8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cs="Verdana"/>
          <w:lang w:val="pl-PL"/>
        </w:rPr>
        <w:t>Należy utrzymywać 2-metrowy odstęp od innych osób</w:t>
      </w:r>
      <w:r w:rsidRPr="00BF14C8">
        <w:rPr>
          <w:rFonts w:eastAsia="Verdana" w:cs="Verdana"/>
          <w:lang w:val="pl-PL"/>
        </w:rPr>
        <w:t xml:space="preserve">.  </w:t>
      </w:r>
    </w:p>
    <w:p w:rsidR="00EB41AD" w:rsidRPr="00BF14C8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cs="Verdana"/>
          <w:lang w:val="pl-PL"/>
        </w:rPr>
        <w:t>Poza pokojem należy nosić maseczkę ochronną</w:t>
      </w:r>
    </w:p>
    <w:p w:rsidR="00EB41AD" w:rsidRPr="00BF14C8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cs="Verdana"/>
          <w:lang w:val="pl-PL"/>
        </w:rPr>
        <w:t>Należy dbać o higienę rąk i przestrzegać zasad dotyczących kaszlu i kichania</w:t>
      </w:r>
      <w:r w:rsidRPr="00BF14C8">
        <w:rPr>
          <w:rFonts w:eastAsia="Verdana" w:cs="Verdana"/>
          <w:lang w:val="pl-PL"/>
        </w:rPr>
        <w:t xml:space="preserve">.  </w:t>
      </w:r>
    </w:p>
    <w:p w:rsidR="00EB41AD" w:rsidRPr="00BF14C8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cs="Verdana"/>
          <w:lang w:val="pl-PL"/>
        </w:rPr>
        <w:t>Unikać podawania ręki</w:t>
      </w:r>
      <w:r w:rsidRPr="00BF14C8">
        <w:rPr>
          <w:rFonts w:eastAsia="Verdana" w:cs="Verdana"/>
          <w:lang w:val="pl-PL"/>
        </w:rPr>
        <w:t xml:space="preserve">.  </w:t>
      </w:r>
    </w:p>
    <w:p w:rsidR="00EB41AD" w:rsidRPr="00BF14C8" w:rsidRDefault="00EB41AD" w:rsidP="00EB41AD">
      <w:pPr>
        <w:spacing w:before="0" w:after="0" w:line="270" w:lineRule="auto"/>
        <w:ind w:left="1440" w:right="265" w:hanging="360"/>
        <w:rPr>
          <w:rFonts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cs="Verdana"/>
          <w:lang w:val="pl-PL"/>
        </w:rPr>
        <w:t>Unikać dotykania twarzy w celu uniknięcia przedostania się ewentualnych zarazków chorobotwórczych przez błony śluzowe oczu, nosa czy jamy ustnej</w:t>
      </w:r>
      <w:r w:rsidRPr="00BF14C8">
        <w:rPr>
          <w:rFonts w:cs="Verdana"/>
          <w:lang w:val="pl-PL"/>
        </w:rPr>
        <w:t>.</w:t>
      </w:r>
    </w:p>
    <w:p w:rsidR="00EB41AD" w:rsidRPr="00BF14C8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pl-PL"/>
        </w:rPr>
      </w:pPr>
    </w:p>
    <w:p w:rsidR="004B4CC3" w:rsidRPr="00BF14C8" w:rsidRDefault="00BF14C8" w:rsidP="004B4CC3">
      <w:pPr>
        <w:pStyle w:val="berschrift1"/>
        <w:ind w:left="-5" w:right="869"/>
        <w:rPr>
          <w:lang w:val="pl-PL"/>
        </w:rPr>
      </w:pPr>
      <w:r w:rsidRPr="00BF14C8">
        <w:rPr>
          <w:lang w:val="pl-PL"/>
        </w:rPr>
        <w:t>Zgłoszenie objawów chorobowych</w:t>
      </w:r>
      <w:r w:rsidR="004B4CC3" w:rsidRPr="00BF14C8">
        <w:rPr>
          <w:lang w:val="pl-PL"/>
        </w:rPr>
        <w:t xml:space="preserve"> </w:t>
      </w:r>
    </w:p>
    <w:p w:rsidR="004B4CC3" w:rsidRPr="00BF14C8" w:rsidRDefault="00BF14C8" w:rsidP="004B4CC3">
      <w:pPr>
        <w:spacing w:after="121" w:line="263" w:lineRule="auto"/>
        <w:ind w:left="-5" w:right="99" w:hanging="10"/>
        <w:rPr>
          <w:lang w:val="pl-PL"/>
        </w:rPr>
      </w:pPr>
      <w:r w:rsidRPr="00BF14C8">
        <w:rPr>
          <w:rFonts w:eastAsia="Verdana" w:cs="Verdana"/>
          <w:sz w:val="20"/>
          <w:lang w:val="pl-PL"/>
        </w:rPr>
        <w:t>W celu zapewnienia możliwie najlepszego leczenia należy niezwłocznie zgłosić pojawienie się objawów chorobowych, które mogłyby wskazywać na zakażenie SARS-CoV-2. Do objawów tych należą w szczególności</w:t>
      </w:r>
      <w:r w:rsidR="004B4CC3" w:rsidRPr="00BF14C8">
        <w:rPr>
          <w:rFonts w:eastAsia="Verdana" w:cs="Verdana"/>
          <w:sz w:val="20"/>
          <w:lang w:val="pl-PL"/>
        </w:rPr>
        <w:t xml:space="preserve">: </w:t>
      </w:r>
    </w:p>
    <w:p w:rsidR="004B4CC3" w:rsidRPr="00BF14C8" w:rsidRDefault="004B4CC3" w:rsidP="004B4CC3">
      <w:pPr>
        <w:spacing w:after="125" w:line="270" w:lineRule="auto"/>
        <w:ind w:left="1440" w:right="265" w:hanging="360"/>
        <w:rPr>
          <w:rFonts w:eastAsia="Verdana" w:cs="Verdana"/>
          <w:lang w:val="pl-PL"/>
        </w:rPr>
      </w:pPr>
      <w:r w:rsidRPr="00BF14C8">
        <w:rPr>
          <w:rFonts w:eastAsia="Verdana" w:cs="Verdana"/>
          <w:lang w:val="pl-PL"/>
        </w:rPr>
        <w:t>‒</w:t>
      </w:r>
      <w:r w:rsidRPr="00BF14C8">
        <w:rPr>
          <w:rFonts w:ascii="Arial" w:eastAsia="Arial" w:hAnsi="Arial"/>
          <w:lang w:val="pl-PL"/>
        </w:rPr>
        <w:t xml:space="preserve"> </w:t>
      </w:r>
      <w:r w:rsidRPr="00BF14C8">
        <w:rPr>
          <w:rFonts w:ascii="Arial" w:eastAsia="Arial" w:hAnsi="Arial"/>
          <w:lang w:val="pl-PL"/>
        </w:rPr>
        <w:tab/>
      </w:r>
      <w:r w:rsidR="00BF14C8" w:rsidRPr="00BF14C8">
        <w:rPr>
          <w:rFonts w:eastAsia="Verdana" w:cs="Verdana"/>
          <w:lang w:val="pl-PL"/>
        </w:rPr>
        <w:t>kaszel, gorączka, trudności w oddychaniu, bóle mięśni i stawów, ból gardła i bóle głowy, biegunka, zaburzenia powonienia</w:t>
      </w:r>
      <w:r w:rsidRPr="00BF14C8">
        <w:rPr>
          <w:rFonts w:eastAsia="Verdana" w:cs="Verdana"/>
          <w:lang w:val="pl-PL"/>
        </w:rPr>
        <w:t xml:space="preserve">.  </w:t>
      </w:r>
    </w:p>
    <w:p w:rsidR="004B4CC3" w:rsidRPr="00BF14C8" w:rsidRDefault="004B4CC3" w:rsidP="004B4CC3">
      <w:pPr>
        <w:spacing w:after="101"/>
        <w:rPr>
          <w:lang w:val="pl-PL"/>
        </w:rPr>
      </w:pPr>
    </w:p>
    <w:p w:rsidR="004B4CC3" w:rsidRPr="00BF14C8" w:rsidRDefault="00BF14C8" w:rsidP="004B4CC3">
      <w:pPr>
        <w:pStyle w:val="berschrift1"/>
        <w:ind w:right="869"/>
        <w:rPr>
          <w:lang w:val="pl-PL"/>
        </w:rPr>
      </w:pPr>
      <w:r w:rsidRPr="00BF14C8">
        <w:rPr>
          <w:lang w:val="pl-PL"/>
        </w:rPr>
        <w:t>Historia zakażenia</w:t>
      </w:r>
      <w:r w:rsidR="004B4CC3" w:rsidRPr="00BF14C8">
        <w:rPr>
          <w:lang w:val="pl-PL"/>
        </w:rPr>
        <w:t xml:space="preserve"> CoViD-19 </w:t>
      </w:r>
    </w:p>
    <w:p w:rsidR="004B4CC3" w:rsidRPr="00BF14C8" w:rsidRDefault="00BF14C8" w:rsidP="004B4CC3">
      <w:pPr>
        <w:spacing w:after="62" w:line="263" w:lineRule="auto"/>
        <w:ind w:left="-5" w:right="99" w:hanging="10"/>
        <w:rPr>
          <w:lang w:val="pl-PL"/>
        </w:rPr>
      </w:pPr>
      <w:r w:rsidRPr="00BF14C8">
        <w:rPr>
          <w:rFonts w:eastAsia="Verdana" w:cs="Verdana"/>
          <w:sz w:val="20"/>
          <w:lang w:val="pl-PL"/>
        </w:rPr>
        <w:t>Historia zakażenia została wypełniona i omówiona z pacjentem</w:t>
      </w:r>
      <w:r w:rsidR="004B4CC3" w:rsidRPr="00BF14C8">
        <w:rPr>
          <w:rFonts w:eastAsia="Verdana" w:cs="Verdana"/>
          <w:sz w:val="20"/>
          <w:lang w:val="pl-PL"/>
        </w:rPr>
        <w:t xml:space="preserve">. </w:t>
      </w:r>
    </w:p>
    <w:p w:rsidR="00C847A5" w:rsidRPr="00BF14C8" w:rsidRDefault="00996619" w:rsidP="00AC6536">
      <w:pPr>
        <w:spacing w:line="268" w:lineRule="exact"/>
        <w:jc w:val="both"/>
        <w:textAlignment w:val="baseline"/>
        <w:rPr>
          <w:color w:val="000000"/>
          <w:sz w:val="20"/>
          <w:lang w:val="pl-PL"/>
        </w:rPr>
      </w:pPr>
      <w:r w:rsidRPr="00BE1373"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AB0D4" wp14:editId="532E8676">
                <wp:simplePos x="0" y="0"/>
                <wp:positionH relativeFrom="column">
                  <wp:posOffset>23251</wp:posOffset>
                </wp:positionH>
                <wp:positionV relativeFrom="paragraph">
                  <wp:posOffset>231189</wp:posOffset>
                </wp:positionV>
                <wp:extent cx="5934075" cy="1781908"/>
                <wp:effectExtent l="0" t="0" r="28575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819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E7" w:rsidRPr="001A1889" w:rsidRDefault="00BF14C8" w:rsidP="00826ABF">
                            <w:pPr>
                              <w:pStyle w:val="berschrift1"/>
                              <w:spacing w:after="120"/>
                              <w:rPr>
                                <w:lang w:val="pl-PL"/>
                              </w:rPr>
                            </w:pPr>
                            <w:r w:rsidRPr="001A1889">
                              <w:rPr>
                                <w:lang w:val="pl-PL"/>
                              </w:rPr>
                              <w:t>Zgoda</w:t>
                            </w:r>
                          </w:p>
                          <w:p w:rsidR="00BC3EE7" w:rsidRPr="001A1889" w:rsidRDefault="00BF14C8" w:rsidP="00BF14C8">
                            <w:pPr>
                              <w:spacing w:after="0" w:line="240" w:lineRule="auto"/>
                              <w:contextualSpacing/>
                              <w:rPr>
                                <w:lang w:val="pl-PL"/>
                              </w:rPr>
                            </w:pPr>
                            <w:r w:rsidRPr="001A1889">
                              <w:rPr>
                                <w:lang w:val="pl-PL"/>
                              </w:rPr>
                              <w:t>Informacje przeczytałem/-am i zrozumiałem/-am. W trakcie rozmowy była możliwość zadania wszelkich nurtujących mnie pytań. Uzyskałem/-am wyczerpującą i zrozumiałą odpowiedź na moje pytania.</w:t>
                            </w:r>
                            <w:r w:rsidR="00DF0375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1A1889">
                              <w:rPr>
                                <w:lang w:val="pl-PL"/>
                              </w:rPr>
                              <w:t>Jestem dostatecznie poinformowany/a, przemyślałem/-am swoją decyzję i nie potrzebuję dodatkowego czasu do namysłu. Zgadzam się na przyjęcie</w:t>
                            </w:r>
                            <w:r w:rsidR="00BC3EE7" w:rsidRPr="001A1889"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654442" w:rsidRPr="001A1889" w:rsidRDefault="00654442" w:rsidP="00D21909">
                            <w:pPr>
                              <w:spacing w:after="0" w:line="240" w:lineRule="auto"/>
                              <w:contextualSpacing/>
                              <w:rPr>
                                <w:lang w:val="pl-PL"/>
                              </w:rPr>
                            </w:pPr>
                          </w:p>
                          <w:p w:rsidR="00D21909" w:rsidRPr="001A1889" w:rsidRDefault="00D21909" w:rsidP="00D21909">
                            <w:pPr>
                              <w:spacing w:after="0" w:line="240" w:lineRule="auto"/>
                              <w:contextualSpacing/>
                              <w:rPr>
                                <w:lang w:val="pl-PL"/>
                              </w:rPr>
                            </w:pPr>
                          </w:p>
                          <w:p w:rsidR="00AC6536" w:rsidRPr="001A1889" w:rsidRDefault="00AC6536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</w:pPr>
                            <w:r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--------------------------------</w:t>
                            </w:r>
                            <w:r w:rsidR="00654442" w:rsidRPr="001A1889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r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</w:t>
                            </w:r>
                            <w:r w:rsidR="00122AE9"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</w:t>
                            </w:r>
                            <w:r w:rsidR="00654442"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r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</w:t>
                            </w:r>
                            <w:r w:rsidR="004436E7"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</w:t>
                            </w:r>
                            <w:r w:rsidR="00654442" w:rsidRPr="001A1889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</w:t>
                            </w:r>
                          </w:p>
                          <w:p w:rsidR="00122AE9" w:rsidRPr="001A1889" w:rsidRDefault="00BF14C8" w:rsidP="00BF14C8">
                            <w:pPr>
                              <w:spacing w:before="0" w:after="0" w:line="240" w:lineRule="auto"/>
                              <w:ind w:left="3545" w:hanging="3468"/>
                              <w:contextualSpacing/>
                              <w:rPr>
                                <w:rFonts w:eastAsia="Times"/>
                                <w:szCs w:val="18"/>
                                <w:lang w:val="pl-PL"/>
                              </w:rPr>
                            </w:pPr>
                            <w:r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Miejscowość,</w:t>
                            </w:r>
                            <w:r w:rsidR="00507308"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data</w:t>
                            </w:r>
                            <w:r w:rsidR="00507308"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="00122AE9"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Pa</w:t>
                            </w:r>
                            <w:r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cj</w:t>
                            </w:r>
                            <w:r w:rsidR="00122AE9"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ent/Pa</w:t>
                            </w:r>
                            <w:r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cj</w:t>
                            </w:r>
                            <w:r w:rsidR="00122AE9"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ent</w:t>
                            </w:r>
                            <w:r w:rsidRPr="001A1889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ka</w:t>
                            </w:r>
                            <w:r w:rsidRPr="001A1889"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  <w:t xml:space="preserve">  </w:t>
                            </w:r>
                            <w:r w:rsidR="00507308" w:rsidRPr="001A1889"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 xml:space="preserve">        </w:t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>Pracownik/pracownica</w:t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ab/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ab/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ab/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ab/>
                            </w:r>
                            <w:r w:rsidR="00507308"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 xml:space="preserve">       </w:t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507308"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 xml:space="preserve">   </w:t>
                            </w:r>
                            <w:r w:rsidRPr="001A1889">
                              <w:rPr>
                                <w:rFonts w:eastAsia="Verdana" w:cs="Verdana"/>
                                <w:color w:val="777874"/>
                                <w:sz w:val="16"/>
                                <w:lang w:val="pl-PL"/>
                              </w:rPr>
                              <w:t>przeprowadzający/-a</w:t>
                            </w:r>
                          </w:p>
                        </w:txbxContent>
                      </wps:txbx>
                      <wps:bodyPr rot="0" vert="horz" wrap="square" lIns="90000" tIns="9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0AB0D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85pt;margin-top:18.2pt;width:467.25pt;height:1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" filled="f" strokecolor="#63b64d [3208]" strokeweight=".5pt">
                <v:textbox inset="2.5mm,2.5mm,0,0">
                  <w:txbxContent>
                    <w:p w:rsidR="00BC3EE7" w:rsidRPr="001A1889" w:rsidRDefault="00BF14C8" w:rsidP="00826ABF">
                      <w:pPr>
                        <w:pStyle w:val="berschrift1"/>
                        <w:spacing w:after="120"/>
                        <w:rPr>
                          <w:lang w:val="pl-PL"/>
                        </w:rPr>
                      </w:pPr>
                      <w:r w:rsidRPr="001A1889">
                        <w:rPr>
                          <w:lang w:val="pl-PL"/>
                        </w:rPr>
                        <w:t>Zgoda</w:t>
                      </w:r>
                    </w:p>
                    <w:p w:rsidR="00BC3EE7" w:rsidRPr="001A1889" w:rsidRDefault="00BF14C8" w:rsidP="00BF14C8">
                      <w:pPr>
                        <w:spacing w:after="0" w:line="240" w:lineRule="auto"/>
                        <w:contextualSpacing/>
                        <w:rPr>
                          <w:lang w:val="pl-PL"/>
                        </w:rPr>
                      </w:pPr>
                      <w:r w:rsidRPr="001A1889">
                        <w:rPr>
                          <w:lang w:val="pl-PL"/>
                        </w:rPr>
                        <w:t>Informacje przeczytałem/-am i zrozumiałem/-am. W trakcie rozmowy była możliwość zadania wszelkich nurtujących mnie pytań. Uzyskałem/-am wyczerpującą i zrozumiałą odpowiedź na moje pytania.</w:t>
                      </w:r>
                      <w:r w:rsidR="00DF0375">
                        <w:rPr>
                          <w:lang w:val="pl-PL"/>
                        </w:rPr>
                        <w:t xml:space="preserve"> </w:t>
                      </w:r>
                      <w:r w:rsidRPr="001A1889">
                        <w:rPr>
                          <w:lang w:val="pl-PL"/>
                        </w:rPr>
                        <w:t>Jestem dostatecznie poinformowany/a, przemyślałem/-am swoją decyzję i nie potrzebuję dodatkowego czasu do namysłu. Zgadzam się na przyjęcie</w:t>
                      </w:r>
                      <w:r w:rsidR="00BC3EE7" w:rsidRPr="001A1889">
                        <w:rPr>
                          <w:lang w:val="pl-PL"/>
                        </w:rPr>
                        <w:t>.</w:t>
                      </w:r>
                    </w:p>
                    <w:p w:rsidR="00654442" w:rsidRPr="001A1889" w:rsidRDefault="00654442" w:rsidP="00D21909">
                      <w:pPr>
                        <w:spacing w:after="0" w:line="240" w:lineRule="auto"/>
                        <w:contextualSpacing/>
                        <w:rPr>
                          <w:lang w:val="pl-PL"/>
                        </w:rPr>
                      </w:pPr>
                    </w:p>
                    <w:p w:rsidR="00D21909" w:rsidRPr="001A1889" w:rsidRDefault="00D21909" w:rsidP="00D21909">
                      <w:pPr>
                        <w:spacing w:after="0" w:line="240" w:lineRule="auto"/>
                        <w:contextualSpacing/>
                        <w:rPr>
                          <w:lang w:val="pl-PL"/>
                        </w:rPr>
                      </w:pPr>
                    </w:p>
                    <w:p w:rsidR="00AC6536" w:rsidRPr="001A1889" w:rsidRDefault="00AC6536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</w:pPr>
                      <w:r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--------------------------------</w:t>
                      </w:r>
                      <w:r w:rsidR="00654442" w:rsidRPr="001A1889">
                        <w:rPr>
                          <w:rFonts w:eastAsia="Times"/>
                          <w:szCs w:val="18"/>
                          <w:lang w:val="pl-PL"/>
                        </w:rPr>
                        <w:t xml:space="preserve">  </w:t>
                      </w:r>
                      <w:r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</w:t>
                      </w:r>
                      <w:r w:rsidR="00122AE9"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-------------------------------</w:t>
                      </w:r>
                      <w:r w:rsidR="00654442"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 xml:space="preserve">  </w:t>
                      </w:r>
                      <w:r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---------------------------</w:t>
                      </w:r>
                      <w:r w:rsidR="004436E7"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</w:t>
                      </w:r>
                      <w:r w:rsidR="00654442" w:rsidRPr="001A1889">
                        <w:rPr>
                          <w:rFonts w:eastAsia="Times"/>
                          <w:color w:val="CDCDCD" w:themeColor="text2"/>
                          <w:szCs w:val="18"/>
                          <w:lang w:val="pl-PL"/>
                        </w:rPr>
                        <w:t>-------</w:t>
                      </w:r>
                    </w:p>
                    <w:p w:rsidR="00122AE9" w:rsidRPr="001A1889" w:rsidRDefault="00BF14C8" w:rsidP="00BF14C8">
                      <w:pPr>
                        <w:spacing w:before="0" w:after="0" w:line="240" w:lineRule="auto"/>
                        <w:ind w:left="3545" w:hanging="3468"/>
                        <w:contextualSpacing/>
                        <w:rPr>
                          <w:rFonts w:eastAsia="Times"/>
                          <w:szCs w:val="18"/>
                          <w:lang w:val="pl-PL"/>
                        </w:rPr>
                      </w:pPr>
                      <w:r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Miejscowość,</w:t>
                      </w:r>
                      <w:r w:rsidR="00507308"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data</w:t>
                      </w:r>
                      <w:r w:rsidR="00507308"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="00122AE9"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Pa</w:t>
                      </w:r>
                      <w:r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cj</w:t>
                      </w:r>
                      <w:r w:rsidR="00122AE9"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ent/Pa</w:t>
                      </w:r>
                      <w:r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cj</w:t>
                      </w:r>
                      <w:r w:rsidR="00122AE9"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ent</w:t>
                      </w:r>
                      <w:r w:rsidRPr="001A1889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ka</w:t>
                      </w:r>
                      <w:r w:rsidRPr="001A1889"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  <w:t xml:space="preserve">  </w:t>
                      </w:r>
                      <w:r w:rsidR="00507308" w:rsidRPr="001A1889"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  <w:t xml:space="preserve">        </w:t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>Pracownik/pracownica</w:t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ab/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ab/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ab/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ab/>
                      </w:r>
                      <w:r w:rsidR="00507308"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 xml:space="preserve">       </w:t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 xml:space="preserve"> </w:t>
                      </w:r>
                      <w:r w:rsidR="00507308"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 xml:space="preserve">   </w:t>
                      </w:r>
                      <w:r w:rsidRPr="001A1889">
                        <w:rPr>
                          <w:rFonts w:eastAsia="Verdana" w:cs="Verdana"/>
                          <w:color w:val="777874"/>
                          <w:sz w:val="16"/>
                          <w:lang w:val="pl-PL"/>
                        </w:rPr>
                        <w:t>przeprowadzający/-a</w:t>
                      </w:r>
                    </w:p>
                  </w:txbxContent>
                </v:textbox>
              </v:shape>
            </w:pict>
          </mc:Fallback>
        </mc:AlternateContent>
      </w:r>
    </w:p>
    <w:p w:rsidR="00AC6536" w:rsidRPr="00BF14C8" w:rsidRDefault="00AC6536" w:rsidP="00AC6536">
      <w:pPr>
        <w:spacing w:line="268" w:lineRule="exact"/>
        <w:jc w:val="both"/>
        <w:textAlignment w:val="baseline"/>
        <w:rPr>
          <w:color w:val="000000"/>
          <w:sz w:val="20"/>
          <w:lang w:val="pl-PL"/>
        </w:rPr>
      </w:pPr>
    </w:p>
    <w:p w:rsidR="00122AE9" w:rsidRPr="00BF14C8" w:rsidRDefault="00122AE9" w:rsidP="00AC6536">
      <w:pPr>
        <w:rPr>
          <w:lang w:val="pl-PL"/>
        </w:rPr>
      </w:pPr>
    </w:p>
    <w:p w:rsidR="00122AE9" w:rsidRPr="00BF14C8" w:rsidRDefault="00122AE9" w:rsidP="00AC6536">
      <w:pPr>
        <w:rPr>
          <w:lang w:val="pl-PL"/>
        </w:rPr>
      </w:pPr>
    </w:p>
    <w:p w:rsidR="00122AE9" w:rsidRPr="00BF14C8" w:rsidRDefault="00122AE9" w:rsidP="00AC6536">
      <w:pPr>
        <w:rPr>
          <w:lang w:val="pl-PL"/>
        </w:rPr>
      </w:pPr>
    </w:p>
    <w:p w:rsidR="00122AE9" w:rsidRPr="00BF14C8" w:rsidRDefault="00122AE9" w:rsidP="00AC6536">
      <w:pPr>
        <w:rPr>
          <w:lang w:val="pl-PL"/>
        </w:rPr>
      </w:pPr>
    </w:p>
    <w:p w:rsidR="00122AE9" w:rsidRPr="00AC6536" w:rsidRDefault="00DF0375" w:rsidP="00122AE9">
      <w:r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41E91" wp14:editId="787564A2">
                <wp:simplePos x="0" y="0"/>
                <wp:positionH relativeFrom="column">
                  <wp:posOffset>1758315</wp:posOffset>
                </wp:positionH>
                <wp:positionV relativeFrom="paragraph">
                  <wp:posOffset>1869440</wp:posOffset>
                </wp:positionV>
                <wp:extent cx="2362200" cy="4292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A6A" w:rsidRDefault="00B60A6A" w:rsidP="00B60A6A">
                            <w:pPr>
                              <w:spacing w:line="240" w:lineRule="auto"/>
                            </w:pPr>
                            <w:r w:rsidRPr="00B60A6A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>(</w:t>
                            </w:r>
                            <w:proofErr w:type="spellStart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>opiekun</w:t>
                            </w:r>
                            <w:proofErr w:type="spellEnd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>prawny</w:t>
                            </w:r>
                            <w:proofErr w:type="spellEnd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 xml:space="preserve"> / </w:t>
                            </w:r>
                            <w:proofErr w:type="spellStart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>przedstawiciel</w:t>
                            </w:r>
                            <w:proofErr w:type="spellEnd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507308" w:rsidRPr="0050730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>prawny</w:t>
                            </w:r>
                            <w:proofErr w:type="spellEnd"/>
                            <w:r w:rsidRPr="00B60A6A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41E91" id="Textfeld 6" o:spid="_x0000_s1029" type="#_x0000_t202" style="position:absolute;margin-left:138.45pt;margin-top:147.2pt;width:186pt;height:3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" filled="f" stroked="f" strokeweight=".5pt">
                <v:textbox>
                  <w:txbxContent>
                    <w:p w:rsidR="00B60A6A" w:rsidRDefault="00B60A6A" w:rsidP="00B60A6A">
                      <w:pPr>
                        <w:spacing w:line="240" w:lineRule="auto"/>
                      </w:pPr>
                      <w:r w:rsidRPr="00B60A6A"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</w:rPr>
                        <w:t>(</w:t>
                      </w:r>
                      <w:r w:rsidR="00507308" w:rsidRPr="00507308"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</w:rPr>
                        <w:t>opiekun prawny / przedstawiciel prawny</w:t>
                      </w:r>
                      <w:r w:rsidRPr="00B60A6A"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6619"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57710" wp14:editId="6BC5A309">
                <wp:simplePos x="0" y="0"/>
                <wp:positionH relativeFrom="column">
                  <wp:posOffset>2223135</wp:posOffset>
                </wp:positionH>
                <wp:positionV relativeFrom="paragraph">
                  <wp:posOffset>214630</wp:posOffset>
                </wp:positionV>
                <wp:extent cx="2362200" cy="4292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A6A" w:rsidRPr="00BF14C8" w:rsidRDefault="00B60A6A" w:rsidP="00B60A6A">
                            <w:pPr>
                              <w:spacing w:line="240" w:lineRule="auto"/>
                              <w:rPr>
                                <w:lang w:val="pl-PL"/>
                              </w:rPr>
                            </w:pPr>
                            <w:r w:rsidRPr="00BF14C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  <w:lang w:val="pl-PL"/>
                              </w:rPr>
                              <w:t>(</w:t>
                            </w:r>
                            <w:r w:rsidR="00BF14C8" w:rsidRPr="00BF14C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  <w:lang w:val="pl-PL"/>
                              </w:rPr>
                              <w:t>opiekun prawny / przedstawiciel prawny</w:t>
                            </w:r>
                            <w:r w:rsidRPr="00BF14C8"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57710" id="Textfeld 1" o:spid="_x0000_s1030" type="#_x0000_t202" style="position:absolute;margin-left:175.05pt;margin-top:16.9pt;width:186pt;height:3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" filled="f" stroked="f" strokeweight=".5pt">
                <v:textbox>
                  <w:txbxContent>
                    <w:p w:rsidR="00B60A6A" w:rsidRPr="00BF14C8" w:rsidRDefault="00B60A6A" w:rsidP="00B60A6A">
                      <w:pPr>
                        <w:spacing w:line="240" w:lineRule="auto"/>
                        <w:rPr>
                          <w:lang w:val="pl-PL"/>
                        </w:rPr>
                      </w:pPr>
                      <w:r w:rsidRPr="00BF14C8"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  <w:lang w:val="pl-PL"/>
                        </w:rPr>
                        <w:t>(</w:t>
                      </w:r>
                      <w:r w:rsidR="00BF14C8" w:rsidRPr="00BF14C8"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  <w:lang w:val="pl-PL"/>
                        </w:rPr>
                        <w:t>opiekun prawny / przedstawiciel prawny</w:t>
                      </w:r>
                      <w:r w:rsidRPr="00BF14C8"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6619" w:rsidRPr="00BE1373"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4C8C" wp14:editId="25208F59">
                <wp:simplePos x="0" y="0"/>
                <wp:positionH relativeFrom="column">
                  <wp:posOffset>20320</wp:posOffset>
                </wp:positionH>
                <wp:positionV relativeFrom="paragraph">
                  <wp:posOffset>728801</wp:posOffset>
                </wp:positionV>
                <wp:extent cx="5934075" cy="1657350"/>
                <wp:effectExtent l="0" t="0" r="2857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09" w:rsidRPr="00BF14C8" w:rsidRDefault="00BF14C8" w:rsidP="00826ABF">
                            <w:pPr>
                              <w:pStyle w:val="berschrift1"/>
                              <w:spacing w:after="120"/>
                              <w:rPr>
                                <w:lang w:val="pl-PL"/>
                              </w:rPr>
                            </w:pPr>
                            <w:r w:rsidRPr="00BF14C8">
                              <w:rPr>
                                <w:lang w:val="pl-PL"/>
                              </w:rPr>
                              <w:t>Odmowa</w:t>
                            </w:r>
                          </w:p>
                          <w:p w:rsidR="004436E7" w:rsidRPr="00BF14C8" w:rsidRDefault="00BF14C8" w:rsidP="00654442">
                            <w:pPr>
                              <w:rPr>
                                <w:lang w:val="pl-PL"/>
                              </w:rPr>
                            </w:pPr>
                            <w:r w:rsidRPr="00BF14C8">
                              <w:rPr>
                                <w:lang w:val="pl-PL"/>
                              </w:rPr>
                              <w:t>Nie zgadzam się na przyjęcie. Zostałem/-am jasno poinformowany/-a, że w zależności od istniejącej choroby bez  leczenia proces zdrowienia będzie znacznie utrudniony, bądź nawet niemożliwy</w:t>
                            </w:r>
                            <w:r w:rsidR="00D21909" w:rsidRPr="00BF14C8"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654442" w:rsidRPr="00BF14C8" w:rsidRDefault="00654442" w:rsidP="0065444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4436E7" w:rsidRPr="00DF0375" w:rsidRDefault="004436E7" w:rsidP="00D21909">
                            <w:pPr>
                              <w:spacing w:before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</w:pPr>
                            <w:r w:rsidRPr="00DF0375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--------------------------------</w:t>
                            </w:r>
                            <w:r w:rsidR="00654442" w:rsidRPr="00DF0375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r w:rsidRPr="00DF0375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-----------------------------------</w:t>
                            </w:r>
                            <w:r w:rsidR="00654442" w:rsidRPr="00DF0375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r w:rsidRPr="00DF0375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----------------------------------</w:t>
                            </w:r>
                            <w:r w:rsidR="00654442" w:rsidRPr="00DF0375"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pl-PL"/>
                              </w:rPr>
                              <w:t>------</w:t>
                            </w:r>
                          </w:p>
                          <w:p w:rsidR="004436E7" w:rsidRPr="00507308" w:rsidRDefault="00507308" w:rsidP="00D21909">
                            <w:pPr>
                              <w:spacing w:before="0" w:line="240" w:lineRule="auto"/>
                              <w:contextualSpacing/>
                              <w:rPr>
                                <w:rFonts w:eastAsia="Times"/>
                                <w:szCs w:val="18"/>
                                <w:lang w:val="pl-PL"/>
                              </w:rPr>
                            </w:pPr>
                            <w:r w:rsidRPr="00BF14C8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Miejscowość,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data</w:t>
                            </w:r>
                            <w:r w:rsidR="004436E7" w:rsidRPr="00507308">
                              <w:rPr>
                                <w:rFonts w:eastAsia="Times"/>
                                <w:b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="004436E7" w:rsidRPr="00507308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ab/>
                            </w:r>
                            <w:r w:rsidR="00654442" w:rsidRPr="00507308">
                              <w:rPr>
                                <w:rFonts w:eastAsia="Times"/>
                                <w:szCs w:val="18"/>
                                <w:lang w:val="pl-PL"/>
                              </w:rPr>
                              <w:t xml:space="preserve">          </w:t>
                            </w:r>
                            <w:r w:rsidRPr="00BF14C8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Pa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cj</w:t>
                            </w:r>
                            <w:r w:rsidRPr="00BF14C8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ent/Pa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cj</w:t>
                            </w:r>
                            <w:r w:rsidRPr="00BF14C8"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ent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ka</w:t>
                            </w:r>
                            <w:r w:rsidR="004436E7" w:rsidRPr="00507308"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="004436E7" w:rsidRPr="00507308"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  <w:t xml:space="preserve">          </w:t>
                            </w:r>
                            <w:r w:rsidR="004436E7" w:rsidRPr="00507308"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ab/>
                            </w:r>
                            <w:r w:rsidR="00654442" w:rsidRPr="00507308"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pl-PL"/>
                              </w:rPr>
                              <w:t>Lekarz/Lekarka</w:t>
                            </w:r>
                          </w:p>
                          <w:p w:rsidR="004436E7" w:rsidRPr="00507308" w:rsidRDefault="004436E7" w:rsidP="00D21909">
                            <w:pPr>
                              <w:spacing w:before="0" w:line="240" w:lineRule="auto"/>
                              <w:contextualSpacing/>
                              <w:rPr>
                                <w:rFonts w:eastAsia="Times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74C8C" id="_x0000_s1031" type="#_x0000_t202" style="position:absolute;margin-left:1.6pt;margin-top:57.4pt;width:467.2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" filled="f" strokecolor="#63b64d [3208]" strokeweight=".5pt">
                <v:textbox inset="2.5mm,2.5mm,0,0">
                  <w:txbxContent>
                    <w:p w:rsidR="00D21909" w:rsidRPr="00BF14C8" w:rsidRDefault="00BF14C8" w:rsidP="00826ABF">
                      <w:pPr>
                        <w:pStyle w:val="Nagwek1"/>
                        <w:spacing w:after="120"/>
                        <w:rPr>
                          <w:lang w:val="pl-PL"/>
                        </w:rPr>
                      </w:pPr>
                      <w:r w:rsidRPr="00BF14C8">
                        <w:rPr>
                          <w:lang w:val="pl-PL"/>
                        </w:rPr>
                        <w:t>Odmowa</w:t>
                      </w:r>
                    </w:p>
                    <w:p w:rsidR="004436E7" w:rsidRPr="00BF14C8" w:rsidRDefault="00BF14C8" w:rsidP="00654442">
                      <w:pPr>
                        <w:rPr>
                          <w:lang w:val="pl-PL"/>
                        </w:rPr>
                      </w:pPr>
                      <w:r w:rsidRPr="00BF14C8">
                        <w:rPr>
                          <w:lang w:val="pl-PL"/>
                        </w:rPr>
                        <w:t>Nie zgadzam się na przyjęcie. Zostałem/-</w:t>
                      </w:r>
                      <w:proofErr w:type="spellStart"/>
                      <w:r w:rsidRPr="00BF14C8">
                        <w:rPr>
                          <w:lang w:val="pl-PL"/>
                        </w:rPr>
                        <w:t>am</w:t>
                      </w:r>
                      <w:proofErr w:type="spellEnd"/>
                      <w:r w:rsidRPr="00BF14C8">
                        <w:rPr>
                          <w:lang w:val="pl-PL"/>
                        </w:rPr>
                        <w:t xml:space="preserve"> jasno poinformowany/-a, że w zależności od istniejącej choroby bez  leczenia proces zdrowienia będzie znacznie utrudniony, bądź nawet niemożliwy</w:t>
                      </w:r>
                      <w:r w:rsidR="00D21909" w:rsidRPr="00BF14C8">
                        <w:rPr>
                          <w:lang w:val="pl-PL"/>
                        </w:rPr>
                        <w:t>.</w:t>
                      </w:r>
                    </w:p>
                    <w:p w:rsidR="00654442" w:rsidRPr="00BF14C8" w:rsidRDefault="00654442" w:rsidP="00654442">
                      <w:pPr>
                        <w:rPr>
                          <w:lang w:val="pl-PL"/>
                        </w:rPr>
                      </w:pPr>
                    </w:p>
                    <w:p w:rsidR="004436E7" w:rsidRDefault="004436E7" w:rsidP="00D21909">
                      <w:pPr>
                        <w:spacing w:before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</w:rPr>
                      </w:pPr>
                      <w:r w:rsidRPr="009577AF">
                        <w:rPr>
                          <w:rFonts w:eastAsia="Times"/>
                          <w:color w:val="CDCDCD" w:themeColor="text2"/>
                          <w:szCs w:val="18"/>
                        </w:rPr>
                        <w:t>--------------------------------</w:t>
                      </w:r>
                      <w:r w:rsidR="00654442">
                        <w:rPr>
                          <w:rFonts w:eastAsia="Times"/>
                          <w:szCs w:val="18"/>
                        </w:rPr>
                        <w:t xml:space="preserve">  </w:t>
                      </w:r>
                      <w:r w:rsidRPr="009577AF">
                        <w:rPr>
                          <w:rFonts w:eastAsia="Times"/>
                          <w:color w:val="CDCDCD" w:themeColor="text2"/>
                          <w:szCs w:val="18"/>
                        </w:rPr>
                        <w:t>----</w:t>
                      </w:r>
                      <w:r>
                        <w:rPr>
                          <w:rFonts w:eastAsia="Times"/>
                          <w:color w:val="CDCDCD" w:themeColor="text2"/>
                          <w:szCs w:val="18"/>
                        </w:rPr>
                        <w:t>-------------------------------</w:t>
                      </w:r>
                      <w:r w:rsidR="00654442">
                        <w:rPr>
                          <w:rFonts w:eastAsia="Times"/>
                          <w:color w:val="CDCDCD" w:themeColor="text2"/>
                          <w:szCs w:val="18"/>
                        </w:rPr>
                        <w:t xml:space="preserve">  </w:t>
                      </w:r>
                      <w:r>
                        <w:rPr>
                          <w:rFonts w:eastAsia="Times"/>
                          <w:color w:val="CDCDCD" w:themeColor="text2"/>
                          <w:szCs w:val="18"/>
                        </w:rPr>
                        <w:t>----------------------------------</w:t>
                      </w:r>
                      <w:r w:rsidR="00654442">
                        <w:rPr>
                          <w:rFonts w:eastAsia="Times"/>
                          <w:color w:val="CDCDCD" w:themeColor="text2"/>
                          <w:szCs w:val="18"/>
                        </w:rPr>
                        <w:t>------</w:t>
                      </w:r>
                    </w:p>
                    <w:p w:rsidR="004436E7" w:rsidRPr="00507308" w:rsidRDefault="00507308" w:rsidP="00D21909">
                      <w:pPr>
                        <w:spacing w:before="0" w:line="240" w:lineRule="auto"/>
                        <w:contextualSpacing/>
                        <w:rPr>
                          <w:rFonts w:eastAsia="Times"/>
                          <w:szCs w:val="18"/>
                          <w:lang w:val="pl-PL"/>
                        </w:rPr>
                      </w:pPr>
                      <w:proofErr w:type="spellStart"/>
                      <w:r w:rsidRPr="00BF14C8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Miejscowość,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data</w:t>
                      </w:r>
                      <w:proofErr w:type="spellEnd"/>
                      <w:r w:rsidR="004436E7" w:rsidRPr="00507308">
                        <w:rPr>
                          <w:rFonts w:eastAsia="Times"/>
                          <w:b/>
                          <w:sz w:val="16"/>
                          <w:szCs w:val="16"/>
                          <w:lang w:val="pl-PL"/>
                        </w:rPr>
                        <w:tab/>
                      </w:r>
                      <w:r w:rsidR="004436E7" w:rsidRPr="00507308">
                        <w:rPr>
                          <w:rFonts w:eastAsia="Times"/>
                          <w:szCs w:val="18"/>
                          <w:lang w:val="pl-PL"/>
                        </w:rPr>
                        <w:tab/>
                      </w:r>
                      <w:r w:rsidR="00654442" w:rsidRPr="00507308">
                        <w:rPr>
                          <w:rFonts w:eastAsia="Times"/>
                          <w:szCs w:val="18"/>
                          <w:lang w:val="pl-PL"/>
                        </w:rPr>
                        <w:t xml:space="preserve">          </w:t>
                      </w:r>
                      <w:r w:rsidRPr="00BF14C8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Pa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cj</w:t>
                      </w:r>
                      <w:r w:rsidRPr="00BF14C8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ent/Pa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cj</w:t>
                      </w:r>
                      <w:r w:rsidRPr="00BF14C8"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ent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ka</w:t>
                      </w:r>
                      <w:r w:rsidR="004436E7" w:rsidRPr="00507308"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="004436E7" w:rsidRPr="00507308"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  <w:t xml:space="preserve">          </w:t>
                      </w:r>
                      <w:r w:rsidR="004436E7" w:rsidRPr="00507308"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  <w:tab/>
                      </w:r>
                      <w:r w:rsidR="00654442" w:rsidRPr="00507308"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pl-PL"/>
                        </w:rPr>
                        <w:t>Lekarz/Lekarka</w:t>
                      </w:r>
                    </w:p>
                    <w:p w:rsidR="004436E7" w:rsidRPr="00507308" w:rsidRDefault="004436E7" w:rsidP="00D21909">
                      <w:pPr>
                        <w:spacing w:before="0" w:line="240" w:lineRule="auto"/>
                        <w:contextualSpacing/>
                        <w:rPr>
                          <w:rFonts w:eastAsia="Times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2AE9" w:rsidRPr="00AC6536" w:rsidSect="009966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61" w:right="1418" w:bottom="1418" w:left="1588" w:header="17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C2" w:rsidRDefault="006A0CC2" w:rsidP="00FF188E">
      <w:r>
        <w:separator/>
      </w:r>
    </w:p>
  </w:endnote>
  <w:endnote w:type="continuationSeparator" w:id="0">
    <w:p w:rsidR="006A0CC2" w:rsidRDefault="006A0CC2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0" w:rsidRPr="00BF14C8" w:rsidRDefault="00BF14C8" w:rsidP="00E16A50">
    <w:pPr>
      <w:pStyle w:val="Paginierung"/>
      <w:rPr>
        <w:lang w:val="pl-PL"/>
      </w:rPr>
    </w:pPr>
    <w:r w:rsidRPr="00BF14C8">
      <w:rPr>
        <w:lang w:val="pl-PL"/>
      </w:rPr>
      <w:t xml:space="preserve">Kliniki </w:t>
    </w:r>
    <w:r w:rsidR="00E16A50" w:rsidRPr="00BF14C8">
      <w:rPr>
        <w:lang w:val="pl-PL"/>
      </w:rPr>
      <w:t>H</w:t>
    </w:r>
    <w:r w:rsidRPr="00BF14C8">
      <w:rPr>
        <w:lang w:val="pl-PL"/>
      </w:rPr>
      <w:t>elios</w:t>
    </w:r>
  </w:p>
  <w:p w:rsidR="00122AE9" w:rsidRPr="00BF14C8" w:rsidRDefault="00BF14C8" w:rsidP="00122AE9">
    <w:pPr>
      <w:pStyle w:val="Paginierung"/>
      <w:rPr>
        <w:lang w:val="pl-PL"/>
      </w:rPr>
    </w:pPr>
    <w:r w:rsidRPr="00BF14C8">
      <w:rPr>
        <w:lang w:val="pl-PL"/>
      </w:rPr>
      <w:t>Wersja dla klinik nie leczących pacjentów z CoViD-19 | Wersja 01 | Stan: 05/2020</w:t>
    </w:r>
  </w:p>
  <w:p w:rsidR="00434434" w:rsidRPr="00B046BD" w:rsidRDefault="00B046BD" w:rsidP="00B046BD">
    <w:pPr>
      <w:pStyle w:val="Fuzeile"/>
    </w:pPr>
    <w:proofErr w:type="spellStart"/>
    <w:r w:rsidRPr="00434434">
      <w:rPr>
        <w:rStyle w:val="Seitenzahl"/>
        <w:rFonts w:ascii="Verdana" w:hAnsi="Verdana"/>
        <w:sz w:val="12"/>
      </w:rPr>
      <w:t>S</w:t>
    </w:r>
    <w:r w:rsidR="00BF14C8">
      <w:rPr>
        <w:rStyle w:val="Seitenzahl"/>
        <w:rFonts w:ascii="Verdana" w:hAnsi="Verdana"/>
        <w:sz w:val="12"/>
      </w:rPr>
      <w:t>trona</w:t>
    </w:r>
    <w:proofErr w:type="spellEnd"/>
    <w:r w:rsidRPr="00434434">
      <w:rPr>
        <w:rStyle w:val="Seitenzahl"/>
        <w:rFonts w:ascii="Verdana" w:hAnsi="Verdana"/>
        <w:sz w:val="12"/>
      </w:rPr>
      <w:t xml:space="preserve"> </w:t>
    </w:r>
    <w:r w:rsidRPr="00434434">
      <w:rPr>
        <w:rStyle w:val="Seitenzahl"/>
        <w:rFonts w:ascii="Verdana" w:hAnsi="Verdana"/>
        <w:sz w:val="12"/>
      </w:rPr>
      <w:fldChar w:fldCharType="begin"/>
    </w:r>
    <w:r w:rsidRPr="00434434">
      <w:rPr>
        <w:rStyle w:val="Seitenzahl"/>
        <w:rFonts w:ascii="Verdana" w:hAnsi="Verdana"/>
        <w:sz w:val="12"/>
      </w:rPr>
      <w:instrText xml:space="preserve"> PAGE  \* MERGEFORMAT </w:instrText>
    </w:r>
    <w:r w:rsidRPr="00434434">
      <w:rPr>
        <w:rStyle w:val="Seitenzahl"/>
        <w:rFonts w:ascii="Verdana" w:hAnsi="Verdana"/>
        <w:sz w:val="12"/>
      </w:rPr>
      <w:fldChar w:fldCharType="separate"/>
    </w:r>
    <w:r w:rsidR="002E0E60">
      <w:rPr>
        <w:rStyle w:val="Seitenzahl"/>
        <w:rFonts w:ascii="Verdana" w:hAnsi="Verdana"/>
        <w:noProof/>
        <w:sz w:val="12"/>
      </w:rPr>
      <w:t>1</w:t>
    </w:r>
    <w:r w:rsidRPr="00434434">
      <w:rPr>
        <w:rStyle w:val="Seitenzahl"/>
        <w:rFonts w:ascii="Verdana" w:hAnsi="Verdana"/>
        <w:sz w:val="12"/>
      </w:rPr>
      <w:fldChar w:fldCharType="end"/>
    </w:r>
    <w:r w:rsidRPr="00434434">
      <w:rPr>
        <w:rStyle w:val="Seitenzahl"/>
        <w:rFonts w:ascii="Verdana" w:hAnsi="Verdana"/>
        <w:sz w:val="12"/>
      </w:rPr>
      <w:t xml:space="preserve"> / </w:t>
    </w:r>
    <w:r w:rsidR="00862168">
      <w:rPr>
        <w:rStyle w:val="Seitenzahl"/>
        <w:rFonts w:ascii="Verdana" w:hAnsi="Verdana"/>
        <w:noProof/>
        <w:sz w:val="12"/>
      </w:rPr>
      <w:fldChar w:fldCharType="begin"/>
    </w:r>
    <w:r w:rsidR="00862168">
      <w:rPr>
        <w:rStyle w:val="Seitenzahl"/>
        <w:rFonts w:ascii="Verdana" w:hAnsi="Verdana"/>
        <w:noProof/>
        <w:sz w:val="12"/>
      </w:rPr>
      <w:instrText xml:space="preserve"> NUMPAGES  \* MERGEFORMAT </w:instrText>
    </w:r>
    <w:r w:rsidR="00862168">
      <w:rPr>
        <w:rStyle w:val="Seitenzahl"/>
        <w:rFonts w:ascii="Verdana" w:hAnsi="Verdana"/>
        <w:noProof/>
        <w:sz w:val="12"/>
      </w:rPr>
      <w:fldChar w:fldCharType="separate"/>
    </w:r>
    <w:r w:rsidR="002E0E60">
      <w:rPr>
        <w:rStyle w:val="Seitenzahl"/>
        <w:rFonts w:ascii="Verdana" w:hAnsi="Verdana"/>
        <w:noProof/>
        <w:sz w:val="12"/>
      </w:rPr>
      <w:t>2</w:t>
    </w:r>
    <w:r w:rsidR="00862168">
      <w:rPr>
        <w:rStyle w:val="Seitenzahl"/>
        <w:rFonts w:ascii="Verdana" w:hAnsi="Verdana"/>
        <w:noProof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3" w:rsidRDefault="002F449D" w:rsidP="00434434">
    <w:pPr>
      <w:pStyle w:val="Paginierung"/>
    </w:pPr>
    <w:r>
      <w:t>H</w:t>
    </w:r>
    <w:r w:rsidR="00872974">
      <w:t>elios Kliniken</w:t>
    </w:r>
  </w:p>
  <w:p w:rsidR="00B046BD" w:rsidRPr="00434434" w:rsidRDefault="00E16A50" w:rsidP="00434434">
    <w:pPr>
      <w:pStyle w:val="Paginierung"/>
    </w:pPr>
    <w:r>
      <w:t xml:space="preserve">Version 01 | </w:t>
    </w:r>
    <w:r w:rsidR="00B046BD">
      <w:t xml:space="preserve">Stand: </w:t>
    </w:r>
    <w:r w:rsidR="004C4919">
      <w:t>0</w:t>
    </w:r>
    <w:r w:rsidR="004F53B6">
      <w:t>5</w:t>
    </w:r>
    <w:r w:rsidR="004C4919">
      <w:t>/2020</w:t>
    </w:r>
  </w:p>
  <w:p w:rsidR="00434434" w:rsidRPr="00434434" w:rsidRDefault="00434434" w:rsidP="00434434">
    <w:pPr>
      <w:pStyle w:val="Paginierung"/>
    </w:pPr>
    <w:r w:rsidRPr="00434434">
      <w:rPr>
        <w:rStyle w:val="Seitenzahl"/>
        <w:rFonts w:ascii="Verdana" w:hAnsi="Verdana"/>
        <w:sz w:val="12"/>
      </w:rPr>
      <w:t xml:space="preserve">Seite </w:t>
    </w:r>
    <w:r w:rsidRPr="00434434">
      <w:rPr>
        <w:rStyle w:val="Seitenzahl"/>
        <w:rFonts w:ascii="Verdana" w:hAnsi="Verdana"/>
        <w:sz w:val="12"/>
      </w:rPr>
      <w:fldChar w:fldCharType="begin"/>
    </w:r>
    <w:r w:rsidRPr="00434434">
      <w:rPr>
        <w:rStyle w:val="Seitenzahl"/>
        <w:rFonts w:ascii="Verdana" w:hAnsi="Verdana"/>
        <w:sz w:val="12"/>
      </w:rPr>
      <w:instrText xml:space="preserve"> PAGE  \* MERGEFORMAT </w:instrText>
    </w:r>
    <w:r w:rsidRPr="00434434">
      <w:rPr>
        <w:rStyle w:val="Seitenzahl"/>
        <w:rFonts w:ascii="Verdana" w:hAnsi="Verdana"/>
        <w:sz w:val="12"/>
      </w:rPr>
      <w:fldChar w:fldCharType="separate"/>
    </w:r>
    <w:r w:rsidR="00996619">
      <w:rPr>
        <w:rStyle w:val="Seitenzahl"/>
        <w:rFonts w:ascii="Verdana" w:hAnsi="Verdana"/>
        <w:noProof/>
        <w:sz w:val="12"/>
      </w:rPr>
      <w:t>1</w:t>
    </w:r>
    <w:r w:rsidRPr="00434434">
      <w:rPr>
        <w:rStyle w:val="Seitenzahl"/>
        <w:rFonts w:ascii="Verdana" w:hAnsi="Verdana"/>
        <w:sz w:val="12"/>
      </w:rPr>
      <w:fldChar w:fldCharType="end"/>
    </w:r>
    <w:r w:rsidRPr="00434434">
      <w:rPr>
        <w:rStyle w:val="Seitenzahl"/>
        <w:rFonts w:ascii="Verdana" w:hAnsi="Verdana"/>
        <w:sz w:val="12"/>
      </w:rPr>
      <w:t xml:space="preserve"> / </w:t>
    </w:r>
    <w:r w:rsidR="00DF444D">
      <w:rPr>
        <w:rStyle w:val="Seitenzahl"/>
        <w:rFonts w:ascii="Verdana" w:hAnsi="Verdana"/>
        <w:noProof/>
        <w:sz w:val="12"/>
      </w:rPr>
      <w:fldChar w:fldCharType="begin"/>
    </w:r>
    <w:r w:rsidR="00DF444D">
      <w:rPr>
        <w:rStyle w:val="Seitenzahl"/>
        <w:rFonts w:ascii="Verdana" w:hAnsi="Verdana"/>
        <w:noProof/>
        <w:sz w:val="12"/>
      </w:rPr>
      <w:instrText xml:space="preserve"> NUMPAGES  \* MERGEFORMAT </w:instrText>
    </w:r>
    <w:r w:rsidR="00DF444D">
      <w:rPr>
        <w:rStyle w:val="Seitenzahl"/>
        <w:rFonts w:ascii="Verdana" w:hAnsi="Verdana"/>
        <w:noProof/>
        <w:sz w:val="12"/>
      </w:rPr>
      <w:fldChar w:fldCharType="separate"/>
    </w:r>
    <w:r w:rsidR="00996619" w:rsidRPr="00996619">
      <w:rPr>
        <w:rStyle w:val="Seitenzahl"/>
        <w:rFonts w:ascii="Verdana" w:hAnsi="Verdana"/>
        <w:noProof/>
        <w:sz w:val="12"/>
      </w:rPr>
      <w:t>2</w:t>
    </w:r>
    <w:r w:rsidR="00DF444D">
      <w:rPr>
        <w:rStyle w:val="Seitenzahl"/>
        <w:rFonts w:ascii="Verdana" w:hAnsi="Verdana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C2" w:rsidRDefault="006A0CC2" w:rsidP="00FF188E">
      <w:r>
        <w:separator/>
      </w:r>
    </w:p>
  </w:footnote>
  <w:footnote w:type="continuationSeparator" w:id="0">
    <w:p w:rsidR="006A0CC2" w:rsidRDefault="006A0CC2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56" w:rsidRDefault="00703A56" w:rsidP="00FF188E">
    <w:pPr>
      <w:pStyle w:val="Kopfzeile"/>
    </w:pPr>
  </w:p>
  <w:p w:rsidR="00703A56" w:rsidRDefault="00420E33" w:rsidP="00FF188E">
    <w:pPr>
      <w:pStyle w:val="Kopfzeile"/>
    </w:pPr>
    <w:r>
      <w:rPr>
        <w:rFonts w:eastAsia="Times"/>
        <w:noProof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2B2D2D" wp14:editId="457102DF">
              <wp:simplePos x="0" y="0"/>
              <wp:positionH relativeFrom="margin">
                <wp:posOffset>4982210</wp:posOffset>
              </wp:positionH>
              <wp:positionV relativeFrom="paragraph">
                <wp:posOffset>23495</wp:posOffset>
              </wp:positionV>
              <wp:extent cx="669290" cy="179705"/>
              <wp:effectExtent l="0" t="0" r="0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290" cy="179705"/>
                        <a:chOff x="0" y="0"/>
                        <a:chExt cx="669398" cy="180000"/>
                      </a:xfrm>
                    </wpg:grpSpPr>
                    <wps:wsp>
                      <wps:cNvPr id="14" name="Ellipse 14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Ellipse 15"/>
                      <wps:cNvSpPr/>
                      <wps:spPr>
                        <a:xfrm>
                          <a:off x="244699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Ellipse 16"/>
                      <wps:cNvSpPr/>
                      <wps:spPr>
                        <a:xfrm>
                          <a:off x="489398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3" o:spid="_x0000_s1026" style="position:absolute;margin-left:392.3pt;margin-top:1.85pt;width:52.7pt;height:14.15pt;z-index:251665408;mso-position-horizontal-relative:margin" coordsize="669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">
              <v:oval id="Ellipse 14" o:spid="_x0000_s1027" style="position:absolute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mu8MA&#10;AADbAAAADwAAAGRycy9kb3ducmV2LnhtbERPTWvCQBC9F/wPywi96cYSW0ndBClapD1Iox56G7LT&#10;JDQ7G7KbGP+9WxB6m8f7nHU2mkYM1LnasoLFPAJBXFhdc6ngdNzNViCcR9bYWCYFV3KQpZOHNSba&#10;XviLhtyXIoSwS1BB5X2bSOmKigy6uW2JA/djO4M+wK6UusNLCDeNfIqiZ2mw5tBQYUtvFRW/eW8U&#10;xLrcm+E7/vg8v28P8dL2L1ffK/U4HTevIDyN/l98d+91mB/D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1mu8MAAADbAAAADwAAAAAAAAAAAAAAAACYAgAAZHJzL2Rv&#10;d25yZXYueG1sUEsFBgAAAAAEAAQA9QAAAIgDAAAAAA==&#10;" fillcolor="#63b64d [3208]" stroked="f" strokeweight="2pt"/>
              <v:oval id="Ellipse 15" o:spid="_x0000_s1028" style="position:absolute;left:244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aScEA&#10;AADbAAAADwAAAGRycy9kb3ducmV2LnhtbERPTYvCMBC9C/6HMIIX0XQFF61GkRWxJ0FXD96GZmyL&#10;zSQ2Ueu/3yws7G0e73MWq9bU4kmNrywr+BglIIhzqysuFJy+t8MpCB+QNdaWScGbPKyW3c4CU21f&#10;fKDnMRQihrBPUUEZgkul9HlJBv3IOuLIXW1jMETYFFI3+IrhppbjJPmUBiuODSU6+iopvx0fRsHs&#10;sjtcB3uf3TdoTntq3SU7O6X6vXY9BxGoDf/iP3em4/wJ/P4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2knBAAAA2wAAAA8AAAAAAAAAAAAAAAAAmAIAAGRycy9kb3du&#10;cmV2LnhtbFBLBQYAAAAABAAEAPUAAACGAwAAAAA=&#10;" fillcolor="#fff14b [3205]" stroked="f" strokeweight="2pt"/>
              <v:oval id="Ellipse 16" o:spid="_x0000_s1029" style="position:absolute;left:4893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OfsMA&#10;AADbAAAADwAAAGRycy9kb3ducmV2LnhtbERPzWrCQBC+F3yHZQre6qalRImuoglC2kPB6AMM2WkS&#10;mp0N2U2MPr1bKPQ2H9/vbHaTacVIvWssK3hdRCCIS6sbrhRczseXFQjnkTW2lknBjRzstrOnDSba&#10;XvlEY+ErEULYJaig9r5LpHRlTQbdwnbEgfu2vUEfYF9J3eM1hJtWvkVRLA02HBpq7CitqfwpBqPg&#10;qzkWBxo+h+Vy/Djt03uWZ+9npebP034NwtPk/8V/7lyH+TH8/hIO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OfsMAAADbAAAADwAAAAAAAAAAAAAAAACYAgAAZHJzL2Rv&#10;d25yZXYueG1sUEsFBgAAAAAEAAQA9QAAAIgDAAAAAA==&#10;" fillcolor="#fb0049 [3207]" stroked="f" strokeweight="2pt"/>
              <w10:wrap anchorx="margin"/>
            </v:group>
          </w:pict>
        </mc:Fallback>
      </mc:AlternateContent>
    </w:r>
    <w:r w:rsidR="00FC71C4">
      <w:rPr>
        <w:rFonts w:hint="eastAsia"/>
        <w:noProof/>
      </w:rPr>
      <w:drawing>
        <wp:anchor distT="0" distB="0" distL="114300" distR="114300" simplePos="0" relativeHeight="251661312" behindDoc="1" locked="1" layoutInCell="1" allowOverlap="1" wp14:anchorId="18681845" wp14:editId="6C77BB32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2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4" w:rsidRDefault="00996619">
    <w:pPr>
      <w:pStyle w:val="Kopfzeile"/>
    </w:pPr>
    <w:r>
      <w:rPr>
        <w:rFonts w:eastAsia="Times"/>
        <w:noProof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2B2D2D" wp14:editId="457102DF">
              <wp:simplePos x="0" y="0"/>
              <wp:positionH relativeFrom="margin">
                <wp:align>right</wp:align>
              </wp:positionH>
              <wp:positionV relativeFrom="paragraph">
                <wp:posOffset>334010</wp:posOffset>
              </wp:positionV>
              <wp:extent cx="669398" cy="180000"/>
              <wp:effectExtent l="0" t="0" r="0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398" cy="180000"/>
                        <a:chOff x="0" y="0"/>
                        <a:chExt cx="669398" cy="180000"/>
                      </a:xfrm>
                    </wpg:grpSpPr>
                    <wps:wsp>
                      <wps:cNvPr id="4" name="Ellipse 4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Ellipse 9"/>
                      <wps:cNvSpPr/>
                      <wps:spPr>
                        <a:xfrm>
                          <a:off x="244699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lipse 11"/>
                      <wps:cNvSpPr/>
                      <wps:spPr>
                        <a:xfrm>
                          <a:off x="489398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751C1528" id="Gruppieren 12" o:spid="_x0000_s1026" style="position:absolute;margin-left:1.5pt;margin-top:26.3pt;width:52.7pt;height:14.15pt;z-index:251663360;mso-position-horizontal:right;mso-position-horizontal-relative:margin" coordsize="669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">
              <v:oval id="Ellipse 4" o:spid="_x0000_s1027" style="position:absolute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" fillcolor="#63b64d [3208]" stroked="f" strokeweight="2pt"/>
              <v:oval id="Ellipse 9" o:spid="_x0000_s1028" style="position:absolute;left:244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" fillcolor="#f0f0f0" stroked="f" strokeweight="2pt"/>
              <v:oval id="Ellipse 11" o:spid="_x0000_s1029" style="position:absolute;left:489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" fillcolor="#f0f0f0" stroked="f" strokeweight="2pt"/>
              <w10:wrap anchorx="margin"/>
            </v:group>
          </w:pict>
        </mc:Fallback>
      </mc:AlternateContent>
    </w:r>
    <w:r w:rsidR="00FC71C4"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48556CD7" wp14:editId="103D61BB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31E6734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534A098E"/>
    <w:multiLevelType w:val="hybridMultilevel"/>
    <w:tmpl w:val="7B7CDC4E"/>
    <w:lvl w:ilvl="0" w:tplc="97562424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3AE5"/>
    <w:multiLevelType w:val="hybridMultilevel"/>
    <w:tmpl w:val="646C0B9C"/>
    <w:lvl w:ilvl="0" w:tplc="97562424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9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AC2"/>
    <w:rsid w:val="0004228C"/>
    <w:rsid w:val="00043E89"/>
    <w:rsid w:val="00044F3C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5A42"/>
    <w:rsid w:val="0006731A"/>
    <w:rsid w:val="0007149B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C0B"/>
    <w:rsid w:val="000B1E5A"/>
    <w:rsid w:val="000B20C6"/>
    <w:rsid w:val="000B2ACF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22BD"/>
    <w:rsid w:val="000E23B6"/>
    <w:rsid w:val="000E2F8B"/>
    <w:rsid w:val="000E3F26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2AE9"/>
    <w:rsid w:val="00123D7E"/>
    <w:rsid w:val="00124B87"/>
    <w:rsid w:val="00125221"/>
    <w:rsid w:val="00126D0B"/>
    <w:rsid w:val="00127067"/>
    <w:rsid w:val="0013048B"/>
    <w:rsid w:val="00130864"/>
    <w:rsid w:val="00133251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42D"/>
    <w:rsid w:val="00153F00"/>
    <w:rsid w:val="00154056"/>
    <w:rsid w:val="00154468"/>
    <w:rsid w:val="0015580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57D"/>
    <w:rsid w:val="00193405"/>
    <w:rsid w:val="001935B2"/>
    <w:rsid w:val="00194A5A"/>
    <w:rsid w:val="00194D60"/>
    <w:rsid w:val="00196DD5"/>
    <w:rsid w:val="001977D5"/>
    <w:rsid w:val="001A1889"/>
    <w:rsid w:val="001A2214"/>
    <w:rsid w:val="001A2D1F"/>
    <w:rsid w:val="001A3793"/>
    <w:rsid w:val="001A3ED1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D367C"/>
    <w:rsid w:val="001D3B85"/>
    <w:rsid w:val="001D3E72"/>
    <w:rsid w:val="001D4360"/>
    <w:rsid w:val="001D4422"/>
    <w:rsid w:val="001D4D3F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4477"/>
    <w:rsid w:val="001F5899"/>
    <w:rsid w:val="001F6B2D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127D"/>
    <w:rsid w:val="00253E31"/>
    <w:rsid w:val="0025550D"/>
    <w:rsid w:val="00255E74"/>
    <w:rsid w:val="00256476"/>
    <w:rsid w:val="00256F05"/>
    <w:rsid w:val="00257DDE"/>
    <w:rsid w:val="00261515"/>
    <w:rsid w:val="00262809"/>
    <w:rsid w:val="00262DBB"/>
    <w:rsid w:val="002634CE"/>
    <w:rsid w:val="00264513"/>
    <w:rsid w:val="0026610B"/>
    <w:rsid w:val="0026670E"/>
    <w:rsid w:val="00271BF4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2028"/>
    <w:rsid w:val="002D2877"/>
    <w:rsid w:val="002D3199"/>
    <w:rsid w:val="002D4421"/>
    <w:rsid w:val="002D4629"/>
    <w:rsid w:val="002D7BAE"/>
    <w:rsid w:val="002E0081"/>
    <w:rsid w:val="002E02EC"/>
    <w:rsid w:val="002E0E60"/>
    <w:rsid w:val="002E212E"/>
    <w:rsid w:val="002E377D"/>
    <w:rsid w:val="002E56A4"/>
    <w:rsid w:val="002F0787"/>
    <w:rsid w:val="002F1FCF"/>
    <w:rsid w:val="002F243E"/>
    <w:rsid w:val="002F2FC1"/>
    <w:rsid w:val="002F31F2"/>
    <w:rsid w:val="002F3492"/>
    <w:rsid w:val="002F375C"/>
    <w:rsid w:val="002F449D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D53"/>
    <w:rsid w:val="00316970"/>
    <w:rsid w:val="0032064F"/>
    <w:rsid w:val="0032153F"/>
    <w:rsid w:val="003215A3"/>
    <w:rsid w:val="003219F6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63C"/>
    <w:rsid w:val="003340FC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B7EFD"/>
    <w:rsid w:val="003C02FA"/>
    <w:rsid w:val="003C0EE0"/>
    <w:rsid w:val="003C171F"/>
    <w:rsid w:val="003C1B6E"/>
    <w:rsid w:val="003C4422"/>
    <w:rsid w:val="003C4992"/>
    <w:rsid w:val="003C4ED6"/>
    <w:rsid w:val="003C580F"/>
    <w:rsid w:val="003D0DF4"/>
    <w:rsid w:val="003D3B0D"/>
    <w:rsid w:val="003D3C2C"/>
    <w:rsid w:val="003D4F27"/>
    <w:rsid w:val="003D667C"/>
    <w:rsid w:val="003E0BD3"/>
    <w:rsid w:val="003E0EA0"/>
    <w:rsid w:val="003E1D0D"/>
    <w:rsid w:val="003E2CAE"/>
    <w:rsid w:val="003E3301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229"/>
    <w:rsid w:val="004061BA"/>
    <w:rsid w:val="00407AC1"/>
    <w:rsid w:val="00412922"/>
    <w:rsid w:val="00413945"/>
    <w:rsid w:val="00414066"/>
    <w:rsid w:val="004142F3"/>
    <w:rsid w:val="004143DE"/>
    <w:rsid w:val="00420BB0"/>
    <w:rsid w:val="00420E33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6E7"/>
    <w:rsid w:val="0044394F"/>
    <w:rsid w:val="004450EB"/>
    <w:rsid w:val="004455D3"/>
    <w:rsid w:val="00446663"/>
    <w:rsid w:val="00447EE2"/>
    <w:rsid w:val="00451E3D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487E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5643"/>
    <w:rsid w:val="004957DE"/>
    <w:rsid w:val="004958FD"/>
    <w:rsid w:val="00497528"/>
    <w:rsid w:val="004A02A1"/>
    <w:rsid w:val="004A059A"/>
    <w:rsid w:val="004A31C8"/>
    <w:rsid w:val="004A5106"/>
    <w:rsid w:val="004A5C78"/>
    <w:rsid w:val="004B09AA"/>
    <w:rsid w:val="004B1070"/>
    <w:rsid w:val="004B14CF"/>
    <w:rsid w:val="004B157E"/>
    <w:rsid w:val="004B1C5A"/>
    <w:rsid w:val="004B2E12"/>
    <w:rsid w:val="004B4CC3"/>
    <w:rsid w:val="004B5493"/>
    <w:rsid w:val="004B550D"/>
    <w:rsid w:val="004B5EB3"/>
    <w:rsid w:val="004C08A4"/>
    <w:rsid w:val="004C1982"/>
    <w:rsid w:val="004C2E40"/>
    <w:rsid w:val="004C4919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DA0"/>
    <w:rsid w:val="004E4258"/>
    <w:rsid w:val="004E4841"/>
    <w:rsid w:val="004E4F0A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3B6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308"/>
    <w:rsid w:val="005079D8"/>
    <w:rsid w:val="00507B1F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705"/>
    <w:rsid w:val="005E52F8"/>
    <w:rsid w:val="005F000A"/>
    <w:rsid w:val="005F10A5"/>
    <w:rsid w:val="005F15F7"/>
    <w:rsid w:val="005F302E"/>
    <w:rsid w:val="005F388A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D90"/>
    <w:rsid w:val="00637E2D"/>
    <w:rsid w:val="00643957"/>
    <w:rsid w:val="00644DC6"/>
    <w:rsid w:val="00645592"/>
    <w:rsid w:val="00646D12"/>
    <w:rsid w:val="006519E7"/>
    <w:rsid w:val="00651AA5"/>
    <w:rsid w:val="00651F3B"/>
    <w:rsid w:val="00652C47"/>
    <w:rsid w:val="00653E69"/>
    <w:rsid w:val="00654442"/>
    <w:rsid w:val="00654DB6"/>
    <w:rsid w:val="00654FC2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FCD"/>
    <w:rsid w:val="00693038"/>
    <w:rsid w:val="00694311"/>
    <w:rsid w:val="00697B2B"/>
    <w:rsid w:val="00697BBA"/>
    <w:rsid w:val="006A03EC"/>
    <w:rsid w:val="006A07B1"/>
    <w:rsid w:val="006A0CC2"/>
    <w:rsid w:val="006A0CCD"/>
    <w:rsid w:val="006A16EC"/>
    <w:rsid w:val="006A1D69"/>
    <w:rsid w:val="006A2764"/>
    <w:rsid w:val="006A4074"/>
    <w:rsid w:val="006A46BB"/>
    <w:rsid w:val="006A4F07"/>
    <w:rsid w:val="006A56C4"/>
    <w:rsid w:val="006A6360"/>
    <w:rsid w:val="006B1CFF"/>
    <w:rsid w:val="006B1F7D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94B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670F"/>
    <w:rsid w:val="0075096A"/>
    <w:rsid w:val="00751BDE"/>
    <w:rsid w:val="00752162"/>
    <w:rsid w:val="00752184"/>
    <w:rsid w:val="00752328"/>
    <w:rsid w:val="007533B1"/>
    <w:rsid w:val="00753A75"/>
    <w:rsid w:val="0075442B"/>
    <w:rsid w:val="00756496"/>
    <w:rsid w:val="007564FE"/>
    <w:rsid w:val="00760AF0"/>
    <w:rsid w:val="00761396"/>
    <w:rsid w:val="00761B23"/>
    <w:rsid w:val="00761E23"/>
    <w:rsid w:val="007625A6"/>
    <w:rsid w:val="007629E7"/>
    <w:rsid w:val="00763666"/>
    <w:rsid w:val="0076420A"/>
    <w:rsid w:val="00764875"/>
    <w:rsid w:val="00765561"/>
    <w:rsid w:val="00767459"/>
    <w:rsid w:val="00770F1E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664E"/>
    <w:rsid w:val="007C7D59"/>
    <w:rsid w:val="007D08A2"/>
    <w:rsid w:val="007D0AD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60B"/>
    <w:rsid w:val="0081788C"/>
    <w:rsid w:val="00822509"/>
    <w:rsid w:val="00822F48"/>
    <w:rsid w:val="00823552"/>
    <w:rsid w:val="00823771"/>
    <w:rsid w:val="008241F6"/>
    <w:rsid w:val="00825868"/>
    <w:rsid w:val="00826600"/>
    <w:rsid w:val="00826ABF"/>
    <w:rsid w:val="00826D8A"/>
    <w:rsid w:val="008272F9"/>
    <w:rsid w:val="008277B0"/>
    <w:rsid w:val="008310A2"/>
    <w:rsid w:val="00831138"/>
    <w:rsid w:val="00833100"/>
    <w:rsid w:val="00835C2F"/>
    <w:rsid w:val="00837E14"/>
    <w:rsid w:val="008408B2"/>
    <w:rsid w:val="008419D7"/>
    <w:rsid w:val="0084322A"/>
    <w:rsid w:val="00843944"/>
    <w:rsid w:val="00845FC7"/>
    <w:rsid w:val="00846473"/>
    <w:rsid w:val="00846D3B"/>
    <w:rsid w:val="0085161F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2168"/>
    <w:rsid w:val="008639E4"/>
    <w:rsid w:val="00863DA5"/>
    <w:rsid w:val="008679B0"/>
    <w:rsid w:val="00867CC4"/>
    <w:rsid w:val="00870261"/>
    <w:rsid w:val="008713DE"/>
    <w:rsid w:val="0087198E"/>
    <w:rsid w:val="00872974"/>
    <w:rsid w:val="008738E7"/>
    <w:rsid w:val="00873CD8"/>
    <w:rsid w:val="008744F0"/>
    <w:rsid w:val="008754AD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F44"/>
    <w:rsid w:val="008C5010"/>
    <w:rsid w:val="008C7799"/>
    <w:rsid w:val="008D516B"/>
    <w:rsid w:val="008D6C0A"/>
    <w:rsid w:val="008E0B22"/>
    <w:rsid w:val="008E71DE"/>
    <w:rsid w:val="008F0403"/>
    <w:rsid w:val="008F0922"/>
    <w:rsid w:val="008F0B40"/>
    <w:rsid w:val="008F1046"/>
    <w:rsid w:val="008F20C2"/>
    <w:rsid w:val="008F512F"/>
    <w:rsid w:val="008F5E20"/>
    <w:rsid w:val="008F5F1C"/>
    <w:rsid w:val="008F7256"/>
    <w:rsid w:val="008F77EF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4D4A"/>
    <w:rsid w:val="00925359"/>
    <w:rsid w:val="0092787C"/>
    <w:rsid w:val="00927E0E"/>
    <w:rsid w:val="009301CB"/>
    <w:rsid w:val="00930294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3A6F"/>
    <w:rsid w:val="009446B4"/>
    <w:rsid w:val="00945DA5"/>
    <w:rsid w:val="00946B81"/>
    <w:rsid w:val="00946E59"/>
    <w:rsid w:val="00947AC4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577AF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74F90"/>
    <w:rsid w:val="00982F57"/>
    <w:rsid w:val="00983650"/>
    <w:rsid w:val="00983713"/>
    <w:rsid w:val="00985A24"/>
    <w:rsid w:val="00985E1B"/>
    <w:rsid w:val="00986712"/>
    <w:rsid w:val="00986C8C"/>
    <w:rsid w:val="009900E3"/>
    <w:rsid w:val="009905D9"/>
    <w:rsid w:val="00990FF6"/>
    <w:rsid w:val="00992248"/>
    <w:rsid w:val="00993A8D"/>
    <w:rsid w:val="009941AE"/>
    <w:rsid w:val="00995D09"/>
    <w:rsid w:val="0099661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BA"/>
    <w:rsid w:val="009C2018"/>
    <w:rsid w:val="009C353C"/>
    <w:rsid w:val="009C3BEB"/>
    <w:rsid w:val="009C3E51"/>
    <w:rsid w:val="009C3FD2"/>
    <w:rsid w:val="009C52EE"/>
    <w:rsid w:val="009C5D79"/>
    <w:rsid w:val="009D013A"/>
    <w:rsid w:val="009D2448"/>
    <w:rsid w:val="009D3D00"/>
    <w:rsid w:val="009D509E"/>
    <w:rsid w:val="009D5B56"/>
    <w:rsid w:val="009D649B"/>
    <w:rsid w:val="009D718F"/>
    <w:rsid w:val="009D7877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B98"/>
    <w:rsid w:val="009E7C38"/>
    <w:rsid w:val="009F1369"/>
    <w:rsid w:val="009F4AE0"/>
    <w:rsid w:val="009F4DB6"/>
    <w:rsid w:val="009F7BB3"/>
    <w:rsid w:val="00A00A9C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200C2"/>
    <w:rsid w:val="00A20329"/>
    <w:rsid w:val="00A20504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36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5C1C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21C9"/>
    <w:rsid w:val="00B338E9"/>
    <w:rsid w:val="00B34FC8"/>
    <w:rsid w:val="00B352B9"/>
    <w:rsid w:val="00B41637"/>
    <w:rsid w:val="00B41AA8"/>
    <w:rsid w:val="00B42BCA"/>
    <w:rsid w:val="00B4354B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0A6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05C2"/>
    <w:rsid w:val="00B915CB"/>
    <w:rsid w:val="00B9242B"/>
    <w:rsid w:val="00B92C9A"/>
    <w:rsid w:val="00B93128"/>
    <w:rsid w:val="00B93281"/>
    <w:rsid w:val="00B9543E"/>
    <w:rsid w:val="00B96A7E"/>
    <w:rsid w:val="00BA2465"/>
    <w:rsid w:val="00BA275F"/>
    <w:rsid w:val="00BA367C"/>
    <w:rsid w:val="00BA47CA"/>
    <w:rsid w:val="00BA55E4"/>
    <w:rsid w:val="00BA5735"/>
    <w:rsid w:val="00BA7432"/>
    <w:rsid w:val="00BA7AE0"/>
    <w:rsid w:val="00BB0271"/>
    <w:rsid w:val="00BB544F"/>
    <w:rsid w:val="00BB6CD5"/>
    <w:rsid w:val="00BC0144"/>
    <w:rsid w:val="00BC0CC3"/>
    <w:rsid w:val="00BC222C"/>
    <w:rsid w:val="00BC25C8"/>
    <w:rsid w:val="00BC3296"/>
    <w:rsid w:val="00BC3EE7"/>
    <w:rsid w:val="00BC67EC"/>
    <w:rsid w:val="00BC6D4C"/>
    <w:rsid w:val="00BC7540"/>
    <w:rsid w:val="00BD10AD"/>
    <w:rsid w:val="00BD1608"/>
    <w:rsid w:val="00BD1B68"/>
    <w:rsid w:val="00BD362A"/>
    <w:rsid w:val="00BD4692"/>
    <w:rsid w:val="00BD4AF6"/>
    <w:rsid w:val="00BD6BBF"/>
    <w:rsid w:val="00BD6EB5"/>
    <w:rsid w:val="00BD75A4"/>
    <w:rsid w:val="00BE1373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14C8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6763"/>
    <w:rsid w:val="00C670C0"/>
    <w:rsid w:val="00C719EE"/>
    <w:rsid w:val="00C72F60"/>
    <w:rsid w:val="00C73D0E"/>
    <w:rsid w:val="00C752B0"/>
    <w:rsid w:val="00C75D21"/>
    <w:rsid w:val="00C76DBC"/>
    <w:rsid w:val="00C77BB0"/>
    <w:rsid w:val="00C77E03"/>
    <w:rsid w:val="00C77F4B"/>
    <w:rsid w:val="00C806C8"/>
    <w:rsid w:val="00C813C3"/>
    <w:rsid w:val="00C822D2"/>
    <w:rsid w:val="00C83173"/>
    <w:rsid w:val="00C847A5"/>
    <w:rsid w:val="00C85CAF"/>
    <w:rsid w:val="00C86012"/>
    <w:rsid w:val="00C866EE"/>
    <w:rsid w:val="00C8698E"/>
    <w:rsid w:val="00C86E43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2D9E"/>
    <w:rsid w:val="00CB301D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C50"/>
    <w:rsid w:val="00D17230"/>
    <w:rsid w:val="00D17988"/>
    <w:rsid w:val="00D17FD5"/>
    <w:rsid w:val="00D2095A"/>
    <w:rsid w:val="00D20ED2"/>
    <w:rsid w:val="00D21909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E0F"/>
    <w:rsid w:val="00D63D88"/>
    <w:rsid w:val="00D6448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A40"/>
    <w:rsid w:val="00D74BEA"/>
    <w:rsid w:val="00D7572A"/>
    <w:rsid w:val="00D76105"/>
    <w:rsid w:val="00D764DC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2088"/>
    <w:rsid w:val="00DA24E0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2628"/>
    <w:rsid w:val="00DE2734"/>
    <w:rsid w:val="00DE68DA"/>
    <w:rsid w:val="00DE6A37"/>
    <w:rsid w:val="00DF0291"/>
    <w:rsid w:val="00DF0375"/>
    <w:rsid w:val="00DF0792"/>
    <w:rsid w:val="00DF0AE8"/>
    <w:rsid w:val="00DF26B2"/>
    <w:rsid w:val="00DF36E7"/>
    <w:rsid w:val="00DF43F2"/>
    <w:rsid w:val="00DF444D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16A50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3BA4"/>
    <w:rsid w:val="00E54023"/>
    <w:rsid w:val="00E54519"/>
    <w:rsid w:val="00E60B75"/>
    <w:rsid w:val="00E613D3"/>
    <w:rsid w:val="00E628CC"/>
    <w:rsid w:val="00E63CF9"/>
    <w:rsid w:val="00E6403F"/>
    <w:rsid w:val="00E648B6"/>
    <w:rsid w:val="00E6494C"/>
    <w:rsid w:val="00E67B84"/>
    <w:rsid w:val="00E67FE9"/>
    <w:rsid w:val="00E709DB"/>
    <w:rsid w:val="00E716D3"/>
    <w:rsid w:val="00E73B78"/>
    <w:rsid w:val="00E75681"/>
    <w:rsid w:val="00E75DE3"/>
    <w:rsid w:val="00E75EA5"/>
    <w:rsid w:val="00E761CC"/>
    <w:rsid w:val="00E764BC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30FA"/>
    <w:rsid w:val="00EB41AD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0 Standard"/>
    <w:qFormat/>
    <w:rsid w:val="00EB41AD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uiPriority w:val="9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uiPriority w:val="9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Verdana" w:hAnsi="Verdana" w:cs="Arial"/>
      <w:b/>
      <w:noProof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Hyp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4919"/>
    <w:pPr>
      <w:widowControl/>
      <w:spacing w:before="0" w:after="0" w:line="300" w:lineRule="exact"/>
    </w:pPr>
    <w:rPr>
      <w:rFonts w:eastAsia="SimSun"/>
      <w:kern w:val="18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919"/>
    <w:rPr>
      <w:rFonts w:ascii="Verdana" w:eastAsia="SimSun" w:hAnsi="Verdana" w:cs="Arial"/>
      <w:kern w:val="18"/>
    </w:rPr>
  </w:style>
  <w:style w:type="character" w:styleId="Funotenzeichen">
    <w:name w:val="footnote reference"/>
    <w:uiPriority w:val="99"/>
    <w:semiHidden/>
    <w:unhideWhenUsed/>
    <w:rsid w:val="004C4919"/>
    <w:rPr>
      <w:vertAlign w:val="superscript"/>
    </w:rPr>
  </w:style>
  <w:style w:type="table" w:customStyle="1" w:styleId="TableGrid">
    <w:name w:val="TableGrid"/>
    <w:rsid w:val="004F53B6"/>
    <w:pPr>
      <w:spacing w:before="0"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0 Standard"/>
    <w:qFormat/>
    <w:rsid w:val="00EB41AD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uiPriority w:val="9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uiPriority w:val="9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Verdana" w:hAnsi="Verdana" w:cs="Arial"/>
      <w:b/>
      <w:noProof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Hyp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4919"/>
    <w:pPr>
      <w:widowControl/>
      <w:spacing w:before="0" w:after="0" w:line="300" w:lineRule="exact"/>
    </w:pPr>
    <w:rPr>
      <w:rFonts w:eastAsia="SimSun"/>
      <w:kern w:val="18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919"/>
    <w:rPr>
      <w:rFonts w:ascii="Verdana" w:eastAsia="SimSun" w:hAnsi="Verdana" w:cs="Arial"/>
      <w:kern w:val="18"/>
    </w:rPr>
  </w:style>
  <w:style w:type="character" w:styleId="Funotenzeichen">
    <w:name w:val="footnote reference"/>
    <w:uiPriority w:val="99"/>
    <w:semiHidden/>
    <w:unhideWhenUsed/>
    <w:rsid w:val="004C4919"/>
    <w:rPr>
      <w:vertAlign w:val="superscript"/>
    </w:rPr>
  </w:style>
  <w:style w:type="table" w:customStyle="1" w:styleId="TableGrid">
    <w:name w:val="TableGrid"/>
    <w:rsid w:val="004F53B6"/>
    <w:pPr>
      <w:spacing w:before="0"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DPR_Marketing\zz_Grafik_neue_Struktur\02_Corporate_Design\09_Templates\Word%20Vorlagen\Textdokumente\180102_HEL_Word-Dokument_1.0.0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5F61-2469-4251-9A89-925162B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180102_HEL_Word-Dokument_1.0.0.dotx</Template>
  <TotalTime>0</TotalTime>
  <Pages>2</Pages>
  <Words>354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Karriereportal Relaunch</vt:lpstr>
    </vt:vector>
  </TitlesOfParts>
  <Company/>
  <LinksUpToDate>false</LinksUpToDate>
  <CharactersWithSpaces>2583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Szentmihaly, Reka</cp:lastModifiedBy>
  <cp:revision>2</cp:revision>
  <cp:lastPrinted>2015-11-21T17:23:00Z</cp:lastPrinted>
  <dcterms:created xsi:type="dcterms:W3CDTF">2020-05-11T12:59:00Z</dcterms:created>
  <dcterms:modified xsi:type="dcterms:W3CDTF">2020-05-26T10:04:00Z</dcterms:modified>
</cp:coreProperties>
</file>