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AF" w:rsidRDefault="00D21909" w:rsidP="004C4919">
      <w:pPr>
        <w:pStyle w:val="1berschrift"/>
      </w:pPr>
      <w:r>
        <w:rPr>
          <w:rFonts w:eastAsia="Times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75363" wp14:editId="4506E5CA">
                <wp:simplePos x="0" y="0"/>
                <wp:positionH relativeFrom="margin">
                  <wp:align>left</wp:align>
                </wp:positionH>
                <wp:positionV relativeFrom="paragraph">
                  <wp:posOffset>193041</wp:posOffset>
                </wp:positionV>
                <wp:extent cx="5657850" cy="16954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373" w:rsidRPr="00EA3663" w:rsidRDefault="009577AF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en"/>
                              </w:rPr>
                              <w:t>---------------------------------------------------------</w:t>
                            </w:r>
                            <w:r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en"/>
                              </w:rPr>
                              <w:tab/>
                              <w:t>------------------------------------------------</w:t>
                            </w:r>
                          </w:p>
                          <w:p w:rsidR="00BC3EE7" w:rsidRPr="00EA3663" w:rsidRDefault="00BC3EE7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>Patient’s last name, first name</w:t>
                            </w:r>
                            <w:r>
                              <w:rPr>
                                <w:rStyle w:val="Funotenzeichen"/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footnoteRef/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>1Patient’s date of birth</w:t>
                            </w:r>
                          </w:p>
                          <w:p w:rsidR="00D21909" w:rsidRPr="00EA3663" w:rsidRDefault="00D21909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b/>
                                <w:color w:val="777874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C3EE7" w:rsidRPr="00EA3663" w:rsidRDefault="00BC3EE7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szCs w:val="18"/>
                                <w:lang w:val="en-US"/>
                              </w:rPr>
                            </w:pPr>
                          </w:p>
                          <w:p w:rsidR="00BE1373" w:rsidRPr="00EA3663" w:rsidRDefault="009577AF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color w:val="CDCDCD" w:themeColor="text2"/>
                                <w:lang w:val="en-US"/>
                              </w:rPr>
                            </w:pPr>
                            <w:r>
                              <w:rPr>
                                <w:color w:val="CDCDCD" w:themeColor="text2"/>
                                <w:lang w:val="en"/>
                              </w:rPr>
                              <w:t>---------------------------------------------------------</w:t>
                            </w:r>
                            <w:r>
                              <w:rPr>
                                <w:color w:val="CDCDCD" w:themeColor="text2"/>
                                <w:lang w:val="en"/>
                              </w:rPr>
                              <w:tab/>
                              <w:t>------------------------------------------------</w:t>
                            </w:r>
                          </w:p>
                          <w:p w:rsidR="00BC3EE7" w:rsidRPr="00EA3663" w:rsidRDefault="00BC3EE7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>Patient’s address</w:t>
                            </w:r>
                            <w:r>
                              <w:rPr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>Case number</w:t>
                            </w:r>
                          </w:p>
                          <w:p w:rsidR="00D21909" w:rsidRPr="00EA3663" w:rsidRDefault="00D21909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:rsidR="00BC3EE7" w:rsidRPr="00EA3663" w:rsidRDefault="00BC3EE7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:rsidR="009577AF" w:rsidRPr="00EA3663" w:rsidRDefault="009577AF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color w:val="CDCDCD" w:themeColor="text2"/>
                                <w:lang w:val="en-US"/>
                              </w:rPr>
                            </w:pPr>
                            <w:r>
                              <w:rPr>
                                <w:color w:val="CDCDCD" w:themeColor="text2"/>
                                <w:lang w:val="en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  <w:p w:rsidR="00BC3EE7" w:rsidRPr="00EA3663" w:rsidRDefault="00BC3EE7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color w:val="777874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>Last name, first name and address of parent/guardian/legal representative in case of minors or other legally represented patients</w:t>
                            </w:r>
                          </w:p>
                        </w:txbxContent>
                      </wps:txbx>
                      <wps:bodyPr rot="0" vert="horz" wrap="square" lIns="0" tIns="18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65B753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5.2pt;width:445.5pt;height:13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" filled="f" stroked="f" strokeweight=".5pt">
                <v:textbox inset="0,5mm,0,0">
                  <w:txbxContent>
                    <w:p w:rsidR="00BE1373" w:rsidRDefault="009577AF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color w:val="CDCDCD" w:themeColor="text2"/>
                          <w:szCs w:val="18"/>
                        </w:rPr>
                        <w:bidi w:val="0"/>
                      </w:pPr>
                      <w:r>
                        <w:rPr>
                          <w:rFonts w:eastAsia="Times"/>
                          <w:color w:val="CDCDCD" w:themeColor="text2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---------------------------------------------------------</w:t>
                      </w:r>
                      <w:r>
                        <w:rPr>
                          <w:rFonts w:eastAsia="Times"/>
                          <w:color w:val="CDCDCD" w:themeColor="text2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eastAsia="Times"/>
                          <w:color w:val="CDCDCD" w:themeColor="text2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------------------------------------------------</w:t>
                      </w:r>
                    </w:p>
                    <w:p w:rsidR="00BC3EE7" w:rsidRDefault="00BC3EE7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sz w:val="16"/>
                          <w:szCs w:val="16"/>
                        </w:rPr>
                        <w:bidi w:val="0"/>
                      </w:pP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Patient’s last name, first name</w:t>
                      </w:r>
                      <w:r>
                        <w:rPr>
                          <w:rStyle w:val="Funotenzeichen"/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superscript"/>
                          <w:rtl w:val="0"/>
                        </w:rPr>
                        <w:footnoteRef/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eastAsia="Times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eastAsia="Times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1Patient’s date of birth</w:t>
                      </w:r>
                    </w:p>
                    <w:p w:rsidR="00D21909" w:rsidRDefault="00D21909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b/>
                          <w:color w:val="777874" w:themeColor="text1"/>
                          <w:sz w:val="16"/>
                          <w:szCs w:val="16"/>
                        </w:rPr>
                      </w:pPr>
                    </w:p>
                    <w:p w:rsidR="00BC3EE7" w:rsidRDefault="00BC3EE7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szCs w:val="18"/>
                        </w:rPr>
                      </w:pPr>
                    </w:p>
                    <w:p w:rsidR="00BE1373" w:rsidRDefault="009577AF" w:rsidP="00D21909">
                      <w:pPr>
                        <w:spacing w:before="0" w:after="0" w:line="240" w:lineRule="auto"/>
                        <w:contextualSpacing/>
                        <w:rPr>
                          <w:color w:val="CDCDCD" w:themeColor="text2"/>
                        </w:rPr>
                        <w:bidi w:val="0"/>
                      </w:pPr>
                      <w:r>
                        <w:rPr>
                          <w:color w:val="CDCDCD" w:themeColor="text2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---------------------------------------------------------</w:t>
                      </w:r>
                      <w:r>
                        <w:rPr>
                          <w:color w:val="CDCDCD" w:themeColor="text2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CDCDCD" w:themeColor="text2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------------------------------------------------</w:t>
                      </w:r>
                    </w:p>
                    <w:p w:rsidR="00BC3EE7" w:rsidRDefault="00BC3EE7" w:rsidP="00D21909">
                      <w:pPr>
                        <w:spacing w:before="0" w:after="0" w:line="240" w:lineRule="auto"/>
                        <w:contextualSpacing/>
                        <w:rPr>
                          <w:sz w:val="16"/>
                          <w:szCs w:val="16"/>
                        </w:rPr>
                        <w:bidi w:val="0"/>
                      </w:pPr>
                      <w:r>
                        <w:rPr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Patient’s address</w:t>
                      </w:r>
                      <w:r>
                        <w:rPr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Case number</w:t>
                      </w:r>
                    </w:p>
                    <w:p w:rsidR="00D21909" w:rsidRDefault="00D21909" w:rsidP="00D21909">
                      <w:pPr>
                        <w:spacing w:before="0" w:after="0" w:line="240" w:lineRule="auto"/>
                        <w:contextualSpacing/>
                      </w:pPr>
                    </w:p>
                    <w:p w:rsidR="00BC3EE7" w:rsidRDefault="00BC3EE7" w:rsidP="00D21909">
                      <w:pPr>
                        <w:spacing w:before="0" w:after="0" w:line="240" w:lineRule="auto"/>
                        <w:contextualSpacing/>
                      </w:pPr>
                    </w:p>
                    <w:p w:rsidR="009577AF" w:rsidRDefault="009577AF" w:rsidP="00D21909">
                      <w:pPr>
                        <w:spacing w:before="0" w:after="0" w:line="240" w:lineRule="auto"/>
                        <w:contextualSpacing/>
                        <w:rPr>
                          <w:color w:val="CDCDCD" w:themeColor="text2"/>
                        </w:rPr>
                        <w:bidi w:val="0"/>
                      </w:pPr>
                      <w:r>
                        <w:rPr>
                          <w:color w:val="CDCDCD" w:themeColor="text2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------------------------------------------------------------------------------------------------------------</w:t>
                      </w:r>
                    </w:p>
                    <w:p w:rsidR="00BC3EE7" w:rsidRDefault="00BC3EE7" w:rsidP="00D21909">
                      <w:pPr>
                        <w:spacing w:before="0" w:after="0" w:line="240" w:lineRule="auto"/>
                        <w:contextualSpacing/>
                        <w:rPr>
                          <w:color w:val="777874" w:themeColor="text1"/>
                          <w:sz w:val="16"/>
                          <w:szCs w:val="16"/>
                        </w:rPr>
                        <w:bidi w:val="0"/>
                      </w:pPr>
                      <w:r>
                        <w:rPr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Last name, first name and address of parent/guardian/legal representative in case of minors or other legally represented patients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373" w:rsidRDefault="00BE1373" w:rsidP="004C4919">
      <w:pPr>
        <w:pStyle w:val="1berschrift"/>
      </w:pPr>
    </w:p>
    <w:p w:rsidR="00BE1373" w:rsidRDefault="00BE1373" w:rsidP="004C4919">
      <w:pPr>
        <w:pStyle w:val="1berschrift"/>
      </w:pPr>
    </w:p>
    <w:p w:rsidR="009577AF" w:rsidRDefault="009577AF" w:rsidP="004C4919">
      <w:pPr>
        <w:pStyle w:val="1berschrift"/>
      </w:pPr>
    </w:p>
    <w:p w:rsidR="009577AF" w:rsidRDefault="009577AF" w:rsidP="009577AF">
      <w:pPr>
        <w:pStyle w:val="1berschrift"/>
        <w:rPr>
          <w:sz w:val="28"/>
          <w:szCs w:val="28"/>
        </w:rPr>
      </w:pPr>
    </w:p>
    <w:p w:rsidR="00D21909" w:rsidRPr="00EA3663" w:rsidRDefault="004B4CC3" w:rsidP="00D21909">
      <w:pPr>
        <w:pStyle w:val="1berschrift"/>
        <w:rPr>
          <w:sz w:val="30"/>
          <w:szCs w:val="30"/>
          <w:lang w:val="en-US"/>
        </w:rPr>
      </w:pPr>
      <w:r>
        <w:rPr>
          <w:b w:val="0"/>
          <w:sz w:val="12"/>
          <w:szCs w:val="12"/>
          <w:lang w:val="en"/>
        </w:rPr>
        <w:br/>
      </w:r>
      <w:r>
        <w:rPr>
          <w:bCs/>
          <w:sz w:val="30"/>
          <w:szCs w:val="30"/>
          <w:lang w:val="en"/>
        </w:rPr>
        <w:t>—</w:t>
      </w:r>
    </w:p>
    <w:p w:rsidR="004F53B6" w:rsidRPr="00EA3663" w:rsidRDefault="004F53B6" w:rsidP="004F53B6">
      <w:pPr>
        <w:spacing w:after="124" w:line="250" w:lineRule="auto"/>
        <w:ind w:left="-5" w:right="869" w:hanging="10"/>
        <w:rPr>
          <w:lang w:val="en-US"/>
        </w:rPr>
      </w:pPr>
      <w:r>
        <w:rPr>
          <w:rFonts w:eastAsia="Verdana" w:cs="Verdana"/>
          <w:b/>
          <w:bCs/>
          <w:color w:val="63B64D"/>
          <w:sz w:val="20"/>
          <w:lang w:val="en"/>
        </w:rPr>
        <w:t xml:space="preserve">Information about the COVID-19 pandemic/consent: </w:t>
      </w:r>
    </w:p>
    <w:p w:rsidR="004B4CC3" w:rsidRPr="00A73F8F" w:rsidRDefault="004B4CC3" w:rsidP="004B4CC3">
      <w:pPr>
        <w:spacing w:after="121" w:line="263" w:lineRule="auto"/>
        <w:ind w:left="-5" w:right="99" w:hanging="10"/>
        <w:rPr>
          <w:lang w:val="en-US"/>
        </w:rPr>
      </w:pPr>
      <w:r>
        <w:rPr>
          <w:rFonts w:eastAsia="Verdana" w:cs="Verdana"/>
          <w:sz w:val="20"/>
          <w:lang w:val="en"/>
        </w:rPr>
        <w:t xml:space="preserve">Patients are admitted in case of medical indications for inpatient treatment. Equivalent outpatient measures are not available.  </w:t>
      </w:r>
    </w:p>
    <w:p w:rsidR="004F53B6" w:rsidRPr="00EA3663" w:rsidRDefault="004F53B6" w:rsidP="004F53B6">
      <w:pPr>
        <w:spacing w:after="113"/>
        <w:rPr>
          <w:lang w:val="en-US"/>
        </w:rPr>
      </w:pPr>
    </w:p>
    <w:p w:rsidR="004B4CC3" w:rsidRPr="00EA3663" w:rsidRDefault="004B4CC3" w:rsidP="004B4CC3">
      <w:pPr>
        <w:spacing w:after="125" w:line="270" w:lineRule="auto"/>
        <w:ind w:left="-4" w:right="265" w:hanging="10"/>
        <w:rPr>
          <w:lang w:val="en-US"/>
        </w:rPr>
      </w:pPr>
      <w:r>
        <w:rPr>
          <w:rFonts w:eastAsia="Verdana" w:cs="Verdana"/>
          <w:lang w:val="en"/>
        </w:rPr>
        <w:t xml:space="preserve">According to the rules of the Robert Koch Institute, medical personnel included in one of the categories of contact persons defined by the Robert Koch Institute can also be deployed. </w:t>
      </w:r>
    </w:p>
    <w:p w:rsidR="004B4CC3" w:rsidRPr="00EA3663" w:rsidRDefault="004B4CC3" w:rsidP="004B4CC3">
      <w:pPr>
        <w:spacing w:after="125" w:line="270" w:lineRule="auto"/>
        <w:ind w:left="-4" w:right="265" w:hanging="10"/>
        <w:rPr>
          <w:lang w:val="en-US"/>
        </w:rPr>
      </w:pPr>
      <w:r>
        <w:rPr>
          <w:rFonts w:eastAsia="Verdana" w:cs="Verdana"/>
          <w:lang w:val="en"/>
        </w:rPr>
        <w:t xml:space="preserve">Even when all hygiene rules are followed, it is not possible to exclude the possibility, notwithstanding all precautionary measures, of a patient coming into contact with patients infected with SARS-CoV-2 or personnel or patients with an unidentified SARS-CoV-2 infection while staying at the clinic. </w:t>
      </w:r>
    </w:p>
    <w:p w:rsidR="004B4CC3" w:rsidRPr="00EA3663" w:rsidRDefault="004B4CC3" w:rsidP="004B4CC3">
      <w:pPr>
        <w:spacing w:after="125" w:line="270" w:lineRule="auto"/>
        <w:ind w:left="-4" w:right="265" w:hanging="10"/>
        <w:rPr>
          <w:lang w:val="en-US"/>
        </w:rPr>
      </w:pPr>
      <w:r>
        <w:rPr>
          <w:rFonts w:eastAsia="Verdana" w:cs="Verdana"/>
          <w:lang w:val="en"/>
        </w:rPr>
        <w:t xml:space="preserve">This is in particular also due to the fact that the course of the COVID-19 disease varies considerably. An infection does not necessarily cause signs of illness and may therefore remain undetected. </w:t>
      </w:r>
    </w:p>
    <w:p w:rsidR="004B4CC3" w:rsidRPr="00EA3663" w:rsidRDefault="004B4CC3" w:rsidP="004B4CC3">
      <w:pPr>
        <w:spacing w:after="125" w:line="270" w:lineRule="auto"/>
        <w:ind w:left="-4" w:right="265" w:hanging="10"/>
        <w:rPr>
          <w:lang w:val="en-US"/>
        </w:rPr>
      </w:pPr>
      <w:r>
        <w:rPr>
          <w:rFonts w:eastAsia="Verdana" w:cs="Verdana"/>
          <w:lang w:val="en"/>
        </w:rPr>
        <w:t xml:space="preserve">As in other public spaces (such as a supermarket), the risk of contracting a SARS-CoV-2 infection also exists in the clinic. </w:t>
      </w:r>
    </w:p>
    <w:p w:rsidR="004B4CC3" w:rsidRPr="00EA3663" w:rsidRDefault="004B4CC3" w:rsidP="004B4CC3">
      <w:pPr>
        <w:spacing w:after="125" w:line="270" w:lineRule="auto"/>
        <w:ind w:left="-4" w:right="265" w:hanging="10"/>
        <w:rPr>
          <w:rFonts w:eastAsia="Verdana" w:cs="Verdana"/>
          <w:lang w:val="en-US"/>
        </w:rPr>
      </w:pPr>
      <w:r>
        <w:rPr>
          <w:rFonts w:eastAsia="Verdana" w:cs="Verdana"/>
          <w:lang w:val="en"/>
        </w:rPr>
        <w:t xml:space="preserve">A SARS-CoV-2 infection can have extensive effects on health. The course of the disease may include pneumonia and even respiratory failure and death. Especially for patients with pre-existing conditions and older patients, the risk of such a course of the disease is higher. </w:t>
      </w:r>
    </w:p>
    <w:p w:rsidR="004B4CC3" w:rsidRPr="00EA3663" w:rsidRDefault="004B4CC3" w:rsidP="004B4CC3">
      <w:pPr>
        <w:spacing w:after="125" w:line="270" w:lineRule="auto"/>
        <w:ind w:left="-4" w:right="265" w:hanging="10"/>
        <w:rPr>
          <w:rFonts w:eastAsia="Verdana" w:cs="Verdana"/>
          <w:lang w:val="en-US"/>
        </w:rPr>
      </w:pPr>
      <w:r>
        <w:rPr>
          <w:rFonts w:eastAsia="Verdana" w:cs="Verdana"/>
          <w:lang w:val="en"/>
        </w:rPr>
        <w:t xml:space="preserve">Information has been provided about terms such as “droplet infection”, “incubation period” and “risk group”.  </w:t>
      </w:r>
    </w:p>
    <w:p w:rsidR="004B4CC3" w:rsidRDefault="004B4CC3" w:rsidP="004B4CC3">
      <w:pPr>
        <w:spacing w:after="125" w:line="270" w:lineRule="auto"/>
        <w:ind w:left="-4" w:right="265" w:hanging="10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97885" wp14:editId="57614747">
                <wp:simplePos x="0" y="0"/>
                <wp:positionH relativeFrom="margin">
                  <wp:posOffset>0</wp:posOffset>
                </wp:positionH>
                <wp:positionV relativeFrom="paragraph">
                  <wp:posOffset>500380</wp:posOffset>
                </wp:positionV>
                <wp:extent cx="5867400" cy="419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C3" w:rsidRDefault="004B4CC3" w:rsidP="004B4CC3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  <w:r>
                              <w:rPr>
                                <w:rStyle w:val="Funotenzeichen"/>
                                <w:szCs w:val="18"/>
                                <w:lang w:val="en"/>
                              </w:rPr>
                              <w:footnoteRef/>
                            </w:r>
                            <w:r>
                              <w:rPr>
                                <w:sz w:val="12"/>
                                <w:szCs w:val="12"/>
                                <w:lang w:val="en"/>
                              </w:rPr>
                              <w:t>1 The use of the male form of the word includes both male and female members of this group.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:rsidR="00EA3663" w:rsidRDefault="00EA3663" w:rsidP="004B4CC3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</w:p>
                          <w:p w:rsidR="00EA3663" w:rsidRDefault="00EA3663" w:rsidP="004B4CC3">
                            <w:pPr>
                              <w:jc w:val="both"/>
                              <w:rPr>
                                <w:lang w:val="en"/>
                              </w:rPr>
                            </w:pPr>
                          </w:p>
                          <w:p w:rsidR="00EA3663" w:rsidRPr="00EA3663" w:rsidRDefault="00EA3663" w:rsidP="004B4CC3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4B4CC3" w:rsidRPr="00EA3663" w:rsidRDefault="004B4CC3" w:rsidP="004B4C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09788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9.4pt;width:462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" filled="f" stroked="f">
                <v:textbox inset="0,0,0,0">
                  <w:txbxContent>
                    <w:p w:rsidR="004B4CC3" w:rsidRDefault="004B4CC3" w:rsidP="004B4CC3">
                      <w:pPr>
                        <w:jc w:val="both"/>
                        <w:rPr>
                          <w:lang w:val="en"/>
                        </w:rPr>
                      </w:pPr>
                      <w:r>
                        <w:rPr>
                          <w:rStyle w:val="Funotenzeichen"/>
                          <w:szCs w:val="18"/>
                          <w:lang w:val="en"/>
                        </w:rPr>
                        <w:footnoteRef/>
                      </w:r>
                      <w:r>
                        <w:rPr>
                          <w:sz w:val="12"/>
                          <w:szCs w:val="12"/>
                          <w:lang w:val="en"/>
                        </w:rPr>
                        <w:t>1 The use of the male form of the word includes both male and female members of this group.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:rsidR="00EA3663" w:rsidRDefault="00EA3663" w:rsidP="004B4CC3">
                      <w:pPr>
                        <w:jc w:val="both"/>
                        <w:rPr>
                          <w:lang w:val="en"/>
                        </w:rPr>
                      </w:pPr>
                    </w:p>
                    <w:p w:rsidR="00EA3663" w:rsidRDefault="00EA3663" w:rsidP="004B4CC3">
                      <w:pPr>
                        <w:jc w:val="both"/>
                        <w:rPr>
                          <w:lang w:val="en"/>
                        </w:rPr>
                      </w:pPr>
                    </w:p>
                    <w:p w:rsidR="00EA3663" w:rsidRPr="00EA3663" w:rsidRDefault="00EA3663" w:rsidP="004B4CC3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4B4CC3" w:rsidRPr="00EA3663" w:rsidRDefault="004B4CC3" w:rsidP="004B4C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"/>
        </w:rPr>
        <w:t xml:space="preserve">Please note that we also test patients and personnel randomly for an existing or past SARS-CoV-2 infection, regardless of symptoms, as a precautionary measure to reduce possible risks for patients and personnel.  </w:t>
      </w:r>
    </w:p>
    <w:p w:rsidR="00EA3663" w:rsidRDefault="00EA3663" w:rsidP="004B4CC3">
      <w:pPr>
        <w:spacing w:after="125" w:line="270" w:lineRule="auto"/>
        <w:ind w:left="-4" w:right="265" w:hanging="10"/>
        <w:rPr>
          <w:lang w:val="en"/>
        </w:rPr>
      </w:pPr>
    </w:p>
    <w:p w:rsidR="00EA3663" w:rsidRDefault="00EA3663" w:rsidP="004B4CC3">
      <w:pPr>
        <w:spacing w:after="125" w:line="270" w:lineRule="auto"/>
        <w:ind w:left="-4" w:right="265" w:hanging="10"/>
        <w:rPr>
          <w:rFonts w:eastAsia="Verdana" w:cs="Verdana"/>
          <w:lang w:val="en-US"/>
        </w:rPr>
      </w:pPr>
    </w:p>
    <w:p w:rsidR="00A73F8F" w:rsidRDefault="00A73F8F" w:rsidP="004B4CC3">
      <w:pPr>
        <w:spacing w:after="125" w:line="270" w:lineRule="auto"/>
        <w:ind w:left="-4" w:right="265" w:hanging="10"/>
        <w:rPr>
          <w:rFonts w:eastAsia="Verdana" w:cs="Verdana"/>
          <w:lang w:val="en-US"/>
        </w:rPr>
      </w:pPr>
    </w:p>
    <w:p w:rsidR="00A73F8F" w:rsidRDefault="00A73F8F" w:rsidP="004B4CC3">
      <w:pPr>
        <w:spacing w:after="125" w:line="270" w:lineRule="auto"/>
        <w:ind w:left="-4" w:right="265" w:hanging="10"/>
        <w:rPr>
          <w:rFonts w:eastAsia="Verdana" w:cs="Verdana"/>
          <w:lang w:val="en-US"/>
        </w:rPr>
      </w:pPr>
    </w:p>
    <w:p w:rsidR="00A73F8F" w:rsidRDefault="00A73F8F" w:rsidP="004B4CC3">
      <w:pPr>
        <w:spacing w:after="125" w:line="270" w:lineRule="auto"/>
        <w:ind w:left="-4" w:right="265" w:hanging="10"/>
        <w:rPr>
          <w:rFonts w:eastAsia="Verdana" w:cs="Verdana"/>
          <w:lang w:val="en-US"/>
        </w:rPr>
      </w:pPr>
    </w:p>
    <w:p w:rsidR="00A73F8F" w:rsidRDefault="00A73F8F" w:rsidP="004B4CC3">
      <w:pPr>
        <w:spacing w:after="125" w:line="270" w:lineRule="auto"/>
        <w:ind w:left="-4" w:right="265" w:hanging="10"/>
        <w:rPr>
          <w:rFonts w:eastAsia="Verdana" w:cs="Verdana"/>
          <w:lang w:val="en-US"/>
        </w:rPr>
      </w:pPr>
    </w:p>
    <w:p w:rsidR="00A73F8F" w:rsidRPr="00EA3663" w:rsidRDefault="00A73F8F" w:rsidP="004B4CC3">
      <w:pPr>
        <w:spacing w:after="125" w:line="270" w:lineRule="auto"/>
        <w:ind w:left="-4" w:right="265" w:hanging="10"/>
        <w:rPr>
          <w:rFonts w:eastAsia="Verdana" w:cs="Verdana"/>
          <w:lang w:val="en-US"/>
        </w:rPr>
      </w:pPr>
    </w:p>
    <w:p w:rsidR="004B4CC3" w:rsidRPr="00EA3663" w:rsidRDefault="004B4CC3" w:rsidP="004B4CC3">
      <w:pPr>
        <w:spacing w:after="125" w:line="270" w:lineRule="auto"/>
        <w:ind w:left="-4" w:right="265" w:hanging="10"/>
        <w:rPr>
          <w:rFonts w:eastAsia="Verdana" w:cs="Verdana"/>
          <w:lang w:val="en-US"/>
        </w:rPr>
      </w:pPr>
    </w:p>
    <w:p w:rsidR="004F53B6" w:rsidRPr="00EA3663" w:rsidRDefault="004F53B6" w:rsidP="004F53B6">
      <w:pPr>
        <w:pStyle w:val="berschrift1"/>
        <w:ind w:left="-5" w:right="869"/>
        <w:rPr>
          <w:lang w:val="en-US"/>
        </w:rPr>
      </w:pPr>
      <w:r>
        <w:rPr>
          <w:bCs/>
          <w:lang w:val="en"/>
        </w:rPr>
        <w:lastRenderedPageBreak/>
        <w:t xml:space="preserve">Hygiene rules </w:t>
      </w:r>
    </w:p>
    <w:p w:rsidR="004F53B6" w:rsidRPr="00EA3663" w:rsidRDefault="004F53B6" w:rsidP="004F53B6">
      <w:pPr>
        <w:spacing w:after="0" w:line="263" w:lineRule="auto"/>
        <w:ind w:left="-5" w:right="99" w:hanging="10"/>
        <w:rPr>
          <w:rFonts w:eastAsia="Verdana" w:cs="Verdana"/>
          <w:sz w:val="20"/>
          <w:lang w:val="en-US"/>
        </w:rPr>
      </w:pPr>
      <w:r>
        <w:rPr>
          <w:rFonts w:eastAsia="Verdana" w:cs="Verdana"/>
          <w:sz w:val="20"/>
          <w:lang w:val="en"/>
        </w:rPr>
        <w:t xml:space="preserve">Please observe the following hygiene rules to reduce the risk of infection: </w:t>
      </w:r>
    </w:p>
    <w:p w:rsidR="00EB41AD" w:rsidRPr="00EA3663" w:rsidRDefault="00EB41AD" w:rsidP="00EB41AD">
      <w:pPr>
        <w:spacing w:after="0" w:line="270" w:lineRule="auto"/>
        <w:ind w:left="1440" w:right="265" w:hanging="360"/>
        <w:rPr>
          <w:rFonts w:eastAsia="Verdana" w:cs="Verdana"/>
          <w:lang w:val="en-US"/>
        </w:rPr>
      </w:pPr>
      <w:r>
        <w:rPr>
          <w:lang w:val="en"/>
        </w:rPr>
        <w:t>‒</w:t>
      </w:r>
      <w:r>
        <w:rPr>
          <w:rFonts w:ascii="Arial" w:hAnsi="Arial"/>
          <w:lang w:val="en"/>
        </w:rPr>
        <w:t xml:space="preserve"> </w:t>
      </w:r>
      <w:r>
        <w:rPr>
          <w:lang w:val="en"/>
        </w:rPr>
        <w:tab/>
        <w:t xml:space="preserve">Follow the hospital’s rules and recommendations.  </w:t>
      </w:r>
    </w:p>
    <w:p w:rsidR="00EB41AD" w:rsidRPr="00EA3663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en-US"/>
        </w:rPr>
      </w:pPr>
      <w:r>
        <w:rPr>
          <w:lang w:val="en"/>
        </w:rPr>
        <w:t>‒</w:t>
      </w:r>
      <w:r>
        <w:rPr>
          <w:rFonts w:ascii="Arial" w:hAnsi="Arial"/>
          <w:lang w:val="en"/>
        </w:rPr>
        <w:t xml:space="preserve"> </w:t>
      </w:r>
      <w:r>
        <w:rPr>
          <w:lang w:val="en"/>
        </w:rPr>
        <w:tab/>
        <w:t xml:space="preserve">Maintain a distance of at least 2 m from other people.  </w:t>
      </w:r>
    </w:p>
    <w:p w:rsidR="00EB41AD" w:rsidRPr="00EA3663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en-US"/>
        </w:rPr>
      </w:pPr>
      <w:r>
        <w:rPr>
          <w:lang w:val="en"/>
        </w:rPr>
        <w:t>‒</w:t>
      </w:r>
      <w:r>
        <w:rPr>
          <w:rFonts w:ascii="Arial" w:hAnsi="Arial"/>
          <w:lang w:val="en"/>
        </w:rPr>
        <w:t xml:space="preserve"> </w:t>
      </w:r>
      <w:r>
        <w:rPr>
          <w:lang w:val="en"/>
        </w:rPr>
        <w:tab/>
        <w:t>Wear the face mask outside your room.</w:t>
      </w:r>
    </w:p>
    <w:p w:rsidR="00EB41AD" w:rsidRPr="00EA3663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en-US"/>
        </w:rPr>
      </w:pPr>
      <w:r>
        <w:rPr>
          <w:lang w:val="en"/>
        </w:rPr>
        <w:t>‒</w:t>
      </w:r>
      <w:r>
        <w:rPr>
          <w:rFonts w:ascii="Arial" w:hAnsi="Arial"/>
          <w:lang w:val="en"/>
        </w:rPr>
        <w:t xml:space="preserve"> </w:t>
      </w:r>
      <w:r>
        <w:rPr>
          <w:lang w:val="en"/>
        </w:rPr>
        <w:tab/>
        <w:t xml:space="preserve">Maintain good hand hygiene and follow the rules for coughing and sneezing.  </w:t>
      </w:r>
    </w:p>
    <w:p w:rsidR="00EB41AD" w:rsidRPr="00EA3663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en-US"/>
        </w:rPr>
      </w:pPr>
      <w:r>
        <w:rPr>
          <w:lang w:val="en"/>
        </w:rPr>
        <w:t>‒</w:t>
      </w:r>
      <w:r>
        <w:rPr>
          <w:rFonts w:ascii="Arial" w:hAnsi="Arial"/>
          <w:lang w:val="en"/>
        </w:rPr>
        <w:t xml:space="preserve"> </w:t>
      </w:r>
      <w:r>
        <w:rPr>
          <w:lang w:val="en"/>
        </w:rPr>
        <w:tab/>
        <w:t xml:space="preserve">Avoid shaking hands.  </w:t>
      </w:r>
    </w:p>
    <w:p w:rsidR="00EB41AD" w:rsidRPr="00EA3663" w:rsidRDefault="00EB41AD" w:rsidP="00EB41AD">
      <w:pPr>
        <w:spacing w:before="0" w:after="0" w:line="270" w:lineRule="auto"/>
        <w:ind w:left="1440" w:right="265" w:hanging="360"/>
        <w:rPr>
          <w:rFonts w:cs="Verdana"/>
          <w:lang w:val="en-US"/>
        </w:rPr>
      </w:pPr>
      <w:r>
        <w:rPr>
          <w:lang w:val="en"/>
        </w:rPr>
        <w:t>‒</w:t>
      </w:r>
      <w:r>
        <w:rPr>
          <w:rFonts w:ascii="Arial" w:hAnsi="Arial"/>
          <w:lang w:val="en"/>
        </w:rPr>
        <w:t xml:space="preserve"> </w:t>
      </w:r>
      <w:r>
        <w:rPr>
          <w:lang w:val="en"/>
        </w:rPr>
        <w:tab/>
        <w:t>Avoid touching your face so that possible pathogens do not enter through the mucous membranes of the eyes, nose and mouth.</w:t>
      </w:r>
    </w:p>
    <w:p w:rsidR="00EB41AD" w:rsidRPr="00EA3663" w:rsidRDefault="00EB41AD" w:rsidP="00EB41AD">
      <w:pPr>
        <w:spacing w:before="0" w:after="0" w:line="270" w:lineRule="auto"/>
        <w:ind w:left="1440" w:right="265" w:hanging="360"/>
        <w:rPr>
          <w:rFonts w:eastAsia="Verdana" w:cs="Verdana"/>
          <w:lang w:val="en-US"/>
        </w:rPr>
      </w:pPr>
    </w:p>
    <w:p w:rsidR="004B4CC3" w:rsidRPr="00EA3663" w:rsidRDefault="004B4CC3" w:rsidP="004B4CC3">
      <w:pPr>
        <w:pStyle w:val="berschrift1"/>
        <w:ind w:left="-5" w:right="869"/>
        <w:rPr>
          <w:lang w:val="en-US"/>
        </w:rPr>
      </w:pPr>
      <w:r>
        <w:rPr>
          <w:bCs/>
          <w:lang w:val="en"/>
        </w:rPr>
        <w:t xml:space="preserve">Reporting signs of illness </w:t>
      </w:r>
    </w:p>
    <w:p w:rsidR="004B4CC3" w:rsidRPr="00EA3663" w:rsidRDefault="004B4CC3" w:rsidP="004B4CC3">
      <w:pPr>
        <w:spacing w:after="121" w:line="263" w:lineRule="auto"/>
        <w:ind w:left="-5" w:right="99" w:hanging="10"/>
        <w:rPr>
          <w:lang w:val="en-US"/>
        </w:rPr>
      </w:pPr>
      <w:r>
        <w:rPr>
          <w:rFonts w:eastAsia="Verdana" w:cs="Verdana"/>
          <w:sz w:val="20"/>
          <w:lang w:val="en"/>
        </w:rPr>
        <w:t xml:space="preserve">To ensure the best possible treatment, report any signs of illness that could indicate a SARS-CoV-2 infection immediately. These include the following in particular: </w:t>
      </w:r>
    </w:p>
    <w:p w:rsidR="004B4CC3" w:rsidRPr="00EA3663" w:rsidRDefault="004B4CC3" w:rsidP="004B4CC3">
      <w:pPr>
        <w:spacing w:after="125" w:line="270" w:lineRule="auto"/>
        <w:ind w:left="1440" w:right="265" w:hanging="360"/>
        <w:rPr>
          <w:rFonts w:eastAsia="Verdana" w:cs="Verdana"/>
          <w:lang w:val="en-US"/>
        </w:rPr>
      </w:pPr>
      <w:r>
        <w:rPr>
          <w:lang w:val="en"/>
        </w:rPr>
        <w:t>‒</w:t>
      </w:r>
      <w:r>
        <w:rPr>
          <w:rFonts w:ascii="Arial" w:hAnsi="Arial"/>
          <w:lang w:val="en"/>
        </w:rPr>
        <w:t xml:space="preserve"> </w:t>
      </w:r>
      <w:r>
        <w:rPr>
          <w:lang w:val="en"/>
        </w:rPr>
        <w:tab/>
        <w:t xml:space="preserve">Cough, fever, shortness of breath, muscle and joint pain, sore throat, headache, </w:t>
      </w:r>
      <w:proofErr w:type="spellStart"/>
      <w:r>
        <w:rPr>
          <w:lang w:val="en"/>
        </w:rPr>
        <w:t>diarrhoea</w:t>
      </w:r>
      <w:proofErr w:type="spellEnd"/>
      <w:r>
        <w:rPr>
          <w:lang w:val="en"/>
        </w:rPr>
        <w:t xml:space="preserve">, altered sense of smell.  </w:t>
      </w:r>
    </w:p>
    <w:p w:rsidR="004B4CC3" w:rsidRPr="00EA3663" w:rsidRDefault="004B4CC3" w:rsidP="004B4CC3">
      <w:pPr>
        <w:spacing w:after="101"/>
        <w:rPr>
          <w:lang w:val="en-US"/>
        </w:rPr>
      </w:pPr>
    </w:p>
    <w:p w:rsidR="004B4CC3" w:rsidRPr="00EA3663" w:rsidRDefault="004B4CC3" w:rsidP="004B4CC3">
      <w:pPr>
        <w:pStyle w:val="berschrift1"/>
        <w:ind w:right="869"/>
        <w:rPr>
          <w:lang w:val="en-US"/>
        </w:rPr>
      </w:pPr>
      <w:r>
        <w:rPr>
          <w:bCs/>
          <w:lang w:val="en"/>
        </w:rPr>
        <w:t xml:space="preserve">COVID-19 medical history form </w:t>
      </w:r>
    </w:p>
    <w:p w:rsidR="004B4CC3" w:rsidRPr="00EA3663" w:rsidRDefault="004B4CC3" w:rsidP="004B4CC3">
      <w:pPr>
        <w:spacing w:after="62" w:line="263" w:lineRule="auto"/>
        <w:ind w:left="-5" w:right="99" w:hanging="10"/>
        <w:rPr>
          <w:lang w:val="en-US"/>
        </w:rPr>
      </w:pPr>
      <w:r>
        <w:rPr>
          <w:rFonts w:eastAsia="Verdana" w:cs="Verdana"/>
          <w:sz w:val="20"/>
          <w:lang w:val="en"/>
        </w:rPr>
        <w:t xml:space="preserve">The medical history form was filled out and discussed with the patient. </w:t>
      </w:r>
    </w:p>
    <w:p w:rsidR="00C847A5" w:rsidRPr="00EA3663" w:rsidRDefault="00996619" w:rsidP="00AC6536">
      <w:pPr>
        <w:spacing w:line="268" w:lineRule="exact"/>
        <w:jc w:val="both"/>
        <w:textAlignment w:val="baseline"/>
        <w:rPr>
          <w:color w:val="000000"/>
          <w:sz w:val="20"/>
          <w:lang w:val="en-US"/>
        </w:rPr>
      </w:pPr>
      <w:r>
        <w:rPr>
          <w:rFonts w:eastAsia="Times"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AB0D4" wp14:editId="532E8676">
                <wp:simplePos x="0" y="0"/>
                <wp:positionH relativeFrom="column">
                  <wp:posOffset>20320</wp:posOffset>
                </wp:positionH>
                <wp:positionV relativeFrom="paragraph">
                  <wp:posOffset>233680</wp:posOffset>
                </wp:positionV>
                <wp:extent cx="5934075" cy="170497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E7" w:rsidRPr="00EA3663" w:rsidRDefault="00BC3EE7" w:rsidP="00826ABF">
                            <w:pPr>
                              <w:pStyle w:val="berschrift1"/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"/>
                              </w:rPr>
                              <w:t>Consent</w:t>
                            </w:r>
                          </w:p>
                          <w:p w:rsidR="00BC3EE7" w:rsidRPr="00EA3663" w:rsidRDefault="00BC3EE7" w:rsidP="00D21909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  <w:r w:rsidRPr="00EA3663">
                              <w:t xml:space="preserve">I </w:t>
                            </w:r>
                            <w:proofErr w:type="spellStart"/>
                            <w:r w:rsidRPr="00EA3663">
                              <w:t>have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read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and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understood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the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information</w:t>
                            </w:r>
                            <w:proofErr w:type="spellEnd"/>
                            <w:r w:rsidRPr="00EA3663">
                              <w:t xml:space="preserve">. I </w:t>
                            </w:r>
                            <w:proofErr w:type="spellStart"/>
                            <w:r w:rsidRPr="00EA3663">
                              <w:t>had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the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opportunity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to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ask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any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questions</w:t>
                            </w:r>
                            <w:proofErr w:type="spellEnd"/>
                            <w:r w:rsidRPr="00EA3663">
                              <w:t xml:space="preserve"> I </w:t>
                            </w:r>
                            <w:proofErr w:type="spellStart"/>
                            <w:r w:rsidRPr="00EA3663">
                              <w:t>wanted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during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the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conversation</w:t>
                            </w:r>
                            <w:proofErr w:type="spellEnd"/>
                            <w:r w:rsidRPr="00EA3663">
                              <w:t xml:space="preserve">. </w:t>
                            </w:r>
                            <w:proofErr w:type="spellStart"/>
                            <w:r w:rsidRPr="00EA3663">
                              <w:t>They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were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answered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fully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and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comprehensibly</w:t>
                            </w:r>
                            <w:proofErr w:type="spellEnd"/>
                            <w:r w:rsidRPr="00EA3663">
                              <w:t xml:space="preserve">. </w:t>
                            </w:r>
                            <w:r w:rsidRPr="00EA3663">
                              <w:br/>
                              <w:t xml:space="preserve">I </w:t>
                            </w:r>
                            <w:proofErr w:type="spellStart"/>
                            <w:r w:rsidRPr="00EA3663">
                              <w:t>have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been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adequately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informed</w:t>
                            </w:r>
                            <w:proofErr w:type="spellEnd"/>
                            <w:r w:rsidRPr="00EA3663">
                              <w:t xml:space="preserve">, </w:t>
                            </w:r>
                            <w:proofErr w:type="spellStart"/>
                            <w:r w:rsidRPr="00EA3663">
                              <w:t>considered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my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decision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carefully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and</w:t>
                            </w:r>
                            <w:proofErr w:type="spellEnd"/>
                            <w:r w:rsidRPr="00EA3663">
                              <w:t xml:space="preserve"> do not </w:t>
                            </w:r>
                            <w:proofErr w:type="spellStart"/>
                            <w:r w:rsidRPr="00EA3663">
                              <w:t>need</w:t>
                            </w:r>
                            <w:proofErr w:type="spellEnd"/>
                            <w:r w:rsidRPr="00EA3663">
                              <w:t xml:space="preserve"> additional time </w:t>
                            </w:r>
                            <w:proofErr w:type="spellStart"/>
                            <w:r w:rsidRPr="00EA3663">
                              <w:t>to</w:t>
                            </w:r>
                            <w:proofErr w:type="spellEnd"/>
                            <w:r w:rsidRPr="00EA3663">
                              <w:t xml:space="preserve"> </w:t>
                            </w:r>
                            <w:proofErr w:type="spellStart"/>
                            <w:r w:rsidRPr="00EA3663">
                              <w:t>reflect</w:t>
                            </w:r>
                            <w:proofErr w:type="spellEnd"/>
                            <w:r w:rsidRPr="00EA3663">
                              <w:t xml:space="preserve">. </w:t>
                            </w:r>
                            <w:r w:rsidRPr="00EA3663">
                              <w:rPr>
                                <w:lang w:val="en-US"/>
                              </w:rPr>
                              <w:t>I agree to be admitted.</w:t>
                            </w:r>
                          </w:p>
                          <w:p w:rsidR="00654442" w:rsidRPr="00EA3663" w:rsidRDefault="00654442" w:rsidP="00D21909">
                            <w:pPr>
                              <w:spacing w:after="0"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:rsidR="00EA3663" w:rsidRDefault="00EA3663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en"/>
                              </w:rPr>
                            </w:pPr>
                          </w:p>
                          <w:p w:rsidR="00AC6536" w:rsidRPr="00EA3663" w:rsidRDefault="00AC6536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en"/>
                              </w:rPr>
                              <w:t>--------------------------------</w:t>
                            </w:r>
                            <w:r>
                              <w:rPr>
                                <w:rFonts w:eastAsia="Times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en"/>
                              </w:rPr>
                              <w:t>-----------------------------------  -----------------------------------------</w:t>
                            </w:r>
                          </w:p>
                          <w:p w:rsidR="00122AE9" w:rsidRPr="00EA3663" w:rsidRDefault="00122AE9" w:rsidP="00D21909">
                            <w:pPr>
                              <w:spacing w:before="0" w:after="0" w:line="240" w:lineRule="auto"/>
                              <w:contextualSpacing/>
                              <w:rPr>
                                <w:rFonts w:eastAsia="Times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>Place, date</w:t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>Patient</w:t>
                            </w:r>
                            <w:r>
                              <w:rPr>
                                <w:lang w:val="en"/>
                              </w:rPr>
                              <w:tab/>
                            </w:r>
                            <w:r>
                              <w:rPr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="00EA3663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         </w:t>
                            </w:r>
                            <w:r>
                              <w:rPr>
                                <w:color w:val="777874"/>
                                <w:sz w:val="16"/>
                                <w:lang w:val="en"/>
                              </w:rPr>
                              <w:t>Person providing the information</w:t>
                            </w:r>
                          </w:p>
                        </w:txbxContent>
                      </wps:txbx>
                      <wps:bodyPr rot="0" vert="horz" wrap="square" lIns="90000" tIns="9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0AB0D4" id="_x0000_s1028" type="#_x0000_t202" style="position:absolute;left:0;text-align:left;margin-left:1.6pt;margin-top:18.4pt;width:467.2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" filled="f" strokecolor="#63b64d [3208]" strokeweight=".5pt">
                <v:textbox inset="2.5mm,2.5mm,0,0">
                  <w:txbxContent>
                    <w:p w:rsidR="00BC3EE7" w:rsidRPr="00EA3663" w:rsidRDefault="00BC3EE7" w:rsidP="00826ABF">
                      <w:pPr>
                        <w:pStyle w:val="berschrift1"/>
                        <w:spacing w:after="120"/>
                        <w:rPr>
                          <w:lang w:val="en-US"/>
                        </w:rPr>
                      </w:pPr>
                      <w:r>
                        <w:rPr>
                          <w:bCs/>
                          <w:lang w:val="en"/>
                        </w:rPr>
                        <w:t>Consent</w:t>
                      </w:r>
                    </w:p>
                    <w:p w:rsidR="00BC3EE7" w:rsidRPr="00EA3663" w:rsidRDefault="00BC3EE7" w:rsidP="00D21909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  <w:r w:rsidRPr="00EA3663">
                        <w:t xml:space="preserve">I have read and understood the information. I had the opportunity to ask any questions I wanted during the conversation. They were answered fully and comprehensibly. </w:t>
                      </w:r>
                      <w:r w:rsidRPr="00EA3663">
                        <w:br/>
                        <w:t xml:space="preserve">I have been adequately informed, considered my decision carefully and do not need additional time to reflect. </w:t>
                      </w:r>
                      <w:r w:rsidRPr="00EA3663">
                        <w:rPr>
                          <w:lang w:val="en-US"/>
                        </w:rPr>
                        <w:t>I agree to be admitted.</w:t>
                      </w:r>
                    </w:p>
                    <w:p w:rsidR="00654442" w:rsidRPr="00EA3663" w:rsidRDefault="00654442" w:rsidP="00D21909">
                      <w:pPr>
                        <w:spacing w:after="0" w:line="240" w:lineRule="auto"/>
                        <w:contextualSpacing/>
                        <w:rPr>
                          <w:lang w:val="en-US"/>
                        </w:rPr>
                      </w:pPr>
                    </w:p>
                    <w:p w:rsidR="00EA3663" w:rsidRDefault="00EA3663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color w:val="CDCDCD" w:themeColor="text2"/>
                          <w:szCs w:val="18"/>
                          <w:lang w:val="en"/>
                        </w:rPr>
                      </w:pPr>
                    </w:p>
                    <w:p w:rsidR="00AC6536" w:rsidRPr="00EA3663" w:rsidRDefault="00AC6536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color w:val="CDCDCD" w:themeColor="text2"/>
                          <w:szCs w:val="18"/>
                          <w:lang w:val="en-US"/>
                        </w:rPr>
                      </w:pPr>
                      <w:r>
                        <w:rPr>
                          <w:rFonts w:eastAsia="Times"/>
                          <w:color w:val="CDCDCD" w:themeColor="text2"/>
                          <w:szCs w:val="18"/>
                          <w:lang w:val="en"/>
                        </w:rPr>
                        <w:t>--------------------------------</w:t>
                      </w:r>
                      <w:r>
                        <w:rPr>
                          <w:rFonts w:eastAsia="Times"/>
                          <w:szCs w:val="18"/>
                          <w:lang w:val="en"/>
                        </w:rPr>
                        <w:t xml:space="preserve">  </w:t>
                      </w:r>
                      <w:r>
                        <w:rPr>
                          <w:rFonts w:eastAsia="Times"/>
                          <w:color w:val="CDCDCD" w:themeColor="text2"/>
                          <w:szCs w:val="18"/>
                          <w:lang w:val="en"/>
                        </w:rPr>
                        <w:t>-----------------------------------  -----------------------------------------</w:t>
                      </w:r>
                    </w:p>
                    <w:p w:rsidR="00122AE9" w:rsidRPr="00EA3663" w:rsidRDefault="00122AE9" w:rsidP="00D21909">
                      <w:pPr>
                        <w:spacing w:before="0" w:after="0" w:line="240" w:lineRule="auto"/>
                        <w:contextualSpacing/>
                        <w:rPr>
                          <w:rFonts w:eastAsia="Times"/>
                          <w:szCs w:val="18"/>
                          <w:lang w:val="en-US"/>
                        </w:rPr>
                      </w:pPr>
                      <w:r>
                        <w:rPr>
                          <w:color w:val="777874" w:themeColor="text1"/>
                          <w:sz w:val="16"/>
                          <w:szCs w:val="16"/>
                          <w:lang w:val="en"/>
                        </w:rPr>
                        <w:t>Place, date</w:t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color w:val="777874" w:themeColor="text1"/>
                          <w:sz w:val="16"/>
                          <w:szCs w:val="16"/>
                          <w:lang w:val="en"/>
                        </w:rPr>
                        <w:t>Patient</w:t>
                      </w:r>
                      <w:r>
                        <w:rPr>
                          <w:lang w:val="en"/>
                        </w:rPr>
                        <w:tab/>
                      </w:r>
                      <w:r>
                        <w:rPr>
                          <w:color w:val="777874" w:themeColor="text1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 w:rsidR="00EA3663">
                        <w:rPr>
                          <w:sz w:val="16"/>
                          <w:szCs w:val="16"/>
                          <w:lang w:val="en"/>
                        </w:rPr>
                        <w:t xml:space="preserve">           </w:t>
                      </w:r>
                      <w:r>
                        <w:rPr>
                          <w:color w:val="777874"/>
                          <w:sz w:val="16"/>
                          <w:lang w:val="en"/>
                        </w:rPr>
                        <w:t>Person providing the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C6536" w:rsidRPr="00EA3663" w:rsidRDefault="00AC6536" w:rsidP="00AC6536">
      <w:pPr>
        <w:spacing w:line="268" w:lineRule="exact"/>
        <w:jc w:val="both"/>
        <w:textAlignment w:val="baseline"/>
        <w:rPr>
          <w:color w:val="000000"/>
          <w:sz w:val="20"/>
          <w:lang w:val="en-US"/>
        </w:rPr>
      </w:pPr>
    </w:p>
    <w:p w:rsidR="00122AE9" w:rsidRPr="00EA3663" w:rsidRDefault="00122AE9" w:rsidP="00AC6536">
      <w:pPr>
        <w:rPr>
          <w:lang w:val="en-US"/>
        </w:rPr>
      </w:pPr>
    </w:p>
    <w:p w:rsidR="00122AE9" w:rsidRPr="00EA3663" w:rsidRDefault="00122AE9" w:rsidP="00AC6536">
      <w:pPr>
        <w:rPr>
          <w:lang w:val="en-US"/>
        </w:rPr>
      </w:pPr>
    </w:p>
    <w:p w:rsidR="00122AE9" w:rsidRPr="00EA3663" w:rsidRDefault="00122AE9" w:rsidP="00AC6536">
      <w:pPr>
        <w:rPr>
          <w:lang w:val="en-US"/>
        </w:rPr>
      </w:pPr>
    </w:p>
    <w:p w:rsidR="00122AE9" w:rsidRPr="00EA3663" w:rsidRDefault="00122AE9" w:rsidP="00AC6536">
      <w:pPr>
        <w:rPr>
          <w:lang w:val="en-US"/>
        </w:rPr>
      </w:pPr>
    </w:p>
    <w:p w:rsidR="00122AE9" w:rsidRPr="00AC6536" w:rsidRDefault="00EA3663" w:rsidP="00122AE9">
      <w:r>
        <w:rPr>
          <w:rFonts w:eastAsia="Times"/>
          <w:noProof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C7E8B" wp14:editId="64BF76CE">
                <wp:simplePos x="0" y="0"/>
                <wp:positionH relativeFrom="column">
                  <wp:posOffset>1386840</wp:posOffset>
                </wp:positionH>
                <wp:positionV relativeFrom="paragraph">
                  <wp:posOffset>1898015</wp:posOffset>
                </wp:positionV>
                <wp:extent cx="2362200" cy="42926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A6A" w:rsidRDefault="00B60A6A" w:rsidP="00B60A6A">
                            <w:pPr>
                              <w:spacing w:line="240" w:lineRule="auto"/>
                            </w:pPr>
                            <w:r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  <w:lang w:val="en"/>
                              </w:rPr>
                              <w:t>(Parent/guardian/legal representative)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EC7E8B" id="Textfeld 6" o:spid="_x0000_s1029" type="#_x0000_t202" style="position:absolute;margin-left:109.2pt;margin-top:149.45pt;width:186pt;height:3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" filled="f" stroked="f" strokeweight=".5pt">
                <v:textbox>
                  <w:txbxContent>
                    <w:p w:rsidR="00B60A6A" w:rsidRDefault="00B60A6A" w:rsidP="00B60A6A">
                      <w:pPr>
                        <w:spacing w:line="240" w:lineRule="auto"/>
                      </w:pPr>
                      <w:r>
                        <w:rPr>
                          <w:rFonts w:eastAsia="Times"/>
                          <w:color w:val="777874" w:themeColor="text1"/>
                          <w:sz w:val="12"/>
                          <w:szCs w:val="12"/>
                          <w:lang w:val="en"/>
                        </w:rPr>
                        <w:t>(Parent/guardian/legal representative)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"/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38962" wp14:editId="61AA5B7A">
                <wp:simplePos x="0" y="0"/>
                <wp:positionH relativeFrom="column">
                  <wp:posOffset>1386840</wp:posOffset>
                </wp:positionH>
                <wp:positionV relativeFrom="paragraph">
                  <wp:posOffset>213995</wp:posOffset>
                </wp:positionV>
                <wp:extent cx="2362200" cy="4292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A6A" w:rsidRDefault="00B60A6A" w:rsidP="00B60A6A">
                            <w:pPr>
                              <w:spacing w:line="240" w:lineRule="auto"/>
                            </w:pPr>
                            <w:r>
                              <w:rPr>
                                <w:rFonts w:eastAsia="Times"/>
                                <w:color w:val="777874" w:themeColor="text1"/>
                                <w:sz w:val="12"/>
                                <w:szCs w:val="12"/>
                                <w:lang w:val="en"/>
                              </w:rPr>
                              <w:t>(Parent/guardian/legal representative)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B38962" id="Textfeld 1" o:spid="_x0000_s1030" type="#_x0000_t202" style="position:absolute;margin-left:109.2pt;margin-top:16.85pt;width:186pt;height:3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" filled="f" stroked="f" strokeweight=".5pt">
                <v:textbox>
                  <w:txbxContent>
                    <w:p w:rsidR="00B60A6A" w:rsidRDefault="00B60A6A" w:rsidP="00B60A6A">
                      <w:pPr>
                        <w:spacing w:line="240" w:lineRule="auto"/>
                      </w:pPr>
                      <w:r>
                        <w:rPr>
                          <w:rFonts w:eastAsia="Times"/>
                          <w:color w:val="777874" w:themeColor="text1"/>
                          <w:sz w:val="12"/>
                          <w:szCs w:val="12"/>
                          <w:lang w:val="en"/>
                        </w:rPr>
                        <w:t>(Parent/guardian/legal representative)</w:t>
                      </w:r>
                    </w:p>
                  </w:txbxContent>
                </v:textbox>
              </v:shape>
            </w:pict>
          </mc:Fallback>
        </mc:AlternateContent>
      </w:r>
      <w:r w:rsidR="00996619">
        <w:rPr>
          <w:rFonts w:eastAsia="Times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74C8C" wp14:editId="25208F59">
                <wp:simplePos x="0" y="0"/>
                <wp:positionH relativeFrom="column">
                  <wp:posOffset>20320</wp:posOffset>
                </wp:positionH>
                <wp:positionV relativeFrom="paragraph">
                  <wp:posOffset>728801</wp:posOffset>
                </wp:positionV>
                <wp:extent cx="5934075" cy="1657350"/>
                <wp:effectExtent l="0" t="0" r="28575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09" w:rsidRPr="00EA3663" w:rsidRDefault="00D21909" w:rsidP="00826ABF">
                            <w:pPr>
                              <w:pStyle w:val="berschrift1"/>
                              <w:spacing w:after="1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"/>
                              </w:rPr>
                              <w:t>Rejection</w:t>
                            </w:r>
                          </w:p>
                          <w:p w:rsidR="004436E7" w:rsidRPr="00EA3663" w:rsidRDefault="00974F90" w:rsidP="006544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 do not agree to be admitted. I have been told emphatically that, depending on the illness, healing may be considerably impaired or even become impossible without treatment.</w:t>
                            </w:r>
                          </w:p>
                          <w:p w:rsidR="00654442" w:rsidRPr="00EA3663" w:rsidRDefault="00654442" w:rsidP="0065444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436E7" w:rsidRDefault="004436E7" w:rsidP="00D21909">
                            <w:pPr>
                              <w:spacing w:before="0" w:line="240" w:lineRule="auto"/>
                              <w:contextualSpacing/>
                              <w:rPr>
                                <w:rFonts w:eastAsia="Times"/>
                                <w:color w:val="CDCDCD" w:themeColor="text2"/>
                                <w:szCs w:val="18"/>
                              </w:rPr>
                            </w:pPr>
                            <w:r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en"/>
                              </w:rPr>
                              <w:t>--------------------------------</w:t>
                            </w:r>
                            <w:r>
                              <w:rPr>
                                <w:rFonts w:eastAsia="Times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eastAsia="Times"/>
                                <w:color w:val="CDCDCD" w:themeColor="text2"/>
                                <w:szCs w:val="18"/>
                                <w:lang w:val="en"/>
                              </w:rPr>
                              <w:t>-----------------------------------  ----------------------------------------</w:t>
                            </w:r>
                          </w:p>
                          <w:p w:rsidR="004436E7" w:rsidRDefault="004436E7" w:rsidP="00D21909">
                            <w:pPr>
                              <w:spacing w:before="0" w:line="240" w:lineRule="auto"/>
                              <w:contextualSpacing/>
                              <w:rPr>
                                <w:rFonts w:eastAsia="Times"/>
                                <w:szCs w:val="18"/>
                              </w:rPr>
                            </w:pP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>Place/date</w:t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>Patient</w:t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eastAsia="Times"/>
                                <w:color w:val="777874" w:themeColor="text1"/>
                                <w:sz w:val="16"/>
                                <w:szCs w:val="16"/>
                                <w:lang w:val="en"/>
                              </w:rPr>
                              <w:tab/>
                              <w:t>Doctor</w:t>
                            </w:r>
                          </w:p>
                          <w:p w:rsidR="004436E7" w:rsidRPr="00AC6536" w:rsidRDefault="004436E7" w:rsidP="00D21909">
                            <w:pPr>
                              <w:spacing w:before="0" w:line="240" w:lineRule="auto"/>
                              <w:contextualSpacing/>
                              <w:rPr>
                                <w:rFonts w:eastAsia="Times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0000" tIns="90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9574C8C" id="_x0000_s1031" type="#_x0000_t202" style="position:absolute;margin-left:1.6pt;margin-top:57.4pt;width:467.2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" filled="f" strokecolor="#63b64d [3208]" strokeweight=".5pt">
                <v:textbox inset="2.5mm,2.5mm,0,0">
                  <w:txbxContent>
                    <w:p w:rsidR="00D21909" w:rsidRDefault="00D21909" w:rsidP="00826ABF">
                      <w:pPr>
                        <w:pStyle w:val="berschrift1"/>
                        <w:spacing w:after="120"/>
                        <w:bidi w:val="0"/>
                      </w:pPr>
                      <w:r>
                        <w:rPr>
                          <w:lang w:val="e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Rejection</w:t>
                      </w:r>
                    </w:p>
                    <w:p w:rsidR="004436E7" w:rsidRDefault="00974F90" w:rsidP="00654442">
                      <w:pPr>
                        <w:bidi w:val="0"/>
                      </w:pPr>
                      <w:r>
                        <w:rPr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 do not agree to be admitted. I have been told emphatically that, depending on the illness, healing may be considerably impaired or even become impossible without treatment.</w:t>
                      </w:r>
                    </w:p>
                    <w:p w:rsidR="00654442" w:rsidRDefault="00654442" w:rsidP="00654442"/>
                    <w:p w:rsidR="004436E7" w:rsidRDefault="004436E7" w:rsidP="00D21909">
                      <w:pPr>
                        <w:spacing w:before="0" w:line="240" w:lineRule="auto"/>
                        <w:contextualSpacing/>
                        <w:rPr>
                          <w:rFonts w:eastAsia="Times"/>
                          <w:color w:val="CDCDCD" w:themeColor="text2"/>
                          <w:szCs w:val="18"/>
                        </w:rPr>
                        <w:bidi w:val="0"/>
                      </w:pPr>
                      <w:r>
                        <w:rPr>
                          <w:rFonts w:eastAsia="Times"/>
                          <w:color w:val="CDCDCD" w:themeColor="text2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--------------------------------</w:t>
                      </w:r>
                      <w:r>
                        <w:rPr>
                          <w:rFonts w:eastAsia="Times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 </w:t>
                      </w:r>
                      <w:r>
                        <w:rPr>
                          <w:rFonts w:eastAsia="Times"/>
                          <w:color w:val="CDCDCD" w:themeColor="text2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-----------------------------------  ----------------------------------------</w:t>
                      </w:r>
                    </w:p>
                    <w:p w:rsidR="004436E7" w:rsidRDefault="004436E7" w:rsidP="00D21909">
                      <w:pPr>
                        <w:spacing w:before="0" w:line="240" w:lineRule="auto"/>
                        <w:contextualSpacing/>
                        <w:rPr>
                          <w:rFonts w:eastAsia="Times"/>
                          <w:szCs w:val="18"/>
                        </w:rPr>
                        <w:bidi w:val="0"/>
                      </w:pP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Place/date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eastAsia="Times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eastAsia="Times"/>
                          <w:szCs w:val="18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         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Patient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         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</w:t>
                      </w:r>
                      <w:r>
                        <w:rPr>
                          <w:rFonts w:eastAsia="Times"/>
                          <w:color w:val="777874" w:themeColor="text1"/>
                          <w:sz w:val="16"/>
                          <w:szCs w:val="16"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Doctor</w:t>
                      </w:r>
                    </w:p>
                    <w:p w:rsidR="004436E7" w:rsidRPr="00AC6536" w:rsidRDefault="004436E7" w:rsidP="00D21909">
                      <w:pPr>
                        <w:spacing w:before="0" w:line="240" w:lineRule="auto"/>
                        <w:contextualSpacing/>
                        <w:rPr>
                          <w:rFonts w:eastAsia="Times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2AE9" w:rsidRPr="00AC6536" w:rsidSect="00996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1" w:right="1418" w:bottom="1418" w:left="1588" w:header="17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80" w:rsidRDefault="00F85B80" w:rsidP="00FF188E">
      <w:r>
        <w:separator/>
      </w:r>
    </w:p>
  </w:endnote>
  <w:endnote w:type="continuationSeparator" w:id="0">
    <w:p w:rsidR="00F85B80" w:rsidRDefault="00F85B80" w:rsidP="00F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0A" w:rsidRDefault="00C032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50" w:rsidRPr="00EA3663" w:rsidRDefault="00E16A50" w:rsidP="00E16A50">
    <w:pPr>
      <w:pStyle w:val="Paginierung"/>
      <w:rPr>
        <w:lang w:val="en-US"/>
      </w:rPr>
    </w:pPr>
    <w:r>
      <w:rPr>
        <w:lang w:val="en"/>
      </w:rPr>
      <w:t xml:space="preserve">Helios </w:t>
    </w:r>
    <w:proofErr w:type="spellStart"/>
    <w:r>
      <w:rPr>
        <w:lang w:val="en"/>
      </w:rPr>
      <w:t>Kliniken</w:t>
    </w:r>
    <w:proofErr w:type="spellEnd"/>
  </w:p>
  <w:p w:rsidR="00122AE9" w:rsidRPr="00EA3663" w:rsidRDefault="003B7EFD" w:rsidP="00122AE9">
    <w:pPr>
      <w:pStyle w:val="Paginierung"/>
      <w:rPr>
        <w:lang w:val="en-US"/>
      </w:rPr>
    </w:pPr>
    <w:r>
      <w:rPr>
        <w:lang w:val="en"/>
      </w:rPr>
      <w:t>Version for clinics that do not treat COVID-19 patients | Version 01 | Last update: 05/2020</w:t>
    </w:r>
  </w:p>
  <w:p w:rsidR="00434434" w:rsidRPr="00B046BD" w:rsidRDefault="00B046BD" w:rsidP="00B046BD">
    <w:pPr>
      <w:pStyle w:val="Fuzeile"/>
    </w:pPr>
    <w:r>
      <w:rPr>
        <w:rStyle w:val="Seitenzahl"/>
        <w:rFonts w:ascii="Verdana" w:hAnsi="Verdana"/>
        <w:sz w:val="12"/>
        <w:lang w:val="en"/>
      </w:rPr>
      <w:t xml:space="preserve">Page </w:t>
    </w:r>
    <w:r>
      <w:rPr>
        <w:rStyle w:val="Seitenzahl"/>
        <w:rFonts w:ascii="Verdana" w:hAnsi="Verdana"/>
        <w:sz w:val="12"/>
        <w:lang w:val="en"/>
      </w:rPr>
      <w:fldChar w:fldCharType="begin"/>
    </w:r>
    <w:r>
      <w:rPr>
        <w:rStyle w:val="Seitenzahl"/>
        <w:rFonts w:ascii="Verdana" w:hAnsi="Verdana"/>
        <w:sz w:val="12"/>
        <w:lang w:val="en"/>
      </w:rPr>
      <w:instrText xml:space="preserve"> PAGE  \* MERGEFORMAT </w:instrText>
    </w:r>
    <w:r>
      <w:rPr>
        <w:rStyle w:val="Seitenzahl"/>
        <w:rFonts w:ascii="Verdana" w:hAnsi="Verdana"/>
        <w:sz w:val="12"/>
        <w:lang w:val="en"/>
      </w:rPr>
      <w:fldChar w:fldCharType="separate"/>
    </w:r>
    <w:r w:rsidR="00C0320A">
      <w:rPr>
        <w:rStyle w:val="Seitenzahl"/>
        <w:rFonts w:ascii="Verdana" w:hAnsi="Verdana"/>
        <w:noProof/>
        <w:sz w:val="12"/>
        <w:lang w:val="en"/>
      </w:rPr>
      <w:t>1</w:t>
    </w:r>
    <w:r>
      <w:rPr>
        <w:rStyle w:val="Seitenzahl"/>
        <w:rFonts w:ascii="Verdana" w:hAnsi="Verdana"/>
        <w:sz w:val="12"/>
        <w:lang w:val="en"/>
      </w:rPr>
      <w:fldChar w:fldCharType="end"/>
    </w:r>
    <w:r>
      <w:rPr>
        <w:rStyle w:val="Seitenzahl"/>
        <w:rFonts w:ascii="Verdana" w:hAnsi="Verdana"/>
        <w:sz w:val="12"/>
        <w:lang w:val="en"/>
      </w:rPr>
      <w:t xml:space="preserve"> / </w:t>
    </w:r>
    <w:fldSimple w:instr=" NUMPAGES  \* MERGEFORMAT ">
      <w:r w:rsidR="00C0320A" w:rsidRPr="00C0320A">
        <w:rPr>
          <w:rStyle w:val="Seitenzahl"/>
          <w:rFonts w:ascii="Verdana" w:hAnsi="Verdana"/>
          <w:noProof/>
          <w:sz w:val="12"/>
          <w:lang w:val="en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73" w:rsidRDefault="002F449D" w:rsidP="00434434">
    <w:pPr>
      <w:pStyle w:val="Paginierung"/>
    </w:pPr>
    <w:r w:rsidRPr="00EA3663">
      <w:t>Helios Kliniken</w:t>
    </w:r>
  </w:p>
  <w:p w:rsidR="00B046BD" w:rsidRPr="00434434" w:rsidRDefault="00E16A50" w:rsidP="00434434">
    <w:pPr>
      <w:pStyle w:val="Paginierung"/>
    </w:pPr>
    <w:r w:rsidRPr="00EA3663">
      <w:t>Version 01 | Last update 05/2020</w:t>
    </w:r>
  </w:p>
  <w:p w:rsidR="00434434" w:rsidRPr="00434434" w:rsidRDefault="00434434" w:rsidP="00434434">
    <w:pPr>
      <w:pStyle w:val="Paginierung"/>
    </w:pPr>
    <w:r>
      <w:rPr>
        <w:rStyle w:val="Seitenzahl"/>
        <w:rFonts w:ascii="Verdana" w:hAnsi="Verdana"/>
        <w:sz w:val="12"/>
        <w:lang w:val="en"/>
      </w:rPr>
      <w:t xml:space="preserve">Page </w:t>
    </w:r>
    <w:r>
      <w:rPr>
        <w:rStyle w:val="Seitenzahl"/>
        <w:rFonts w:ascii="Verdana" w:hAnsi="Verdana"/>
        <w:sz w:val="12"/>
        <w:lang w:val="en"/>
      </w:rPr>
      <w:fldChar w:fldCharType="begin"/>
    </w:r>
    <w:r>
      <w:rPr>
        <w:rStyle w:val="Seitenzahl"/>
        <w:rFonts w:ascii="Verdana" w:hAnsi="Verdana"/>
        <w:sz w:val="12"/>
        <w:lang w:val="en"/>
      </w:rPr>
      <w:instrText xml:space="preserve"> PAGE  \* MERGEFORMAT </w:instrText>
    </w:r>
    <w:r>
      <w:rPr>
        <w:rStyle w:val="Seitenzahl"/>
        <w:rFonts w:ascii="Verdana" w:hAnsi="Verdana"/>
        <w:sz w:val="12"/>
        <w:lang w:val="en"/>
      </w:rPr>
      <w:fldChar w:fldCharType="separate"/>
    </w:r>
    <w:r>
      <w:rPr>
        <w:rStyle w:val="Seitenzahl"/>
        <w:rFonts w:ascii="Verdana" w:hAnsi="Verdana"/>
        <w:noProof/>
        <w:sz w:val="12"/>
        <w:lang w:val="en"/>
      </w:rPr>
      <w:t>1</w:t>
    </w:r>
    <w:r>
      <w:rPr>
        <w:rStyle w:val="Seitenzahl"/>
        <w:rFonts w:ascii="Verdana" w:hAnsi="Verdana"/>
        <w:sz w:val="12"/>
        <w:lang w:val="en"/>
      </w:rPr>
      <w:fldChar w:fldCharType="end"/>
    </w:r>
    <w:r>
      <w:rPr>
        <w:rStyle w:val="Seitenzahl"/>
        <w:rFonts w:ascii="Verdana" w:hAnsi="Verdana"/>
        <w:sz w:val="12"/>
        <w:lang w:val="en"/>
      </w:rPr>
      <w:t xml:space="preserve"> / </w:t>
    </w:r>
    <w:r>
      <w:fldChar w:fldCharType="begin"/>
    </w:r>
    <w:r>
      <w:rPr>
        <w:lang w:val="en"/>
      </w:rPr>
      <w:instrText xml:space="preserve"> NUMPAGES  \* MERGEFORMAT </w:instrText>
    </w:r>
    <w:r>
      <w:fldChar w:fldCharType="separate"/>
    </w:r>
    <w:r>
      <w:rPr>
        <w:rStyle w:val="Seitenzahl"/>
        <w:rFonts w:ascii="Verdana" w:hAnsi="Verdana"/>
        <w:noProof/>
        <w:sz w:val="12"/>
        <w:lang w:val="en"/>
      </w:rPr>
      <w:t>2</w:t>
    </w:r>
    <w:r>
      <w:rPr>
        <w:rStyle w:val="Seitenzahl"/>
        <w:rFonts w:ascii="Verdana" w:hAnsi="Verdana"/>
        <w:noProof/>
        <w:sz w:val="12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80" w:rsidRDefault="00F85B80" w:rsidP="00FF188E">
      <w:r>
        <w:separator/>
      </w:r>
    </w:p>
  </w:footnote>
  <w:footnote w:type="continuationSeparator" w:id="0">
    <w:p w:rsidR="00F85B80" w:rsidRDefault="00F85B80" w:rsidP="00FF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0A" w:rsidRDefault="00C032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56" w:rsidRDefault="00703A56" w:rsidP="00FF188E">
    <w:pPr>
      <w:pStyle w:val="Kopfzeile"/>
    </w:pPr>
  </w:p>
  <w:p w:rsidR="00703A56" w:rsidRDefault="00420E33" w:rsidP="00FF188E">
    <w:pPr>
      <w:pStyle w:val="Kopfzeile"/>
    </w:pPr>
    <w:bookmarkStart w:id="0" w:name="_GoBack"/>
    <w:bookmarkEnd w:id="0"/>
    <w:r>
      <w:rPr>
        <w:noProof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2B2D2D" wp14:editId="457102DF">
              <wp:simplePos x="0" y="0"/>
              <wp:positionH relativeFrom="margin">
                <wp:posOffset>4982210</wp:posOffset>
              </wp:positionH>
              <wp:positionV relativeFrom="paragraph">
                <wp:posOffset>23495</wp:posOffset>
              </wp:positionV>
              <wp:extent cx="669290" cy="179705"/>
              <wp:effectExtent l="0" t="0" r="0" b="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290" cy="179705"/>
                        <a:chOff x="0" y="0"/>
                        <a:chExt cx="669398" cy="180000"/>
                      </a:xfrm>
                    </wpg:grpSpPr>
                    <wps:wsp>
                      <wps:cNvPr id="14" name="Ellipse 14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Ellipse 15"/>
                      <wps:cNvSpPr/>
                      <wps:spPr>
                        <a:xfrm>
                          <a:off x="244699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Ellipse 16"/>
                      <wps:cNvSpPr/>
                      <wps:spPr>
                        <a:xfrm>
                          <a:off x="489398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3" o:spid="_x0000_s1026" style="position:absolute;margin-left:392.3pt;margin-top:1.85pt;width:52.7pt;height:14.15pt;z-index:251665408;mso-position-horizontal-relative:margin" coordsize="669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">
              <v:oval id="Ellipse 14" o:spid="_x0000_s1027" style="position:absolute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mu8MA&#10;AADbAAAADwAAAGRycy9kb3ducmV2LnhtbERPTWvCQBC9F/wPywi96cYSW0ndBClapD1Iox56G7LT&#10;JDQ7G7KbGP+9WxB6m8f7nHU2mkYM1LnasoLFPAJBXFhdc6ngdNzNViCcR9bYWCYFV3KQpZOHNSba&#10;XviLhtyXIoSwS1BB5X2bSOmKigy6uW2JA/djO4M+wK6UusNLCDeNfIqiZ2mw5tBQYUtvFRW/eW8U&#10;xLrcm+E7/vg8v28P8dL2L1ffK/U4HTevIDyN/l98d+91mB/D3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1mu8MAAADbAAAADwAAAAAAAAAAAAAAAACYAgAAZHJzL2Rv&#10;d25yZXYueG1sUEsFBgAAAAAEAAQA9QAAAIgDAAAAAA==&#10;" fillcolor="#63b64d [3208]" stroked="f" strokeweight="2pt"/>
              <v:oval id="Ellipse 15" o:spid="_x0000_s1028" style="position:absolute;left:244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aScEA&#10;AADbAAAADwAAAGRycy9kb3ducmV2LnhtbERPTYvCMBC9C/6HMIIX0XQFF61GkRWxJ0FXD96GZmyL&#10;zSQ2Ueu/3yws7G0e73MWq9bU4kmNrywr+BglIIhzqysuFJy+t8MpCB+QNdaWScGbPKyW3c4CU21f&#10;fKDnMRQihrBPUUEZgkul9HlJBv3IOuLIXW1jMETYFFI3+IrhppbjJPmUBiuODSU6+iopvx0fRsHs&#10;sjtcB3uf3TdoTntq3SU7O6X6vXY9BxGoDf/iP3em4/wJ/P4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2knBAAAA2wAAAA8AAAAAAAAAAAAAAAAAmAIAAGRycy9kb3du&#10;cmV2LnhtbFBLBQYAAAAABAAEAPUAAACGAwAAAAA=&#10;" fillcolor="#fff14b [3205]" stroked="f" strokeweight="2pt"/>
              <v:oval id="Ellipse 16" o:spid="_x0000_s1029" style="position:absolute;left:4893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OfsMA&#10;AADbAAAADwAAAGRycy9kb3ducmV2LnhtbERPzWrCQBC+F3yHZQre6qalRImuoglC2kPB6AMM2WkS&#10;mp0N2U2MPr1bKPQ2H9/vbHaTacVIvWssK3hdRCCIS6sbrhRczseXFQjnkTW2lknBjRzstrOnDSba&#10;XvlEY+ErEULYJaig9r5LpHRlTQbdwnbEgfu2vUEfYF9J3eM1hJtWvkVRLA02HBpq7CitqfwpBqPg&#10;qzkWBxo+h+Vy/Djt03uWZ+9npebP034NwtPk/8V/7lyH+TH8/hIO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JOfsMAAADbAAAADwAAAAAAAAAAAAAAAACYAgAAZHJzL2Rv&#10;d25yZXYueG1sUEsFBgAAAAAEAAQA9QAAAIgDAAAAAA==&#10;" fillcolor="#fb0049 [3207]" stroked="f" strokeweight="2pt"/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18681845" wp14:editId="6C77BB32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2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ve="http://schemas.openxmlformats.org/markup-compatibility/2006" xmlns:ma14="http://schemas.microsoft.com/office/mac/drawingml/2011/main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C4" w:rsidRDefault="00996619">
    <w:pPr>
      <w:pStyle w:val="Kopfzeile"/>
    </w:pPr>
    <w:r>
      <w:rPr>
        <w:noProof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2B2D2D" wp14:editId="457102DF">
              <wp:simplePos x="0" y="0"/>
              <wp:positionH relativeFrom="margin">
                <wp:align>right</wp:align>
              </wp:positionH>
              <wp:positionV relativeFrom="paragraph">
                <wp:posOffset>334010</wp:posOffset>
              </wp:positionV>
              <wp:extent cx="669398" cy="180000"/>
              <wp:effectExtent l="0" t="0" r="0" b="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398" cy="180000"/>
                        <a:chOff x="0" y="0"/>
                        <a:chExt cx="669398" cy="180000"/>
                      </a:xfrm>
                    </wpg:grpSpPr>
                    <wps:wsp>
                      <wps:cNvPr id="4" name="Ellipse 4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Ellipse 9"/>
                      <wps:cNvSpPr/>
                      <wps:spPr>
                        <a:xfrm>
                          <a:off x="244699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Ellipse 11"/>
                      <wps:cNvSpPr/>
                      <wps:spPr>
                        <a:xfrm>
                          <a:off x="489398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group w14:anchorId="751C1528" id="Gruppieren 12" o:spid="_x0000_s1026" style="position:absolute;margin-left:1.5pt;margin-top:26.3pt;width:52.7pt;height:14.15pt;z-index:251663360;mso-position-horizontal:right;mso-position-horizontal-relative:margin" coordsize="669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">
              <v:oval id="Ellipse 4" o:spid="_x0000_s1027" style="position:absolute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" fillcolor="#63b64d [3208]" stroked="f" strokeweight="2pt"/>
              <v:oval id="Ellipse 9" o:spid="_x0000_s1028" style="position:absolute;left:244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" fillcolor="#f0f0f0" stroked="f" strokeweight="2pt"/>
              <v:oval id="Ellipse 11" o:spid="_x0000_s1029" style="position:absolute;left:4893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" fillcolor="#f0f0f0" stroked="f" strokeweight="2pt"/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48556CD7" wp14:editId="103D61BB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7200"/>
          <wp:effectExtent l="0" t="0" r="0" b="8890"/>
          <wp:wrapNone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ve="http://schemas.openxmlformats.org/markup-compatibility/2006" xmlns:ma14="http://schemas.microsoft.com/office/mac/drawingml/2011/main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7F6E1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5234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605E56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2070" w:hanging="51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upperLetter"/>
      <w:lvlText w:val="Anhang %9: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>
    <w:nsid w:val="31E6734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F864343"/>
    <w:multiLevelType w:val="singleLevel"/>
    <w:tmpl w:val="0734D838"/>
    <w:lvl w:ilvl="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534A098E"/>
    <w:multiLevelType w:val="hybridMultilevel"/>
    <w:tmpl w:val="7B7CDC4E"/>
    <w:lvl w:ilvl="0" w:tplc="97562424">
      <w:start w:val="1"/>
      <w:numFmt w:val="bullet"/>
      <w:lvlText w:val="‒"/>
      <w:lvlJc w:val="left"/>
      <w:pPr>
        <w:ind w:left="144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6B3AE5"/>
    <w:multiLevelType w:val="hybridMultilevel"/>
    <w:tmpl w:val="646C0B9C"/>
    <w:lvl w:ilvl="0" w:tplc="97562424">
      <w:start w:val="1"/>
      <w:numFmt w:val="bullet"/>
      <w:lvlText w:val="‒"/>
      <w:lvlJc w:val="left"/>
      <w:pPr>
        <w:ind w:left="144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04262"/>
    <w:multiLevelType w:val="singleLevel"/>
    <w:tmpl w:val="83FCC250"/>
    <w:lvl w:ilvl="0">
      <w:start w:val="1"/>
      <w:numFmt w:val="bullet"/>
      <w:pStyle w:val="AufzhlungStrich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64058c,#c8dcf0,#3cb9eb,#aafa28,#84d405,#46c8ff,#c0504d,#d0d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9"/>
    <w:rsid w:val="0000011E"/>
    <w:rsid w:val="00000171"/>
    <w:rsid w:val="000005AB"/>
    <w:rsid w:val="0000060E"/>
    <w:rsid w:val="00001A3A"/>
    <w:rsid w:val="00002DE5"/>
    <w:rsid w:val="000042E2"/>
    <w:rsid w:val="00004DBE"/>
    <w:rsid w:val="0000509D"/>
    <w:rsid w:val="00005B55"/>
    <w:rsid w:val="00005F16"/>
    <w:rsid w:val="000076EF"/>
    <w:rsid w:val="000109BC"/>
    <w:rsid w:val="00010FAF"/>
    <w:rsid w:val="00011AD4"/>
    <w:rsid w:val="000211DE"/>
    <w:rsid w:val="00021764"/>
    <w:rsid w:val="00022E8C"/>
    <w:rsid w:val="00023C1B"/>
    <w:rsid w:val="0002458B"/>
    <w:rsid w:val="00024EB8"/>
    <w:rsid w:val="00024FE9"/>
    <w:rsid w:val="00031922"/>
    <w:rsid w:val="00033A7D"/>
    <w:rsid w:val="000341F2"/>
    <w:rsid w:val="00034BA6"/>
    <w:rsid w:val="00034E52"/>
    <w:rsid w:val="000366DB"/>
    <w:rsid w:val="000374C6"/>
    <w:rsid w:val="00037CFE"/>
    <w:rsid w:val="00040DC1"/>
    <w:rsid w:val="00041AC2"/>
    <w:rsid w:val="0004228C"/>
    <w:rsid w:val="00043E89"/>
    <w:rsid w:val="00044F3C"/>
    <w:rsid w:val="000478BA"/>
    <w:rsid w:val="00047E6D"/>
    <w:rsid w:val="00050234"/>
    <w:rsid w:val="00051C4E"/>
    <w:rsid w:val="00052E82"/>
    <w:rsid w:val="00053E37"/>
    <w:rsid w:val="00056E14"/>
    <w:rsid w:val="00057886"/>
    <w:rsid w:val="000618AB"/>
    <w:rsid w:val="000624DD"/>
    <w:rsid w:val="00063A60"/>
    <w:rsid w:val="00065A42"/>
    <w:rsid w:val="0006731A"/>
    <w:rsid w:val="0007149B"/>
    <w:rsid w:val="00072705"/>
    <w:rsid w:val="000727BF"/>
    <w:rsid w:val="00075CB1"/>
    <w:rsid w:val="00076B30"/>
    <w:rsid w:val="00076DF1"/>
    <w:rsid w:val="0007710B"/>
    <w:rsid w:val="000814DA"/>
    <w:rsid w:val="00081CE3"/>
    <w:rsid w:val="00081D5A"/>
    <w:rsid w:val="00081E92"/>
    <w:rsid w:val="00082227"/>
    <w:rsid w:val="000822D6"/>
    <w:rsid w:val="000830DC"/>
    <w:rsid w:val="000832E5"/>
    <w:rsid w:val="00083CD5"/>
    <w:rsid w:val="00083DCF"/>
    <w:rsid w:val="00084374"/>
    <w:rsid w:val="00084C4E"/>
    <w:rsid w:val="00085B01"/>
    <w:rsid w:val="00086405"/>
    <w:rsid w:val="000865E3"/>
    <w:rsid w:val="000915A8"/>
    <w:rsid w:val="000927FF"/>
    <w:rsid w:val="000952BA"/>
    <w:rsid w:val="000953FB"/>
    <w:rsid w:val="000A0546"/>
    <w:rsid w:val="000A1141"/>
    <w:rsid w:val="000A41EF"/>
    <w:rsid w:val="000A55A6"/>
    <w:rsid w:val="000A56CE"/>
    <w:rsid w:val="000A70BD"/>
    <w:rsid w:val="000A7768"/>
    <w:rsid w:val="000A79C5"/>
    <w:rsid w:val="000B1C0B"/>
    <w:rsid w:val="000B1E5A"/>
    <w:rsid w:val="000B20C6"/>
    <w:rsid w:val="000B2ACF"/>
    <w:rsid w:val="000B53A4"/>
    <w:rsid w:val="000B55E5"/>
    <w:rsid w:val="000B6BD5"/>
    <w:rsid w:val="000B72CA"/>
    <w:rsid w:val="000B75BE"/>
    <w:rsid w:val="000B7D75"/>
    <w:rsid w:val="000C032F"/>
    <w:rsid w:val="000C0FF1"/>
    <w:rsid w:val="000C1CFF"/>
    <w:rsid w:val="000C2204"/>
    <w:rsid w:val="000C3EEE"/>
    <w:rsid w:val="000C4791"/>
    <w:rsid w:val="000D0E98"/>
    <w:rsid w:val="000D1B9B"/>
    <w:rsid w:val="000D2075"/>
    <w:rsid w:val="000D2F25"/>
    <w:rsid w:val="000D3470"/>
    <w:rsid w:val="000D366F"/>
    <w:rsid w:val="000D496C"/>
    <w:rsid w:val="000D4F0F"/>
    <w:rsid w:val="000D5D31"/>
    <w:rsid w:val="000D6CFB"/>
    <w:rsid w:val="000D6F5C"/>
    <w:rsid w:val="000E22BD"/>
    <w:rsid w:val="000E23B6"/>
    <w:rsid w:val="000E2F8B"/>
    <w:rsid w:val="000E3F26"/>
    <w:rsid w:val="000E44EE"/>
    <w:rsid w:val="000E4B97"/>
    <w:rsid w:val="000E4EB6"/>
    <w:rsid w:val="000E5D7D"/>
    <w:rsid w:val="000E6882"/>
    <w:rsid w:val="000F0965"/>
    <w:rsid w:val="000F19E3"/>
    <w:rsid w:val="000F29D5"/>
    <w:rsid w:val="000F2DC3"/>
    <w:rsid w:val="000F30B2"/>
    <w:rsid w:val="000F4602"/>
    <w:rsid w:val="000F571B"/>
    <w:rsid w:val="000F58E6"/>
    <w:rsid w:val="000F7BD5"/>
    <w:rsid w:val="00100304"/>
    <w:rsid w:val="00100475"/>
    <w:rsid w:val="00100E9F"/>
    <w:rsid w:val="00100FA8"/>
    <w:rsid w:val="00103768"/>
    <w:rsid w:val="00103AAB"/>
    <w:rsid w:val="00103FB6"/>
    <w:rsid w:val="00104872"/>
    <w:rsid w:val="0010518F"/>
    <w:rsid w:val="0010558F"/>
    <w:rsid w:val="00105E37"/>
    <w:rsid w:val="00106138"/>
    <w:rsid w:val="00106592"/>
    <w:rsid w:val="001065D4"/>
    <w:rsid w:val="00107033"/>
    <w:rsid w:val="00107D66"/>
    <w:rsid w:val="00107EA5"/>
    <w:rsid w:val="00111FD2"/>
    <w:rsid w:val="001124A4"/>
    <w:rsid w:val="0011269F"/>
    <w:rsid w:val="00113DB5"/>
    <w:rsid w:val="00114F32"/>
    <w:rsid w:val="00115FE6"/>
    <w:rsid w:val="001171D9"/>
    <w:rsid w:val="001172FD"/>
    <w:rsid w:val="00117838"/>
    <w:rsid w:val="001178FE"/>
    <w:rsid w:val="00117E6E"/>
    <w:rsid w:val="001202D4"/>
    <w:rsid w:val="00120576"/>
    <w:rsid w:val="001218ED"/>
    <w:rsid w:val="00121DFB"/>
    <w:rsid w:val="00122700"/>
    <w:rsid w:val="00122AE9"/>
    <w:rsid w:val="00123D7E"/>
    <w:rsid w:val="00124B87"/>
    <w:rsid w:val="00125221"/>
    <w:rsid w:val="00126D0B"/>
    <w:rsid w:val="00127067"/>
    <w:rsid w:val="0013048B"/>
    <w:rsid w:val="00130864"/>
    <w:rsid w:val="00133251"/>
    <w:rsid w:val="0013401B"/>
    <w:rsid w:val="0013432D"/>
    <w:rsid w:val="001346E2"/>
    <w:rsid w:val="00134A17"/>
    <w:rsid w:val="00134A1A"/>
    <w:rsid w:val="001355C6"/>
    <w:rsid w:val="001355D1"/>
    <w:rsid w:val="00135998"/>
    <w:rsid w:val="00135F73"/>
    <w:rsid w:val="001363D6"/>
    <w:rsid w:val="00137018"/>
    <w:rsid w:val="00137184"/>
    <w:rsid w:val="0014096D"/>
    <w:rsid w:val="00141A83"/>
    <w:rsid w:val="00141ADD"/>
    <w:rsid w:val="00142260"/>
    <w:rsid w:val="001425FB"/>
    <w:rsid w:val="00142B08"/>
    <w:rsid w:val="001430FA"/>
    <w:rsid w:val="00144C5E"/>
    <w:rsid w:val="00144CC1"/>
    <w:rsid w:val="00145066"/>
    <w:rsid w:val="001467B5"/>
    <w:rsid w:val="00150AB7"/>
    <w:rsid w:val="00152104"/>
    <w:rsid w:val="0015342D"/>
    <w:rsid w:val="00153F00"/>
    <w:rsid w:val="00154056"/>
    <w:rsid w:val="00154468"/>
    <w:rsid w:val="00155807"/>
    <w:rsid w:val="001568AC"/>
    <w:rsid w:val="001571A5"/>
    <w:rsid w:val="00161D31"/>
    <w:rsid w:val="0016239C"/>
    <w:rsid w:val="001653AA"/>
    <w:rsid w:val="00165B1A"/>
    <w:rsid w:val="00166555"/>
    <w:rsid w:val="00166DB4"/>
    <w:rsid w:val="0016731F"/>
    <w:rsid w:val="00167504"/>
    <w:rsid w:val="00167545"/>
    <w:rsid w:val="001717E5"/>
    <w:rsid w:val="001719DD"/>
    <w:rsid w:val="00172264"/>
    <w:rsid w:val="00175A59"/>
    <w:rsid w:val="00176C73"/>
    <w:rsid w:val="00177AD5"/>
    <w:rsid w:val="00177C54"/>
    <w:rsid w:val="00180F9B"/>
    <w:rsid w:val="00181585"/>
    <w:rsid w:val="001820D5"/>
    <w:rsid w:val="00182AA2"/>
    <w:rsid w:val="00182AE8"/>
    <w:rsid w:val="0018357D"/>
    <w:rsid w:val="00184040"/>
    <w:rsid w:val="0018757D"/>
    <w:rsid w:val="00193405"/>
    <w:rsid w:val="001935B2"/>
    <w:rsid w:val="00194A5A"/>
    <w:rsid w:val="00194D60"/>
    <w:rsid w:val="00196DD5"/>
    <w:rsid w:val="001977D5"/>
    <w:rsid w:val="001A2214"/>
    <w:rsid w:val="001A2D1F"/>
    <w:rsid w:val="001A3793"/>
    <w:rsid w:val="001A3ED1"/>
    <w:rsid w:val="001A4621"/>
    <w:rsid w:val="001A6A9B"/>
    <w:rsid w:val="001A70AE"/>
    <w:rsid w:val="001A72F0"/>
    <w:rsid w:val="001A75CB"/>
    <w:rsid w:val="001A7F57"/>
    <w:rsid w:val="001B0D5D"/>
    <w:rsid w:val="001B1590"/>
    <w:rsid w:val="001B1A39"/>
    <w:rsid w:val="001B1ECB"/>
    <w:rsid w:val="001B249F"/>
    <w:rsid w:val="001B28D6"/>
    <w:rsid w:val="001B43D9"/>
    <w:rsid w:val="001B5EF6"/>
    <w:rsid w:val="001B63B2"/>
    <w:rsid w:val="001B7569"/>
    <w:rsid w:val="001B7F54"/>
    <w:rsid w:val="001C045C"/>
    <w:rsid w:val="001C217B"/>
    <w:rsid w:val="001C2731"/>
    <w:rsid w:val="001C49B6"/>
    <w:rsid w:val="001C5D07"/>
    <w:rsid w:val="001C65D3"/>
    <w:rsid w:val="001C6717"/>
    <w:rsid w:val="001D367C"/>
    <w:rsid w:val="001D3B85"/>
    <w:rsid w:val="001D3E72"/>
    <w:rsid w:val="001D4360"/>
    <w:rsid w:val="001D4422"/>
    <w:rsid w:val="001D4D3F"/>
    <w:rsid w:val="001D5351"/>
    <w:rsid w:val="001D6635"/>
    <w:rsid w:val="001D67B3"/>
    <w:rsid w:val="001E0403"/>
    <w:rsid w:val="001E0FAA"/>
    <w:rsid w:val="001E112D"/>
    <w:rsid w:val="001E1B2E"/>
    <w:rsid w:val="001E2030"/>
    <w:rsid w:val="001E6E81"/>
    <w:rsid w:val="001E77B5"/>
    <w:rsid w:val="001E7D04"/>
    <w:rsid w:val="001E7DB4"/>
    <w:rsid w:val="001E7FEA"/>
    <w:rsid w:val="001F0227"/>
    <w:rsid w:val="001F09FF"/>
    <w:rsid w:val="001F0BF0"/>
    <w:rsid w:val="001F1942"/>
    <w:rsid w:val="001F2976"/>
    <w:rsid w:val="001F4477"/>
    <w:rsid w:val="001F5899"/>
    <w:rsid w:val="001F6B2D"/>
    <w:rsid w:val="002018D9"/>
    <w:rsid w:val="0020199D"/>
    <w:rsid w:val="00202767"/>
    <w:rsid w:val="002054A3"/>
    <w:rsid w:val="002057BB"/>
    <w:rsid w:val="00205CFB"/>
    <w:rsid w:val="002061B1"/>
    <w:rsid w:val="00206FA2"/>
    <w:rsid w:val="00207AA4"/>
    <w:rsid w:val="00210434"/>
    <w:rsid w:val="0021075C"/>
    <w:rsid w:val="002127C0"/>
    <w:rsid w:val="00212920"/>
    <w:rsid w:val="0021318F"/>
    <w:rsid w:val="00213C65"/>
    <w:rsid w:val="00213F4E"/>
    <w:rsid w:val="0021411C"/>
    <w:rsid w:val="00215A2B"/>
    <w:rsid w:val="00216005"/>
    <w:rsid w:val="00216439"/>
    <w:rsid w:val="0021721A"/>
    <w:rsid w:val="00220324"/>
    <w:rsid w:val="002213A0"/>
    <w:rsid w:val="00222C36"/>
    <w:rsid w:val="00223301"/>
    <w:rsid w:val="002234C6"/>
    <w:rsid w:val="002243F9"/>
    <w:rsid w:val="002260B7"/>
    <w:rsid w:val="002266A7"/>
    <w:rsid w:val="00227B0A"/>
    <w:rsid w:val="00231661"/>
    <w:rsid w:val="002317E0"/>
    <w:rsid w:val="002323DD"/>
    <w:rsid w:val="002346E6"/>
    <w:rsid w:val="002357AE"/>
    <w:rsid w:val="002364BA"/>
    <w:rsid w:val="0023660B"/>
    <w:rsid w:val="00241401"/>
    <w:rsid w:val="002421E3"/>
    <w:rsid w:val="0024480C"/>
    <w:rsid w:val="00244DEF"/>
    <w:rsid w:val="00247FEF"/>
    <w:rsid w:val="00250C17"/>
    <w:rsid w:val="0025127D"/>
    <w:rsid w:val="00253E31"/>
    <w:rsid w:val="0025550D"/>
    <w:rsid w:val="00255E74"/>
    <w:rsid w:val="00256476"/>
    <w:rsid w:val="00256F05"/>
    <w:rsid w:val="00257DDE"/>
    <w:rsid w:val="00261515"/>
    <w:rsid w:val="00262809"/>
    <w:rsid w:val="00262DBB"/>
    <w:rsid w:val="002634CE"/>
    <w:rsid w:val="00264513"/>
    <w:rsid w:val="0026610B"/>
    <w:rsid w:val="0026670E"/>
    <w:rsid w:val="00271BF4"/>
    <w:rsid w:val="002760E5"/>
    <w:rsid w:val="002807DC"/>
    <w:rsid w:val="00281E74"/>
    <w:rsid w:val="0028245A"/>
    <w:rsid w:val="00282743"/>
    <w:rsid w:val="00282D22"/>
    <w:rsid w:val="00283157"/>
    <w:rsid w:val="00283184"/>
    <w:rsid w:val="00283C63"/>
    <w:rsid w:val="00283F91"/>
    <w:rsid w:val="00284CD0"/>
    <w:rsid w:val="00285D9C"/>
    <w:rsid w:val="0028600B"/>
    <w:rsid w:val="0028606E"/>
    <w:rsid w:val="00286CEC"/>
    <w:rsid w:val="00290400"/>
    <w:rsid w:val="00291904"/>
    <w:rsid w:val="002920D5"/>
    <w:rsid w:val="00293882"/>
    <w:rsid w:val="00293E10"/>
    <w:rsid w:val="002955CC"/>
    <w:rsid w:val="00295F34"/>
    <w:rsid w:val="00296612"/>
    <w:rsid w:val="00296F61"/>
    <w:rsid w:val="002A08BD"/>
    <w:rsid w:val="002A2D7B"/>
    <w:rsid w:val="002A35EF"/>
    <w:rsid w:val="002A3672"/>
    <w:rsid w:val="002A5120"/>
    <w:rsid w:val="002A5E39"/>
    <w:rsid w:val="002A669D"/>
    <w:rsid w:val="002A6B47"/>
    <w:rsid w:val="002B007D"/>
    <w:rsid w:val="002B146C"/>
    <w:rsid w:val="002B2DA1"/>
    <w:rsid w:val="002B323D"/>
    <w:rsid w:val="002B49CC"/>
    <w:rsid w:val="002B5175"/>
    <w:rsid w:val="002C2C53"/>
    <w:rsid w:val="002C6018"/>
    <w:rsid w:val="002C660D"/>
    <w:rsid w:val="002D017B"/>
    <w:rsid w:val="002D0A82"/>
    <w:rsid w:val="002D1C7A"/>
    <w:rsid w:val="002D2028"/>
    <w:rsid w:val="002D2877"/>
    <w:rsid w:val="002D3199"/>
    <w:rsid w:val="002D4421"/>
    <w:rsid w:val="002D4629"/>
    <w:rsid w:val="002D7BAE"/>
    <w:rsid w:val="002E0081"/>
    <w:rsid w:val="002E02EC"/>
    <w:rsid w:val="002E212E"/>
    <w:rsid w:val="002E377D"/>
    <w:rsid w:val="002E56A4"/>
    <w:rsid w:val="002F0787"/>
    <w:rsid w:val="002F1FCF"/>
    <w:rsid w:val="002F243E"/>
    <w:rsid w:val="002F2FC1"/>
    <w:rsid w:val="002F31F2"/>
    <w:rsid w:val="002F3492"/>
    <w:rsid w:val="002F375C"/>
    <w:rsid w:val="002F449D"/>
    <w:rsid w:val="002F4F91"/>
    <w:rsid w:val="002F56C6"/>
    <w:rsid w:val="002F5FD2"/>
    <w:rsid w:val="002F6593"/>
    <w:rsid w:val="002F71C8"/>
    <w:rsid w:val="00300836"/>
    <w:rsid w:val="00302180"/>
    <w:rsid w:val="003025FF"/>
    <w:rsid w:val="00303469"/>
    <w:rsid w:val="00306952"/>
    <w:rsid w:val="00306E26"/>
    <w:rsid w:val="0030715C"/>
    <w:rsid w:val="00307FA7"/>
    <w:rsid w:val="00310658"/>
    <w:rsid w:val="00310A1F"/>
    <w:rsid w:val="00311B09"/>
    <w:rsid w:val="00312CCD"/>
    <w:rsid w:val="0031402A"/>
    <w:rsid w:val="00314C1F"/>
    <w:rsid w:val="003152E4"/>
    <w:rsid w:val="00315D53"/>
    <w:rsid w:val="00316970"/>
    <w:rsid w:val="0032064F"/>
    <w:rsid w:val="0032153F"/>
    <w:rsid w:val="003215A3"/>
    <w:rsid w:val="003219F6"/>
    <w:rsid w:val="003233E5"/>
    <w:rsid w:val="00323A16"/>
    <w:rsid w:val="00324F4B"/>
    <w:rsid w:val="003254AA"/>
    <w:rsid w:val="00326857"/>
    <w:rsid w:val="00326D3A"/>
    <w:rsid w:val="0033117E"/>
    <w:rsid w:val="003315E0"/>
    <w:rsid w:val="0033238E"/>
    <w:rsid w:val="00332D0D"/>
    <w:rsid w:val="0033363C"/>
    <w:rsid w:val="003340FC"/>
    <w:rsid w:val="00340070"/>
    <w:rsid w:val="003413E2"/>
    <w:rsid w:val="00341676"/>
    <w:rsid w:val="003419FD"/>
    <w:rsid w:val="00341C28"/>
    <w:rsid w:val="00342DCC"/>
    <w:rsid w:val="0034386D"/>
    <w:rsid w:val="003442B6"/>
    <w:rsid w:val="0034548F"/>
    <w:rsid w:val="003460A8"/>
    <w:rsid w:val="00346F50"/>
    <w:rsid w:val="00346FF8"/>
    <w:rsid w:val="003478BE"/>
    <w:rsid w:val="003505A8"/>
    <w:rsid w:val="003508A4"/>
    <w:rsid w:val="00351371"/>
    <w:rsid w:val="00353444"/>
    <w:rsid w:val="003537CE"/>
    <w:rsid w:val="0035397E"/>
    <w:rsid w:val="003539C7"/>
    <w:rsid w:val="003550EB"/>
    <w:rsid w:val="00355433"/>
    <w:rsid w:val="0035713E"/>
    <w:rsid w:val="00360194"/>
    <w:rsid w:val="0036254F"/>
    <w:rsid w:val="00362E04"/>
    <w:rsid w:val="00363EC0"/>
    <w:rsid w:val="00363F78"/>
    <w:rsid w:val="003642D6"/>
    <w:rsid w:val="003677A9"/>
    <w:rsid w:val="00367A92"/>
    <w:rsid w:val="00367CF1"/>
    <w:rsid w:val="00367D8E"/>
    <w:rsid w:val="00370E26"/>
    <w:rsid w:val="00371B0F"/>
    <w:rsid w:val="0037316C"/>
    <w:rsid w:val="00373646"/>
    <w:rsid w:val="003742B7"/>
    <w:rsid w:val="00376323"/>
    <w:rsid w:val="00376DAC"/>
    <w:rsid w:val="00377361"/>
    <w:rsid w:val="00380029"/>
    <w:rsid w:val="003800CD"/>
    <w:rsid w:val="00380BD2"/>
    <w:rsid w:val="0038219D"/>
    <w:rsid w:val="003824BD"/>
    <w:rsid w:val="0038303E"/>
    <w:rsid w:val="003831C5"/>
    <w:rsid w:val="00386195"/>
    <w:rsid w:val="00390BFC"/>
    <w:rsid w:val="00390D93"/>
    <w:rsid w:val="00391597"/>
    <w:rsid w:val="003919EA"/>
    <w:rsid w:val="0039358A"/>
    <w:rsid w:val="00396A5D"/>
    <w:rsid w:val="003A1666"/>
    <w:rsid w:val="003A3BDF"/>
    <w:rsid w:val="003A624C"/>
    <w:rsid w:val="003A6B8F"/>
    <w:rsid w:val="003B149E"/>
    <w:rsid w:val="003B15E6"/>
    <w:rsid w:val="003B1DE9"/>
    <w:rsid w:val="003B1F9A"/>
    <w:rsid w:val="003B5710"/>
    <w:rsid w:val="003B6864"/>
    <w:rsid w:val="003B6AEE"/>
    <w:rsid w:val="003B7026"/>
    <w:rsid w:val="003B7B6E"/>
    <w:rsid w:val="003B7EFD"/>
    <w:rsid w:val="003C02FA"/>
    <w:rsid w:val="003C0EE0"/>
    <w:rsid w:val="003C171F"/>
    <w:rsid w:val="003C1B6E"/>
    <w:rsid w:val="003C4422"/>
    <w:rsid w:val="003C4992"/>
    <w:rsid w:val="003C4ED6"/>
    <w:rsid w:val="003C580F"/>
    <w:rsid w:val="003D0DF4"/>
    <w:rsid w:val="003D3B0D"/>
    <w:rsid w:val="003D3C2C"/>
    <w:rsid w:val="003D4F27"/>
    <w:rsid w:val="003D667C"/>
    <w:rsid w:val="003E0BD3"/>
    <w:rsid w:val="003E0EA0"/>
    <w:rsid w:val="003E1D0D"/>
    <w:rsid w:val="003E2CAE"/>
    <w:rsid w:val="003E3301"/>
    <w:rsid w:val="003E37DF"/>
    <w:rsid w:val="003E38CB"/>
    <w:rsid w:val="003E3C7C"/>
    <w:rsid w:val="003E3EC6"/>
    <w:rsid w:val="003E4945"/>
    <w:rsid w:val="003E4F86"/>
    <w:rsid w:val="003E58A2"/>
    <w:rsid w:val="003E6ADF"/>
    <w:rsid w:val="003E75BA"/>
    <w:rsid w:val="003E761C"/>
    <w:rsid w:val="003E7D25"/>
    <w:rsid w:val="003F1080"/>
    <w:rsid w:val="003F267D"/>
    <w:rsid w:val="003F3755"/>
    <w:rsid w:val="003F4978"/>
    <w:rsid w:val="003F53DF"/>
    <w:rsid w:val="003F5470"/>
    <w:rsid w:val="003F6F8A"/>
    <w:rsid w:val="003F7382"/>
    <w:rsid w:val="004004DB"/>
    <w:rsid w:val="0040068C"/>
    <w:rsid w:val="00404A8C"/>
    <w:rsid w:val="00405229"/>
    <w:rsid w:val="004061BA"/>
    <w:rsid w:val="00407AC1"/>
    <w:rsid w:val="00412922"/>
    <w:rsid w:val="00413945"/>
    <w:rsid w:val="00414066"/>
    <w:rsid w:val="004142F3"/>
    <w:rsid w:val="004143DE"/>
    <w:rsid w:val="00420BB0"/>
    <w:rsid w:val="00420E33"/>
    <w:rsid w:val="0042286F"/>
    <w:rsid w:val="00422B6A"/>
    <w:rsid w:val="00422F77"/>
    <w:rsid w:val="0042762E"/>
    <w:rsid w:val="00430052"/>
    <w:rsid w:val="0043081F"/>
    <w:rsid w:val="004308CC"/>
    <w:rsid w:val="00431B09"/>
    <w:rsid w:val="00433C5A"/>
    <w:rsid w:val="00433E46"/>
    <w:rsid w:val="00434434"/>
    <w:rsid w:val="00434A2D"/>
    <w:rsid w:val="00434ACC"/>
    <w:rsid w:val="0043543B"/>
    <w:rsid w:val="004355BA"/>
    <w:rsid w:val="00436001"/>
    <w:rsid w:val="004364A6"/>
    <w:rsid w:val="00436B45"/>
    <w:rsid w:val="00437024"/>
    <w:rsid w:val="00437BBC"/>
    <w:rsid w:val="00440450"/>
    <w:rsid w:val="004411F7"/>
    <w:rsid w:val="00441EC3"/>
    <w:rsid w:val="004436E7"/>
    <w:rsid w:val="0044394F"/>
    <w:rsid w:val="004450EB"/>
    <w:rsid w:val="004455D3"/>
    <w:rsid w:val="00446663"/>
    <w:rsid w:val="00447EE2"/>
    <w:rsid w:val="00451E3D"/>
    <w:rsid w:val="00455043"/>
    <w:rsid w:val="00455A10"/>
    <w:rsid w:val="00455F32"/>
    <w:rsid w:val="00456A05"/>
    <w:rsid w:val="00456EC2"/>
    <w:rsid w:val="004575D7"/>
    <w:rsid w:val="00457B88"/>
    <w:rsid w:val="00460A79"/>
    <w:rsid w:val="00460BFB"/>
    <w:rsid w:val="00461E51"/>
    <w:rsid w:val="0046294A"/>
    <w:rsid w:val="0046444F"/>
    <w:rsid w:val="004661F7"/>
    <w:rsid w:val="00467321"/>
    <w:rsid w:val="004701BC"/>
    <w:rsid w:val="00470673"/>
    <w:rsid w:val="00470805"/>
    <w:rsid w:val="00474AD2"/>
    <w:rsid w:val="004752AC"/>
    <w:rsid w:val="00475B79"/>
    <w:rsid w:val="00476040"/>
    <w:rsid w:val="004803CD"/>
    <w:rsid w:val="00480561"/>
    <w:rsid w:val="00481287"/>
    <w:rsid w:val="004826F9"/>
    <w:rsid w:val="00482964"/>
    <w:rsid w:val="00482D63"/>
    <w:rsid w:val="00482D7A"/>
    <w:rsid w:val="00483628"/>
    <w:rsid w:val="004836FF"/>
    <w:rsid w:val="0048419B"/>
    <w:rsid w:val="004867CF"/>
    <w:rsid w:val="00487A92"/>
    <w:rsid w:val="00490623"/>
    <w:rsid w:val="00490AB9"/>
    <w:rsid w:val="00490DEF"/>
    <w:rsid w:val="00492545"/>
    <w:rsid w:val="00492A9B"/>
    <w:rsid w:val="00492F58"/>
    <w:rsid w:val="00493C7D"/>
    <w:rsid w:val="00493E5B"/>
    <w:rsid w:val="00495643"/>
    <w:rsid w:val="004957DE"/>
    <w:rsid w:val="004958FD"/>
    <w:rsid w:val="00497528"/>
    <w:rsid w:val="004A02A1"/>
    <w:rsid w:val="004A059A"/>
    <w:rsid w:val="004A31C8"/>
    <w:rsid w:val="004A5106"/>
    <w:rsid w:val="004A5C78"/>
    <w:rsid w:val="004B09AA"/>
    <w:rsid w:val="004B1070"/>
    <w:rsid w:val="004B14CF"/>
    <w:rsid w:val="004B157E"/>
    <w:rsid w:val="004B1C5A"/>
    <w:rsid w:val="004B2E12"/>
    <w:rsid w:val="004B4CC3"/>
    <w:rsid w:val="004B5493"/>
    <w:rsid w:val="004B550D"/>
    <w:rsid w:val="004B5EB3"/>
    <w:rsid w:val="004C08A4"/>
    <w:rsid w:val="004C1982"/>
    <w:rsid w:val="004C2E40"/>
    <w:rsid w:val="004C4919"/>
    <w:rsid w:val="004C50EC"/>
    <w:rsid w:val="004C5623"/>
    <w:rsid w:val="004C70CA"/>
    <w:rsid w:val="004D0E35"/>
    <w:rsid w:val="004D102E"/>
    <w:rsid w:val="004D10B8"/>
    <w:rsid w:val="004D16B4"/>
    <w:rsid w:val="004D2527"/>
    <w:rsid w:val="004D272E"/>
    <w:rsid w:val="004D2912"/>
    <w:rsid w:val="004D361D"/>
    <w:rsid w:val="004D5306"/>
    <w:rsid w:val="004D6487"/>
    <w:rsid w:val="004D770A"/>
    <w:rsid w:val="004D7C19"/>
    <w:rsid w:val="004E02B4"/>
    <w:rsid w:val="004E07AE"/>
    <w:rsid w:val="004E0900"/>
    <w:rsid w:val="004E0D20"/>
    <w:rsid w:val="004E1DA2"/>
    <w:rsid w:val="004E27A5"/>
    <w:rsid w:val="004E2DA0"/>
    <w:rsid w:val="004E4258"/>
    <w:rsid w:val="004E4841"/>
    <w:rsid w:val="004E4F0A"/>
    <w:rsid w:val="004E5BE5"/>
    <w:rsid w:val="004E5C3D"/>
    <w:rsid w:val="004E5C90"/>
    <w:rsid w:val="004E6098"/>
    <w:rsid w:val="004E61C2"/>
    <w:rsid w:val="004F074D"/>
    <w:rsid w:val="004F0FE7"/>
    <w:rsid w:val="004F1FCD"/>
    <w:rsid w:val="004F3D56"/>
    <w:rsid w:val="004F415C"/>
    <w:rsid w:val="004F4D7C"/>
    <w:rsid w:val="004F53B6"/>
    <w:rsid w:val="004F55E8"/>
    <w:rsid w:val="004F697C"/>
    <w:rsid w:val="004F6D00"/>
    <w:rsid w:val="004F7985"/>
    <w:rsid w:val="004F7A9C"/>
    <w:rsid w:val="00501502"/>
    <w:rsid w:val="00502BDD"/>
    <w:rsid w:val="00503371"/>
    <w:rsid w:val="00503683"/>
    <w:rsid w:val="005039F8"/>
    <w:rsid w:val="00504F09"/>
    <w:rsid w:val="00505784"/>
    <w:rsid w:val="005061F7"/>
    <w:rsid w:val="00506D7A"/>
    <w:rsid w:val="005070BC"/>
    <w:rsid w:val="00507205"/>
    <w:rsid w:val="005079D8"/>
    <w:rsid w:val="00507B1F"/>
    <w:rsid w:val="0051041E"/>
    <w:rsid w:val="005104D9"/>
    <w:rsid w:val="00512316"/>
    <w:rsid w:val="00513F52"/>
    <w:rsid w:val="00514027"/>
    <w:rsid w:val="0051496D"/>
    <w:rsid w:val="00514979"/>
    <w:rsid w:val="00514B77"/>
    <w:rsid w:val="0051719C"/>
    <w:rsid w:val="00520AAD"/>
    <w:rsid w:val="00521EF1"/>
    <w:rsid w:val="0052349E"/>
    <w:rsid w:val="00523F10"/>
    <w:rsid w:val="00525162"/>
    <w:rsid w:val="005261FA"/>
    <w:rsid w:val="00526756"/>
    <w:rsid w:val="005312D3"/>
    <w:rsid w:val="00532BB0"/>
    <w:rsid w:val="00532F12"/>
    <w:rsid w:val="0053322A"/>
    <w:rsid w:val="00533EA9"/>
    <w:rsid w:val="0053437B"/>
    <w:rsid w:val="00534CA2"/>
    <w:rsid w:val="00534E79"/>
    <w:rsid w:val="005352E8"/>
    <w:rsid w:val="00535448"/>
    <w:rsid w:val="005355A9"/>
    <w:rsid w:val="00535BD3"/>
    <w:rsid w:val="005362DB"/>
    <w:rsid w:val="005363C5"/>
    <w:rsid w:val="00536AB9"/>
    <w:rsid w:val="005371BE"/>
    <w:rsid w:val="00537CEC"/>
    <w:rsid w:val="00540857"/>
    <w:rsid w:val="00540B38"/>
    <w:rsid w:val="00541460"/>
    <w:rsid w:val="00542894"/>
    <w:rsid w:val="00543A10"/>
    <w:rsid w:val="00544D9F"/>
    <w:rsid w:val="005460E9"/>
    <w:rsid w:val="00546396"/>
    <w:rsid w:val="0054703C"/>
    <w:rsid w:val="00547933"/>
    <w:rsid w:val="005500D9"/>
    <w:rsid w:val="00550D01"/>
    <w:rsid w:val="00550E14"/>
    <w:rsid w:val="005516B8"/>
    <w:rsid w:val="00551A03"/>
    <w:rsid w:val="00552748"/>
    <w:rsid w:val="005527E2"/>
    <w:rsid w:val="00553A46"/>
    <w:rsid w:val="00553CDE"/>
    <w:rsid w:val="00555485"/>
    <w:rsid w:val="00555C13"/>
    <w:rsid w:val="005561A6"/>
    <w:rsid w:val="00557E92"/>
    <w:rsid w:val="00560C64"/>
    <w:rsid w:val="00560D5D"/>
    <w:rsid w:val="00560F75"/>
    <w:rsid w:val="005612ED"/>
    <w:rsid w:val="0056170C"/>
    <w:rsid w:val="00561A90"/>
    <w:rsid w:val="00563333"/>
    <w:rsid w:val="00563411"/>
    <w:rsid w:val="00563590"/>
    <w:rsid w:val="00564DCF"/>
    <w:rsid w:val="00566366"/>
    <w:rsid w:val="005663EE"/>
    <w:rsid w:val="00567887"/>
    <w:rsid w:val="00567EFB"/>
    <w:rsid w:val="00570E71"/>
    <w:rsid w:val="00570F50"/>
    <w:rsid w:val="00573F3D"/>
    <w:rsid w:val="0057606B"/>
    <w:rsid w:val="00580C47"/>
    <w:rsid w:val="00580EBC"/>
    <w:rsid w:val="00581B93"/>
    <w:rsid w:val="005828FD"/>
    <w:rsid w:val="00582FF2"/>
    <w:rsid w:val="00584B75"/>
    <w:rsid w:val="00585081"/>
    <w:rsid w:val="005853DA"/>
    <w:rsid w:val="00587188"/>
    <w:rsid w:val="00590800"/>
    <w:rsid w:val="00591C76"/>
    <w:rsid w:val="005921F1"/>
    <w:rsid w:val="00592C93"/>
    <w:rsid w:val="00592D20"/>
    <w:rsid w:val="00592E45"/>
    <w:rsid w:val="0059403E"/>
    <w:rsid w:val="00595083"/>
    <w:rsid w:val="0059627F"/>
    <w:rsid w:val="00596AEC"/>
    <w:rsid w:val="005975D8"/>
    <w:rsid w:val="00597726"/>
    <w:rsid w:val="00597BC2"/>
    <w:rsid w:val="005A177C"/>
    <w:rsid w:val="005A18C1"/>
    <w:rsid w:val="005A1B07"/>
    <w:rsid w:val="005A1F1A"/>
    <w:rsid w:val="005A20BD"/>
    <w:rsid w:val="005A212E"/>
    <w:rsid w:val="005A2336"/>
    <w:rsid w:val="005A330F"/>
    <w:rsid w:val="005A3919"/>
    <w:rsid w:val="005A3F78"/>
    <w:rsid w:val="005A4138"/>
    <w:rsid w:val="005A4F7C"/>
    <w:rsid w:val="005A6B6A"/>
    <w:rsid w:val="005A7699"/>
    <w:rsid w:val="005B007E"/>
    <w:rsid w:val="005B0194"/>
    <w:rsid w:val="005B2DD1"/>
    <w:rsid w:val="005B3FC3"/>
    <w:rsid w:val="005B4555"/>
    <w:rsid w:val="005B59E6"/>
    <w:rsid w:val="005B5E90"/>
    <w:rsid w:val="005B64E3"/>
    <w:rsid w:val="005B674A"/>
    <w:rsid w:val="005B7FB0"/>
    <w:rsid w:val="005C372E"/>
    <w:rsid w:val="005C3C9D"/>
    <w:rsid w:val="005C419F"/>
    <w:rsid w:val="005C52C0"/>
    <w:rsid w:val="005C54C9"/>
    <w:rsid w:val="005C5E56"/>
    <w:rsid w:val="005C79CA"/>
    <w:rsid w:val="005C7AE5"/>
    <w:rsid w:val="005D0CD7"/>
    <w:rsid w:val="005D179F"/>
    <w:rsid w:val="005D1F76"/>
    <w:rsid w:val="005D3016"/>
    <w:rsid w:val="005D344D"/>
    <w:rsid w:val="005D3573"/>
    <w:rsid w:val="005D4A6F"/>
    <w:rsid w:val="005D4D83"/>
    <w:rsid w:val="005D6A59"/>
    <w:rsid w:val="005D6B96"/>
    <w:rsid w:val="005D73D7"/>
    <w:rsid w:val="005D76DC"/>
    <w:rsid w:val="005E33A2"/>
    <w:rsid w:val="005E41BC"/>
    <w:rsid w:val="005E42D1"/>
    <w:rsid w:val="005E4705"/>
    <w:rsid w:val="005E52F8"/>
    <w:rsid w:val="005F000A"/>
    <w:rsid w:val="005F10A5"/>
    <w:rsid w:val="005F15F7"/>
    <w:rsid w:val="005F302E"/>
    <w:rsid w:val="005F388A"/>
    <w:rsid w:val="005F5F63"/>
    <w:rsid w:val="005F6FF8"/>
    <w:rsid w:val="005F76AC"/>
    <w:rsid w:val="005F7DF0"/>
    <w:rsid w:val="00600118"/>
    <w:rsid w:val="006001DF"/>
    <w:rsid w:val="006003EA"/>
    <w:rsid w:val="006007ED"/>
    <w:rsid w:val="0060144E"/>
    <w:rsid w:val="006022E4"/>
    <w:rsid w:val="0060412B"/>
    <w:rsid w:val="00604F5F"/>
    <w:rsid w:val="0060706B"/>
    <w:rsid w:val="00607ADA"/>
    <w:rsid w:val="00610970"/>
    <w:rsid w:val="00610C22"/>
    <w:rsid w:val="00610F72"/>
    <w:rsid w:val="006120F4"/>
    <w:rsid w:val="0061239A"/>
    <w:rsid w:val="006128BF"/>
    <w:rsid w:val="00612F23"/>
    <w:rsid w:val="006156A4"/>
    <w:rsid w:val="0061680F"/>
    <w:rsid w:val="00620183"/>
    <w:rsid w:val="0062348D"/>
    <w:rsid w:val="0062473F"/>
    <w:rsid w:val="00624830"/>
    <w:rsid w:val="00626011"/>
    <w:rsid w:val="00627E11"/>
    <w:rsid w:val="0063004C"/>
    <w:rsid w:val="00630ACC"/>
    <w:rsid w:val="00630B67"/>
    <w:rsid w:val="00631759"/>
    <w:rsid w:val="0063182C"/>
    <w:rsid w:val="00632845"/>
    <w:rsid w:val="00633409"/>
    <w:rsid w:val="006339CE"/>
    <w:rsid w:val="00633E07"/>
    <w:rsid w:val="00637D90"/>
    <w:rsid w:val="00637E2D"/>
    <w:rsid w:val="00643957"/>
    <w:rsid w:val="00644DC6"/>
    <w:rsid w:val="00645592"/>
    <w:rsid w:val="00646D12"/>
    <w:rsid w:val="006519E7"/>
    <w:rsid w:val="00651AA5"/>
    <w:rsid w:val="00651F3B"/>
    <w:rsid w:val="00652C47"/>
    <w:rsid w:val="00653E69"/>
    <w:rsid w:val="00654442"/>
    <w:rsid w:val="00654DB6"/>
    <w:rsid w:val="00654FC2"/>
    <w:rsid w:val="00656844"/>
    <w:rsid w:val="00656F97"/>
    <w:rsid w:val="00656FB9"/>
    <w:rsid w:val="00657099"/>
    <w:rsid w:val="00657CCB"/>
    <w:rsid w:val="00660D19"/>
    <w:rsid w:val="00661198"/>
    <w:rsid w:val="0066198F"/>
    <w:rsid w:val="00662E4B"/>
    <w:rsid w:val="0066369F"/>
    <w:rsid w:val="00664748"/>
    <w:rsid w:val="00664CE8"/>
    <w:rsid w:val="00664ED1"/>
    <w:rsid w:val="00665660"/>
    <w:rsid w:val="00670CB8"/>
    <w:rsid w:val="006726E4"/>
    <w:rsid w:val="00673B89"/>
    <w:rsid w:val="00673D63"/>
    <w:rsid w:val="0067402A"/>
    <w:rsid w:val="00675DBD"/>
    <w:rsid w:val="00676374"/>
    <w:rsid w:val="006766BF"/>
    <w:rsid w:val="006771AA"/>
    <w:rsid w:val="00681BF9"/>
    <w:rsid w:val="00682760"/>
    <w:rsid w:val="0068345A"/>
    <w:rsid w:val="006838A8"/>
    <w:rsid w:val="00685A44"/>
    <w:rsid w:val="00685D41"/>
    <w:rsid w:val="006867EC"/>
    <w:rsid w:val="00690720"/>
    <w:rsid w:val="00691627"/>
    <w:rsid w:val="0069175A"/>
    <w:rsid w:val="006918A5"/>
    <w:rsid w:val="006918D8"/>
    <w:rsid w:val="00691DDA"/>
    <w:rsid w:val="00692FCD"/>
    <w:rsid w:val="00693038"/>
    <w:rsid w:val="00694311"/>
    <w:rsid w:val="00697B2B"/>
    <w:rsid w:val="00697BBA"/>
    <w:rsid w:val="006A03EC"/>
    <w:rsid w:val="006A07B1"/>
    <w:rsid w:val="006A0CCD"/>
    <w:rsid w:val="006A16EC"/>
    <w:rsid w:val="006A1D69"/>
    <w:rsid w:val="006A2764"/>
    <w:rsid w:val="006A4074"/>
    <w:rsid w:val="006A46BB"/>
    <w:rsid w:val="006A4F07"/>
    <w:rsid w:val="006A56C4"/>
    <w:rsid w:val="006A6360"/>
    <w:rsid w:val="006B1CFF"/>
    <w:rsid w:val="006B1F7D"/>
    <w:rsid w:val="006B3220"/>
    <w:rsid w:val="006B36A2"/>
    <w:rsid w:val="006B3B41"/>
    <w:rsid w:val="006B3E6F"/>
    <w:rsid w:val="006B497B"/>
    <w:rsid w:val="006B4BB3"/>
    <w:rsid w:val="006B4D64"/>
    <w:rsid w:val="006B4E92"/>
    <w:rsid w:val="006B5299"/>
    <w:rsid w:val="006B694B"/>
    <w:rsid w:val="006C27EC"/>
    <w:rsid w:val="006C43DE"/>
    <w:rsid w:val="006C4A97"/>
    <w:rsid w:val="006C60B4"/>
    <w:rsid w:val="006C71AD"/>
    <w:rsid w:val="006C7754"/>
    <w:rsid w:val="006D0968"/>
    <w:rsid w:val="006D1676"/>
    <w:rsid w:val="006D2212"/>
    <w:rsid w:val="006D22ED"/>
    <w:rsid w:val="006D39D7"/>
    <w:rsid w:val="006D51D2"/>
    <w:rsid w:val="006D52C7"/>
    <w:rsid w:val="006D5F6A"/>
    <w:rsid w:val="006D68D0"/>
    <w:rsid w:val="006D6959"/>
    <w:rsid w:val="006D736D"/>
    <w:rsid w:val="006E11CE"/>
    <w:rsid w:val="006E192A"/>
    <w:rsid w:val="006E20E2"/>
    <w:rsid w:val="006E3754"/>
    <w:rsid w:val="006E4D35"/>
    <w:rsid w:val="006E6F82"/>
    <w:rsid w:val="006E70BB"/>
    <w:rsid w:val="006F23FC"/>
    <w:rsid w:val="006F5EB0"/>
    <w:rsid w:val="006F5EE9"/>
    <w:rsid w:val="006F5EFC"/>
    <w:rsid w:val="006F6071"/>
    <w:rsid w:val="006F6911"/>
    <w:rsid w:val="006F71A6"/>
    <w:rsid w:val="006F744F"/>
    <w:rsid w:val="006F78F3"/>
    <w:rsid w:val="006F7CBF"/>
    <w:rsid w:val="006F7DCE"/>
    <w:rsid w:val="00700387"/>
    <w:rsid w:val="00701530"/>
    <w:rsid w:val="00701539"/>
    <w:rsid w:val="007022DE"/>
    <w:rsid w:val="00703A56"/>
    <w:rsid w:val="00706EBF"/>
    <w:rsid w:val="00707195"/>
    <w:rsid w:val="00707A8E"/>
    <w:rsid w:val="00707DC3"/>
    <w:rsid w:val="0071288B"/>
    <w:rsid w:val="007137D1"/>
    <w:rsid w:val="00713B59"/>
    <w:rsid w:val="00714FEA"/>
    <w:rsid w:val="00715165"/>
    <w:rsid w:val="00716FE6"/>
    <w:rsid w:val="007179CE"/>
    <w:rsid w:val="00722B95"/>
    <w:rsid w:val="00724207"/>
    <w:rsid w:val="00724EB2"/>
    <w:rsid w:val="00726CED"/>
    <w:rsid w:val="00727C53"/>
    <w:rsid w:val="00727EB2"/>
    <w:rsid w:val="00730924"/>
    <w:rsid w:val="007319F8"/>
    <w:rsid w:val="00732F94"/>
    <w:rsid w:val="007337C0"/>
    <w:rsid w:val="007347F7"/>
    <w:rsid w:val="00734BBA"/>
    <w:rsid w:val="00734D05"/>
    <w:rsid w:val="007354C8"/>
    <w:rsid w:val="00735C66"/>
    <w:rsid w:val="007368D2"/>
    <w:rsid w:val="00736940"/>
    <w:rsid w:val="00736E2A"/>
    <w:rsid w:val="0074160E"/>
    <w:rsid w:val="007428C8"/>
    <w:rsid w:val="0074390F"/>
    <w:rsid w:val="007443F5"/>
    <w:rsid w:val="00744BA1"/>
    <w:rsid w:val="007455F7"/>
    <w:rsid w:val="0074670F"/>
    <w:rsid w:val="0075096A"/>
    <w:rsid w:val="00751BDE"/>
    <w:rsid w:val="00752162"/>
    <w:rsid w:val="00752184"/>
    <w:rsid w:val="00752328"/>
    <w:rsid w:val="007533B1"/>
    <w:rsid w:val="00753A75"/>
    <w:rsid w:val="0075442B"/>
    <w:rsid w:val="00756496"/>
    <w:rsid w:val="007564FE"/>
    <w:rsid w:val="00760AF0"/>
    <w:rsid w:val="00761396"/>
    <w:rsid w:val="00761B23"/>
    <w:rsid w:val="00761E23"/>
    <w:rsid w:val="007625A6"/>
    <w:rsid w:val="007629E7"/>
    <w:rsid w:val="00763666"/>
    <w:rsid w:val="0076420A"/>
    <w:rsid w:val="00764875"/>
    <w:rsid w:val="00765561"/>
    <w:rsid w:val="00767459"/>
    <w:rsid w:val="00770F1E"/>
    <w:rsid w:val="0077185C"/>
    <w:rsid w:val="00772926"/>
    <w:rsid w:val="007738E3"/>
    <w:rsid w:val="0077689C"/>
    <w:rsid w:val="00780503"/>
    <w:rsid w:val="007822A6"/>
    <w:rsid w:val="0078254F"/>
    <w:rsid w:val="007827E4"/>
    <w:rsid w:val="0078322C"/>
    <w:rsid w:val="007859B6"/>
    <w:rsid w:val="00785EE2"/>
    <w:rsid w:val="00786476"/>
    <w:rsid w:val="007879DD"/>
    <w:rsid w:val="00790AB3"/>
    <w:rsid w:val="00791026"/>
    <w:rsid w:val="007914DB"/>
    <w:rsid w:val="00791758"/>
    <w:rsid w:val="00791905"/>
    <w:rsid w:val="00792D34"/>
    <w:rsid w:val="00792E62"/>
    <w:rsid w:val="00795055"/>
    <w:rsid w:val="00797522"/>
    <w:rsid w:val="007A007C"/>
    <w:rsid w:val="007A0552"/>
    <w:rsid w:val="007A0CB4"/>
    <w:rsid w:val="007A10DC"/>
    <w:rsid w:val="007A1ACF"/>
    <w:rsid w:val="007A3964"/>
    <w:rsid w:val="007A3B1E"/>
    <w:rsid w:val="007A4309"/>
    <w:rsid w:val="007A4C79"/>
    <w:rsid w:val="007A6430"/>
    <w:rsid w:val="007A73DD"/>
    <w:rsid w:val="007A7753"/>
    <w:rsid w:val="007A793A"/>
    <w:rsid w:val="007A7DEA"/>
    <w:rsid w:val="007B016F"/>
    <w:rsid w:val="007B14F1"/>
    <w:rsid w:val="007B2671"/>
    <w:rsid w:val="007B3D63"/>
    <w:rsid w:val="007B4B5F"/>
    <w:rsid w:val="007B5A09"/>
    <w:rsid w:val="007B7CE3"/>
    <w:rsid w:val="007C0CE2"/>
    <w:rsid w:val="007C1EB3"/>
    <w:rsid w:val="007C2F3F"/>
    <w:rsid w:val="007C3928"/>
    <w:rsid w:val="007C586F"/>
    <w:rsid w:val="007C664E"/>
    <w:rsid w:val="007C7D59"/>
    <w:rsid w:val="007D08A2"/>
    <w:rsid w:val="007D0AD4"/>
    <w:rsid w:val="007D3F81"/>
    <w:rsid w:val="007D4402"/>
    <w:rsid w:val="007D57B0"/>
    <w:rsid w:val="007D59F7"/>
    <w:rsid w:val="007D7B18"/>
    <w:rsid w:val="007E095B"/>
    <w:rsid w:val="007E0C3B"/>
    <w:rsid w:val="007E0DBC"/>
    <w:rsid w:val="007E15A8"/>
    <w:rsid w:val="007E1EBF"/>
    <w:rsid w:val="007E27E9"/>
    <w:rsid w:val="007E3685"/>
    <w:rsid w:val="007E524D"/>
    <w:rsid w:val="007E77AC"/>
    <w:rsid w:val="007E797D"/>
    <w:rsid w:val="007F102E"/>
    <w:rsid w:val="007F156D"/>
    <w:rsid w:val="007F3E0B"/>
    <w:rsid w:val="007F4B52"/>
    <w:rsid w:val="007F5454"/>
    <w:rsid w:val="007F6512"/>
    <w:rsid w:val="007F7C00"/>
    <w:rsid w:val="007F7CEA"/>
    <w:rsid w:val="008006D3"/>
    <w:rsid w:val="00802B2B"/>
    <w:rsid w:val="00803CFC"/>
    <w:rsid w:val="008043D5"/>
    <w:rsid w:val="00804756"/>
    <w:rsid w:val="00806698"/>
    <w:rsid w:val="00806FEC"/>
    <w:rsid w:val="008074C5"/>
    <w:rsid w:val="00807CF5"/>
    <w:rsid w:val="00810139"/>
    <w:rsid w:val="00811D99"/>
    <w:rsid w:val="0081326A"/>
    <w:rsid w:val="00814DE0"/>
    <w:rsid w:val="008150BD"/>
    <w:rsid w:val="00815DCE"/>
    <w:rsid w:val="00815FE0"/>
    <w:rsid w:val="0081660B"/>
    <w:rsid w:val="0081788C"/>
    <w:rsid w:val="00822509"/>
    <w:rsid w:val="00822F48"/>
    <w:rsid w:val="00823552"/>
    <w:rsid w:val="00823771"/>
    <w:rsid w:val="008241F6"/>
    <w:rsid w:val="00825868"/>
    <w:rsid w:val="00826600"/>
    <w:rsid w:val="00826ABF"/>
    <w:rsid w:val="00826D8A"/>
    <w:rsid w:val="008272F9"/>
    <w:rsid w:val="008277B0"/>
    <w:rsid w:val="008310A2"/>
    <w:rsid w:val="00831138"/>
    <w:rsid w:val="00833100"/>
    <w:rsid w:val="00835C2F"/>
    <w:rsid w:val="00837E14"/>
    <w:rsid w:val="008408B2"/>
    <w:rsid w:val="008419D7"/>
    <w:rsid w:val="0084322A"/>
    <w:rsid w:val="00843944"/>
    <w:rsid w:val="00845FC7"/>
    <w:rsid w:val="00846473"/>
    <w:rsid w:val="00846D3B"/>
    <w:rsid w:val="0085161F"/>
    <w:rsid w:val="0085416D"/>
    <w:rsid w:val="00854B40"/>
    <w:rsid w:val="0085622D"/>
    <w:rsid w:val="008566D3"/>
    <w:rsid w:val="00856C07"/>
    <w:rsid w:val="00857712"/>
    <w:rsid w:val="00860AEC"/>
    <w:rsid w:val="008611DA"/>
    <w:rsid w:val="00861C69"/>
    <w:rsid w:val="008639E4"/>
    <w:rsid w:val="00863DA5"/>
    <w:rsid w:val="008679B0"/>
    <w:rsid w:val="00867CC4"/>
    <w:rsid w:val="00870261"/>
    <w:rsid w:val="008713DE"/>
    <w:rsid w:val="0087198E"/>
    <w:rsid w:val="00872974"/>
    <w:rsid w:val="008738E7"/>
    <w:rsid w:val="00873CD8"/>
    <w:rsid w:val="008744F0"/>
    <w:rsid w:val="008754AD"/>
    <w:rsid w:val="0087730D"/>
    <w:rsid w:val="008816D7"/>
    <w:rsid w:val="008826F9"/>
    <w:rsid w:val="00882C91"/>
    <w:rsid w:val="008835C4"/>
    <w:rsid w:val="00884E55"/>
    <w:rsid w:val="00885776"/>
    <w:rsid w:val="0088749A"/>
    <w:rsid w:val="0088753C"/>
    <w:rsid w:val="00887B67"/>
    <w:rsid w:val="008908E1"/>
    <w:rsid w:val="008917CF"/>
    <w:rsid w:val="00891A88"/>
    <w:rsid w:val="00893076"/>
    <w:rsid w:val="00893624"/>
    <w:rsid w:val="00893847"/>
    <w:rsid w:val="00895B64"/>
    <w:rsid w:val="0089632C"/>
    <w:rsid w:val="00896B41"/>
    <w:rsid w:val="008977CD"/>
    <w:rsid w:val="00897F5D"/>
    <w:rsid w:val="008A4864"/>
    <w:rsid w:val="008A4876"/>
    <w:rsid w:val="008A4CD7"/>
    <w:rsid w:val="008A5E1A"/>
    <w:rsid w:val="008A6653"/>
    <w:rsid w:val="008B0492"/>
    <w:rsid w:val="008B09F7"/>
    <w:rsid w:val="008B0FBA"/>
    <w:rsid w:val="008B20B0"/>
    <w:rsid w:val="008B3C66"/>
    <w:rsid w:val="008B4692"/>
    <w:rsid w:val="008B5FC6"/>
    <w:rsid w:val="008B60F7"/>
    <w:rsid w:val="008B624B"/>
    <w:rsid w:val="008B739A"/>
    <w:rsid w:val="008C05DF"/>
    <w:rsid w:val="008C0858"/>
    <w:rsid w:val="008C0E03"/>
    <w:rsid w:val="008C2028"/>
    <w:rsid w:val="008C3F44"/>
    <w:rsid w:val="008C5010"/>
    <w:rsid w:val="008C7799"/>
    <w:rsid w:val="008D516B"/>
    <w:rsid w:val="008D6C0A"/>
    <w:rsid w:val="008E0B22"/>
    <w:rsid w:val="008E71DE"/>
    <w:rsid w:val="008F0403"/>
    <w:rsid w:val="008F0922"/>
    <w:rsid w:val="008F0B40"/>
    <w:rsid w:val="008F1046"/>
    <w:rsid w:val="008F20C2"/>
    <w:rsid w:val="008F512F"/>
    <w:rsid w:val="008F5E20"/>
    <w:rsid w:val="008F5F1C"/>
    <w:rsid w:val="008F7256"/>
    <w:rsid w:val="008F77EF"/>
    <w:rsid w:val="0090000F"/>
    <w:rsid w:val="009014A3"/>
    <w:rsid w:val="00901D3D"/>
    <w:rsid w:val="00902561"/>
    <w:rsid w:val="00903CA3"/>
    <w:rsid w:val="0090493E"/>
    <w:rsid w:val="00905141"/>
    <w:rsid w:val="009053DE"/>
    <w:rsid w:val="0090584A"/>
    <w:rsid w:val="00906474"/>
    <w:rsid w:val="009108BA"/>
    <w:rsid w:val="00910DF1"/>
    <w:rsid w:val="009111CD"/>
    <w:rsid w:val="00913549"/>
    <w:rsid w:val="00913DBB"/>
    <w:rsid w:val="009145FA"/>
    <w:rsid w:val="00914947"/>
    <w:rsid w:val="00914B4F"/>
    <w:rsid w:val="00916D09"/>
    <w:rsid w:val="00917200"/>
    <w:rsid w:val="009200C3"/>
    <w:rsid w:val="00921FD3"/>
    <w:rsid w:val="00922532"/>
    <w:rsid w:val="00922D98"/>
    <w:rsid w:val="009234A2"/>
    <w:rsid w:val="00924D4A"/>
    <w:rsid w:val="00925359"/>
    <w:rsid w:val="0092787C"/>
    <w:rsid w:val="00927E0E"/>
    <w:rsid w:val="009301CB"/>
    <w:rsid w:val="00930294"/>
    <w:rsid w:val="00930BB8"/>
    <w:rsid w:val="00932185"/>
    <w:rsid w:val="00932EF0"/>
    <w:rsid w:val="00933CE9"/>
    <w:rsid w:val="00935976"/>
    <w:rsid w:val="00935A75"/>
    <w:rsid w:val="0093619C"/>
    <w:rsid w:val="00936C7C"/>
    <w:rsid w:val="00937344"/>
    <w:rsid w:val="0094082A"/>
    <w:rsid w:val="009409FC"/>
    <w:rsid w:val="00941F12"/>
    <w:rsid w:val="00943A6F"/>
    <w:rsid w:val="009446B4"/>
    <w:rsid w:val="00945DA5"/>
    <w:rsid w:val="00946B81"/>
    <w:rsid w:val="00946E59"/>
    <w:rsid w:val="00947AC4"/>
    <w:rsid w:val="00950E8F"/>
    <w:rsid w:val="00951E56"/>
    <w:rsid w:val="009526EF"/>
    <w:rsid w:val="00953CAD"/>
    <w:rsid w:val="00953E87"/>
    <w:rsid w:val="0095415F"/>
    <w:rsid w:val="00955139"/>
    <w:rsid w:val="0095574A"/>
    <w:rsid w:val="00956E61"/>
    <w:rsid w:val="009577AF"/>
    <w:rsid w:val="009600FD"/>
    <w:rsid w:val="00960C4B"/>
    <w:rsid w:val="009616AB"/>
    <w:rsid w:val="00963388"/>
    <w:rsid w:val="009646F9"/>
    <w:rsid w:val="00965F8E"/>
    <w:rsid w:val="00966691"/>
    <w:rsid w:val="00967783"/>
    <w:rsid w:val="00967DB8"/>
    <w:rsid w:val="00967E52"/>
    <w:rsid w:val="009707BD"/>
    <w:rsid w:val="009734AE"/>
    <w:rsid w:val="00974933"/>
    <w:rsid w:val="00974F90"/>
    <w:rsid w:val="00982F57"/>
    <w:rsid w:val="00983650"/>
    <w:rsid w:val="00983713"/>
    <w:rsid w:val="00985A24"/>
    <w:rsid w:val="00985E1B"/>
    <w:rsid w:val="00986712"/>
    <w:rsid w:val="00986C8C"/>
    <w:rsid w:val="009900E3"/>
    <w:rsid w:val="009905D9"/>
    <w:rsid w:val="00990FF6"/>
    <w:rsid w:val="00992248"/>
    <w:rsid w:val="00993A8D"/>
    <w:rsid w:val="009941AE"/>
    <w:rsid w:val="00995D09"/>
    <w:rsid w:val="00996619"/>
    <w:rsid w:val="00996FCF"/>
    <w:rsid w:val="009A0042"/>
    <w:rsid w:val="009A0BC3"/>
    <w:rsid w:val="009A0FCE"/>
    <w:rsid w:val="009A150F"/>
    <w:rsid w:val="009A1DC1"/>
    <w:rsid w:val="009A1F24"/>
    <w:rsid w:val="009A2CB0"/>
    <w:rsid w:val="009A2CD0"/>
    <w:rsid w:val="009A372E"/>
    <w:rsid w:val="009A5FFB"/>
    <w:rsid w:val="009A64C1"/>
    <w:rsid w:val="009A680D"/>
    <w:rsid w:val="009A7429"/>
    <w:rsid w:val="009B1BDA"/>
    <w:rsid w:val="009B2114"/>
    <w:rsid w:val="009B3BFB"/>
    <w:rsid w:val="009B608C"/>
    <w:rsid w:val="009B6431"/>
    <w:rsid w:val="009B6DF9"/>
    <w:rsid w:val="009B78A7"/>
    <w:rsid w:val="009B7B1C"/>
    <w:rsid w:val="009C1322"/>
    <w:rsid w:val="009C1B72"/>
    <w:rsid w:val="009C1EBA"/>
    <w:rsid w:val="009C2018"/>
    <w:rsid w:val="009C353C"/>
    <w:rsid w:val="009C3BEB"/>
    <w:rsid w:val="009C3E51"/>
    <w:rsid w:val="009C3FD2"/>
    <w:rsid w:val="009C52EE"/>
    <w:rsid w:val="009C5D79"/>
    <w:rsid w:val="009D013A"/>
    <w:rsid w:val="009D2448"/>
    <w:rsid w:val="009D3D00"/>
    <w:rsid w:val="009D509E"/>
    <w:rsid w:val="009D5B56"/>
    <w:rsid w:val="009D649B"/>
    <w:rsid w:val="009D718F"/>
    <w:rsid w:val="009D7877"/>
    <w:rsid w:val="009D7E22"/>
    <w:rsid w:val="009E1015"/>
    <w:rsid w:val="009E11D4"/>
    <w:rsid w:val="009E27C8"/>
    <w:rsid w:val="009E2A2F"/>
    <w:rsid w:val="009E2FBC"/>
    <w:rsid w:val="009E3889"/>
    <w:rsid w:val="009E5872"/>
    <w:rsid w:val="009E5DEC"/>
    <w:rsid w:val="009E725F"/>
    <w:rsid w:val="009E7B98"/>
    <w:rsid w:val="009E7C38"/>
    <w:rsid w:val="009F1369"/>
    <w:rsid w:val="009F4AE0"/>
    <w:rsid w:val="009F4DB6"/>
    <w:rsid w:val="009F7BB3"/>
    <w:rsid w:val="00A00A9C"/>
    <w:rsid w:val="00A0114E"/>
    <w:rsid w:val="00A01CD3"/>
    <w:rsid w:val="00A01FA3"/>
    <w:rsid w:val="00A04C79"/>
    <w:rsid w:val="00A05014"/>
    <w:rsid w:val="00A053CA"/>
    <w:rsid w:val="00A063AE"/>
    <w:rsid w:val="00A06949"/>
    <w:rsid w:val="00A06CF4"/>
    <w:rsid w:val="00A07EF4"/>
    <w:rsid w:val="00A11172"/>
    <w:rsid w:val="00A1132F"/>
    <w:rsid w:val="00A11B0C"/>
    <w:rsid w:val="00A13301"/>
    <w:rsid w:val="00A14884"/>
    <w:rsid w:val="00A200C2"/>
    <w:rsid w:val="00A20329"/>
    <w:rsid w:val="00A20504"/>
    <w:rsid w:val="00A22B9C"/>
    <w:rsid w:val="00A236C7"/>
    <w:rsid w:val="00A247F9"/>
    <w:rsid w:val="00A26D2C"/>
    <w:rsid w:val="00A2780B"/>
    <w:rsid w:val="00A27DFF"/>
    <w:rsid w:val="00A3039A"/>
    <w:rsid w:val="00A30512"/>
    <w:rsid w:val="00A31D90"/>
    <w:rsid w:val="00A33A80"/>
    <w:rsid w:val="00A34169"/>
    <w:rsid w:val="00A3456A"/>
    <w:rsid w:val="00A34744"/>
    <w:rsid w:val="00A3541E"/>
    <w:rsid w:val="00A373D4"/>
    <w:rsid w:val="00A3768C"/>
    <w:rsid w:val="00A43F10"/>
    <w:rsid w:val="00A4429D"/>
    <w:rsid w:val="00A472FF"/>
    <w:rsid w:val="00A4737D"/>
    <w:rsid w:val="00A4759A"/>
    <w:rsid w:val="00A50875"/>
    <w:rsid w:val="00A528CF"/>
    <w:rsid w:val="00A542D1"/>
    <w:rsid w:val="00A5512C"/>
    <w:rsid w:val="00A56F4B"/>
    <w:rsid w:val="00A6024F"/>
    <w:rsid w:val="00A63C42"/>
    <w:rsid w:val="00A6561C"/>
    <w:rsid w:val="00A662D2"/>
    <w:rsid w:val="00A664A2"/>
    <w:rsid w:val="00A66A24"/>
    <w:rsid w:val="00A66D30"/>
    <w:rsid w:val="00A66D86"/>
    <w:rsid w:val="00A672BA"/>
    <w:rsid w:val="00A70A0B"/>
    <w:rsid w:val="00A71014"/>
    <w:rsid w:val="00A72201"/>
    <w:rsid w:val="00A7388A"/>
    <w:rsid w:val="00A73F8F"/>
    <w:rsid w:val="00A74019"/>
    <w:rsid w:val="00A7409C"/>
    <w:rsid w:val="00A74D7F"/>
    <w:rsid w:val="00A761B6"/>
    <w:rsid w:val="00A777B3"/>
    <w:rsid w:val="00A81DF3"/>
    <w:rsid w:val="00A83DA4"/>
    <w:rsid w:val="00A842B8"/>
    <w:rsid w:val="00A8499D"/>
    <w:rsid w:val="00A8568C"/>
    <w:rsid w:val="00A86765"/>
    <w:rsid w:val="00A86CE5"/>
    <w:rsid w:val="00A86D12"/>
    <w:rsid w:val="00A8766F"/>
    <w:rsid w:val="00A901F5"/>
    <w:rsid w:val="00A907D1"/>
    <w:rsid w:val="00A90F30"/>
    <w:rsid w:val="00A91810"/>
    <w:rsid w:val="00A91FDD"/>
    <w:rsid w:val="00A921E3"/>
    <w:rsid w:val="00A955DC"/>
    <w:rsid w:val="00A96103"/>
    <w:rsid w:val="00A9650A"/>
    <w:rsid w:val="00A96D70"/>
    <w:rsid w:val="00AA0BDF"/>
    <w:rsid w:val="00AA1D8C"/>
    <w:rsid w:val="00AA2E2E"/>
    <w:rsid w:val="00AA36B8"/>
    <w:rsid w:val="00AA3D06"/>
    <w:rsid w:val="00AA49C6"/>
    <w:rsid w:val="00AA5361"/>
    <w:rsid w:val="00AA724B"/>
    <w:rsid w:val="00AA74E1"/>
    <w:rsid w:val="00AB06FC"/>
    <w:rsid w:val="00AB076B"/>
    <w:rsid w:val="00AB0D87"/>
    <w:rsid w:val="00AB143B"/>
    <w:rsid w:val="00AB38D5"/>
    <w:rsid w:val="00AB53DC"/>
    <w:rsid w:val="00AB7182"/>
    <w:rsid w:val="00AC0374"/>
    <w:rsid w:val="00AC0CB3"/>
    <w:rsid w:val="00AC2C48"/>
    <w:rsid w:val="00AC37D3"/>
    <w:rsid w:val="00AC4DEE"/>
    <w:rsid w:val="00AC5229"/>
    <w:rsid w:val="00AC5653"/>
    <w:rsid w:val="00AC599D"/>
    <w:rsid w:val="00AC5FD7"/>
    <w:rsid w:val="00AC6536"/>
    <w:rsid w:val="00AC65E4"/>
    <w:rsid w:val="00AD078B"/>
    <w:rsid w:val="00AD1621"/>
    <w:rsid w:val="00AD29A1"/>
    <w:rsid w:val="00AD343E"/>
    <w:rsid w:val="00AD3B44"/>
    <w:rsid w:val="00AD3FC6"/>
    <w:rsid w:val="00AD69C2"/>
    <w:rsid w:val="00AD6E07"/>
    <w:rsid w:val="00AD6E7C"/>
    <w:rsid w:val="00AD7750"/>
    <w:rsid w:val="00AD79D4"/>
    <w:rsid w:val="00AE1608"/>
    <w:rsid w:val="00AE18E2"/>
    <w:rsid w:val="00AE1C05"/>
    <w:rsid w:val="00AE231F"/>
    <w:rsid w:val="00AE301B"/>
    <w:rsid w:val="00AE30BD"/>
    <w:rsid w:val="00AE32AF"/>
    <w:rsid w:val="00AE3916"/>
    <w:rsid w:val="00AE3D4A"/>
    <w:rsid w:val="00AE53C4"/>
    <w:rsid w:val="00AF16C5"/>
    <w:rsid w:val="00AF2D8E"/>
    <w:rsid w:val="00AF2FB5"/>
    <w:rsid w:val="00AF355F"/>
    <w:rsid w:val="00AF3EDA"/>
    <w:rsid w:val="00AF4702"/>
    <w:rsid w:val="00AF50CF"/>
    <w:rsid w:val="00AF53CC"/>
    <w:rsid w:val="00AF5F91"/>
    <w:rsid w:val="00AF6340"/>
    <w:rsid w:val="00AF638D"/>
    <w:rsid w:val="00AF6C3C"/>
    <w:rsid w:val="00AF6C4B"/>
    <w:rsid w:val="00AF76C9"/>
    <w:rsid w:val="00B00925"/>
    <w:rsid w:val="00B02697"/>
    <w:rsid w:val="00B03CC1"/>
    <w:rsid w:val="00B046BD"/>
    <w:rsid w:val="00B0503B"/>
    <w:rsid w:val="00B05C1C"/>
    <w:rsid w:val="00B061D4"/>
    <w:rsid w:val="00B06FB4"/>
    <w:rsid w:val="00B0710F"/>
    <w:rsid w:val="00B07B62"/>
    <w:rsid w:val="00B10DA6"/>
    <w:rsid w:val="00B12863"/>
    <w:rsid w:val="00B13171"/>
    <w:rsid w:val="00B15033"/>
    <w:rsid w:val="00B15E02"/>
    <w:rsid w:val="00B16375"/>
    <w:rsid w:val="00B168C2"/>
    <w:rsid w:val="00B16AFC"/>
    <w:rsid w:val="00B20367"/>
    <w:rsid w:val="00B23222"/>
    <w:rsid w:val="00B2332A"/>
    <w:rsid w:val="00B233A7"/>
    <w:rsid w:val="00B24D6D"/>
    <w:rsid w:val="00B25A92"/>
    <w:rsid w:val="00B306C6"/>
    <w:rsid w:val="00B321C9"/>
    <w:rsid w:val="00B338E9"/>
    <w:rsid w:val="00B34FC8"/>
    <w:rsid w:val="00B352B9"/>
    <w:rsid w:val="00B41637"/>
    <w:rsid w:val="00B41AA8"/>
    <w:rsid w:val="00B42BCA"/>
    <w:rsid w:val="00B4354B"/>
    <w:rsid w:val="00B44261"/>
    <w:rsid w:val="00B447FE"/>
    <w:rsid w:val="00B44A6D"/>
    <w:rsid w:val="00B44C5E"/>
    <w:rsid w:val="00B46A92"/>
    <w:rsid w:val="00B4766B"/>
    <w:rsid w:val="00B502E3"/>
    <w:rsid w:val="00B51D49"/>
    <w:rsid w:val="00B53694"/>
    <w:rsid w:val="00B54C5B"/>
    <w:rsid w:val="00B5604E"/>
    <w:rsid w:val="00B56ECD"/>
    <w:rsid w:val="00B6059A"/>
    <w:rsid w:val="00B60A6A"/>
    <w:rsid w:val="00B6160B"/>
    <w:rsid w:val="00B61B50"/>
    <w:rsid w:val="00B62A1D"/>
    <w:rsid w:val="00B62C0F"/>
    <w:rsid w:val="00B63F59"/>
    <w:rsid w:val="00B64161"/>
    <w:rsid w:val="00B64A96"/>
    <w:rsid w:val="00B64CD4"/>
    <w:rsid w:val="00B653C2"/>
    <w:rsid w:val="00B65F1C"/>
    <w:rsid w:val="00B706F3"/>
    <w:rsid w:val="00B71E76"/>
    <w:rsid w:val="00B74119"/>
    <w:rsid w:val="00B76C09"/>
    <w:rsid w:val="00B81A6D"/>
    <w:rsid w:val="00B8220E"/>
    <w:rsid w:val="00B82D4C"/>
    <w:rsid w:val="00B84D17"/>
    <w:rsid w:val="00B85547"/>
    <w:rsid w:val="00B863BB"/>
    <w:rsid w:val="00B86B00"/>
    <w:rsid w:val="00B86F39"/>
    <w:rsid w:val="00B870BF"/>
    <w:rsid w:val="00B87872"/>
    <w:rsid w:val="00B905C2"/>
    <w:rsid w:val="00B915CB"/>
    <w:rsid w:val="00B9242B"/>
    <w:rsid w:val="00B92C9A"/>
    <w:rsid w:val="00B93128"/>
    <w:rsid w:val="00B93281"/>
    <w:rsid w:val="00B9543E"/>
    <w:rsid w:val="00B96A7E"/>
    <w:rsid w:val="00BA2465"/>
    <w:rsid w:val="00BA275F"/>
    <w:rsid w:val="00BA367C"/>
    <w:rsid w:val="00BA47CA"/>
    <w:rsid w:val="00BA55E4"/>
    <w:rsid w:val="00BA5735"/>
    <w:rsid w:val="00BA7432"/>
    <w:rsid w:val="00BA7AE0"/>
    <w:rsid w:val="00BB0271"/>
    <w:rsid w:val="00BB544F"/>
    <w:rsid w:val="00BB6CD5"/>
    <w:rsid w:val="00BC0144"/>
    <w:rsid w:val="00BC0CC3"/>
    <w:rsid w:val="00BC222C"/>
    <w:rsid w:val="00BC25C8"/>
    <w:rsid w:val="00BC3296"/>
    <w:rsid w:val="00BC3EE7"/>
    <w:rsid w:val="00BC67EC"/>
    <w:rsid w:val="00BC6D4C"/>
    <w:rsid w:val="00BC7540"/>
    <w:rsid w:val="00BD10AD"/>
    <w:rsid w:val="00BD1608"/>
    <w:rsid w:val="00BD1B68"/>
    <w:rsid w:val="00BD362A"/>
    <w:rsid w:val="00BD4692"/>
    <w:rsid w:val="00BD4AF6"/>
    <w:rsid w:val="00BD6BBF"/>
    <w:rsid w:val="00BD6EB5"/>
    <w:rsid w:val="00BD75A4"/>
    <w:rsid w:val="00BE1373"/>
    <w:rsid w:val="00BE2566"/>
    <w:rsid w:val="00BE2820"/>
    <w:rsid w:val="00BE2B6E"/>
    <w:rsid w:val="00BE302F"/>
    <w:rsid w:val="00BE3A0D"/>
    <w:rsid w:val="00BE45CA"/>
    <w:rsid w:val="00BE4CBC"/>
    <w:rsid w:val="00BE5C97"/>
    <w:rsid w:val="00BE6110"/>
    <w:rsid w:val="00BE630B"/>
    <w:rsid w:val="00BE66C5"/>
    <w:rsid w:val="00BE7691"/>
    <w:rsid w:val="00BF29FE"/>
    <w:rsid w:val="00BF2A7C"/>
    <w:rsid w:val="00BF3FEA"/>
    <w:rsid w:val="00BF45A6"/>
    <w:rsid w:val="00BF53B3"/>
    <w:rsid w:val="00BF57D5"/>
    <w:rsid w:val="00BF5FB1"/>
    <w:rsid w:val="00BF7131"/>
    <w:rsid w:val="00BF774B"/>
    <w:rsid w:val="00C00BA6"/>
    <w:rsid w:val="00C01D39"/>
    <w:rsid w:val="00C0320A"/>
    <w:rsid w:val="00C03C5C"/>
    <w:rsid w:val="00C050CD"/>
    <w:rsid w:val="00C051C1"/>
    <w:rsid w:val="00C06713"/>
    <w:rsid w:val="00C06F81"/>
    <w:rsid w:val="00C0725E"/>
    <w:rsid w:val="00C0742F"/>
    <w:rsid w:val="00C1135F"/>
    <w:rsid w:val="00C1161A"/>
    <w:rsid w:val="00C13B29"/>
    <w:rsid w:val="00C13B61"/>
    <w:rsid w:val="00C14223"/>
    <w:rsid w:val="00C1435B"/>
    <w:rsid w:val="00C14E40"/>
    <w:rsid w:val="00C150CA"/>
    <w:rsid w:val="00C1607C"/>
    <w:rsid w:val="00C17495"/>
    <w:rsid w:val="00C176D1"/>
    <w:rsid w:val="00C17B79"/>
    <w:rsid w:val="00C210A8"/>
    <w:rsid w:val="00C216F6"/>
    <w:rsid w:val="00C21891"/>
    <w:rsid w:val="00C26C70"/>
    <w:rsid w:val="00C2777F"/>
    <w:rsid w:val="00C30E30"/>
    <w:rsid w:val="00C318D2"/>
    <w:rsid w:val="00C33C2F"/>
    <w:rsid w:val="00C345F5"/>
    <w:rsid w:val="00C36D3A"/>
    <w:rsid w:val="00C3704E"/>
    <w:rsid w:val="00C4016D"/>
    <w:rsid w:val="00C40BCB"/>
    <w:rsid w:val="00C411EA"/>
    <w:rsid w:val="00C41610"/>
    <w:rsid w:val="00C43BD1"/>
    <w:rsid w:val="00C446E7"/>
    <w:rsid w:val="00C44A4E"/>
    <w:rsid w:val="00C4582A"/>
    <w:rsid w:val="00C45862"/>
    <w:rsid w:val="00C45BBB"/>
    <w:rsid w:val="00C5065C"/>
    <w:rsid w:val="00C5213E"/>
    <w:rsid w:val="00C52163"/>
    <w:rsid w:val="00C52613"/>
    <w:rsid w:val="00C549DF"/>
    <w:rsid w:val="00C5630D"/>
    <w:rsid w:val="00C57394"/>
    <w:rsid w:val="00C57A9A"/>
    <w:rsid w:val="00C609AE"/>
    <w:rsid w:val="00C60AD2"/>
    <w:rsid w:val="00C63415"/>
    <w:rsid w:val="00C639F2"/>
    <w:rsid w:val="00C64590"/>
    <w:rsid w:val="00C64C50"/>
    <w:rsid w:val="00C64E15"/>
    <w:rsid w:val="00C66763"/>
    <w:rsid w:val="00C670C0"/>
    <w:rsid w:val="00C719EE"/>
    <w:rsid w:val="00C72F60"/>
    <w:rsid w:val="00C73D0E"/>
    <w:rsid w:val="00C752B0"/>
    <w:rsid w:val="00C75D21"/>
    <w:rsid w:val="00C76DBC"/>
    <w:rsid w:val="00C77BB0"/>
    <w:rsid w:val="00C77E03"/>
    <w:rsid w:val="00C77F4B"/>
    <w:rsid w:val="00C806C8"/>
    <w:rsid w:val="00C813C3"/>
    <w:rsid w:val="00C822D2"/>
    <w:rsid w:val="00C83173"/>
    <w:rsid w:val="00C847A5"/>
    <w:rsid w:val="00C85CAF"/>
    <w:rsid w:val="00C86012"/>
    <w:rsid w:val="00C866EE"/>
    <w:rsid w:val="00C8698E"/>
    <w:rsid w:val="00C86E43"/>
    <w:rsid w:val="00C90F35"/>
    <w:rsid w:val="00C924D2"/>
    <w:rsid w:val="00C92E31"/>
    <w:rsid w:val="00C92F6B"/>
    <w:rsid w:val="00C94643"/>
    <w:rsid w:val="00C968E5"/>
    <w:rsid w:val="00C97017"/>
    <w:rsid w:val="00C9738F"/>
    <w:rsid w:val="00CA019A"/>
    <w:rsid w:val="00CA0418"/>
    <w:rsid w:val="00CA0D7B"/>
    <w:rsid w:val="00CA1D9C"/>
    <w:rsid w:val="00CA1F4C"/>
    <w:rsid w:val="00CA287A"/>
    <w:rsid w:val="00CA2EFD"/>
    <w:rsid w:val="00CA329E"/>
    <w:rsid w:val="00CA5A3B"/>
    <w:rsid w:val="00CA7EE4"/>
    <w:rsid w:val="00CB12B0"/>
    <w:rsid w:val="00CB230B"/>
    <w:rsid w:val="00CB24D7"/>
    <w:rsid w:val="00CB2D9E"/>
    <w:rsid w:val="00CB301D"/>
    <w:rsid w:val="00CB38C2"/>
    <w:rsid w:val="00CB39A6"/>
    <w:rsid w:val="00CB3D17"/>
    <w:rsid w:val="00CB435C"/>
    <w:rsid w:val="00CB4C03"/>
    <w:rsid w:val="00CB54A2"/>
    <w:rsid w:val="00CB6F2B"/>
    <w:rsid w:val="00CB7AFB"/>
    <w:rsid w:val="00CC0562"/>
    <w:rsid w:val="00CC70BE"/>
    <w:rsid w:val="00CC73CC"/>
    <w:rsid w:val="00CC77DB"/>
    <w:rsid w:val="00CD016B"/>
    <w:rsid w:val="00CD0613"/>
    <w:rsid w:val="00CD3841"/>
    <w:rsid w:val="00CD492D"/>
    <w:rsid w:val="00CD4958"/>
    <w:rsid w:val="00CD5585"/>
    <w:rsid w:val="00CD68C5"/>
    <w:rsid w:val="00CE0441"/>
    <w:rsid w:val="00CE1EDD"/>
    <w:rsid w:val="00CE273A"/>
    <w:rsid w:val="00CE3EBA"/>
    <w:rsid w:val="00CE4F70"/>
    <w:rsid w:val="00CE5177"/>
    <w:rsid w:val="00CE5A61"/>
    <w:rsid w:val="00CE5AB7"/>
    <w:rsid w:val="00CE60CA"/>
    <w:rsid w:val="00CE62DC"/>
    <w:rsid w:val="00CE7DB7"/>
    <w:rsid w:val="00CF022D"/>
    <w:rsid w:val="00CF07A3"/>
    <w:rsid w:val="00CF1384"/>
    <w:rsid w:val="00CF18AB"/>
    <w:rsid w:val="00CF766E"/>
    <w:rsid w:val="00D012F1"/>
    <w:rsid w:val="00D01483"/>
    <w:rsid w:val="00D02F46"/>
    <w:rsid w:val="00D03BF9"/>
    <w:rsid w:val="00D03E12"/>
    <w:rsid w:val="00D03F00"/>
    <w:rsid w:val="00D045D5"/>
    <w:rsid w:val="00D05EC8"/>
    <w:rsid w:val="00D05F44"/>
    <w:rsid w:val="00D07135"/>
    <w:rsid w:val="00D0754D"/>
    <w:rsid w:val="00D07713"/>
    <w:rsid w:val="00D10DC3"/>
    <w:rsid w:val="00D110D8"/>
    <w:rsid w:val="00D121D6"/>
    <w:rsid w:val="00D12743"/>
    <w:rsid w:val="00D12759"/>
    <w:rsid w:val="00D13D2C"/>
    <w:rsid w:val="00D13DC6"/>
    <w:rsid w:val="00D146DE"/>
    <w:rsid w:val="00D16139"/>
    <w:rsid w:val="00D16C50"/>
    <w:rsid w:val="00D17230"/>
    <w:rsid w:val="00D17988"/>
    <w:rsid w:val="00D17FD5"/>
    <w:rsid w:val="00D2095A"/>
    <w:rsid w:val="00D20ED2"/>
    <w:rsid w:val="00D21909"/>
    <w:rsid w:val="00D21D41"/>
    <w:rsid w:val="00D223AD"/>
    <w:rsid w:val="00D22E2A"/>
    <w:rsid w:val="00D23BDB"/>
    <w:rsid w:val="00D25391"/>
    <w:rsid w:val="00D25BC8"/>
    <w:rsid w:val="00D27336"/>
    <w:rsid w:val="00D31932"/>
    <w:rsid w:val="00D3210D"/>
    <w:rsid w:val="00D333C8"/>
    <w:rsid w:val="00D33A70"/>
    <w:rsid w:val="00D34FA0"/>
    <w:rsid w:val="00D3673C"/>
    <w:rsid w:val="00D36E90"/>
    <w:rsid w:val="00D43934"/>
    <w:rsid w:val="00D45A83"/>
    <w:rsid w:val="00D46FDB"/>
    <w:rsid w:val="00D478D0"/>
    <w:rsid w:val="00D52786"/>
    <w:rsid w:val="00D540AE"/>
    <w:rsid w:val="00D54AE4"/>
    <w:rsid w:val="00D55733"/>
    <w:rsid w:val="00D5588A"/>
    <w:rsid w:val="00D559A5"/>
    <w:rsid w:val="00D55BFA"/>
    <w:rsid w:val="00D60190"/>
    <w:rsid w:val="00D61C5D"/>
    <w:rsid w:val="00D62974"/>
    <w:rsid w:val="00D62E0F"/>
    <w:rsid w:val="00D63D88"/>
    <w:rsid w:val="00D6448B"/>
    <w:rsid w:val="00D6563D"/>
    <w:rsid w:val="00D65841"/>
    <w:rsid w:val="00D65A08"/>
    <w:rsid w:val="00D67BD5"/>
    <w:rsid w:val="00D70C48"/>
    <w:rsid w:val="00D70D1D"/>
    <w:rsid w:val="00D728A5"/>
    <w:rsid w:val="00D7291A"/>
    <w:rsid w:val="00D737E6"/>
    <w:rsid w:val="00D73981"/>
    <w:rsid w:val="00D74147"/>
    <w:rsid w:val="00D74A40"/>
    <w:rsid w:val="00D74BEA"/>
    <w:rsid w:val="00D7572A"/>
    <w:rsid w:val="00D76105"/>
    <w:rsid w:val="00D764DC"/>
    <w:rsid w:val="00D811BF"/>
    <w:rsid w:val="00D81235"/>
    <w:rsid w:val="00D83407"/>
    <w:rsid w:val="00D846D2"/>
    <w:rsid w:val="00D87F61"/>
    <w:rsid w:val="00D90764"/>
    <w:rsid w:val="00D908E3"/>
    <w:rsid w:val="00D90D98"/>
    <w:rsid w:val="00D90FC2"/>
    <w:rsid w:val="00D924D1"/>
    <w:rsid w:val="00D92FA7"/>
    <w:rsid w:val="00D951F1"/>
    <w:rsid w:val="00DA02C7"/>
    <w:rsid w:val="00DA2088"/>
    <w:rsid w:val="00DA24E0"/>
    <w:rsid w:val="00DA2CBB"/>
    <w:rsid w:val="00DA2CE0"/>
    <w:rsid w:val="00DA43D0"/>
    <w:rsid w:val="00DA5920"/>
    <w:rsid w:val="00DA5C9F"/>
    <w:rsid w:val="00DA5DC9"/>
    <w:rsid w:val="00DA6A3E"/>
    <w:rsid w:val="00DA6F80"/>
    <w:rsid w:val="00DA75C3"/>
    <w:rsid w:val="00DA7886"/>
    <w:rsid w:val="00DA78E8"/>
    <w:rsid w:val="00DA7918"/>
    <w:rsid w:val="00DA7D1C"/>
    <w:rsid w:val="00DB07E0"/>
    <w:rsid w:val="00DB1184"/>
    <w:rsid w:val="00DB3D5D"/>
    <w:rsid w:val="00DB4B99"/>
    <w:rsid w:val="00DB5C72"/>
    <w:rsid w:val="00DB6945"/>
    <w:rsid w:val="00DB7772"/>
    <w:rsid w:val="00DB7A5C"/>
    <w:rsid w:val="00DC0926"/>
    <w:rsid w:val="00DC0931"/>
    <w:rsid w:val="00DC0D63"/>
    <w:rsid w:val="00DC0E3E"/>
    <w:rsid w:val="00DC2E24"/>
    <w:rsid w:val="00DC2F1B"/>
    <w:rsid w:val="00DC31A3"/>
    <w:rsid w:val="00DC38C6"/>
    <w:rsid w:val="00DC3967"/>
    <w:rsid w:val="00DC3A3C"/>
    <w:rsid w:val="00DC5E96"/>
    <w:rsid w:val="00DC61F4"/>
    <w:rsid w:val="00DC78B1"/>
    <w:rsid w:val="00DC7A88"/>
    <w:rsid w:val="00DD15D2"/>
    <w:rsid w:val="00DD1860"/>
    <w:rsid w:val="00DD1D11"/>
    <w:rsid w:val="00DD30D2"/>
    <w:rsid w:val="00DD3705"/>
    <w:rsid w:val="00DD4E3E"/>
    <w:rsid w:val="00DD6356"/>
    <w:rsid w:val="00DD66C6"/>
    <w:rsid w:val="00DD73E5"/>
    <w:rsid w:val="00DD7814"/>
    <w:rsid w:val="00DE0F2E"/>
    <w:rsid w:val="00DE172C"/>
    <w:rsid w:val="00DE2628"/>
    <w:rsid w:val="00DE2734"/>
    <w:rsid w:val="00DE68DA"/>
    <w:rsid w:val="00DE6A37"/>
    <w:rsid w:val="00DF0291"/>
    <w:rsid w:val="00DF0792"/>
    <w:rsid w:val="00DF0AE8"/>
    <w:rsid w:val="00DF26B2"/>
    <w:rsid w:val="00DF36E7"/>
    <w:rsid w:val="00DF43F2"/>
    <w:rsid w:val="00DF6086"/>
    <w:rsid w:val="00DF6475"/>
    <w:rsid w:val="00E008DE"/>
    <w:rsid w:val="00E01CAA"/>
    <w:rsid w:val="00E02304"/>
    <w:rsid w:val="00E03D96"/>
    <w:rsid w:val="00E04C97"/>
    <w:rsid w:val="00E07D57"/>
    <w:rsid w:val="00E11027"/>
    <w:rsid w:val="00E123EB"/>
    <w:rsid w:val="00E13085"/>
    <w:rsid w:val="00E15514"/>
    <w:rsid w:val="00E1554A"/>
    <w:rsid w:val="00E15625"/>
    <w:rsid w:val="00E16835"/>
    <w:rsid w:val="00E16A50"/>
    <w:rsid w:val="00E20286"/>
    <w:rsid w:val="00E20F32"/>
    <w:rsid w:val="00E21B9B"/>
    <w:rsid w:val="00E222D0"/>
    <w:rsid w:val="00E22E61"/>
    <w:rsid w:val="00E23466"/>
    <w:rsid w:val="00E23C50"/>
    <w:rsid w:val="00E24567"/>
    <w:rsid w:val="00E246DE"/>
    <w:rsid w:val="00E24F16"/>
    <w:rsid w:val="00E32F9B"/>
    <w:rsid w:val="00E33F99"/>
    <w:rsid w:val="00E34C0F"/>
    <w:rsid w:val="00E35C2C"/>
    <w:rsid w:val="00E37BD3"/>
    <w:rsid w:val="00E41649"/>
    <w:rsid w:val="00E419A4"/>
    <w:rsid w:val="00E41C8A"/>
    <w:rsid w:val="00E41CD3"/>
    <w:rsid w:val="00E41FCE"/>
    <w:rsid w:val="00E43707"/>
    <w:rsid w:val="00E43D04"/>
    <w:rsid w:val="00E443FA"/>
    <w:rsid w:val="00E478F7"/>
    <w:rsid w:val="00E479C6"/>
    <w:rsid w:val="00E47E2E"/>
    <w:rsid w:val="00E50674"/>
    <w:rsid w:val="00E518A1"/>
    <w:rsid w:val="00E523AE"/>
    <w:rsid w:val="00E53688"/>
    <w:rsid w:val="00E53BA4"/>
    <w:rsid w:val="00E54023"/>
    <w:rsid w:val="00E54519"/>
    <w:rsid w:val="00E60B75"/>
    <w:rsid w:val="00E613D3"/>
    <w:rsid w:val="00E628CC"/>
    <w:rsid w:val="00E63CF9"/>
    <w:rsid w:val="00E6403F"/>
    <w:rsid w:val="00E648B6"/>
    <w:rsid w:val="00E6494C"/>
    <w:rsid w:val="00E67B84"/>
    <w:rsid w:val="00E67FE9"/>
    <w:rsid w:val="00E709DB"/>
    <w:rsid w:val="00E716D3"/>
    <w:rsid w:val="00E73B78"/>
    <w:rsid w:val="00E75681"/>
    <w:rsid w:val="00E75DE3"/>
    <w:rsid w:val="00E75EA5"/>
    <w:rsid w:val="00E761CC"/>
    <w:rsid w:val="00E764BC"/>
    <w:rsid w:val="00E76CF3"/>
    <w:rsid w:val="00E77F6F"/>
    <w:rsid w:val="00E805CC"/>
    <w:rsid w:val="00E816C3"/>
    <w:rsid w:val="00E82323"/>
    <w:rsid w:val="00E827C1"/>
    <w:rsid w:val="00E82C46"/>
    <w:rsid w:val="00E83161"/>
    <w:rsid w:val="00E84A71"/>
    <w:rsid w:val="00E84FCD"/>
    <w:rsid w:val="00E85955"/>
    <w:rsid w:val="00E85984"/>
    <w:rsid w:val="00E900DC"/>
    <w:rsid w:val="00E91ED1"/>
    <w:rsid w:val="00E9221E"/>
    <w:rsid w:val="00E92925"/>
    <w:rsid w:val="00E93B33"/>
    <w:rsid w:val="00E97743"/>
    <w:rsid w:val="00E97AE6"/>
    <w:rsid w:val="00EA0793"/>
    <w:rsid w:val="00EA0D98"/>
    <w:rsid w:val="00EA1288"/>
    <w:rsid w:val="00EA1997"/>
    <w:rsid w:val="00EA2EA0"/>
    <w:rsid w:val="00EA313A"/>
    <w:rsid w:val="00EA35AA"/>
    <w:rsid w:val="00EA3663"/>
    <w:rsid w:val="00EA464E"/>
    <w:rsid w:val="00EA5EBA"/>
    <w:rsid w:val="00EA6A4E"/>
    <w:rsid w:val="00EB30FA"/>
    <w:rsid w:val="00EB41AD"/>
    <w:rsid w:val="00EB4B5F"/>
    <w:rsid w:val="00EB4CE2"/>
    <w:rsid w:val="00EB5E7F"/>
    <w:rsid w:val="00EB7120"/>
    <w:rsid w:val="00EB7388"/>
    <w:rsid w:val="00EB7814"/>
    <w:rsid w:val="00EC02FD"/>
    <w:rsid w:val="00EC1689"/>
    <w:rsid w:val="00EC2372"/>
    <w:rsid w:val="00EC54C6"/>
    <w:rsid w:val="00EC7CC7"/>
    <w:rsid w:val="00ED1924"/>
    <w:rsid w:val="00ED1DA0"/>
    <w:rsid w:val="00ED78DF"/>
    <w:rsid w:val="00EE0801"/>
    <w:rsid w:val="00EE1A88"/>
    <w:rsid w:val="00EE1AE4"/>
    <w:rsid w:val="00EE1FCA"/>
    <w:rsid w:val="00EE2737"/>
    <w:rsid w:val="00EE33F9"/>
    <w:rsid w:val="00EE6913"/>
    <w:rsid w:val="00EE7110"/>
    <w:rsid w:val="00EE712D"/>
    <w:rsid w:val="00EE7268"/>
    <w:rsid w:val="00EF1580"/>
    <w:rsid w:val="00EF1621"/>
    <w:rsid w:val="00EF5A4F"/>
    <w:rsid w:val="00EF5BEF"/>
    <w:rsid w:val="00EF6566"/>
    <w:rsid w:val="00EF67F4"/>
    <w:rsid w:val="00EF6EB3"/>
    <w:rsid w:val="00EF7E78"/>
    <w:rsid w:val="00F002B9"/>
    <w:rsid w:val="00F02A9F"/>
    <w:rsid w:val="00F04341"/>
    <w:rsid w:val="00F047D5"/>
    <w:rsid w:val="00F04BDF"/>
    <w:rsid w:val="00F051E6"/>
    <w:rsid w:val="00F052C8"/>
    <w:rsid w:val="00F05730"/>
    <w:rsid w:val="00F0607B"/>
    <w:rsid w:val="00F06D2B"/>
    <w:rsid w:val="00F0728B"/>
    <w:rsid w:val="00F11CA4"/>
    <w:rsid w:val="00F11D82"/>
    <w:rsid w:val="00F1221E"/>
    <w:rsid w:val="00F12DB0"/>
    <w:rsid w:val="00F13014"/>
    <w:rsid w:val="00F13A58"/>
    <w:rsid w:val="00F14A97"/>
    <w:rsid w:val="00F15FF7"/>
    <w:rsid w:val="00F16872"/>
    <w:rsid w:val="00F17C8A"/>
    <w:rsid w:val="00F205E0"/>
    <w:rsid w:val="00F245D8"/>
    <w:rsid w:val="00F25CF9"/>
    <w:rsid w:val="00F25D66"/>
    <w:rsid w:val="00F260E2"/>
    <w:rsid w:val="00F27E15"/>
    <w:rsid w:val="00F3016A"/>
    <w:rsid w:val="00F3059D"/>
    <w:rsid w:val="00F3270A"/>
    <w:rsid w:val="00F32795"/>
    <w:rsid w:val="00F32ABC"/>
    <w:rsid w:val="00F32F57"/>
    <w:rsid w:val="00F33CC9"/>
    <w:rsid w:val="00F342C4"/>
    <w:rsid w:val="00F346F7"/>
    <w:rsid w:val="00F35DD8"/>
    <w:rsid w:val="00F366A0"/>
    <w:rsid w:val="00F369E7"/>
    <w:rsid w:val="00F36E11"/>
    <w:rsid w:val="00F37427"/>
    <w:rsid w:val="00F412AA"/>
    <w:rsid w:val="00F415B9"/>
    <w:rsid w:val="00F417F3"/>
    <w:rsid w:val="00F41851"/>
    <w:rsid w:val="00F41865"/>
    <w:rsid w:val="00F4316E"/>
    <w:rsid w:val="00F432FB"/>
    <w:rsid w:val="00F4364D"/>
    <w:rsid w:val="00F4386C"/>
    <w:rsid w:val="00F44C4C"/>
    <w:rsid w:val="00F4677D"/>
    <w:rsid w:val="00F5058F"/>
    <w:rsid w:val="00F530D4"/>
    <w:rsid w:val="00F53155"/>
    <w:rsid w:val="00F53382"/>
    <w:rsid w:val="00F538D4"/>
    <w:rsid w:val="00F54D64"/>
    <w:rsid w:val="00F553C9"/>
    <w:rsid w:val="00F56478"/>
    <w:rsid w:val="00F56873"/>
    <w:rsid w:val="00F57440"/>
    <w:rsid w:val="00F6064F"/>
    <w:rsid w:val="00F61AD3"/>
    <w:rsid w:val="00F633EB"/>
    <w:rsid w:val="00F66D4A"/>
    <w:rsid w:val="00F66F40"/>
    <w:rsid w:val="00F6731F"/>
    <w:rsid w:val="00F6755A"/>
    <w:rsid w:val="00F677C3"/>
    <w:rsid w:val="00F70977"/>
    <w:rsid w:val="00F70D45"/>
    <w:rsid w:val="00F7166A"/>
    <w:rsid w:val="00F716AC"/>
    <w:rsid w:val="00F72496"/>
    <w:rsid w:val="00F72CA8"/>
    <w:rsid w:val="00F73496"/>
    <w:rsid w:val="00F738FB"/>
    <w:rsid w:val="00F75AFE"/>
    <w:rsid w:val="00F75D27"/>
    <w:rsid w:val="00F776C4"/>
    <w:rsid w:val="00F77D47"/>
    <w:rsid w:val="00F82320"/>
    <w:rsid w:val="00F84CA1"/>
    <w:rsid w:val="00F84E84"/>
    <w:rsid w:val="00F8587F"/>
    <w:rsid w:val="00F85B80"/>
    <w:rsid w:val="00F86AC9"/>
    <w:rsid w:val="00F870E9"/>
    <w:rsid w:val="00F90A91"/>
    <w:rsid w:val="00F915B9"/>
    <w:rsid w:val="00F91AA8"/>
    <w:rsid w:val="00F91F21"/>
    <w:rsid w:val="00F92DFC"/>
    <w:rsid w:val="00F93157"/>
    <w:rsid w:val="00F95DC3"/>
    <w:rsid w:val="00F96712"/>
    <w:rsid w:val="00F96721"/>
    <w:rsid w:val="00FA055F"/>
    <w:rsid w:val="00FA1861"/>
    <w:rsid w:val="00FA2300"/>
    <w:rsid w:val="00FA2773"/>
    <w:rsid w:val="00FA289B"/>
    <w:rsid w:val="00FA35B1"/>
    <w:rsid w:val="00FA53AC"/>
    <w:rsid w:val="00FA6797"/>
    <w:rsid w:val="00FA67E8"/>
    <w:rsid w:val="00FA76D6"/>
    <w:rsid w:val="00FB021F"/>
    <w:rsid w:val="00FB06C9"/>
    <w:rsid w:val="00FB0854"/>
    <w:rsid w:val="00FB3023"/>
    <w:rsid w:val="00FB36D7"/>
    <w:rsid w:val="00FB3B80"/>
    <w:rsid w:val="00FB3E0B"/>
    <w:rsid w:val="00FB49DA"/>
    <w:rsid w:val="00FB6236"/>
    <w:rsid w:val="00FB6A0D"/>
    <w:rsid w:val="00FB6FA2"/>
    <w:rsid w:val="00FB7114"/>
    <w:rsid w:val="00FB795E"/>
    <w:rsid w:val="00FC06C7"/>
    <w:rsid w:val="00FC0F40"/>
    <w:rsid w:val="00FC1D5E"/>
    <w:rsid w:val="00FC21A5"/>
    <w:rsid w:val="00FC2391"/>
    <w:rsid w:val="00FC2E1B"/>
    <w:rsid w:val="00FC33BA"/>
    <w:rsid w:val="00FC36B1"/>
    <w:rsid w:val="00FC4065"/>
    <w:rsid w:val="00FC490F"/>
    <w:rsid w:val="00FC551B"/>
    <w:rsid w:val="00FC71C4"/>
    <w:rsid w:val="00FC7A25"/>
    <w:rsid w:val="00FC7B75"/>
    <w:rsid w:val="00FD32EE"/>
    <w:rsid w:val="00FD3A51"/>
    <w:rsid w:val="00FD4658"/>
    <w:rsid w:val="00FD56C7"/>
    <w:rsid w:val="00FD61A4"/>
    <w:rsid w:val="00FD6C99"/>
    <w:rsid w:val="00FE0A3B"/>
    <w:rsid w:val="00FE1979"/>
    <w:rsid w:val="00FE227F"/>
    <w:rsid w:val="00FE5787"/>
    <w:rsid w:val="00FE5DC9"/>
    <w:rsid w:val="00FE5E46"/>
    <w:rsid w:val="00FE658B"/>
    <w:rsid w:val="00FE6D18"/>
    <w:rsid w:val="00FE768A"/>
    <w:rsid w:val="00FF188E"/>
    <w:rsid w:val="00FF2122"/>
    <w:rsid w:val="00FF43DD"/>
    <w:rsid w:val="00FF4A50"/>
    <w:rsid w:val="00FF52FD"/>
    <w:rsid w:val="00FF620C"/>
    <w:rsid w:val="00FF670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64058c,#c8dcf0,#3cb9eb,#aafa28,#84d405,#46c8ff,#c0504d,#d0db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before="120" w:after="60" w:line="240" w:lineRule="exact"/>
        <w:ind w:left="198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0 Standard"/>
    <w:qFormat/>
    <w:rsid w:val="00EB41AD"/>
    <w:pPr>
      <w:widowControl w:val="0"/>
      <w:spacing w:line="250" w:lineRule="exact"/>
      <w:ind w:left="0"/>
      <w:jc w:val="left"/>
    </w:pPr>
    <w:rPr>
      <w:rFonts w:ascii="Verdana" w:hAnsi="Verdana" w:cs="Arial"/>
      <w:sz w:val="18"/>
    </w:rPr>
  </w:style>
  <w:style w:type="paragraph" w:styleId="berschrift1">
    <w:name w:val="heading 1"/>
    <w:aliases w:val="2 Überschrift"/>
    <w:basedOn w:val="Standard"/>
    <w:next w:val="Standard"/>
    <w:link w:val="berschrift1Zchn"/>
    <w:uiPriority w:val="9"/>
    <w:qFormat/>
    <w:rsid w:val="004E02B4"/>
    <w:pPr>
      <w:spacing w:after="280" w:line="240" w:lineRule="auto"/>
      <w:outlineLvl w:val="0"/>
    </w:pPr>
    <w:rPr>
      <w:b/>
      <w:color w:val="63B64D" w:themeColor="accent5"/>
      <w:sz w:val="20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uiPriority w:val="9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Verdana" w:hAnsi="Verdana" w:cs="Arial"/>
      <w:b/>
      <w:noProof/>
      <w:sz w:val="1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tabs>
        <w:tab w:val="left" w:pos="284"/>
      </w:tabs>
      <w:spacing w:before="240" w:after="120"/>
    </w:pPr>
    <w:rPr>
      <w:b/>
      <w:spacing w:val="20"/>
    </w:rPr>
  </w:style>
  <w:style w:type="paragraph" w:customStyle="1" w:styleId="Aufzhlung">
    <w:name w:val="Aufzählung"/>
    <w:basedOn w:val="Standard"/>
    <w:rsid w:val="00C1161A"/>
    <w:pPr>
      <w:numPr>
        <w:numId w:val="1"/>
      </w:numPr>
      <w:tabs>
        <w:tab w:val="left" w:pos="284"/>
      </w:tabs>
    </w:pPr>
  </w:style>
  <w:style w:type="paragraph" w:customStyle="1" w:styleId="AufzhlungStrich">
    <w:name w:val="AufzählungStrich"/>
    <w:basedOn w:val="Standard"/>
    <w:rsid w:val="00C1161A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semiHidden/>
    <w:rsid w:val="00C1161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spacing w:before="60" w:after="240"/>
    </w:pPr>
    <w:rPr>
      <w:sz w:val="16"/>
    </w:rPr>
  </w:style>
  <w:style w:type="paragraph" w:styleId="Fuzeile">
    <w:name w:val="footer"/>
    <w:basedOn w:val="Standard"/>
    <w:link w:val="FuzeileZchn"/>
    <w:rsid w:val="00C116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tabs>
        <w:tab w:val="center" w:pos="4536"/>
        <w:tab w:val="right" w:pos="9072"/>
      </w:tabs>
      <w:spacing w:after="180"/>
    </w:p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rPr>
      <w:b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tabs>
        <w:tab w:val="left" w:pos="567"/>
        <w:tab w:val="left" w:pos="600"/>
        <w:tab w:val="right" w:leader="dot" w:pos="8788"/>
      </w:tabs>
      <w:spacing w:before="240" w:line="240" w:lineRule="exac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535"/>
    <w:pPr>
      <w:ind w:left="720"/>
      <w:contextualSpacing/>
    </w:pPr>
  </w:style>
  <w:style w:type="paragraph" w:customStyle="1" w:styleId="zielplattformTabelle">
    <w:name w:val="zielplattformTabelle"/>
    <w:basedOn w:val="Standard"/>
    <w:rsid w:val="0005545C"/>
    <w:pPr>
      <w:spacing w:after="120" w:line="240" w:lineRule="auto"/>
    </w:pPr>
    <w:rPr>
      <w:bCs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DC38C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8B4692"/>
    <w:pPr>
      <w:numPr>
        <w:numId w:val="5"/>
      </w:numPr>
      <w:contextualSpacing/>
    </w:pPr>
  </w:style>
  <w:style w:type="paragraph" w:styleId="Listenfortsetzung">
    <w:name w:val="List Continue"/>
    <w:basedOn w:val="Standard"/>
    <w:rsid w:val="008B4692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8B4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pBdr>
        <w:bottom w:val="single" w:sz="8" w:space="4" w:color="28DCE1" w:themeColor="accent1"/>
      </w:pBdr>
      <w:spacing w:before="0" w:after="300" w:line="240" w:lineRule="auto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spacing w:before="0" w:after="240" w:line="320" w:lineRule="atLeast"/>
      <w:ind w:left="720"/>
    </w:pPr>
    <w:rPr>
      <w:rFonts w:ascii="Whitney Book" w:hAnsi="Whitney Book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spacing w:before="0" w:after="0" w:line="240" w:lineRule="auto"/>
    </w:pPr>
    <w:rPr>
      <w:b/>
      <w:bCs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Hyp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spacing w:before="60" w:line="240" w:lineRule="auto"/>
    </w:pPr>
    <w:rPr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spacing w:before="60" w:line="240" w:lineRule="auto"/>
    </w:pPr>
    <w:rPr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before="0"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spacing w:before="0" w:line="240" w:lineRule="auto"/>
      <w:jc w:val="center"/>
    </w:pPr>
    <w:rPr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before="0"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before="0"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4919"/>
    <w:pPr>
      <w:widowControl/>
      <w:spacing w:before="0" w:after="0" w:line="300" w:lineRule="exact"/>
    </w:pPr>
    <w:rPr>
      <w:rFonts w:eastAsia="SimSun"/>
      <w:kern w:val="18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4919"/>
    <w:rPr>
      <w:rFonts w:ascii="Verdana" w:eastAsia="SimSun" w:hAnsi="Verdana" w:cs="Arial"/>
      <w:kern w:val="18"/>
    </w:rPr>
  </w:style>
  <w:style w:type="character" w:styleId="Funotenzeichen">
    <w:name w:val="footnote reference"/>
    <w:uiPriority w:val="99"/>
    <w:semiHidden/>
    <w:unhideWhenUsed/>
    <w:rsid w:val="004C4919"/>
    <w:rPr>
      <w:vertAlign w:val="superscript"/>
    </w:rPr>
  </w:style>
  <w:style w:type="table" w:customStyle="1" w:styleId="TableGrid">
    <w:name w:val="TableGrid"/>
    <w:rsid w:val="004F53B6"/>
    <w:pPr>
      <w:spacing w:before="0" w:after="0" w:line="240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before="120" w:after="60" w:line="240" w:lineRule="exact"/>
        <w:ind w:left="198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99"/>
    <w:lsdException w:name="footnote reference" w:uiPriority="99"/>
    <w:lsdException w:name="annotation reference" w:uiPriority="99"/>
    <w:lsdException w:name="page numb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0 Standard"/>
    <w:qFormat/>
    <w:rsid w:val="00EB41AD"/>
    <w:pPr>
      <w:widowControl w:val="0"/>
      <w:spacing w:line="250" w:lineRule="exact"/>
      <w:ind w:left="0"/>
      <w:jc w:val="left"/>
    </w:pPr>
    <w:rPr>
      <w:rFonts w:ascii="Verdana" w:hAnsi="Verdana" w:cs="Arial"/>
      <w:sz w:val="18"/>
    </w:rPr>
  </w:style>
  <w:style w:type="paragraph" w:styleId="berschrift1">
    <w:name w:val="heading 1"/>
    <w:aliases w:val="2 Überschrift"/>
    <w:basedOn w:val="Standard"/>
    <w:next w:val="Standard"/>
    <w:link w:val="berschrift1Zchn"/>
    <w:uiPriority w:val="9"/>
    <w:qFormat/>
    <w:rsid w:val="004E02B4"/>
    <w:pPr>
      <w:spacing w:after="280" w:line="240" w:lineRule="auto"/>
      <w:outlineLvl w:val="0"/>
    </w:pPr>
    <w:rPr>
      <w:b/>
      <w:color w:val="63B64D" w:themeColor="accent5"/>
      <w:sz w:val="20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uiPriority w:val="9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Verdana" w:hAnsi="Verdana" w:cs="Arial"/>
      <w:b/>
      <w:noProof/>
      <w:sz w:val="1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b/>
      <w:noProof/>
      <w:sz w:val="18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tabs>
        <w:tab w:val="left" w:pos="284"/>
      </w:tabs>
      <w:spacing w:before="240" w:after="120"/>
    </w:pPr>
    <w:rPr>
      <w:b/>
      <w:spacing w:val="20"/>
    </w:rPr>
  </w:style>
  <w:style w:type="paragraph" w:customStyle="1" w:styleId="Aufzhlung">
    <w:name w:val="Aufzählung"/>
    <w:basedOn w:val="Standard"/>
    <w:rsid w:val="00C1161A"/>
    <w:pPr>
      <w:numPr>
        <w:numId w:val="1"/>
      </w:numPr>
      <w:tabs>
        <w:tab w:val="left" w:pos="284"/>
      </w:tabs>
    </w:pPr>
  </w:style>
  <w:style w:type="paragraph" w:customStyle="1" w:styleId="AufzhlungStrich">
    <w:name w:val="AufzählungStrich"/>
    <w:basedOn w:val="Standard"/>
    <w:rsid w:val="00C1161A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semiHidden/>
    <w:rsid w:val="00C1161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spacing w:before="60" w:after="240"/>
    </w:pPr>
    <w:rPr>
      <w:sz w:val="16"/>
    </w:rPr>
  </w:style>
  <w:style w:type="paragraph" w:styleId="Fuzeile">
    <w:name w:val="footer"/>
    <w:basedOn w:val="Standard"/>
    <w:link w:val="FuzeileZchn"/>
    <w:rsid w:val="00C116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tabs>
        <w:tab w:val="center" w:pos="4536"/>
        <w:tab w:val="right" w:pos="9072"/>
      </w:tabs>
      <w:spacing w:after="180"/>
    </w:p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rPr>
      <w:b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tabs>
        <w:tab w:val="left" w:pos="567"/>
        <w:tab w:val="left" w:pos="600"/>
        <w:tab w:val="right" w:leader="dot" w:pos="8788"/>
      </w:tabs>
      <w:spacing w:before="240" w:line="240" w:lineRule="exac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535"/>
    <w:pPr>
      <w:ind w:left="720"/>
      <w:contextualSpacing/>
    </w:pPr>
  </w:style>
  <w:style w:type="paragraph" w:customStyle="1" w:styleId="zielplattformTabelle">
    <w:name w:val="zielplattformTabelle"/>
    <w:basedOn w:val="Standard"/>
    <w:rsid w:val="0005545C"/>
    <w:pPr>
      <w:spacing w:after="120" w:line="240" w:lineRule="auto"/>
    </w:pPr>
    <w:rPr>
      <w:bCs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DC38C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8B4692"/>
    <w:pPr>
      <w:numPr>
        <w:numId w:val="5"/>
      </w:numPr>
      <w:contextualSpacing/>
    </w:pPr>
  </w:style>
  <w:style w:type="paragraph" w:styleId="Listenfortsetzung">
    <w:name w:val="List Continue"/>
    <w:basedOn w:val="Standard"/>
    <w:rsid w:val="008B4692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8B4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pBdr>
        <w:bottom w:val="single" w:sz="8" w:space="4" w:color="28DCE1" w:themeColor="accent1"/>
      </w:pBdr>
      <w:spacing w:before="0" w:after="300" w:line="240" w:lineRule="auto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spacing w:before="0" w:after="240" w:line="320" w:lineRule="atLeast"/>
      <w:ind w:left="720"/>
    </w:pPr>
    <w:rPr>
      <w:rFonts w:ascii="Whitney Book" w:hAnsi="Whitney Book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spacing w:before="0" w:after="0" w:line="240" w:lineRule="auto"/>
    </w:pPr>
    <w:rPr>
      <w:b/>
      <w:bCs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Hyp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spacing w:before="60" w:line="240" w:lineRule="auto"/>
    </w:pPr>
    <w:rPr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spacing w:before="60" w:line="240" w:lineRule="auto"/>
    </w:pPr>
    <w:rPr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before="0"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spacing w:before="0" w:line="240" w:lineRule="auto"/>
      <w:jc w:val="center"/>
    </w:pPr>
    <w:rPr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before="0"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before="0"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4919"/>
    <w:pPr>
      <w:widowControl/>
      <w:spacing w:before="0" w:after="0" w:line="300" w:lineRule="exact"/>
    </w:pPr>
    <w:rPr>
      <w:rFonts w:eastAsia="SimSun"/>
      <w:kern w:val="18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4919"/>
    <w:rPr>
      <w:rFonts w:ascii="Verdana" w:eastAsia="SimSun" w:hAnsi="Verdana" w:cs="Arial"/>
      <w:kern w:val="18"/>
    </w:rPr>
  </w:style>
  <w:style w:type="character" w:styleId="Funotenzeichen">
    <w:name w:val="footnote reference"/>
    <w:uiPriority w:val="99"/>
    <w:semiHidden/>
    <w:unhideWhenUsed/>
    <w:rsid w:val="004C4919"/>
    <w:rPr>
      <w:vertAlign w:val="superscript"/>
    </w:rPr>
  </w:style>
  <w:style w:type="table" w:customStyle="1" w:styleId="TableGrid">
    <w:name w:val="TableGrid"/>
    <w:rsid w:val="004F53B6"/>
    <w:pPr>
      <w:spacing w:before="0" w:after="0" w:line="240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5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6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DPR_Marketing\zz_Grafik_neue_Struktur\02_Corporate_Design\09_Templates\Word%20Vorlagen\Textdokumente\180102_HEL_Word-Dokument_1.0.0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777874"/>
      </a:dk1>
      <a:lt1>
        <a:sysClr val="window" lastClr="FFFFFF"/>
      </a:lt1>
      <a:dk2>
        <a:srgbClr val="CDCDCD"/>
      </a:dk2>
      <a:lt2>
        <a:srgbClr val="ECEFF1"/>
      </a:lt2>
      <a:accent1>
        <a:srgbClr val="28DCE1"/>
      </a:accent1>
      <a:accent2>
        <a:srgbClr val="FFF14B"/>
      </a:accent2>
      <a:accent3>
        <a:srgbClr val="5840FC"/>
      </a:accent3>
      <a:accent4>
        <a:srgbClr val="FB0049"/>
      </a:accent4>
      <a:accent5>
        <a:srgbClr val="63B64D"/>
      </a:accent5>
      <a:accent6>
        <a:srgbClr val="216B4A"/>
      </a:accent6>
      <a:hlink>
        <a:srgbClr val="441526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0C23-B0BB-4665-9DFB-444FCF1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180102_HEL_Word-Dokument_1.0.0.dotx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762" baseType="variant">
      <vt:variant>
        <vt:i4>1769530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_Toc231305995</vt:lpwstr>
      </vt:variant>
      <vt:variant>
        <vt:i4>1769530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_Toc231305994</vt:lpwstr>
      </vt:variant>
      <vt:variant>
        <vt:i4>1769530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_Toc231305993</vt:lpwstr>
      </vt:variant>
      <vt:variant>
        <vt:i4>1769530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_Toc231305992</vt:lpwstr>
      </vt:variant>
      <vt:variant>
        <vt:i4>1769530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_Toc231305991</vt:lpwstr>
      </vt:variant>
      <vt:variant>
        <vt:i4>1769530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_Toc231305990</vt:lpwstr>
      </vt:variant>
      <vt:variant>
        <vt:i4>1703994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_Toc231305989</vt:lpwstr>
      </vt:variant>
      <vt:variant>
        <vt:i4>1703994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_Toc231305988</vt:lpwstr>
      </vt:variant>
      <vt:variant>
        <vt:i4>1703994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_Toc231305987</vt:lpwstr>
      </vt:variant>
      <vt:variant>
        <vt:i4>1703994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_Toc231305986</vt:lpwstr>
      </vt:variant>
      <vt:variant>
        <vt:i4>1703994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_Toc231305985</vt:lpwstr>
      </vt:variant>
      <vt:variant>
        <vt:i4>1703994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_Toc231305984</vt:lpwstr>
      </vt:variant>
      <vt:variant>
        <vt:i4>1703994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_Toc231305983</vt:lpwstr>
      </vt:variant>
      <vt:variant>
        <vt:i4>1703994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_Toc231305982</vt:lpwstr>
      </vt:variant>
      <vt:variant>
        <vt:i4>1703994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_Toc231305981</vt:lpwstr>
      </vt:variant>
      <vt:variant>
        <vt:i4>1703994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_Toc231305980</vt:lpwstr>
      </vt:variant>
      <vt:variant>
        <vt:i4>1376314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_Toc231305979</vt:lpwstr>
      </vt:variant>
      <vt:variant>
        <vt:i4>1376314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_Toc231305978</vt:lpwstr>
      </vt:variant>
      <vt:variant>
        <vt:i4>1376314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_Toc231305977</vt:lpwstr>
      </vt:variant>
      <vt:variant>
        <vt:i4>1376314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_Toc231305976</vt:lpwstr>
      </vt:variant>
      <vt:variant>
        <vt:i4>1376314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_Toc231305975</vt:lpwstr>
      </vt:variant>
      <vt:variant>
        <vt:i4>1376314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_Toc231305974</vt:lpwstr>
      </vt:variant>
      <vt:variant>
        <vt:i4>1376314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_Toc231305973</vt:lpwstr>
      </vt:variant>
      <vt:variant>
        <vt:i4>1376314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_Toc231305972</vt:lpwstr>
      </vt:variant>
      <vt:variant>
        <vt:i4>1376314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_Toc231305971</vt:lpwstr>
      </vt:variant>
      <vt:variant>
        <vt:i4>1376314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_Toc231305970</vt:lpwstr>
      </vt:variant>
      <vt:variant>
        <vt:i4>1310778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_Toc231305969</vt:lpwstr>
      </vt:variant>
      <vt:variant>
        <vt:i4>1310778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_Toc231305968</vt:lpwstr>
      </vt:variant>
      <vt:variant>
        <vt:i4>1310778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_Toc231305967</vt:lpwstr>
      </vt:variant>
      <vt:variant>
        <vt:i4>1310778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_Toc231305966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_Toc231305965</vt:lpwstr>
      </vt:variant>
      <vt:variant>
        <vt:i4>1310778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_Toc231305964</vt:lpwstr>
      </vt:variant>
      <vt:variant>
        <vt:i4>1310778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_Toc231305963</vt:lpwstr>
      </vt:variant>
      <vt:variant>
        <vt:i4>1310778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_Toc231305962</vt:lpwstr>
      </vt:variant>
      <vt:variant>
        <vt:i4>1310778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_Toc231305961</vt:lpwstr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_Toc231305960</vt:lpwstr>
      </vt:variant>
      <vt:variant>
        <vt:i4>1507386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_Toc231305959</vt:lpwstr>
      </vt:variant>
      <vt:variant>
        <vt:i4>1507386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_Toc231305958</vt:lpwstr>
      </vt:variant>
      <vt:variant>
        <vt:i4>1507386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_Toc231305957</vt:lpwstr>
      </vt:variant>
      <vt:variant>
        <vt:i4>1507386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_Toc231305956</vt:lpwstr>
      </vt:variant>
      <vt:variant>
        <vt:i4>1507386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_Toc231305955</vt:lpwstr>
      </vt:variant>
      <vt:variant>
        <vt:i4>1507386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_Toc231305954</vt:lpwstr>
      </vt:variant>
      <vt:variant>
        <vt:i4>1507386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_Toc231305953</vt:lpwstr>
      </vt:variant>
      <vt:variant>
        <vt:i4>1507386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_Toc231305952</vt:lpwstr>
      </vt:variant>
      <vt:variant>
        <vt:i4>1507386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_Toc231305951</vt:lpwstr>
      </vt:variant>
      <vt:variant>
        <vt:i4>1507386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_Toc231305950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_Toc231305949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_Toc231305948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_Toc231305947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_Toc231305946</vt:lpwstr>
      </vt:variant>
      <vt:variant>
        <vt:i4>1441850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_Toc231305945</vt:lpwstr>
      </vt:variant>
      <vt:variant>
        <vt:i4>1441850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_Toc231305944</vt:lpwstr>
      </vt:variant>
      <vt:variant>
        <vt:i4>1441850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_Toc231305943</vt:lpwstr>
      </vt:variant>
      <vt:variant>
        <vt:i4>1441850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_Toc231305942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_Toc231305941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_Toc231305940</vt:lpwstr>
      </vt:variant>
      <vt:variant>
        <vt:i4>1114170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_Toc231305939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_Toc231305938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_Toc231305937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_Toc231305936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_Toc231305935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_Toc231305934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_Toc231305933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_Toc231305932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_Toc231305931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_Toc231305930</vt:lpwstr>
      </vt:variant>
      <vt:variant>
        <vt:i4>1048634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_Toc231305929</vt:lpwstr>
      </vt:variant>
      <vt:variant>
        <vt:i4>1048634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_Toc231305928</vt:lpwstr>
      </vt:variant>
      <vt:variant>
        <vt:i4>1048634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_Toc231305927</vt:lpwstr>
      </vt:variant>
      <vt:variant>
        <vt:i4>1048634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_Toc231305926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_Toc231305925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_Toc231305924</vt:lpwstr>
      </vt:variant>
      <vt:variant>
        <vt:i4>1048634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_Toc231305923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_Toc231305922</vt:lpwstr>
      </vt:variant>
      <vt:variant>
        <vt:i4>1048634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_Toc231305921</vt:lpwstr>
      </vt:variant>
      <vt:variant>
        <vt:i4>1048634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_Toc231305920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_Toc231305919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_Toc231305918</vt:lpwstr>
      </vt:variant>
      <vt:variant>
        <vt:i4>1245242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_Toc231305917</vt:lpwstr>
      </vt:variant>
      <vt:variant>
        <vt:i4>1245242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_Toc231305916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_Toc231305915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_Toc231305914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_Toc231305913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_Toc231305912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_Toc231305911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_Toc231305910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_Toc231305909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_Toc231305908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_Toc231305907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_Toc231305906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_Toc231305905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_Toc231305904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_Toc231305903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_Toc231305902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_Toc231305901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_Toc231305900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_Toc231305899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_Toc231305898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_Toc231305897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_Toc231305896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_Toc231305895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_Toc231305894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_Toc231305893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_Toc231305892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_Toc231305891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_Toc231305890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_Toc231305889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_Toc231305888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_Toc231305887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_Toc231305886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_Toc231305885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_Toc231305884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_Toc231305883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_Toc231305882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_Toc231305881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_Toc231305880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_Toc231305879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_Toc231305878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_Toc231305877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_Toc231305876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_Toc231305875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_Toc231305874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_Toc231305873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_Toc231305872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_Toc231305871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_Toc231305870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_Toc231305869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Szentmihaly, Reka</cp:lastModifiedBy>
  <cp:revision>2</cp:revision>
  <cp:lastPrinted>2015-11-21T17:23:00Z</cp:lastPrinted>
  <dcterms:created xsi:type="dcterms:W3CDTF">2020-05-25T10:58:00Z</dcterms:created>
  <dcterms:modified xsi:type="dcterms:W3CDTF">2020-05-26T09:51:00Z</dcterms:modified>
</cp:coreProperties>
</file>