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025"/>
      </w:tblGrid>
      <w:tr w:rsidTr="003F1AD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c>
          <w:tcPr>
            <w:tcW w:w="10046" w:type="dxa"/>
            <w:shd w:val="clear" w:color="auto" w:fill="CCCCCC"/>
          </w:tcPr>
          <w:p w:rsidR="000B7FC9" w:rsidRPr="000B7FC9" w:rsidP="000B7FC9">
            <w:pPr>
              <w:spacing w:line="240" w:lineRule="auto"/>
              <w:jc w:val="center"/>
              <w:outlineLvl w:val="0"/>
              <w:rPr>
                <w:b/>
                <w:sz w:val="28"/>
                <w:szCs w:val="32"/>
                <w:lang w:eastAsia="de-DE"/>
              </w:rPr>
            </w:pPr>
            <w:r w:rsidRPr="000B7FC9">
              <w:rPr>
                <w:b/>
                <w:sz w:val="28"/>
                <w:szCs w:val="32"/>
                <w:lang w:eastAsia="de-DE"/>
              </w:rPr>
              <w:t>Thoraxkonferenz</w:t>
            </w:r>
          </w:p>
        </w:tc>
      </w:tr>
    </w:tbl>
    <w:p w:rsidR="000B7FC9" w:rsidRPr="000B7FC9" w:rsidP="000B7FC9">
      <w:pPr>
        <w:spacing w:line="240" w:lineRule="auto"/>
        <w:jc w:val="left"/>
        <w:outlineLvl w:val="0"/>
        <w:rPr>
          <w:sz w:val="20"/>
          <w:szCs w:val="22"/>
          <w:lang w:eastAsia="de-DE"/>
        </w:rPr>
      </w:pPr>
    </w:p>
    <w:p w:rsidR="000B7FC9" w:rsidRPr="000B7FC9" w:rsidP="000B7FC9">
      <w:pPr>
        <w:tabs>
          <w:tab w:val="left" w:pos="1500"/>
        </w:tabs>
        <w:spacing w:line="240" w:lineRule="auto"/>
        <w:jc w:val="left"/>
        <w:outlineLvl w:val="0"/>
        <w:rPr>
          <w:sz w:val="20"/>
          <w:szCs w:val="22"/>
          <w:lang w:eastAsia="de-DE"/>
        </w:rPr>
      </w:pPr>
      <w:r w:rsidRPr="000B7FC9">
        <w:rPr>
          <w:b/>
          <w:i/>
          <w:sz w:val="20"/>
          <w:szCs w:val="22"/>
          <w:lang w:eastAsia="de-DE"/>
        </w:rPr>
        <w:t xml:space="preserve">Datum: </w:t>
      </w:r>
    </w:p>
    <w:p w:rsidR="000B7FC9" w:rsidRPr="000B7FC9" w:rsidP="000B7FC9">
      <w:pPr>
        <w:spacing w:line="240" w:lineRule="auto"/>
        <w:jc w:val="left"/>
        <w:rPr>
          <w:b/>
          <w:sz w:val="20"/>
          <w:szCs w:val="22"/>
          <w:lang w:eastAsia="de-DE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308"/>
        <w:gridCol w:w="2880"/>
        <w:gridCol w:w="2880"/>
      </w:tblGrid>
      <w:tr w:rsidTr="003F1AD5">
        <w:tblPrEx>
          <w:tblW w:w="100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1E0"/>
        </w:tblPrEx>
        <w:tc>
          <w:tcPr>
            <w:tcW w:w="4308" w:type="dxa"/>
            <w:shd w:val="clear" w:color="auto" w:fill="D9D9D9"/>
          </w:tcPr>
          <w:p w:rsidR="000B7FC9" w:rsidRPr="000B7FC9" w:rsidP="000B7FC9">
            <w:pPr>
              <w:spacing w:line="240" w:lineRule="auto"/>
              <w:jc w:val="left"/>
              <w:rPr>
                <w:sz w:val="20"/>
                <w:szCs w:val="22"/>
                <w:lang w:eastAsia="de-DE"/>
              </w:rPr>
            </w:pPr>
            <w:r w:rsidRPr="000B7FC9">
              <w:rPr>
                <w:sz w:val="20"/>
                <w:szCs w:val="22"/>
                <w:lang w:eastAsia="de-DE"/>
              </w:rPr>
              <w:t xml:space="preserve">Patient:   </w:t>
            </w:r>
          </w:p>
          <w:p w:rsidR="000B7FC9" w:rsidRPr="000B7FC9" w:rsidP="000B7FC9">
            <w:pPr>
              <w:spacing w:line="240" w:lineRule="auto"/>
              <w:jc w:val="left"/>
              <w:rPr>
                <w:sz w:val="20"/>
                <w:szCs w:val="22"/>
                <w:lang w:eastAsia="de-DE"/>
              </w:rPr>
            </w:pPr>
            <w:r w:rsidRPr="000B7FC9">
              <w:rPr>
                <w:sz w:val="20"/>
                <w:szCs w:val="22"/>
                <w:lang w:eastAsia="de-DE"/>
              </w:rPr>
              <w:t xml:space="preserve">Fallnummer:    </w:t>
            </w:r>
          </w:p>
        </w:tc>
        <w:tc>
          <w:tcPr>
            <w:tcW w:w="2880" w:type="dxa"/>
            <w:shd w:val="clear" w:color="auto" w:fill="D9D9D9"/>
          </w:tcPr>
          <w:p w:rsidR="000B7FC9" w:rsidRPr="000B7FC9" w:rsidP="000B7FC9">
            <w:pPr>
              <w:spacing w:line="240" w:lineRule="auto"/>
              <w:jc w:val="left"/>
              <w:rPr>
                <w:sz w:val="20"/>
                <w:szCs w:val="22"/>
                <w:lang w:eastAsia="de-DE"/>
              </w:rPr>
            </w:pPr>
            <w:r w:rsidRPr="000B7FC9">
              <w:rPr>
                <w:sz w:val="20"/>
                <w:szCs w:val="22"/>
                <w:lang w:eastAsia="de-DE"/>
              </w:rPr>
              <w:t xml:space="preserve">Geb.  </w:t>
            </w:r>
          </w:p>
        </w:tc>
        <w:tc>
          <w:tcPr>
            <w:tcW w:w="2880" w:type="dxa"/>
            <w:shd w:val="clear" w:color="auto" w:fill="D9D9D9"/>
          </w:tcPr>
          <w:p w:rsidR="000B7FC9" w:rsidRPr="000B7FC9" w:rsidP="000B7FC9">
            <w:pPr>
              <w:spacing w:line="240" w:lineRule="auto"/>
              <w:ind w:left="708" w:hanging="708"/>
              <w:jc w:val="left"/>
              <w:rPr>
                <w:sz w:val="20"/>
                <w:szCs w:val="22"/>
                <w:lang w:eastAsia="de-DE"/>
              </w:rPr>
            </w:pPr>
            <w:r w:rsidRPr="000B7FC9">
              <w:rPr>
                <w:sz w:val="20"/>
                <w:szCs w:val="22"/>
                <w:lang w:eastAsia="de-DE"/>
              </w:rPr>
              <w:t xml:space="preserve">Med. Klinik:     </w:t>
            </w:r>
          </w:p>
        </w:tc>
      </w:tr>
      <w:tr w:rsidTr="003F1AD5">
        <w:tblPrEx>
          <w:tblW w:w="10068" w:type="dxa"/>
          <w:shd w:val="clear" w:color="auto" w:fill="D9D9D9"/>
          <w:tblLook w:val="01E0"/>
        </w:tblPrEx>
        <w:tc>
          <w:tcPr>
            <w:tcW w:w="10068" w:type="dxa"/>
            <w:gridSpan w:val="3"/>
            <w:shd w:val="clear" w:color="auto" w:fill="D9D9D9"/>
          </w:tcPr>
          <w:p w:rsidR="000B7FC9" w:rsidRPr="000B7FC9" w:rsidP="000B7FC9">
            <w:pPr>
              <w:spacing w:line="240" w:lineRule="auto"/>
              <w:jc w:val="left"/>
              <w:rPr>
                <w:sz w:val="20"/>
                <w:szCs w:val="22"/>
                <w:lang w:eastAsia="de-DE"/>
              </w:rPr>
            </w:pPr>
          </w:p>
          <w:p w:rsidR="000B7FC9" w:rsidRPr="000B7FC9" w:rsidP="000B7FC9">
            <w:pPr>
              <w:spacing w:line="240" w:lineRule="auto"/>
              <w:jc w:val="left"/>
              <w:rPr>
                <w:strike/>
                <w:sz w:val="20"/>
                <w:szCs w:val="22"/>
                <w:lang w:eastAsia="de-DE"/>
              </w:rPr>
            </w:pPr>
            <w:r w:rsidRPr="000B7FC9">
              <w:rPr>
                <w:b/>
                <w:i/>
                <w:sz w:val="20"/>
                <w:szCs w:val="22"/>
                <w:lang w:eastAsia="de-DE"/>
              </w:rPr>
              <w:t>Einverständnis des Patienten zur Vorstellung in der Tumorkonferenz liegt vor:</w:t>
            </w:r>
            <w:r w:rsidRPr="000B7FC9">
              <w:rPr>
                <w:sz w:val="20"/>
                <w:szCs w:val="22"/>
                <w:lang w:eastAsia="de-DE"/>
              </w:rPr>
              <w:t xml:space="preserve">  Ja</w:t>
            </w:r>
          </w:p>
          <w:p w:rsidR="000B7FC9" w:rsidRPr="000B7FC9" w:rsidP="000B7FC9">
            <w:pPr>
              <w:spacing w:line="240" w:lineRule="auto"/>
              <w:jc w:val="left"/>
              <w:rPr>
                <w:sz w:val="20"/>
                <w:szCs w:val="22"/>
                <w:lang w:eastAsia="de-DE"/>
              </w:rPr>
            </w:pPr>
          </w:p>
        </w:tc>
      </w:tr>
    </w:tbl>
    <w:p w:rsidR="000B7FC9" w:rsidRPr="000B7FC9" w:rsidP="000B7FC9">
      <w:pPr>
        <w:spacing w:line="240" w:lineRule="auto"/>
        <w:jc w:val="left"/>
        <w:rPr>
          <w:b/>
          <w:sz w:val="20"/>
          <w:szCs w:val="22"/>
          <w:lang w:eastAsia="de-DE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03"/>
        <w:gridCol w:w="6727"/>
      </w:tblGrid>
      <w:tr w:rsidTr="003F1AD5">
        <w:tblPrEx>
          <w:tblW w:w="100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850"/>
        </w:trPr>
        <w:tc>
          <w:tcPr>
            <w:tcW w:w="3303" w:type="dxa"/>
            <w:tcBorders>
              <w:top w:val="single" w:sz="4" w:space="0" w:color="auto"/>
            </w:tcBorders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Tumordiagnose: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0B7FC9" w:rsidRPr="000B7FC9" w:rsidP="000B7FC9">
            <w:pPr>
              <w:spacing w:line="240" w:lineRule="auto"/>
              <w:jc w:val="left"/>
              <w:rPr>
                <w:sz w:val="20"/>
                <w:lang w:eastAsia="de-DE"/>
              </w:rPr>
            </w:pPr>
          </w:p>
          <w:p w:rsidR="000B7FC9" w:rsidRPr="000B7FC9" w:rsidP="000B7FC9">
            <w:pPr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702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Histologie: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</w:p>
        </w:tc>
        <w:tc>
          <w:tcPr>
            <w:tcW w:w="6727" w:type="dxa"/>
          </w:tcPr>
          <w:p w:rsidR="000B7FC9" w:rsidRPr="000B7FC9" w:rsidP="000B7F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Book Antiqua"/>
                <w:color w:val="000000"/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462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Stadium:</w:t>
            </w:r>
          </w:p>
        </w:tc>
        <w:tc>
          <w:tcPr>
            <w:tcW w:w="6727" w:type="dxa"/>
          </w:tcPr>
          <w:p w:rsidR="000B7FC9" w:rsidRPr="000B7FC9" w:rsidP="000B7FC9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rFonts w:cs="Arial"/>
                <w:sz w:val="20"/>
                <w:lang w:val="en-US"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822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Bisherige Diagnostik:</w:t>
            </w:r>
          </w:p>
        </w:tc>
        <w:tc>
          <w:tcPr>
            <w:tcW w:w="6727" w:type="dxa"/>
          </w:tcPr>
          <w:p w:rsidR="000B7FC9" w:rsidRPr="000B7FC9" w:rsidP="000B7FC9">
            <w:pPr>
              <w:spacing w:line="240" w:lineRule="auto"/>
              <w:jc w:val="left"/>
              <w:rPr>
                <w:sz w:val="20"/>
                <w:lang w:eastAsia="de-DE"/>
              </w:rPr>
            </w:pPr>
          </w:p>
          <w:p w:rsidR="000B7FC9" w:rsidRPr="000B7FC9" w:rsidP="000B7FC9">
            <w:pPr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596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 xml:space="preserve">Lungenfunktion 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(abs./rel.):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VC, FEV</w:t>
            </w:r>
            <w:r w:rsidRPr="000B7FC9">
              <w:rPr>
                <w:rFonts w:cs="Arial"/>
                <w:b/>
                <w:i/>
                <w:sz w:val="20"/>
                <w:szCs w:val="22"/>
                <w:vertAlign w:val="subscript"/>
                <w:lang w:eastAsia="de-DE"/>
              </w:rPr>
              <w:t>1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, KCO</w:t>
            </w:r>
          </w:p>
        </w:tc>
        <w:tc>
          <w:tcPr>
            <w:tcW w:w="6727" w:type="dxa"/>
          </w:tcPr>
          <w:p w:rsidR="000B7FC9" w:rsidRPr="000B7FC9" w:rsidP="000B7FC9">
            <w:pPr>
              <w:tabs>
                <w:tab w:val="left" w:pos="1032"/>
              </w:tabs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556"/>
        </w:trPr>
        <w:tc>
          <w:tcPr>
            <w:tcW w:w="3303" w:type="dxa"/>
          </w:tcPr>
          <w:p w:rsidR="000B7FC9" w:rsidRPr="000B7FC9" w:rsidP="000B7FC9">
            <w:pPr>
              <w:tabs>
                <w:tab w:val="right" w:pos="2977"/>
              </w:tabs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A.p. / KHK / letzte Coro?</w:t>
            </w:r>
          </w:p>
          <w:p w:rsidR="000B7FC9" w:rsidRPr="000B7FC9" w:rsidP="000B7FC9">
            <w:pPr>
              <w:tabs>
                <w:tab w:val="right" w:pos="2977"/>
              </w:tabs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letztes Echo / Ergo?</w:t>
            </w:r>
          </w:p>
        </w:tc>
        <w:tc>
          <w:tcPr>
            <w:tcW w:w="6727" w:type="dxa"/>
          </w:tcPr>
          <w:p w:rsidR="000B7FC9" w:rsidRPr="000B7FC9" w:rsidP="000B7FC9">
            <w:pPr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701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Verlauf:</w:t>
            </w:r>
          </w:p>
        </w:tc>
        <w:tc>
          <w:tcPr>
            <w:tcW w:w="6727" w:type="dxa"/>
          </w:tcPr>
          <w:p w:rsidR="000B7FC9" w:rsidRPr="000B7FC9" w:rsidP="000B7F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438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Fragestellung:</w:t>
            </w:r>
          </w:p>
        </w:tc>
        <w:tc>
          <w:tcPr>
            <w:tcW w:w="6727" w:type="dxa"/>
          </w:tcPr>
          <w:p w:rsidR="000B7FC9" w:rsidRPr="000B7FC9" w:rsidP="000B7FC9">
            <w:pPr>
              <w:keepLines/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709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Bestehende Antikoagulat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i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on?</w:t>
            </w:r>
          </w:p>
        </w:tc>
        <w:tc>
          <w:tcPr>
            <w:tcW w:w="6727" w:type="dxa"/>
          </w:tcPr>
          <w:p w:rsidR="000B7FC9" w:rsidRPr="000B7FC9" w:rsidP="000B7FC9">
            <w:pPr>
              <w:spacing w:line="220" w:lineRule="exact"/>
              <w:contextualSpacing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1479"/>
        </w:trPr>
        <w:tc>
          <w:tcPr>
            <w:tcW w:w="3303" w:type="dxa"/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Beschluss Tumorkonferenz</w:t>
            </w:r>
            <w:r w:rsidRPr="000B7FC9">
              <w:rPr>
                <w:rFonts w:cs="Arial"/>
                <w:sz w:val="20"/>
                <w:szCs w:val="22"/>
                <w:lang w:eastAsia="de-DE"/>
              </w:rPr>
              <w:t>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b/>
                <w:i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Termin zur amb. Sprec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h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stunde: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Termin zur stat. Aufna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h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me/OP:</w:t>
            </w:r>
          </w:p>
        </w:tc>
        <w:tc>
          <w:tcPr>
            <w:tcW w:w="6727" w:type="dxa"/>
          </w:tcPr>
          <w:p w:rsidR="000B7FC9" w:rsidRPr="000B7FC9" w:rsidP="000B7FC9">
            <w:pPr>
              <w:keepLines/>
              <w:spacing w:line="240" w:lineRule="auto"/>
              <w:jc w:val="left"/>
              <w:rPr>
                <w:sz w:val="20"/>
                <w:lang w:eastAsia="de-DE"/>
              </w:rPr>
            </w:pPr>
          </w:p>
        </w:tc>
      </w:tr>
      <w:tr w:rsidTr="003F1AD5">
        <w:tblPrEx>
          <w:tblW w:w="10030" w:type="dxa"/>
          <w:tblCellMar>
            <w:left w:w="70" w:type="dxa"/>
            <w:right w:w="70" w:type="dxa"/>
          </w:tblCellMar>
          <w:tblLook w:val="00A0"/>
        </w:tblPrEx>
        <w:trPr>
          <w:trHeight w:val="1553"/>
        </w:trPr>
        <w:tc>
          <w:tcPr>
            <w:tcW w:w="3303" w:type="dxa"/>
            <w:tcBorders>
              <w:bottom w:val="single" w:sz="4" w:space="0" w:color="auto"/>
            </w:tcBorders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Anwesende Fachdiszipl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i</w:t>
            </w:r>
            <w:r w:rsidRPr="000B7FC9">
              <w:rPr>
                <w:rFonts w:cs="Arial"/>
                <w:b/>
                <w:i/>
                <w:sz w:val="20"/>
                <w:szCs w:val="22"/>
                <w:lang w:eastAsia="de-DE"/>
              </w:rPr>
              <w:t>nen</w:t>
            </w:r>
            <w:r w:rsidRPr="000B7FC9">
              <w:rPr>
                <w:rFonts w:cs="Arial"/>
                <w:sz w:val="20"/>
                <w:szCs w:val="22"/>
                <w:lang w:eastAsia="de-DE"/>
              </w:rPr>
              <w:t>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sz w:val="20"/>
                <w:szCs w:val="22"/>
                <w:lang w:eastAsia="de-DE"/>
              </w:rPr>
              <w:t>Pneumolog./Onkolog./Innere: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sz w:val="20"/>
                <w:szCs w:val="22"/>
                <w:lang w:eastAsia="de-DE"/>
              </w:rPr>
              <w:t>Thoraxchirurgie: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sz w:val="20"/>
                <w:szCs w:val="22"/>
                <w:lang w:eastAsia="de-DE"/>
              </w:rPr>
              <w:t>Strahlentherapie: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sz w:val="20"/>
                <w:szCs w:val="22"/>
                <w:lang w:eastAsia="de-DE"/>
              </w:rPr>
              <w:t>Nuklearmedizin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sz w:val="20"/>
                <w:szCs w:val="22"/>
                <w:lang w:eastAsia="de-DE"/>
              </w:rPr>
              <w:t>Radiologie:</w:t>
            </w:r>
          </w:p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szCs w:val="22"/>
                <w:lang w:eastAsia="de-DE"/>
              </w:rPr>
            </w:pPr>
            <w:r w:rsidRPr="000B7FC9">
              <w:rPr>
                <w:rFonts w:cs="Arial"/>
                <w:sz w:val="20"/>
                <w:szCs w:val="22"/>
                <w:lang w:eastAsia="de-DE"/>
              </w:rPr>
              <w:t>Pathologie: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0B7FC9" w:rsidRPr="000B7FC9" w:rsidP="000B7FC9">
            <w:pPr>
              <w:spacing w:line="240" w:lineRule="auto"/>
              <w:jc w:val="left"/>
              <w:rPr>
                <w:rFonts w:cs="Arial"/>
                <w:sz w:val="20"/>
                <w:lang w:eastAsia="de-DE"/>
              </w:rPr>
            </w:pPr>
          </w:p>
        </w:tc>
      </w:tr>
    </w:tbl>
    <w:p w:rsidR="00621F1F" w:rsidRPr="00823C6F" w:rsidP="00823C6F"/>
    <w:sectPr w:rsidSect="00621F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284" w:right="851" w:bottom="567" w:left="1247" w:header="284" w:footer="284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0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 w:rsidP="00CB5F8C">
    <w:pPr>
      <w:pStyle w:val="Footer"/>
      <w:tabs>
        <w:tab w:val="left" w:pos="162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ascii="Arial" w:hAnsi="Arial" w:cs="Arial"/>
        <w:sz w:val="16"/>
        <w:szCs w:val="16"/>
      </w:rPr>
    </w:pPr>
  </w:p>
  <w:p w:rsidR="00621F1F" w:rsidRPr="000538D4" w:rsidP="002C029F">
    <w:pPr>
      <w:pStyle w:val="Footer"/>
      <w:pBdr>
        <w:top w:val="single" w:sz="4" w:space="1" w:color="auto"/>
      </w:pBdr>
      <w:tabs>
        <w:tab w:val="left" w:pos="1620"/>
        <w:tab w:val="left" w:pos="328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cs="Arial"/>
        <w:sz w:val="16"/>
        <w:szCs w:val="16"/>
      </w:rPr>
    </w:pPr>
    <w:r>
      <w:rPr>
        <w:rFonts w:cs="Arial"/>
        <w:sz w:val="16"/>
        <w:szCs w:val="16"/>
      </w:rPr>
      <w:t>roX</w:t>
    </w:r>
    <w:r w:rsidRPr="000538D4">
      <w:rPr>
        <w:rFonts w:cs="Arial"/>
        <w:sz w:val="16"/>
        <w:szCs w:val="16"/>
      </w:rPr>
      <w:t>traNr</w:t>
    </w:r>
    <w:r w:rsidRPr="000538D4">
      <w:rPr>
        <w:rFonts w:cs="Arial"/>
        <w:sz w:val="16"/>
        <w:szCs w:val="16"/>
      </w:rPr>
      <w:t xml:space="preserve">.: </w:t>
    </w:r>
    <w:r w:rsidRPr="000538D4">
      <w:rPr>
        <w:rFonts w:cs="Arial"/>
        <w:sz w:val="16"/>
        <w:szCs w:val="16"/>
      </w:rPr>
      <w:fldChar w:fldCharType="begin"/>
    </w:r>
    <w:r w:rsidRPr="000538D4">
      <w:rPr>
        <w:rFonts w:cs="Arial"/>
        <w:sz w:val="16"/>
        <w:szCs w:val="16"/>
      </w:rPr>
      <w:instrText xml:space="preserve"> DOCPROPERTY rox_ID </w:instrText>
    </w:r>
    <w:r w:rsidRPr="000538D4">
      <w:rPr>
        <w:rFonts w:cs="Arial"/>
        <w:sz w:val="16"/>
        <w:szCs w:val="16"/>
      </w:rPr>
      <w:fldChar w:fldCharType="separate"/>
    </w:r>
    <w:r w:rsidRPr="000538D4">
      <w:rPr>
        <w:rFonts w:cs="Arial"/>
        <w:sz w:val="16"/>
        <w:szCs w:val="16"/>
      </w:rPr>
      <w:t>314711</w:t>
    </w:r>
    <w:r w:rsidRPr="000538D4">
      <w:rPr>
        <w:rFonts w:cs="Arial"/>
        <w:sz w:val="16"/>
        <w:szCs w:val="16"/>
      </w:rPr>
      <w:fldChar w:fldCharType="end"/>
    </w:r>
    <w:r w:rsidRPr="000538D4">
      <w:rPr>
        <w:rFonts w:cs="Arial"/>
        <w:sz w:val="16"/>
        <w:szCs w:val="16"/>
      </w:rPr>
      <w:tab/>
      <w:t xml:space="preserve">Titel: </w:t>
    </w:r>
    <w:r w:rsidRPr="000538D4">
      <w:rPr>
        <w:rFonts w:cs="Arial"/>
        <w:sz w:val="16"/>
        <w:szCs w:val="16"/>
      </w:rPr>
      <w:fldChar w:fldCharType="begin"/>
    </w:r>
    <w:r w:rsidRPr="000538D4">
      <w:rPr>
        <w:rFonts w:cs="Arial"/>
        <w:sz w:val="16"/>
        <w:szCs w:val="16"/>
      </w:rPr>
      <w:instrText xml:space="preserve"> DOCPROPERTY rox_Title </w:instrText>
    </w:r>
    <w:r w:rsidRPr="000538D4">
      <w:rPr>
        <w:rFonts w:cs="Arial"/>
        <w:sz w:val="16"/>
        <w:szCs w:val="16"/>
      </w:rPr>
      <w:fldChar w:fldCharType="separate"/>
    </w:r>
    <w:r w:rsidRPr="000538D4">
      <w:rPr>
        <w:rFonts w:cs="Arial"/>
        <w:sz w:val="16"/>
        <w:szCs w:val="16"/>
      </w:rPr>
      <w:t>Thoraxkonferenz</w:t>
    </w:r>
    <w:r w:rsidRPr="000538D4">
      <w:rPr>
        <w:rFonts w:cs="Arial"/>
        <w:sz w:val="16"/>
        <w:szCs w:val="16"/>
      </w:rPr>
      <w:fldChar w:fldCharType="end"/>
    </w:r>
    <w:r w:rsidRPr="000538D4">
      <w:rPr>
        <w:rFonts w:cs="Arial"/>
        <w:sz w:val="16"/>
        <w:szCs w:val="16"/>
      </w:rPr>
      <w:tab/>
    </w:r>
    <w:r w:rsidRPr="000538D4">
      <w:rPr>
        <w:rFonts w:cs="Arial"/>
        <w:sz w:val="16"/>
        <w:szCs w:val="16"/>
      </w:rPr>
      <w:t>Rev</w:t>
    </w:r>
    <w:r w:rsidRPr="000538D4">
      <w:rPr>
        <w:rFonts w:cs="Arial"/>
        <w:sz w:val="16"/>
        <w:szCs w:val="16"/>
      </w:rPr>
      <w:t xml:space="preserve">.: </w:t>
    </w:r>
    <w:r w:rsidRPr="000538D4">
      <w:rPr>
        <w:rFonts w:cs="Arial"/>
        <w:sz w:val="16"/>
        <w:szCs w:val="16"/>
      </w:rPr>
      <w:fldChar w:fldCharType="begin"/>
    </w:r>
    <w:r w:rsidRPr="000538D4">
      <w:rPr>
        <w:rFonts w:cs="Arial"/>
        <w:sz w:val="16"/>
        <w:szCs w:val="16"/>
      </w:rPr>
      <w:instrText xml:space="preserve"> DOCPROPERTY rox_Revision </w:instrText>
    </w:r>
    <w:r w:rsidRPr="000538D4">
      <w:rPr>
        <w:rFonts w:cs="Arial"/>
        <w:sz w:val="16"/>
        <w:szCs w:val="16"/>
      </w:rPr>
      <w:fldChar w:fldCharType="separate"/>
    </w:r>
    <w:r w:rsidRPr="000538D4">
      <w:rPr>
        <w:rFonts w:cs="Arial"/>
        <w:sz w:val="16"/>
        <w:szCs w:val="16"/>
      </w:rPr>
      <w:t>003/09.2020</w:t>
    </w:r>
    <w:r w:rsidRPr="000538D4">
      <w:rPr>
        <w:rFonts w:cs="Arial"/>
        <w:sz w:val="16"/>
        <w:szCs w:val="16"/>
      </w:rPr>
      <w:fldChar w:fldCharType="end"/>
    </w:r>
    <w:r w:rsidRPr="000538D4">
      <w:rPr>
        <w:rFonts w:cs="Arial"/>
        <w:sz w:val="16"/>
        <w:szCs w:val="16"/>
      </w:rPr>
      <w:tab/>
      <w:t xml:space="preserve">Seite </w:t>
    </w:r>
    <w:r w:rsidRPr="000538D4">
      <w:rPr>
        <w:rFonts w:cs="Arial"/>
        <w:sz w:val="16"/>
        <w:szCs w:val="16"/>
      </w:rPr>
      <w:fldChar w:fldCharType="begin"/>
    </w:r>
    <w:r w:rsidRPr="000538D4">
      <w:rPr>
        <w:rFonts w:cs="Arial"/>
        <w:sz w:val="16"/>
        <w:szCs w:val="16"/>
      </w:rPr>
      <w:instrText xml:space="preserve"> PAGE </w:instrText>
    </w:r>
    <w:r w:rsidRPr="000538D4">
      <w:rPr>
        <w:rFonts w:cs="Arial"/>
        <w:sz w:val="16"/>
        <w:szCs w:val="16"/>
      </w:rPr>
      <w:fldChar w:fldCharType="separate"/>
    </w:r>
    <w:r w:rsidRPr="000538D4">
      <w:rPr>
        <w:rFonts w:cs="Arial"/>
        <w:sz w:val="16"/>
        <w:szCs w:val="16"/>
      </w:rPr>
      <w:t>1</w:t>
    </w:r>
    <w:r w:rsidRPr="000538D4">
      <w:rPr>
        <w:rFonts w:cs="Arial"/>
        <w:sz w:val="16"/>
        <w:szCs w:val="16"/>
      </w:rPr>
      <w:fldChar w:fldCharType="end"/>
    </w:r>
    <w:r w:rsidRPr="000538D4">
      <w:rPr>
        <w:rFonts w:cs="Arial"/>
        <w:sz w:val="16"/>
        <w:szCs w:val="16"/>
      </w:rPr>
      <w:t xml:space="preserve"> von </w:t>
    </w:r>
    <w:r w:rsidRPr="000538D4">
      <w:rPr>
        <w:rFonts w:cs="Arial"/>
        <w:sz w:val="16"/>
        <w:szCs w:val="16"/>
      </w:rPr>
      <w:fldChar w:fldCharType="begin"/>
    </w:r>
    <w:r w:rsidRPr="000538D4">
      <w:rPr>
        <w:rFonts w:cs="Arial"/>
        <w:sz w:val="16"/>
        <w:szCs w:val="16"/>
      </w:rPr>
      <w:instrText xml:space="preserve"> NUMPAGES </w:instrText>
    </w:r>
    <w:r w:rsidRPr="000538D4">
      <w:rPr>
        <w:rFonts w:cs="Arial"/>
        <w:sz w:val="16"/>
        <w:szCs w:val="16"/>
      </w:rPr>
      <w:fldChar w:fldCharType="separate"/>
    </w:r>
    <w:r w:rsidRPr="000538D4">
      <w:rPr>
        <w:rFonts w:cs="Arial"/>
        <w:sz w:val="16"/>
        <w:szCs w:val="16"/>
      </w:rPr>
      <w:t>1</w:t>
    </w:r>
    <w:r w:rsidRPr="000538D4">
      <w:rPr>
        <w:rFonts w:cs="Arial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 w:rsidRPr="008217F1" w:rsidP="008217F1">
    <w:pPr>
      <w:pStyle w:val="Footer"/>
      <w:tabs>
        <w:tab w:val="left" w:pos="2160"/>
        <w:tab w:val="clear" w:pos="4536"/>
        <w:tab w:val="clear" w:pos="9072"/>
        <w:tab w:val="right" w:pos="972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FormularNr.: 1PZ2012</w:t>
    </w:r>
    <w:r>
      <w:rPr>
        <w:rFonts w:ascii="Arial" w:hAnsi="Arial" w:cs="Arial"/>
        <w:sz w:val="16"/>
        <w:szCs w:val="16"/>
      </w:rPr>
      <w:tab/>
    </w:r>
    <w:r w:rsidRPr="008217F1">
      <w:rPr>
        <w:rFonts w:ascii="Arial" w:hAnsi="Arial" w:cs="Arial"/>
        <w:sz w:val="16"/>
        <w:szCs w:val="16"/>
      </w:rPr>
      <w:t>Stand: 01/11.2012</w:t>
    </w:r>
    <w:r w:rsidRPr="008217F1">
      <w:rPr>
        <w:rFonts w:ascii="Arial" w:hAnsi="Arial" w:cs="Arial"/>
        <w:sz w:val="16"/>
        <w:szCs w:val="16"/>
      </w:rPr>
      <w:tab/>
      <w:t xml:space="preserve">Seite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PAGE </w:instrText>
    </w:r>
    <w:r w:rsidRPr="008217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217F1">
      <w:rPr>
        <w:rFonts w:ascii="Arial" w:hAnsi="Arial" w:cs="Arial"/>
        <w:sz w:val="16"/>
        <w:szCs w:val="16"/>
      </w:rPr>
      <w:fldChar w:fldCharType="end"/>
    </w:r>
    <w:r w:rsidRPr="008217F1">
      <w:rPr>
        <w:rFonts w:ascii="Arial" w:hAnsi="Arial" w:cs="Arial"/>
        <w:sz w:val="16"/>
        <w:szCs w:val="16"/>
      </w:rPr>
      <w:t xml:space="preserve"> von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NUMPAGES </w:instrText>
    </w:r>
    <w:r w:rsidRPr="008217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217F1">
      <w:rPr>
        <w:rFonts w:ascii="Arial" w:hAnsi="Arial"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F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366"/>
      <w:gridCol w:w="2433"/>
    </w:tblGrid>
    <w:tr w:rsidTr="003A3673">
      <w:tblPrEx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Ex>
      <w:tc>
        <w:tcPr>
          <w:tcW w:w="7366" w:type="dxa"/>
        </w:tcPr>
        <w:p w:rsidR="002C029F" w:rsidRPr="000538D4" w:rsidP="003A3673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color w:val="1F497D"/>
              <w:sz w:val="24"/>
              <w:szCs w:val="24"/>
            </w:rPr>
          </w:pPr>
          <w:r w:rsidRPr="000538D4">
            <w:rPr>
              <w:bCs/>
              <w:sz w:val="24"/>
              <w:szCs w:val="24"/>
            </w:rPr>
            <w:t>H</w:t>
          </w:r>
          <w:r>
            <w:rPr>
              <w:bCs/>
              <w:sz w:val="24"/>
              <w:szCs w:val="24"/>
            </w:rPr>
            <w:t>elios</w:t>
          </w:r>
          <w:r w:rsidRPr="000538D4">
            <w:rPr>
              <w:bCs/>
              <w:sz w:val="24"/>
              <w:szCs w:val="24"/>
            </w:rPr>
            <w:t xml:space="preserve"> Klinikum Bad Saarow</w:t>
          </w:r>
        </w:p>
        <w:p w:rsidR="002C029F" w:rsidRPr="00CB54FE" w:rsidP="003A3673">
          <w:pPr>
            <w:pStyle w:val="Header"/>
            <w:tabs>
              <w:tab w:val="left" w:pos="2580"/>
              <w:tab w:val="left" w:pos="2985"/>
            </w:tabs>
            <w:jc w:val="lef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rox_Anwendungsbereich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Klinik für Pneumologie, Beatmungs- und Schlafmedizin</w:t>
          </w:r>
          <w:r>
            <w:rPr>
              <w:sz w:val="20"/>
            </w:rPr>
            <w:fldChar w:fldCharType="end"/>
          </w:r>
        </w:p>
      </w:tc>
      <w:tc>
        <w:tcPr>
          <w:tcW w:w="2433" w:type="dxa"/>
        </w:tcPr>
        <w:p w:rsidR="002C029F" w:rsidP="003A3673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54610</wp:posOffset>
                </wp:positionV>
                <wp:extent cx="1297940" cy="306070"/>
                <wp:effectExtent l="0" t="0" r="0" b="0"/>
                <wp:wrapNone/>
                <wp:docPr id="1" name="Grafik 1" descr="\\bsclfile02\Klinikordner\Helios Vorlage\Logo\Logo_9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099535" name="Picture 1" descr="\\bsclfile02\Klinikordner\Helios Vorlage\Logo\Logo_92dpi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029F" w:rsidP="003A3673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</w:p>
      </w:tc>
    </w:tr>
  </w:tbl>
  <w:p w:rsidR="00621F1F" w:rsidRPr="00621F1F" w:rsidP="00621F1F">
    <w:pPr>
      <w:pStyle w:val="Header"/>
      <w:tabs>
        <w:tab w:val="left" w:pos="2580"/>
        <w:tab w:val="left" w:pos="2985"/>
      </w:tabs>
      <w:jc w:val="left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 w:rsidRPr="006E45A4" w:rsidP="00650719">
    <w:pPr>
      <w:pStyle w:val="Header"/>
      <w:tabs>
        <w:tab w:val="left" w:pos="2580"/>
        <w:tab w:val="left" w:pos="2985"/>
      </w:tabs>
      <w:jc w:val="left"/>
      <w:rPr>
        <w:b/>
        <w:bCs/>
        <w:color w:val="1F497D"/>
        <w:sz w:val="24"/>
        <w:szCs w:val="24"/>
      </w:rPr>
    </w:pPr>
    <w:r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-28575</wp:posOffset>
          </wp:positionV>
          <wp:extent cx="342900" cy="328930"/>
          <wp:effectExtent l="0" t="0" r="0" b="0"/>
          <wp:wrapTight wrapText="bothSides">
            <wp:wrapPolygon>
              <wp:start x="0" y="0"/>
              <wp:lineTo x="0" y="20015"/>
              <wp:lineTo x="20400" y="20015"/>
              <wp:lineTo x="20400" y="0"/>
              <wp:lineTo x="0" y="0"/>
            </wp:wrapPolygon>
          </wp:wrapTight>
          <wp:docPr id="3" name="Bild 3" descr="HELIOS_Logo_H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312590" name="Picture 3" descr="HELIOS_Logo_H_cmyk_300dp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45A4">
      <w:rPr>
        <w:b/>
        <w:bCs/>
        <w:sz w:val="24"/>
        <w:szCs w:val="24"/>
      </w:rPr>
      <w:t>HELIOS Klinikum Bad Saarow</w:t>
    </w:r>
  </w:p>
  <w:p w:rsidR="00621F1F" w:rsidRPr="006E45A4" w:rsidP="00650719">
    <w:pPr>
      <w:pStyle w:val="Header"/>
      <w:pBdr>
        <w:bottom w:val="single" w:sz="4" w:space="0" w:color="A5A5A5"/>
      </w:pBdr>
      <w:tabs>
        <w:tab w:val="left" w:pos="2580"/>
        <w:tab w:val="left" w:pos="2985"/>
      </w:tabs>
      <w:jc w:val="left"/>
      <w:rPr>
        <w:b/>
        <w:sz w:val="20"/>
      </w:rPr>
    </w:pPr>
    <w:r w:rsidRPr="006E45A4">
      <w:rPr>
        <w:b/>
        <w:sz w:val="20"/>
      </w:rPr>
      <w:t>Prostatazentrum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863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eastAsia="Times New Roman" w:hAnsi="Tahoma" w:cs="Times New Roman"/>
        <w:strike w:val="0"/>
        <w:color w:val="191913"/>
        <w:spacing w:val="-8"/>
        <w:w w:val="100"/>
        <w:sz w:val="17"/>
        <w:vertAlign w:val="baseli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3C9C5BD3"/>
    <w:multiLevelType w:val="hybridMultilevel"/>
    <w:tmpl w:val="0A1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autoHyphenation/>
  <w:consecutiveHyphenLimit w:val="2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4"/>
    <w:rsid w:val="000510A5"/>
    <w:rsid w:val="000538D4"/>
    <w:rsid w:val="000B7FC9"/>
    <w:rsid w:val="000E4A03"/>
    <w:rsid w:val="001A37BD"/>
    <w:rsid w:val="002C029F"/>
    <w:rsid w:val="002C5B8B"/>
    <w:rsid w:val="002D3273"/>
    <w:rsid w:val="003A3673"/>
    <w:rsid w:val="003A4DA9"/>
    <w:rsid w:val="003B7E2C"/>
    <w:rsid w:val="003E05DD"/>
    <w:rsid w:val="00416445"/>
    <w:rsid w:val="004173E4"/>
    <w:rsid w:val="00425B8D"/>
    <w:rsid w:val="00502788"/>
    <w:rsid w:val="005E5E53"/>
    <w:rsid w:val="006023D8"/>
    <w:rsid w:val="00621F1F"/>
    <w:rsid w:val="00630840"/>
    <w:rsid w:val="00650719"/>
    <w:rsid w:val="006929D2"/>
    <w:rsid w:val="006D337F"/>
    <w:rsid w:val="006D427D"/>
    <w:rsid w:val="006E45A4"/>
    <w:rsid w:val="0070257F"/>
    <w:rsid w:val="00781BD6"/>
    <w:rsid w:val="008217F1"/>
    <w:rsid w:val="00823C6F"/>
    <w:rsid w:val="00842A6A"/>
    <w:rsid w:val="00AD33E7"/>
    <w:rsid w:val="00AD4FB1"/>
    <w:rsid w:val="00AF3DF5"/>
    <w:rsid w:val="00BA0DAF"/>
    <w:rsid w:val="00BE2492"/>
    <w:rsid w:val="00BF0C98"/>
    <w:rsid w:val="00C42E00"/>
    <w:rsid w:val="00C66E2A"/>
    <w:rsid w:val="00CB54FE"/>
    <w:rsid w:val="00CB5F8C"/>
    <w:rsid w:val="00D66713"/>
    <w:rsid w:val="00D76FD7"/>
    <w:rsid w:val="00DA3AF5"/>
    <w:rsid w:val="00DB0D20"/>
    <w:rsid w:val="00E7387C"/>
    <w:rsid w:val="00EE329C"/>
    <w:rsid w:val="00F52186"/>
    <w:rsid w:val="00FA4602"/>
    <w:rsid w:val="00FC72F9"/>
    <w:rsid w:val="00FE6C9A"/>
  </w:rsids>
  <w:docVars>
    <w:docVar w:name="rox_step_bearbeiter" w:val="Henschke, Jana - 23.09.202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1F"/>
    <w:pPr>
      <w:spacing w:line="276" w:lineRule="auto"/>
      <w:jc w:val="both"/>
    </w:pPr>
    <w:rPr>
      <w:rFonts w:ascii="Verdana" w:hAnsi="Verdana"/>
      <w:sz w:val="18"/>
      <w:lang w:eastAsia="en-US"/>
    </w:rPr>
  </w:style>
  <w:style w:type="paragraph" w:styleId="Heading2">
    <w:name w:val="heading 2"/>
    <w:basedOn w:val="Normal"/>
    <w:next w:val="Normal"/>
    <w:qFormat/>
    <w:rsid w:val="009B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0C7"/>
    <w:pPr>
      <w:keepNext/>
      <w:framePr w:w="2155" w:h="3647" w:hRule="atLeast" w:hSpace="142" w:wrap="around" w:vAnchor="page" w:hAnchor="page" w:x="9186" w:y="2553"/>
      <w:tabs>
        <w:tab w:val="left" w:pos="426"/>
        <w:tab w:val="left" w:pos="709"/>
      </w:tabs>
      <w:spacing w:line="227" w:lineRule="exact"/>
      <w:jc w:val="left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9950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50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50C7"/>
  </w:style>
  <w:style w:type="paragraph" w:styleId="Caption">
    <w:name w:val="caption"/>
    <w:basedOn w:val="Normal"/>
    <w:next w:val="Normal"/>
    <w:qFormat/>
    <w:rsid w:val="009950C7"/>
    <w:pPr>
      <w:framePr w:w="2155" w:h="3647" w:hRule="atLeast" w:hSpace="142" w:wrap="around" w:vAnchor="page" w:hAnchor="page" w:x="9186" w:y="2553"/>
      <w:tabs>
        <w:tab w:val="left" w:pos="391"/>
        <w:tab w:val="left" w:pos="426"/>
      </w:tabs>
      <w:spacing w:line="227" w:lineRule="exact"/>
      <w:jc w:val="left"/>
    </w:pPr>
    <w:rPr>
      <w:i/>
      <w:sz w:val="17"/>
    </w:rPr>
  </w:style>
  <w:style w:type="paragraph" w:styleId="BalloonText">
    <w:name w:val="Balloon Text"/>
    <w:basedOn w:val="Normal"/>
    <w:semiHidden/>
    <w:rsid w:val="00DD21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Header"/>
    <w:uiPriority w:val="99"/>
    <w:rsid w:val="001E4D77"/>
    <w:rPr>
      <w:rFonts w:ascii="Book Antiqua" w:hAnsi="Book Antiqua"/>
      <w:sz w:val="22"/>
      <w:lang w:eastAsia="en-US"/>
    </w:rPr>
  </w:style>
  <w:style w:type="table" w:styleId="TableGrid">
    <w:name w:val="Table Grid"/>
    <w:basedOn w:val="TableNormal"/>
    <w:rsid w:val="003E68A1"/>
    <w:pPr>
      <w:spacing w:line="283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D36FEBF1</Template>
  <TotalTime>0</TotalTime>
  <Pages>1</Pages>
  <Words>60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 Vorlage Kopf- und Fußzeilen Formulare hoch</vt:lpstr>
    </vt:vector>
  </TitlesOfParts>
  <Company>Humain Klinikum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Thoraxkonferenz</dc:title>
  <dc:creator>Hartmann, Silke</dc:creator>
  <cp:lastModifiedBy>Henschke, Jana</cp:lastModifiedBy>
  <cp:revision>3</cp:revision>
  <cp:lastPrinted>2013-08-05T09:34:00Z</cp:lastPrinted>
  <dcterms:created xsi:type="dcterms:W3CDTF">2020-07-16T08:23:00Z</dcterms:created>
  <dcterms:modified xsi:type="dcterms:W3CDTF">2020-09-23T04:29:00Z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>Klinik für Pneumologie, Beatmungs- und Schlafmedizin</vt:lpwstr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Saarow/III. Kliniken/Pneumologie, Beatmungs- und Schlafmedizin/Formulare Pneumo., Bea.</vt:lpwstr>
  </property>
  <property fmtid="{D5CDD505-2E9C-101B-9397-08002B2CF9AE}" pid="5" name="rox_DocPath_2">
    <vt:lpwstr>, Schlafmed./</vt:lpwstr>
  </property>
  <property fmtid="{D5CDD505-2E9C-101B-9397-08002B2CF9AE}" pid="6" name="rox_DocType">
    <vt:lpwstr>1-stufiges Dokument (BS)</vt:lpwstr>
  </property>
  <property fmtid="{D5CDD505-2E9C-101B-9397-08002B2CF9AE}" pid="7" name="rox_FileName">
    <vt:lpwstr>Thoraxkonferenz.docx</vt:lpwstr>
  </property>
  <property fmtid="{D5CDD505-2E9C-101B-9397-08002B2CF9AE}" pid="8" name="rox_freigabe">
    <vt:lpwstr>OA Dr. Vogel, C.</vt:lpwstr>
  </property>
  <property fmtid="{D5CDD505-2E9C-101B-9397-08002B2CF9AE}" pid="9" name="rox_GPdate">
    <vt:lpwstr/>
  </property>
  <property fmtid="{D5CDD505-2E9C-101B-9397-08002B2CF9AE}" pid="10" name="rox_GPuser">
    <vt:lpwstr/>
  </property>
  <property fmtid="{D5CDD505-2E9C-101B-9397-08002B2CF9AE}" pid="11" name="rox_ID">
    <vt:lpwstr>314711</vt:lpwstr>
  </property>
  <property fmtid="{D5CDD505-2E9C-101B-9397-08002B2CF9AE}" pid="12" name="rox_Meta">
    <vt:lpwstr>18</vt:lpwstr>
  </property>
  <property fmtid="{D5CDD505-2E9C-101B-9397-08002B2CF9AE}" pid="13" name="rox_Meta0">
    <vt:lpwstr>&lt;fields&gt;&lt;Field id="rox_Size" caption="Dateigröße" orderid="9" /&gt;&lt;Field id="rox_ID" caption="ID" orderid="26" /&gt;&lt;Field id="rox_T</vt:lpwstr>
  </property>
  <property fmtid="{D5CDD505-2E9C-101B-9397-08002B2CF9AE}" pid="14" name="rox_Meta1">
    <vt:lpwstr>itle" caption="Titel" orderid="1" /&gt;&lt;Field id="rox_Status" caption="Status" orderid="3" /&gt;&lt;Field id="rox_Revision" caption="Rev</vt:lpwstr>
  </property>
  <property fmtid="{D5CDD505-2E9C-101B-9397-08002B2CF9AE}" pid="15" name="rox_Meta10">
    <vt:lpwstr>fachlich) am" orderid="18" /&gt;&lt;Field id="rox_pruefung" caption="Erstellt (fachlich) durch" orderid="19" /&gt;&lt;Field id="rox_step_fr</vt:lpwstr>
  </property>
  <property fmtid="{D5CDD505-2E9C-101B-9397-08002B2CF9AE}" pid="16" name="rox_Meta11">
    <vt:lpwstr>eigabe_d" caption="Freigegeben am" orderid="20" /&gt;&lt;Field id="rox_freigabe" caption="Freigegeben durch" orderid="21" /&gt;&lt;Field id</vt:lpwstr>
  </property>
  <property fmtid="{D5CDD505-2E9C-101B-9397-08002B2CF9AE}" pid="17" name="rox_Meta12">
    <vt:lpwstr>="rox_GPdate" caption="Gültigkeitsprüfung durchgeführt am" orderid="22" /&gt;&lt;Field id="rox_GPuser" caption="Gültigkeitsprüfung du</vt:lpwstr>
  </property>
  <property fmtid="{D5CDD505-2E9C-101B-9397-08002B2CF9AE}" pid="18" name="rox_Meta13">
    <vt:lpwstr>rchgeführt durch" orderid="23" /&gt;&lt;Field id="rox_ReferencesTo" caption="Referenzen auf" type="RefTo" url="http://roxtra.helios-k</vt:lpwstr>
  </property>
  <property fmtid="{D5CDD505-2E9C-101B-9397-08002B2CF9AE}" pid="19" name="rox_Meta14">
    <vt:lpwstr>liniken.de/Roxtra" colcount="1" orderid="30" /&gt;&lt;GlobalFieldHandler url="http://roxtra.helios-kliniken.de/Roxtra/doc/DownloadGlo</vt:lpwstr>
  </property>
  <property fmtid="{D5CDD505-2E9C-101B-9397-08002B2CF9AE}" pid="20" name="rox_Meta15">
    <vt:lpwstr>balFieldHandler.ashx?token=eyJhbGciOiJIUzI1NiIsImtpZCI6IjNlMjk3MDA2LTMwMmUtNGI4Ni05MTUxLTc3YWYzOWRhYjg0MyIsInR5cCI6IkpXVCJ9.eyJ</vt:lpwstr>
  </property>
  <property fmtid="{D5CDD505-2E9C-101B-9397-08002B2CF9AE}" pid="21" name="rox_Meta16">
    <vt:lpwstr>Vc2VySUQiOiItMSIsIm5iZiI6MTYwMDgzNjU2MCwiZXhwIjoxNjAwODQwMTYwLCJpYXQiOjE2MDA4MzY1NjAsImlzcyI6InJvWHRyYSJ9.YRA6t_uE6AJgebNADVfJb</vt:lpwstr>
  </property>
  <property fmtid="{D5CDD505-2E9C-101B-9397-08002B2CF9AE}" pid="22" name="rox_Meta17">
    <vt:lpwstr>q2yJRa3ZxMqVWOchWxQveQ" /&gt;&lt;/fields&gt;</vt:lpwstr>
  </property>
  <property fmtid="{D5CDD505-2E9C-101B-9397-08002B2CF9AE}" pid="23" name="rox_Meta2">
    <vt:lpwstr>ision" orderid="4" /&gt;&lt;Field id="rox_Description" caption="Beschreibung" orderid="5" /&gt;&lt;Field id="rox_DocType" caption="Dokument</vt:lpwstr>
  </property>
  <property fmtid="{D5CDD505-2E9C-101B-9397-08002B2CF9AE}" pid="24" name="rox_Meta3">
    <vt:lpwstr>entyp" orderid="8" /&gt;&lt;Field id="rox_UpdatedBy" caption="Geändert durch" orderid="13" /&gt;&lt;Field id="rox_UpdatedAt" caption="Geänd</vt:lpwstr>
  </property>
  <property fmtid="{D5CDD505-2E9C-101B-9397-08002B2CF9AE}" pid="25" name="rox_Meta4">
    <vt:lpwstr>ert am" orderid="12" /&gt;&lt;Field id="rox_DocPath" caption="Pfad" orderid="27" /&gt;&lt;Field id="rox_DocPath_2" caption="Pfad_2" orderid</vt:lpwstr>
  </property>
  <property fmtid="{D5CDD505-2E9C-101B-9397-08002B2CF9AE}" pid="26" name="rox_Meta5">
    <vt:lpwstr>="28" /&gt;&lt;Field id="rox_ParentDocTitle" caption="Ordner" orderid="29" /&gt;&lt;Field id="rox_FileName" caption="Dateiname" orderid="2</vt:lpwstr>
  </property>
  <property fmtid="{D5CDD505-2E9C-101B-9397-08002B2CF9AE}" pid="27" name="rox_Meta6">
    <vt:lpwstr>" /&gt;&lt;Field id="rox_Wiedervorlage" caption="Wiedervorlage" orderid="6" /&gt;&lt;Field id="rox_Anwendungsbereich" caption="Anwendungsbe</vt:lpwstr>
  </property>
  <property fmtid="{D5CDD505-2E9C-101B-9397-08002B2CF9AE}" pid="28" name="rox_Meta7">
    <vt:lpwstr>reich" orderid="14" /&gt;&lt;Field id="rox_step_bearbeitung_d" caption="Bearbeitung abgeschlossen am" orderid="15" /&gt;&lt;Field id="rox_s</vt:lpwstr>
  </property>
  <property fmtid="{D5CDD505-2E9C-101B-9397-08002B2CF9AE}" pid="29" name="rox_Meta8">
    <vt:lpwstr>tep_bearbeitung_u" caption="Bearbeitung abgeschlossen durch" orderid="16" /&gt;&lt;Field id="rox_step_bearbeiter" caption="Bearbeite</vt:lpwstr>
  </property>
  <property fmtid="{D5CDD505-2E9C-101B-9397-08002B2CF9AE}" pid="30" name="rox_Meta9">
    <vt:lpwstr>r (alle)" type="roleconcat" orderid="17"&gt;Henschke, Jana - 23.09.2020&lt;/Field&gt;&lt;Field id="rox_step_pruefung_d" caption="Erstellt (</vt:lpwstr>
  </property>
  <property fmtid="{D5CDD505-2E9C-101B-9397-08002B2CF9AE}" pid="31" name="rox_ParentDocTitle">
    <vt:lpwstr>Formulare Pneumo., Bea., Schlafmed.</vt:lpwstr>
  </property>
  <property fmtid="{D5CDD505-2E9C-101B-9397-08002B2CF9AE}" pid="32" name="rox_pruefung">
    <vt:lpwstr>OA Dr. Vogel, C.</vt:lpwstr>
  </property>
  <property fmtid="{D5CDD505-2E9C-101B-9397-08002B2CF9AE}" pid="33" name="rox_ReferencesTo">
    <vt:lpwstr>...</vt:lpwstr>
  </property>
  <property fmtid="{D5CDD505-2E9C-101B-9397-08002B2CF9AE}" pid="34" name="rox_Revision">
    <vt:lpwstr>003/09.2020</vt:lpwstr>
  </property>
  <property fmtid="{D5CDD505-2E9C-101B-9397-08002B2CF9AE}" pid="35" name="rox_Size">
    <vt:lpwstr>315602</vt:lpwstr>
  </property>
  <property fmtid="{D5CDD505-2E9C-101B-9397-08002B2CF9AE}" pid="36" name="rox_Status">
    <vt:lpwstr>freigegeben</vt:lpwstr>
  </property>
  <property fmtid="{D5CDD505-2E9C-101B-9397-08002B2CF9AE}" pid="37" name="rox_step_bearbeiter">
    <vt:lpwstr>Henschke, Jana...</vt:lpwstr>
  </property>
  <property fmtid="{D5CDD505-2E9C-101B-9397-08002B2CF9AE}" pid="38" name="rox_step_bearbeitung_d">
    <vt:lpwstr>23.09.2020</vt:lpwstr>
  </property>
  <property fmtid="{D5CDD505-2E9C-101B-9397-08002B2CF9AE}" pid="39" name="rox_step_bearbeitung_u">
    <vt:lpwstr>Henschke, Jana</vt:lpwstr>
  </property>
  <property fmtid="{D5CDD505-2E9C-101B-9397-08002B2CF9AE}" pid="40" name="rox_step_freigabe_d">
    <vt:lpwstr>23.09.2020</vt:lpwstr>
  </property>
  <property fmtid="{D5CDD505-2E9C-101B-9397-08002B2CF9AE}" pid="41" name="rox_step_pruefung_d">
    <vt:lpwstr>23.09.2020</vt:lpwstr>
  </property>
  <property fmtid="{D5CDD505-2E9C-101B-9397-08002B2CF9AE}" pid="42" name="rox_Title">
    <vt:lpwstr>Thoraxkonferenz</vt:lpwstr>
  </property>
  <property fmtid="{D5CDD505-2E9C-101B-9397-08002B2CF9AE}" pid="43" name="rox_UpdatedAt">
    <vt:lpwstr>23.09.2020</vt:lpwstr>
  </property>
  <property fmtid="{D5CDD505-2E9C-101B-9397-08002B2CF9AE}" pid="44" name="rox_UpdatedBy">
    <vt:lpwstr>Henschke, Jana</vt:lpwstr>
  </property>
  <property fmtid="{D5CDD505-2E9C-101B-9397-08002B2CF9AE}" pid="45" name="rox_Wiedervorlage">
    <vt:lpwstr>23.09.2022</vt:lpwstr>
  </property>
</Properties>
</file>