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ody>
    <w:p w:rsidR="00BB1F04" w:rsidRPr="00AA61FB" w:rsidP="00BB1F04">
      <w:pPr>
        <w:rPr>
          <w:b/>
          <w:sz w:val="24"/>
          <w:szCs w:val="28"/>
        </w:rPr>
      </w:pPr>
      <w:r w:rsidRPr="00AA61FB">
        <w:rPr>
          <w:b/>
          <w:sz w:val="24"/>
          <w:szCs w:val="28"/>
        </w:rPr>
        <w:t xml:space="preserve">Anmeldung </w:t>
      </w:r>
      <w:r w:rsidRPr="00AA61FB">
        <w:rPr>
          <w:b/>
          <w:sz w:val="24"/>
          <w:szCs w:val="28"/>
        </w:rPr>
        <w:t>Sarkomboard</w:t>
      </w:r>
      <w:r w:rsidRPr="00AA61FB">
        <w:rPr>
          <w:b/>
          <w:sz w:val="24"/>
          <w:szCs w:val="28"/>
        </w:rPr>
        <w:t xml:space="preserve"> </w:t>
      </w:r>
    </w:p>
    <w:p w:rsidR="00BB1F04" w:rsidRPr="00BB1F04" w:rsidP="00BB1F04">
      <w:pPr>
        <w:jc w:val="center"/>
        <w:rPr>
          <w:sz w:val="24"/>
          <w:szCs w:val="28"/>
        </w:rPr>
      </w:pPr>
    </w:p>
    <w:p w:rsidR="00BB1F04" w:rsidRPr="00AA61FB" w:rsidP="00BB1F04">
      <w:pPr>
        <w:rPr>
          <w:sz w:val="24"/>
          <w:szCs w:val="28"/>
        </w:rPr>
      </w:pPr>
      <w:r>
        <w:rPr>
          <w:sz w:val="20"/>
          <w:szCs w:val="28"/>
        </w:rPr>
        <w:t>Anmeldung für</w:t>
      </w:r>
      <w:r w:rsidRPr="00BB1F04">
        <w:rPr>
          <w:sz w:val="24"/>
          <w:szCs w:val="28"/>
        </w:rPr>
        <w:t xml:space="preserve">: </w:t>
      </w:r>
      <w:sdt>
        <w:sdtPr>
          <w:rPr>
            <w:sz w:val="24"/>
            <w:szCs w:val="28"/>
          </w:rPr>
          <w:alias w:val="Vorstellungsdatum"/>
          <w:tag w:val="Vorstellungsdatum"/>
          <w:id w:val="1422372322"/>
          <w:lock w:val="sdtLocked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BB1F04">
            <w:rPr>
              <w:rStyle w:val="PlaceholderText"/>
              <w:sz w:val="16"/>
            </w:rPr>
            <w:t>Klicken Sie hier, um ein Datum einzugeben.</w:t>
          </w:r>
        </w:sdtContent>
      </w:sdt>
    </w:p>
    <w:p w:rsidR="00BB1F04" w:rsidP="00BB1F04">
      <w:pPr>
        <w:rPr>
          <w:rFonts w:ascii="Book Antiqua" w:hAnsi="Book Antiqua"/>
          <w:sz w:val="28"/>
          <w:szCs w:val="28"/>
        </w:rPr>
      </w:pPr>
    </w:p>
    <w:tbl>
      <w:tblPr>
        <w:tblW w:w="9356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2619"/>
        <w:gridCol w:w="2926"/>
        <w:gridCol w:w="1768"/>
        <w:gridCol w:w="2043"/>
      </w:tblGrid>
      <w:tr w:rsidTr="00AA61FB">
        <w:tblPrEx>
          <w:tblW w:w="9356" w:type="dxa"/>
          <w:tblInd w:w="7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CC"/>
          </w:tcPr>
          <w:p w:rsidR="00BB1F04" w:rsidRPr="00BB1F04" w:rsidP="00BB1F04">
            <w:pPr>
              <w:pStyle w:val="BodyText"/>
              <w:tabs>
                <w:tab w:val="left" w:pos="2534"/>
              </w:tabs>
              <w:ind w:right="-60"/>
              <w:jc w:val="left"/>
              <w:rPr>
                <w:rFonts w:ascii="Verdana" w:hAnsi="Verdana" w:cs="Arial"/>
                <w:bCs/>
                <w:sz w:val="20"/>
              </w:rPr>
            </w:pPr>
            <w:r w:rsidRPr="00BB1F04">
              <w:rPr>
                <w:rFonts w:ascii="Verdana" w:hAnsi="Verdana" w:cs="Arial"/>
                <w:bCs/>
                <w:sz w:val="20"/>
              </w:rPr>
              <w:t>Patientenname:</w:t>
            </w:r>
          </w:p>
        </w:tc>
        <w:tc>
          <w:tcPr>
            <w:tcW w:w="29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CC"/>
          </w:tcPr>
          <w:p w:rsidR="00BB1F04" w:rsidRPr="00BB1F04" w:rsidP="00BB1F04">
            <w:pPr>
              <w:pStyle w:val="BodyText"/>
              <w:ind w:right="-60"/>
              <w:jc w:val="left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17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CC"/>
          </w:tcPr>
          <w:p w:rsidR="00BB1F04" w:rsidRPr="00BB1F04" w:rsidP="00BB1F04">
            <w:pPr>
              <w:pStyle w:val="BodyText"/>
              <w:ind w:right="-60"/>
              <w:jc w:val="left"/>
              <w:rPr>
                <w:rFonts w:ascii="Verdana" w:hAnsi="Verdana" w:cs="Arial"/>
                <w:sz w:val="20"/>
              </w:rPr>
            </w:pPr>
            <w:r w:rsidRPr="00BB1F04">
              <w:rPr>
                <w:rFonts w:ascii="Verdana" w:hAnsi="Verdana" w:cs="Arial"/>
                <w:sz w:val="20"/>
              </w:rPr>
              <w:t>Geburtsdatum</w:t>
            </w:r>
            <w:r w:rsidR="000F659E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20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CC"/>
          </w:tcPr>
          <w:p w:rsidR="00BB1F04" w:rsidRPr="00BB1F04" w:rsidP="00BB1F04">
            <w:pPr>
              <w:pStyle w:val="BodyText"/>
              <w:ind w:right="-60"/>
              <w:jc w:val="left"/>
              <w:rPr>
                <w:rFonts w:ascii="Verdana" w:hAnsi="Verdana" w:cs="Arial"/>
                <w:b w:val="0"/>
                <w:sz w:val="20"/>
              </w:rPr>
            </w:pPr>
          </w:p>
        </w:tc>
      </w:tr>
      <w:tr w:rsidTr="00AA61FB">
        <w:tblPrEx>
          <w:tblW w:w="9356" w:type="dxa"/>
          <w:tblInd w:w="70" w:type="dxa"/>
          <w:tblCellMar>
            <w:left w:w="70" w:type="dxa"/>
            <w:right w:w="70" w:type="dxa"/>
          </w:tblCellMar>
          <w:tblLook w:val="0000"/>
        </w:tblPrEx>
        <w:tc>
          <w:tcPr>
            <w:tcW w:w="26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CC"/>
          </w:tcPr>
          <w:p w:rsidR="00BB1F04" w:rsidRPr="00BB1F04" w:rsidP="00BB1F04">
            <w:pPr>
              <w:pStyle w:val="BodyText"/>
              <w:tabs>
                <w:tab w:val="left" w:pos="2534"/>
              </w:tabs>
              <w:ind w:right="-60"/>
              <w:jc w:val="left"/>
              <w:rPr>
                <w:rFonts w:ascii="Verdana" w:hAnsi="Verdana" w:cs="Arial"/>
                <w:bCs/>
                <w:sz w:val="20"/>
              </w:rPr>
            </w:pPr>
            <w:r w:rsidRPr="00BB1F04">
              <w:rPr>
                <w:rFonts w:ascii="Verdana" w:hAnsi="Verdana" w:cs="Arial"/>
                <w:bCs/>
                <w:sz w:val="20"/>
              </w:rPr>
              <w:t>ECOG:</w:t>
            </w:r>
          </w:p>
        </w:tc>
        <w:tc>
          <w:tcPr>
            <w:tcW w:w="673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CC"/>
          </w:tcPr>
          <w:p w:rsidR="00BB1F04" w:rsidRPr="00BB1F04" w:rsidP="00BB1F04">
            <w:pPr>
              <w:pStyle w:val="BodyText"/>
              <w:ind w:right="-60"/>
              <w:jc w:val="left"/>
              <w:rPr>
                <w:rFonts w:ascii="Verdana" w:hAnsi="Verdana" w:cs="Arial"/>
                <w:b w:val="0"/>
                <w:sz w:val="20"/>
              </w:rPr>
            </w:pPr>
          </w:p>
        </w:tc>
      </w:tr>
      <w:tr w:rsidTr="00AA61FB">
        <w:tblPrEx>
          <w:tblW w:w="9356" w:type="dxa"/>
          <w:tblInd w:w="70" w:type="dxa"/>
          <w:tblCellMar>
            <w:left w:w="70" w:type="dxa"/>
            <w:right w:w="70" w:type="dxa"/>
          </w:tblCellMar>
          <w:tblLook w:val="0000"/>
        </w:tblPrEx>
        <w:tc>
          <w:tcPr>
            <w:tcW w:w="26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CC"/>
          </w:tcPr>
          <w:p w:rsidR="00BB1F04" w:rsidRPr="00BB1F04" w:rsidP="00BB1F04">
            <w:pPr>
              <w:pStyle w:val="BodyText"/>
              <w:tabs>
                <w:tab w:val="left" w:pos="2534"/>
              </w:tabs>
              <w:ind w:right="-60"/>
              <w:jc w:val="left"/>
              <w:rPr>
                <w:rFonts w:ascii="Verdana" w:hAnsi="Verdana" w:cs="Arial"/>
                <w:bCs/>
                <w:sz w:val="20"/>
              </w:rPr>
            </w:pPr>
            <w:r w:rsidRPr="00BB1F04">
              <w:rPr>
                <w:rFonts w:ascii="Verdana" w:hAnsi="Verdana" w:cs="Arial"/>
                <w:bCs/>
                <w:sz w:val="20"/>
              </w:rPr>
              <w:t>vorstellender Arzt:</w:t>
            </w:r>
          </w:p>
        </w:tc>
        <w:tc>
          <w:tcPr>
            <w:tcW w:w="673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CC"/>
          </w:tcPr>
          <w:p w:rsidR="00BB1F04" w:rsidRPr="00BB1F04" w:rsidP="00BB1F04">
            <w:pPr>
              <w:pStyle w:val="BodyText"/>
              <w:ind w:right="-60"/>
              <w:jc w:val="left"/>
              <w:rPr>
                <w:rFonts w:ascii="Verdana" w:hAnsi="Verdana" w:cs="Arial"/>
                <w:b w:val="0"/>
                <w:sz w:val="20"/>
              </w:rPr>
            </w:pPr>
          </w:p>
        </w:tc>
      </w:tr>
      <w:tr w:rsidTr="00AA61FB">
        <w:tblPrEx>
          <w:tblW w:w="9356" w:type="dxa"/>
          <w:tblInd w:w="70" w:type="dxa"/>
          <w:tblCellMar>
            <w:left w:w="70" w:type="dxa"/>
            <w:right w:w="70" w:type="dxa"/>
          </w:tblCellMar>
          <w:tblLook w:val="0000"/>
        </w:tblPrEx>
        <w:tc>
          <w:tcPr>
            <w:tcW w:w="26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CC"/>
          </w:tcPr>
          <w:p w:rsidR="00BB1F04" w:rsidRPr="00BB1F04" w:rsidP="00BB1F04">
            <w:pPr>
              <w:pStyle w:val="BodyText"/>
              <w:tabs>
                <w:tab w:val="left" w:pos="2534"/>
              </w:tabs>
              <w:ind w:right="-60"/>
              <w:jc w:val="left"/>
              <w:rPr>
                <w:rFonts w:ascii="Verdana" w:hAnsi="Verdana" w:cs="Arial"/>
                <w:bCs/>
                <w:sz w:val="20"/>
              </w:rPr>
            </w:pPr>
            <w:r w:rsidRPr="00BB1F04">
              <w:rPr>
                <w:rFonts w:ascii="Verdana" w:hAnsi="Verdana" w:cs="Arial"/>
                <w:bCs/>
                <w:sz w:val="20"/>
              </w:rPr>
              <w:t>vorstellende Klinik:</w:t>
            </w:r>
          </w:p>
        </w:tc>
        <w:tc>
          <w:tcPr>
            <w:tcW w:w="673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CC"/>
          </w:tcPr>
          <w:p w:rsidR="00BB1F04" w:rsidRPr="00BB1F04" w:rsidP="00BB1F04">
            <w:pPr>
              <w:pStyle w:val="BodyText"/>
              <w:ind w:right="-60"/>
              <w:jc w:val="left"/>
              <w:rPr>
                <w:rFonts w:ascii="Verdana" w:hAnsi="Verdana" w:cs="Arial"/>
                <w:b w:val="0"/>
                <w:sz w:val="20"/>
              </w:rPr>
            </w:pPr>
          </w:p>
        </w:tc>
      </w:tr>
      <w:tr w:rsidTr="00AA61FB">
        <w:tblPrEx>
          <w:tblW w:w="9356" w:type="dxa"/>
          <w:tblInd w:w="70" w:type="dxa"/>
          <w:tblCellMar>
            <w:left w:w="70" w:type="dxa"/>
            <w:right w:w="70" w:type="dxa"/>
          </w:tblCellMar>
          <w:tblLook w:val="0000"/>
        </w:tblPrEx>
        <w:tc>
          <w:tcPr>
            <w:tcW w:w="26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CC"/>
          </w:tcPr>
          <w:p w:rsidR="00BB1F04" w:rsidRPr="00BB1F04" w:rsidP="00BB1F04">
            <w:pPr>
              <w:pStyle w:val="BodyText"/>
              <w:tabs>
                <w:tab w:val="left" w:pos="2534"/>
              </w:tabs>
              <w:ind w:right="-60"/>
              <w:jc w:val="left"/>
              <w:rPr>
                <w:rFonts w:ascii="Verdana" w:hAnsi="Verdana" w:cs="Arial"/>
                <w:bCs/>
                <w:sz w:val="20"/>
              </w:rPr>
            </w:pPr>
            <w:r w:rsidRPr="00BB1F04">
              <w:rPr>
                <w:rFonts w:ascii="Verdana" w:hAnsi="Verdana" w:cs="Arial"/>
                <w:bCs/>
                <w:sz w:val="20"/>
              </w:rPr>
              <w:t>Art der Vorstellung:</w:t>
            </w:r>
          </w:p>
        </w:tc>
        <w:sdt>
          <w:sdtPr>
            <w:rPr>
              <w:rFonts w:ascii="Verdana" w:hAnsi="Verdana" w:cs="Arial"/>
              <w:b w:val="0"/>
              <w:sz w:val="20"/>
            </w:rPr>
            <w:id w:val="-1919859647"/>
            <w:placeholder>
              <w:docPart w:val="2D1F5E670E444BF59C1BC01D2160530A"/>
            </w:placeholder>
            <w:showingPlcHdr/>
            <w:comboBox>
              <w:listItem w:value="Wählen Sie ein Element aus."/>
              <w:listItem w:value="Erstvorstellung" w:displayText="Erstvorstellung"/>
              <w:listItem w:value="Wiedervorstellung" w:displayText="Wiedervorstellung"/>
              <w:listItem w:value="Zweitmeinungspatient" w:displayText="Zweitmeinungspatient"/>
              <w:listItem w:value="k.A." w:displayText="k.A."/>
            </w:comboBox>
          </w:sdtPr>
          <w:sdtContent>
            <w:tc>
              <w:tcPr>
                <w:tcW w:w="6737" w:type="dxa"/>
                <w:gridSpan w:val="3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FFFCC"/>
              </w:tcPr>
              <w:p w:rsidR="00BB1F04" w:rsidRPr="00BB1F04" w:rsidP="00BB1F04">
                <w:pPr>
                  <w:pStyle w:val="BodyText"/>
                  <w:ind w:right="-60"/>
                  <w:jc w:val="left"/>
                  <w:rPr>
                    <w:rFonts w:ascii="Verdana" w:hAnsi="Verdana" w:cs="Arial"/>
                    <w:b w:val="0"/>
                    <w:sz w:val="20"/>
                  </w:rPr>
                </w:pPr>
                <w:r w:rsidRPr="00BB1F04">
                  <w:rPr>
                    <w:rStyle w:val="PlaceholderText"/>
                    <w:rFonts w:ascii="Verdana" w:hAnsi="Verdana"/>
                    <w:sz w:val="20"/>
                  </w:rPr>
                  <w:t>Wählen Sie ein Element aus.</w:t>
                </w:r>
              </w:p>
            </w:tc>
          </w:sdtContent>
        </w:sdt>
      </w:tr>
      <w:tr w:rsidTr="00AA61FB">
        <w:tblPrEx>
          <w:tblW w:w="9356" w:type="dxa"/>
          <w:tblInd w:w="70" w:type="dxa"/>
          <w:tblCellMar>
            <w:left w:w="70" w:type="dxa"/>
            <w:right w:w="70" w:type="dxa"/>
          </w:tblCellMar>
          <w:tblLook w:val="0000"/>
        </w:tblPrEx>
        <w:tc>
          <w:tcPr>
            <w:tcW w:w="26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CC"/>
          </w:tcPr>
          <w:p w:rsidR="00BB1F04" w:rsidRPr="00BB1F04" w:rsidP="00BB1F04">
            <w:pPr>
              <w:pStyle w:val="BodyText"/>
              <w:tabs>
                <w:tab w:val="left" w:pos="2534"/>
              </w:tabs>
              <w:ind w:right="-60"/>
              <w:jc w:val="left"/>
              <w:rPr>
                <w:rFonts w:ascii="Verdana" w:hAnsi="Verdana" w:cs="Arial"/>
                <w:bCs/>
                <w:sz w:val="20"/>
              </w:rPr>
            </w:pPr>
            <w:r w:rsidRPr="00BB1F04">
              <w:rPr>
                <w:rFonts w:ascii="Verdana" w:hAnsi="Verdana" w:cs="Arial"/>
                <w:bCs/>
                <w:sz w:val="20"/>
              </w:rPr>
              <w:t>Aktuelles Tumorg</w:t>
            </w:r>
            <w:r w:rsidRPr="00BB1F04">
              <w:rPr>
                <w:rFonts w:ascii="Verdana" w:hAnsi="Verdana" w:cs="Arial"/>
                <w:bCs/>
                <w:sz w:val="20"/>
              </w:rPr>
              <w:t>e</w:t>
            </w:r>
            <w:r w:rsidRPr="00BB1F04">
              <w:rPr>
                <w:rFonts w:ascii="Verdana" w:hAnsi="Verdana" w:cs="Arial"/>
                <w:bCs/>
                <w:sz w:val="20"/>
              </w:rPr>
              <w:t>schehen:</w:t>
            </w:r>
          </w:p>
        </w:tc>
        <w:sdt>
          <w:sdtPr>
            <w:rPr>
              <w:rFonts w:ascii="Verdana" w:hAnsi="Verdana" w:cs="Arial"/>
              <w:b w:val="0"/>
              <w:sz w:val="20"/>
            </w:rPr>
            <w:id w:val="-1141728845"/>
            <w:placeholder>
              <w:docPart w:val="2D1F5E670E444BF59C1BC01D2160530A"/>
            </w:placeholder>
            <w:showingPlcHdr/>
            <w:comboBox>
              <w:listItem w:value="Wählen Sie ein Element aus."/>
              <w:listItem w:value="Primärtumor" w:displayText="Primärtumor"/>
              <w:listItem w:value="Neu aufgetretene Fernmetatasen" w:displayText="Neu aufgetretene Fernmetatasen"/>
              <w:listItem w:value="(bestehende) Fernmetastasen" w:displayText="(bestehende) Fernmetastasen"/>
              <w:listItem w:value="Neu aufgetretenes Rezidiv/Lokalrezidiv" w:displayText="Neu aufgetretenes Rezidiv/Lokalrezidiv"/>
              <w:listItem w:value="(bestehendes)  Rezidiv/Lokalrezidiv" w:displayText="(bestehendes)  Rezidiv/Lokalrezidiv"/>
              <w:listItem w:value="unklares Tumorgeschehen" w:displayText="unklares Tumorgeschehen"/>
              <w:listItem w:value="Zweitmalignom" w:displayText="Zweitmalignom"/>
              <w:listItem w:value="Sonstiges" w:displayText="Sonstiges"/>
              <w:listItem w:value="Nachsorgeuntersuchung" w:displayText="Nachsorgeuntersuchung"/>
            </w:comboBox>
          </w:sdtPr>
          <w:sdtContent>
            <w:tc>
              <w:tcPr>
                <w:tcW w:w="6737" w:type="dxa"/>
                <w:gridSpan w:val="3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FFFCC"/>
              </w:tcPr>
              <w:p w:rsidR="00BB1F04" w:rsidRPr="00BB1F04" w:rsidP="00BB1F04">
                <w:pPr>
                  <w:pStyle w:val="BodyText"/>
                  <w:ind w:right="-60"/>
                  <w:jc w:val="left"/>
                  <w:rPr>
                    <w:rFonts w:ascii="Verdana" w:hAnsi="Verdana" w:cs="Arial"/>
                    <w:b w:val="0"/>
                    <w:sz w:val="20"/>
                  </w:rPr>
                </w:pPr>
                <w:r w:rsidRPr="00BB1F04">
                  <w:rPr>
                    <w:rStyle w:val="PlaceholderText"/>
                    <w:rFonts w:ascii="Verdana" w:hAnsi="Verdana"/>
                    <w:sz w:val="20"/>
                  </w:rPr>
                  <w:t>Wählen Sie ein Element aus.</w:t>
                </w:r>
              </w:p>
            </w:tc>
          </w:sdtContent>
        </w:sdt>
      </w:tr>
      <w:tr w:rsidTr="00AA61FB">
        <w:tblPrEx>
          <w:tblW w:w="9356" w:type="dxa"/>
          <w:tblInd w:w="70" w:type="dxa"/>
          <w:tblCellMar>
            <w:left w:w="70" w:type="dxa"/>
            <w:right w:w="70" w:type="dxa"/>
          </w:tblCellMar>
          <w:tblLook w:val="0000"/>
        </w:tblPrEx>
        <w:tc>
          <w:tcPr>
            <w:tcW w:w="26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CC"/>
          </w:tcPr>
          <w:p w:rsidR="00BB1F04" w:rsidRPr="00BB1F04" w:rsidP="00BB1F04">
            <w:pPr>
              <w:pStyle w:val="BodyText"/>
              <w:tabs>
                <w:tab w:val="left" w:pos="2534"/>
              </w:tabs>
              <w:ind w:right="-60"/>
              <w:jc w:val="left"/>
              <w:rPr>
                <w:rFonts w:ascii="Verdana" w:hAnsi="Verdana" w:cs="Arial"/>
                <w:bCs/>
                <w:sz w:val="20"/>
              </w:rPr>
            </w:pPr>
            <w:r w:rsidRPr="00BB1F04">
              <w:rPr>
                <w:rFonts w:ascii="Verdana" w:hAnsi="Verdana" w:cs="Arial"/>
                <w:bCs/>
                <w:sz w:val="20"/>
              </w:rPr>
              <w:t>Konferenzart:</w:t>
            </w:r>
          </w:p>
        </w:tc>
        <w:tc>
          <w:tcPr>
            <w:tcW w:w="673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CC"/>
          </w:tcPr>
          <w:p w:rsidR="00BB1F04" w:rsidRPr="00BB1F04" w:rsidP="00BB1F04">
            <w:pPr>
              <w:pStyle w:val="BodyText"/>
              <w:ind w:right="-60"/>
              <w:jc w:val="left"/>
              <w:rPr>
                <w:rFonts w:ascii="Verdana" w:hAnsi="Verdana" w:cs="Arial"/>
                <w:b w:val="0"/>
                <w:sz w:val="20"/>
              </w:rPr>
            </w:pPr>
            <w:sdt>
              <w:sdtPr>
                <w:rPr>
                  <w:rFonts w:ascii="Verdana" w:hAnsi="Verdana" w:cs="Arial"/>
                  <w:b w:val="0"/>
                  <w:sz w:val="20"/>
                </w:rPr>
                <w:id w:val="-930504972"/>
                <w:placeholder>
                  <w:docPart w:val="2D1F5E670E444BF59C1BC01D2160530A"/>
                </w:placeholder>
                <w:showingPlcHdr/>
                <w:comboBox>
                  <w:listItem w:value="Wählen Sie ein Element aus."/>
                  <w:listItem w:value="prä-therap. (inkl. prä-OP, prä-interv.)" w:displayText="prä-therap. (inkl. prä-OP, prä-interv.)"/>
                  <w:listItem w:value="post-operativ" w:displayText="post-operativ"/>
                  <w:listItem w:value="post-therap. (inkl. post-interv.)" w:displayText="post-therap. (inkl. post-interv.)"/>
                  <w:listItem w:value="multimodal nach Induktion" w:displayText="multimodal nach Induktion"/>
                  <w:listItem w:value="Unter Therapie" w:displayText="Unter Therapie"/>
                  <w:listItem w:value="Morbiditätskonferenz" w:displayText="Morbiditätskonferenz"/>
                  <w:listItem w:value="k.A." w:displayText="k.A."/>
                </w:comboBox>
              </w:sdtPr>
              <w:sdtContent>
                <w:r w:rsidRPr="00BB1F04">
                  <w:rPr>
                    <w:rStyle w:val="PlaceholderText"/>
                    <w:rFonts w:ascii="Verdana" w:hAnsi="Verdana"/>
                    <w:sz w:val="20"/>
                  </w:rPr>
                  <w:t>Wählen Sie ein Element aus.</w:t>
                </w:r>
              </w:sdtContent>
            </w:sdt>
          </w:p>
        </w:tc>
      </w:tr>
      <w:tr w:rsidTr="00AA61FB">
        <w:tblPrEx>
          <w:tblW w:w="9356" w:type="dxa"/>
          <w:tblInd w:w="70" w:type="dxa"/>
          <w:tblCellMar>
            <w:left w:w="70" w:type="dxa"/>
            <w:right w:w="70" w:type="dxa"/>
          </w:tblCellMar>
          <w:tblLook w:val="0000"/>
        </w:tblPrEx>
        <w:tc>
          <w:tcPr>
            <w:tcW w:w="26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CC"/>
          </w:tcPr>
          <w:p w:rsidR="00BB1F04" w:rsidRPr="00BB1F04" w:rsidP="00BB1F04">
            <w:pPr>
              <w:pStyle w:val="BodyText"/>
              <w:tabs>
                <w:tab w:val="left" w:pos="2534"/>
              </w:tabs>
              <w:ind w:right="-60"/>
              <w:jc w:val="left"/>
              <w:rPr>
                <w:rFonts w:ascii="Verdana" w:hAnsi="Verdana" w:cs="Arial"/>
                <w:bCs/>
                <w:sz w:val="20"/>
              </w:rPr>
            </w:pPr>
            <w:r w:rsidRPr="00BB1F04">
              <w:rPr>
                <w:rFonts w:ascii="Verdana" w:hAnsi="Verdana" w:cs="Arial"/>
                <w:bCs/>
                <w:sz w:val="20"/>
              </w:rPr>
              <w:t>Tumorhistologie:</w:t>
            </w:r>
          </w:p>
        </w:tc>
        <w:tc>
          <w:tcPr>
            <w:tcW w:w="29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CC"/>
          </w:tcPr>
          <w:p w:rsidR="00BB1F04" w:rsidRPr="00BB1F04" w:rsidP="00BB1F04">
            <w:pPr>
              <w:pStyle w:val="BodyText"/>
              <w:ind w:right="-60"/>
              <w:jc w:val="left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17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CC"/>
          </w:tcPr>
          <w:p w:rsidR="00BB1F04" w:rsidRPr="00BB1F04" w:rsidP="00BB1F04">
            <w:pPr>
              <w:pStyle w:val="BodyText"/>
              <w:ind w:right="-60"/>
              <w:jc w:val="left"/>
              <w:rPr>
                <w:rFonts w:ascii="Verdana" w:hAnsi="Verdana" w:cs="Arial"/>
                <w:sz w:val="20"/>
              </w:rPr>
            </w:pPr>
            <w:r w:rsidRPr="00BB1F04">
              <w:rPr>
                <w:rFonts w:ascii="Verdana" w:hAnsi="Verdana" w:cs="Arial"/>
                <w:sz w:val="20"/>
              </w:rPr>
              <w:t>Grading</w:t>
            </w:r>
            <w:r w:rsidRPr="00BB1F04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20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CC"/>
          </w:tcPr>
          <w:p w:rsidR="00BB1F04" w:rsidRPr="00BB1F04" w:rsidP="00BB1F04">
            <w:pPr>
              <w:pStyle w:val="BodyText"/>
              <w:ind w:right="-60"/>
              <w:jc w:val="left"/>
              <w:rPr>
                <w:rFonts w:ascii="Verdana" w:hAnsi="Verdana" w:cs="Arial"/>
                <w:b w:val="0"/>
                <w:sz w:val="20"/>
              </w:rPr>
            </w:pPr>
          </w:p>
        </w:tc>
      </w:tr>
      <w:tr w:rsidTr="00AA61FB">
        <w:tblPrEx>
          <w:tblW w:w="9356" w:type="dxa"/>
          <w:tblInd w:w="70" w:type="dxa"/>
          <w:tblCellMar>
            <w:left w:w="70" w:type="dxa"/>
            <w:right w:w="70" w:type="dxa"/>
          </w:tblCellMar>
          <w:tblLook w:val="0000"/>
        </w:tblPrEx>
        <w:tc>
          <w:tcPr>
            <w:tcW w:w="26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CC"/>
          </w:tcPr>
          <w:p w:rsidR="00BB1F04" w:rsidRPr="00BB1F04" w:rsidP="00BB1F04">
            <w:pPr>
              <w:pStyle w:val="BodyText"/>
              <w:tabs>
                <w:tab w:val="left" w:pos="2534"/>
              </w:tabs>
              <w:ind w:right="-60"/>
              <w:jc w:val="left"/>
              <w:rPr>
                <w:rFonts w:ascii="Verdana" w:hAnsi="Verdana" w:cs="Arial"/>
                <w:bCs/>
                <w:sz w:val="20"/>
              </w:rPr>
            </w:pPr>
            <w:r w:rsidRPr="00BB1F04">
              <w:rPr>
                <w:rFonts w:ascii="Verdana" w:hAnsi="Verdana" w:cs="Arial"/>
                <w:bCs/>
                <w:sz w:val="20"/>
              </w:rPr>
              <w:t xml:space="preserve">Diagnose und </w:t>
            </w:r>
            <w:r w:rsidRPr="00BB1F04">
              <w:rPr>
                <w:rFonts w:ascii="Verdana" w:hAnsi="Verdana" w:cs="Arial"/>
                <w:bCs/>
                <w:sz w:val="20"/>
              </w:rPr>
              <w:br/>
              <w:t xml:space="preserve">bisheriger Verlauf:  </w:t>
            </w:r>
          </w:p>
        </w:tc>
        <w:tc>
          <w:tcPr>
            <w:tcW w:w="673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CC"/>
          </w:tcPr>
          <w:p w:rsidR="00BB1F04" w:rsidRPr="00BB1F04" w:rsidP="00BB1F04">
            <w:pPr>
              <w:pStyle w:val="BodyText"/>
              <w:ind w:right="-60"/>
              <w:jc w:val="left"/>
              <w:rPr>
                <w:rFonts w:ascii="Verdana" w:hAnsi="Verdana" w:cs="Arial"/>
                <w:b w:val="0"/>
                <w:sz w:val="20"/>
              </w:rPr>
            </w:pPr>
          </w:p>
        </w:tc>
      </w:tr>
      <w:tr w:rsidTr="00AA61FB">
        <w:tblPrEx>
          <w:tblW w:w="9356" w:type="dxa"/>
          <w:tblInd w:w="70" w:type="dxa"/>
          <w:tblCellMar>
            <w:left w:w="70" w:type="dxa"/>
            <w:right w:w="70" w:type="dxa"/>
          </w:tblCellMar>
          <w:tblLook w:val="0000"/>
        </w:tblPrEx>
        <w:tc>
          <w:tcPr>
            <w:tcW w:w="26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CC"/>
          </w:tcPr>
          <w:p w:rsidR="00BB1F04" w:rsidRPr="00BB1F04" w:rsidP="00BB1F04">
            <w:pPr>
              <w:pStyle w:val="BodyText"/>
              <w:tabs>
                <w:tab w:val="left" w:pos="2534"/>
              </w:tabs>
              <w:ind w:right="-60"/>
              <w:jc w:val="left"/>
              <w:rPr>
                <w:rFonts w:ascii="Verdana" w:hAnsi="Verdana" w:cs="Arial"/>
                <w:bCs/>
                <w:noProof/>
                <w:sz w:val="20"/>
              </w:rPr>
            </w:pPr>
            <w:r w:rsidRPr="00BB1F04">
              <w:rPr>
                <w:rFonts w:ascii="Verdana" w:hAnsi="Verdana" w:cs="Arial"/>
                <w:bCs/>
                <w:noProof/>
                <w:sz w:val="20"/>
              </w:rPr>
              <w:t>Nebendiagnosen</w:t>
            </w:r>
          </w:p>
        </w:tc>
        <w:tc>
          <w:tcPr>
            <w:tcW w:w="673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CC"/>
          </w:tcPr>
          <w:p w:rsidR="00BB1F04" w:rsidRPr="00BB1F04" w:rsidP="00BB1F04">
            <w:pPr>
              <w:pStyle w:val="BodyText"/>
              <w:ind w:right="-60"/>
              <w:jc w:val="left"/>
              <w:rPr>
                <w:rFonts w:ascii="Verdana" w:hAnsi="Verdana" w:cs="Arial"/>
                <w:b w:val="0"/>
                <w:sz w:val="20"/>
              </w:rPr>
            </w:pPr>
          </w:p>
        </w:tc>
      </w:tr>
      <w:tr w:rsidTr="00AA61FB">
        <w:tblPrEx>
          <w:tblW w:w="9356" w:type="dxa"/>
          <w:tblInd w:w="70" w:type="dxa"/>
          <w:tblCellMar>
            <w:left w:w="70" w:type="dxa"/>
            <w:right w:w="70" w:type="dxa"/>
          </w:tblCellMar>
          <w:tblLook w:val="0000"/>
        </w:tblPrEx>
        <w:tc>
          <w:tcPr>
            <w:tcW w:w="26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CC"/>
          </w:tcPr>
          <w:p w:rsidR="00BB1F04" w:rsidRPr="00BB1F04" w:rsidP="00BB1F04">
            <w:pPr>
              <w:pStyle w:val="BodyText"/>
              <w:tabs>
                <w:tab w:val="left" w:pos="2534"/>
              </w:tabs>
              <w:ind w:right="-60"/>
              <w:jc w:val="left"/>
              <w:rPr>
                <w:rFonts w:ascii="Verdana" w:hAnsi="Verdana" w:cs="Arial"/>
                <w:bCs/>
                <w:sz w:val="20"/>
              </w:rPr>
            </w:pPr>
            <w:r w:rsidRPr="00BB1F04">
              <w:rPr>
                <w:rFonts w:ascii="Verdana" w:hAnsi="Verdana" w:cs="Arial"/>
                <w:bCs/>
                <w:noProof/>
                <w:sz w:val="20"/>
              </w:rPr>
              <w:t>Fragestellung:</w:t>
            </w:r>
          </w:p>
        </w:tc>
        <w:tc>
          <w:tcPr>
            <w:tcW w:w="673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CC"/>
          </w:tcPr>
          <w:p w:rsidR="00BB1F04" w:rsidRPr="00BB1F04" w:rsidP="00BB1F04">
            <w:pPr>
              <w:pStyle w:val="BodyText"/>
              <w:ind w:right="-60"/>
              <w:jc w:val="left"/>
              <w:rPr>
                <w:rFonts w:ascii="Verdana" w:hAnsi="Verdana" w:cs="Arial"/>
                <w:b w:val="0"/>
                <w:sz w:val="20"/>
              </w:rPr>
            </w:pPr>
          </w:p>
        </w:tc>
      </w:tr>
      <w:tr w:rsidTr="00AA61FB">
        <w:tblPrEx>
          <w:tblW w:w="9356" w:type="dxa"/>
          <w:tblInd w:w="70" w:type="dxa"/>
          <w:tblCellMar>
            <w:left w:w="70" w:type="dxa"/>
            <w:right w:w="70" w:type="dxa"/>
          </w:tblCellMar>
          <w:tblLook w:val="0000"/>
        </w:tblPrEx>
        <w:tc>
          <w:tcPr>
            <w:tcW w:w="26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CC"/>
          </w:tcPr>
          <w:p w:rsidR="00BB1F04" w:rsidRPr="00BB1F04" w:rsidP="00BB1F04">
            <w:pPr>
              <w:pStyle w:val="BodyText"/>
              <w:tabs>
                <w:tab w:val="left" w:pos="2534"/>
              </w:tabs>
              <w:ind w:right="-60"/>
              <w:jc w:val="left"/>
              <w:rPr>
                <w:rFonts w:ascii="Verdana" w:hAnsi="Verdana" w:cs="Arial"/>
                <w:bCs/>
                <w:noProof/>
                <w:sz w:val="20"/>
              </w:rPr>
            </w:pPr>
            <w:r w:rsidRPr="00BB1F04">
              <w:rPr>
                <w:rFonts w:ascii="Verdana" w:hAnsi="Verdana" w:cs="Arial"/>
                <w:bCs/>
                <w:noProof/>
                <w:sz w:val="20"/>
              </w:rPr>
              <w:t>Bilddemonstration Radiologie:</w:t>
            </w:r>
          </w:p>
        </w:tc>
        <w:tc>
          <w:tcPr>
            <w:tcW w:w="673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CC"/>
          </w:tcPr>
          <w:p w:rsidR="00BB1F04" w:rsidRPr="00BB1F04" w:rsidP="00BB1F04">
            <w:pPr>
              <w:pStyle w:val="BodyText"/>
              <w:ind w:right="-60"/>
              <w:jc w:val="left"/>
              <w:rPr>
                <w:rFonts w:ascii="Verdana" w:hAnsi="Verdana" w:cs="Arial"/>
                <w:b w:val="0"/>
                <w:sz w:val="20"/>
              </w:rPr>
            </w:pPr>
          </w:p>
        </w:tc>
      </w:tr>
      <w:tr w:rsidTr="00AA61FB">
        <w:tblPrEx>
          <w:tblW w:w="9356" w:type="dxa"/>
          <w:tblInd w:w="70" w:type="dxa"/>
          <w:tblCellMar>
            <w:left w:w="70" w:type="dxa"/>
            <w:right w:w="70" w:type="dxa"/>
          </w:tblCellMar>
          <w:tblLook w:val="0000"/>
        </w:tblPrEx>
        <w:tc>
          <w:tcPr>
            <w:tcW w:w="2619" w:type="dxa"/>
            <w:tcBorders>
              <w:top w:val="single" w:sz="4" w:space="0" w:color="BFBFBF"/>
            </w:tcBorders>
          </w:tcPr>
          <w:p w:rsidR="00BB1F04" w:rsidRPr="00BB1F04" w:rsidP="00BB1F04">
            <w:pPr>
              <w:pStyle w:val="BodyText"/>
              <w:tabs>
                <w:tab w:val="left" w:pos="2534"/>
              </w:tabs>
              <w:ind w:right="-60"/>
              <w:jc w:val="left"/>
              <w:rPr>
                <w:rFonts w:ascii="Verdana" w:hAnsi="Verdana" w:cs="Arial"/>
                <w:bCs/>
                <w:sz w:val="20"/>
              </w:rPr>
            </w:pPr>
            <w:r w:rsidRPr="00BB1F04">
              <w:rPr>
                <w:rFonts w:ascii="Verdana" w:hAnsi="Verdana" w:cs="Arial"/>
                <w:bCs/>
                <w:noProof/>
                <w:sz w:val="20"/>
              </w:rPr>
              <w:t>Diskussion:</w:t>
            </w:r>
          </w:p>
        </w:tc>
        <w:tc>
          <w:tcPr>
            <w:tcW w:w="6737" w:type="dxa"/>
            <w:gridSpan w:val="3"/>
            <w:tcBorders>
              <w:top w:val="single" w:sz="4" w:space="0" w:color="BFBFBF"/>
            </w:tcBorders>
          </w:tcPr>
          <w:p w:rsidR="00BB1F04" w:rsidRPr="00BB1F04" w:rsidP="00BB1F04">
            <w:pPr>
              <w:pStyle w:val="BodyText"/>
              <w:ind w:left="377" w:right="-60" w:hanging="362"/>
              <w:jc w:val="left"/>
              <w:rPr>
                <w:rFonts w:ascii="Verdana" w:hAnsi="Verdana" w:cs="Arial"/>
                <w:b w:val="0"/>
                <w:sz w:val="20"/>
              </w:rPr>
            </w:pPr>
          </w:p>
        </w:tc>
      </w:tr>
      <w:tr w:rsidTr="00AA61FB">
        <w:tblPrEx>
          <w:tblW w:w="9356" w:type="dxa"/>
          <w:tblInd w:w="70" w:type="dxa"/>
          <w:tblCellMar>
            <w:left w:w="70" w:type="dxa"/>
            <w:right w:w="70" w:type="dxa"/>
          </w:tblCellMar>
          <w:tblLook w:val="0000"/>
        </w:tblPrEx>
        <w:tc>
          <w:tcPr>
            <w:tcW w:w="2619" w:type="dxa"/>
          </w:tcPr>
          <w:p w:rsidR="00BB1F04" w:rsidRPr="00BB1F04" w:rsidP="00BB1F04">
            <w:pPr>
              <w:pStyle w:val="BodyText"/>
              <w:tabs>
                <w:tab w:val="left" w:pos="2534"/>
              </w:tabs>
              <w:ind w:right="-60"/>
              <w:jc w:val="left"/>
              <w:rPr>
                <w:rFonts w:ascii="Verdana" w:hAnsi="Verdana" w:cs="Arial"/>
                <w:bCs/>
                <w:sz w:val="20"/>
              </w:rPr>
            </w:pPr>
            <w:r w:rsidRPr="00BB1F04">
              <w:rPr>
                <w:rFonts w:ascii="Verdana" w:hAnsi="Verdana" w:cs="Arial"/>
                <w:bCs/>
                <w:noProof/>
                <w:sz w:val="20"/>
              </w:rPr>
              <w:t>Ergebnis/Empfehlung:</w:t>
            </w:r>
          </w:p>
        </w:tc>
        <w:tc>
          <w:tcPr>
            <w:tcW w:w="6737" w:type="dxa"/>
            <w:gridSpan w:val="3"/>
          </w:tcPr>
          <w:p w:rsidR="00BB1F04" w:rsidRPr="00BB1F04" w:rsidP="00BB1F04">
            <w:pPr>
              <w:pStyle w:val="BodyText"/>
              <w:ind w:left="377" w:right="-60" w:hanging="362"/>
              <w:jc w:val="left"/>
              <w:rPr>
                <w:rFonts w:ascii="Verdana" w:hAnsi="Verdana" w:cs="Arial"/>
                <w:b w:val="0"/>
                <w:noProof/>
                <w:sz w:val="20"/>
              </w:rPr>
            </w:pPr>
          </w:p>
        </w:tc>
      </w:tr>
      <w:tr w:rsidTr="00AA61FB">
        <w:tblPrEx>
          <w:tblW w:w="9356" w:type="dxa"/>
          <w:tblInd w:w="70" w:type="dxa"/>
          <w:tblCellMar>
            <w:left w:w="70" w:type="dxa"/>
            <w:right w:w="70" w:type="dxa"/>
          </w:tblCellMar>
          <w:tblLook w:val="0000"/>
        </w:tblPrEx>
        <w:tc>
          <w:tcPr>
            <w:tcW w:w="2619" w:type="dxa"/>
          </w:tcPr>
          <w:p w:rsidR="00BB1F04" w:rsidRPr="00BB1F04" w:rsidP="00BB1F04">
            <w:pPr>
              <w:pStyle w:val="BodyText"/>
              <w:tabs>
                <w:tab w:val="left" w:pos="2534"/>
              </w:tabs>
              <w:ind w:right="-60"/>
              <w:jc w:val="left"/>
              <w:rPr>
                <w:rFonts w:ascii="Verdana" w:hAnsi="Verdana" w:cs="Arial"/>
                <w:bCs/>
                <w:noProof/>
                <w:sz w:val="20"/>
              </w:rPr>
            </w:pPr>
            <w:r w:rsidRPr="00BB1F04">
              <w:rPr>
                <w:rFonts w:ascii="Verdana" w:hAnsi="Verdana" w:cs="Arial"/>
                <w:bCs/>
                <w:noProof/>
                <w:sz w:val="20"/>
              </w:rPr>
              <w:t>Bemerkung:</w:t>
            </w:r>
          </w:p>
        </w:tc>
        <w:tc>
          <w:tcPr>
            <w:tcW w:w="6737" w:type="dxa"/>
            <w:gridSpan w:val="3"/>
          </w:tcPr>
          <w:p w:rsidR="00BB1F04" w:rsidRPr="00BB1F04" w:rsidP="00BB1F04">
            <w:pPr>
              <w:pStyle w:val="BodyText"/>
              <w:ind w:right="-60"/>
              <w:jc w:val="left"/>
              <w:rPr>
                <w:rFonts w:ascii="Verdana" w:hAnsi="Verdana" w:cs="Arial"/>
                <w:b w:val="0"/>
                <w:noProof/>
                <w:sz w:val="20"/>
              </w:rPr>
            </w:pPr>
            <w:r w:rsidRPr="00BB1F04">
              <w:rPr>
                <w:rFonts w:ascii="Verdana" w:hAnsi="Verdana" w:cs="Arial"/>
                <w:b w:val="0"/>
                <w:noProof/>
                <w:sz w:val="20"/>
              </w:rPr>
              <w:t xml:space="preserve"> </w:t>
            </w:r>
          </w:p>
        </w:tc>
      </w:tr>
    </w:tbl>
    <w:p w:rsidR="00621F1F" w:rsidP="00823C6F"/>
    <w:p w:rsidR="00BB1F04" w:rsidP="00823C6F"/>
    <w:p w:rsidR="00BB1F04" w:rsidRPr="00AA61FB" w:rsidP="00AA61FB">
      <w:pPr>
        <w:rPr>
          <w:u w:val="single"/>
        </w:rPr>
      </w:pPr>
      <w:r w:rsidRPr="001300CB">
        <w:rPr>
          <w:u w:val="single"/>
        </w:rPr>
        <w:t>Teilnehmerliste:</w:t>
      </w:r>
    </w:p>
    <w:p w:rsidR="00CA4CF3" w:rsidRPr="00D02CD3" w:rsidP="00AA61FB">
      <w:pPr>
        <w:spacing w:before="120" w:after="120" w:line="240" w:lineRule="auto"/>
        <w:rPr>
          <w:i/>
        </w:rPr>
      </w:pPr>
      <w:r>
        <w:rPr>
          <w:i/>
        </w:rPr>
        <w:t>(</w:t>
      </w:r>
      <w:bookmarkStart w:id="0" w:name="_GoBack"/>
      <w:bookmarkEnd w:id="0"/>
      <w:r>
        <w:rPr>
          <w:i/>
        </w:rPr>
        <w:t>Nachweis siehe Teilnehmerliste)</w:t>
      </w:r>
    </w:p>
    <w:sectPr w:rsidSect="00621F1F">
      <w:headerReference w:type="default" r:id="rId4"/>
      <w:footerReference w:type="default" r:id="rId5"/>
      <w:type w:val="continuous"/>
      <w:pgSz w:w="11907" w:h="16840" w:code="9"/>
      <w:pgMar w:top="284" w:right="851" w:bottom="567" w:left="1247" w:header="284" w:footer="284" w:gutter="0"/>
      <w:paperSrc w:first="7" w:other="7"/>
      <w:cols w:space="720"/>
      <w:titlePg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1F1F" w:rsidP="00CB5F8C">
    <w:pPr>
      <w:pStyle w:val="Footer"/>
      <w:tabs>
        <w:tab w:val="left" w:pos="1620"/>
        <w:tab w:val="clear" w:pos="4536"/>
        <w:tab w:val="left" w:pos="7020"/>
        <w:tab w:val="clear" w:pos="9072"/>
        <w:tab w:val="right" w:pos="9720"/>
      </w:tabs>
      <w:spacing w:line="240" w:lineRule="auto"/>
      <w:ind w:right="91"/>
      <w:rPr>
        <w:rFonts w:ascii="Arial" w:hAnsi="Arial" w:cs="Arial"/>
        <w:sz w:val="16"/>
        <w:szCs w:val="16"/>
      </w:rPr>
    </w:pPr>
  </w:p>
  <w:p w:rsidR="00621F1F" w:rsidRPr="000538D4" w:rsidP="000538D4">
    <w:pPr>
      <w:pStyle w:val="Footer"/>
      <w:pBdr>
        <w:top w:val="single" w:sz="4" w:space="1" w:color="auto"/>
      </w:pBdr>
      <w:tabs>
        <w:tab w:val="left" w:pos="1620"/>
        <w:tab w:val="left" w:pos="3280"/>
        <w:tab w:val="clear" w:pos="4536"/>
        <w:tab w:val="left" w:pos="7020"/>
        <w:tab w:val="clear" w:pos="9072"/>
        <w:tab w:val="right" w:pos="9720"/>
      </w:tabs>
      <w:spacing w:line="240" w:lineRule="auto"/>
      <w:ind w:right="91"/>
      <w:rPr>
        <w:rFonts w:cs="Arial"/>
        <w:sz w:val="16"/>
        <w:szCs w:val="16"/>
      </w:rPr>
    </w:pPr>
    <w:r>
      <w:rPr>
        <w:rFonts w:cs="Arial"/>
        <w:sz w:val="16"/>
        <w:szCs w:val="16"/>
      </w:rPr>
      <w:t>roX</w:t>
    </w:r>
    <w:r w:rsidRPr="000538D4" w:rsidR="00CE0153">
      <w:rPr>
        <w:rFonts w:cs="Arial"/>
        <w:sz w:val="16"/>
        <w:szCs w:val="16"/>
      </w:rPr>
      <w:t>traNr</w:t>
    </w:r>
    <w:r w:rsidRPr="000538D4" w:rsidR="00CE0153">
      <w:rPr>
        <w:rFonts w:cs="Arial"/>
        <w:sz w:val="16"/>
        <w:szCs w:val="16"/>
      </w:rPr>
      <w:t xml:space="preserve">.: </w:t>
    </w:r>
    <w:r w:rsidRPr="000538D4" w:rsidR="00CE0153">
      <w:rPr>
        <w:rFonts w:cs="Arial"/>
        <w:sz w:val="16"/>
        <w:szCs w:val="16"/>
      </w:rPr>
      <w:fldChar w:fldCharType="begin"/>
    </w:r>
    <w:r w:rsidRPr="000538D4" w:rsidR="00CE0153">
      <w:rPr>
        <w:rFonts w:cs="Arial"/>
        <w:sz w:val="16"/>
        <w:szCs w:val="16"/>
      </w:rPr>
      <w:instrText xml:space="preserve"> DOCPROPERTY rox_ID </w:instrText>
    </w:r>
    <w:r w:rsidRPr="000538D4" w:rsidR="00CE0153">
      <w:rPr>
        <w:rFonts w:cs="Arial"/>
        <w:sz w:val="16"/>
        <w:szCs w:val="16"/>
      </w:rPr>
      <w:fldChar w:fldCharType="separate"/>
    </w:r>
    <w:r w:rsidRPr="000538D4" w:rsidR="00CE0153">
      <w:rPr>
        <w:rFonts w:cs="Arial"/>
        <w:sz w:val="16"/>
        <w:szCs w:val="16"/>
      </w:rPr>
      <w:t>314734</w:t>
    </w:r>
    <w:r w:rsidRPr="000538D4" w:rsidR="00CE0153">
      <w:rPr>
        <w:rFonts w:cs="Arial"/>
        <w:sz w:val="16"/>
        <w:szCs w:val="16"/>
      </w:rPr>
      <w:fldChar w:fldCharType="end"/>
    </w:r>
    <w:r w:rsidRPr="000538D4" w:rsidR="00CE0153">
      <w:rPr>
        <w:rFonts w:cs="Arial"/>
        <w:sz w:val="16"/>
        <w:szCs w:val="16"/>
      </w:rPr>
      <w:tab/>
      <w:t xml:space="preserve">Titel: </w:t>
    </w:r>
    <w:r w:rsidRPr="000538D4" w:rsidR="00CE0153">
      <w:rPr>
        <w:rFonts w:cs="Arial"/>
        <w:sz w:val="16"/>
        <w:szCs w:val="16"/>
      </w:rPr>
      <w:fldChar w:fldCharType="begin"/>
    </w:r>
    <w:r w:rsidRPr="000538D4" w:rsidR="00CE0153">
      <w:rPr>
        <w:rFonts w:cs="Arial"/>
        <w:sz w:val="16"/>
        <w:szCs w:val="16"/>
      </w:rPr>
      <w:instrText xml:space="preserve"> DOCPROPERTY rox_Title </w:instrText>
    </w:r>
    <w:r w:rsidRPr="000538D4" w:rsidR="00CE0153">
      <w:rPr>
        <w:rFonts w:cs="Arial"/>
        <w:sz w:val="16"/>
        <w:szCs w:val="16"/>
      </w:rPr>
      <w:fldChar w:fldCharType="separate"/>
    </w:r>
    <w:r w:rsidRPr="000538D4" w:rsidR="00CE0153">
      <w:rPr>
        <w:rFonts w:cs="Arial"/>
        <w:sz w:val="16"/>
        <w:szCs w:val="16"/>
      </w:rPr>
      <w:t>Sarkomkonferenz_final</w:t>
    </w:r>
    <w:r w:rsidRPr="000538D4" w:rsidR="00CE0153">
      <w:rPr>
        <w:rFonts w:cs="Arial"/>
        <w:sz w:val="16"/>
        <w:szCs w:val="16"/>
      </w:rPr>
      <w:fldChar w:fldCharType="end"/>
    </w:r>
    <w:r w:rsidRPr="000538D4" w:rsidR="00CE0153">
      <w:rPr>
        <w:rFonts w:cs="Arial"/>
        <w:sz w:val="16"/>
        <w:szCs w:val="16"/>
      </w:rPr>
      <w:tab/>
    </w:r>
    <w:r w:rsidRPr="000538D4" w:rsidR="00CE0153">
      <w:rPr>
        <w:rFonts w:cs="Arial"/>
        <w:sz w:val="16"/>
        <w:szCs w:val="16"/>
      </w:rPr>
      <w:t>Rev</w:t>
    </w:r>
    <w:r w:rsidRPr="000538D4" w:rsidR="00CE0153">
      <w:rPr>
        <w:rFonts w:cs="Arial"/>
        <w:sz w:val="16"/>
        <w:szCs w:val="16"/>
      </w:rPr>
      <w:t xml:space="preserve">.: </w:t>
    </w:r>
    <w:r w:rsidRPr="000538D4" w:rsidR="00CE0153">
      <w:rPr>
        <w:rFonts w:cs="Arial"/>
        <w:sz w:val="16"/>
        <w:szCs w:val="16"/>
      </w:rPr>
      <w:fldChar w:fldCharType="begin"/>
    </w:r>
    <w:r w:rsidRPr="000538D4" w:rsidR="00CE0153">
      <w:rPr>
        <w:rFonts w:cs="Arial"/>
        <w:sz w:val="16"/>
        <w:szCs w:val="16"/>
      </w:rPr>
      <w:instrText xml:space="preserve"> DOCPROPERTY rox_Revision </w:instrText>
    </w:r>
    <w:r w:rsidRPr="000538D4" w:rsidR="00CE0153">
      <w:rPr>
        <w:rFonts w:cs="Arial"/>
        <w:sz w:val="16"/>
        <w:szCs w:val="16"/>
      </w:rPr>
      <w:fldChar w:fldCharType="separate"/>
    </w:r>
    <w:r w:rsidRPr="000538D4" w:rsidR="00CE0153">
      <w:rPr>
        <w:rFonts w:cs="Arial"/>
        <w:sz w:val="16"/>
        <w:szCs w:val="16"/>
      </w:rPr>
      <w:t>001/07.2020</w:t>
    </w:r>
    <w:r w:rsidRPr="000538D4" w:rsidR="00CE0153">
      <w:rPr>
        <w:rFonts w:cs="Arial"/>
        <w:sz w:val="16"/>
        <w:szCs w:val="16"/>
      </w:rPr>
      <w:fldChar w:fldCharType="end"/>
    </w:r>
    <w:r w:rsidRPr="000538D4" w:rsidR="00CE0153">
      <w:rPr>
        <w:rFonts w:cs="Arial"/>
        <w:sz w:val="16"/>
        <w:szCs w:val="16"/>
      </w:rPr>
      <w:tab/>
      <w:t xml:space="preserve">Seite </w:t>
    </w:r>
    <w:r w:rsidRPr="000538D4" w:rsidR="00CE0153">
      <w:rPr>
        <w:rFonts w:cs="Arial"/>
        <w:sz w:val="16"/>
        <w:szCs w:val="16"/>
      </w:rPr>
      <w:fldChar w:fldCharType="begin"/>
    </w:r>
    <w:r w:rsidRPr="000538D4" w:rsidR="00CE0153">
      <w:rPr>
        <w:rFonts w:cs="Arial"/>
        <w:sz w:val="16"/>
        <w:szCs w:val="16"/>
      </w:rPr>
      <w:instrText xml:space="preserve"> PAGE </w:instrText>
    </w:r>
    <w:r w:rsidRPr="000538D4" w:rsidR="00CE0153">
      <w:rPr>
        <w:rFonts w:cs="Arial"/>
        <w:sz w:val="16"/>
        <w:szCs w:val="16"/>
      </w:rPr>
      <w:fldChar w:fldCharType="separate"/>
    </w:r>
    <w:r w:rsidRPr="000538D4" w:rsidR="00CE0153">
      <w:rPr>
        <w:rFonts w:cs="Arial"/>
        <w:sz w:val="16"/>
        <w:szCs w:val="16"/>
      </w:rPr>
      <w:t>1</w:t>
    </w:r>
    <w:r w:rsidRPr="000538D4" w:rsidR="00CE0153">
      <w:rPr>
        <w:rFonts w:cs="Arial"/>
        <w:sz w:val="16"/>
        <w:szCs w:val="16"/>
      </w:rPr>
      <w:fldChar w:fldCharType="end"/>
    </w:r>
    <w:r w:rsidRPr="000538D4" w:rsidR="00CE0153">
      <w:rPr>
        <w:rFonts w:cs="Arial"/>
        <w:sz w:val="16"/>
        <w:szCs w:val="16"/>
      </w:rPr>
      <w:t xml:space="preserve"> von </w:t>
    </w:r>
    <w:r w:rsidRPr="000538D4" w:rsidR="00CE0153">
      <w:rPr>
        <w:rFonts w:cs="Arial"/>
        <w:sz w:val="16"/>
        <w:szCs w:val="16"/>
      </w:rPr>
      <w:fldChar w:fldCharType="begin"/>
    </w:r>
    <w:r w:rsidRPr="000538D4" w:rsidR="00CE0153">
      <w:rPr>
        <w:rFonts w:cs="Arial"/>
        <w:sz w:val="16"/>
        <w:szCs w:val="16"/>
      </w:rPr>
      <w:instrText xml:space="preserve"> NUMPAGES </w:instrText>
    </w:r>
    <w:r w:rsidRPr="000538D4" w:rsidR="00CE0153">
      <w:rPr>
        <w:rFonts w:cs="Arial"/>
        <w:sz w:val="16"/>
        <w:szCs w:val="16"/>
      </w:rPr>
      <w:fldChar w:fldCharType="separate"/>
    </w:r>
    <w:r w:rsidRPr="000538D4" w:rsidR="00CE0153">
      <w:rPr>
        <w:rFonts w:cs="Arial"/>
        <w:sz w:val="16"/>
        <w:szCs w:val="16"/>
      </w:rPr>
      <w:t>1</w:t>
    </w:r>
    <w:r w:rsidRPr="000538D4" w:rsidR="00CE0153">
      <w:rPr>
        <w:rFonts w:cs="Arial"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0" w:type="auto"/>
      <w:tblBorders>
        <w:bottom w:val="single" w:sz="4" w:space="0" w:color="auto"/>
      </w:tblBorders>
      <w:tblCellMar>
        <w:top w:w="0" w:type="dxa"/>
        <w:left w:w="70" w:type="dxa"/>
        <w:bottom w:w="0" w:type="dxa"/>
        <w:right w:w="70" w:type="dxa"/>
      </w:tblCellMar>
      <w:tblLook w:val="0000"/>
    </w:tblPr>
    <w:tblGrid>
      <w:gridCol w:w="7366"/>
      <w:gridCol w:w="2433"/>
    </w:tblGrid>
    <w:tr w:rsidTr="00CB54FE">
      <w:tblPrEx>
        <w:tblW w:w="0" w:type="auto"/>
        <w:tblBorders>
          <w:bottom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Ex>
      <w:tc>
        <w:tcPr>
          <w:tcW w:w="7366" w:type="dxa"/>
        </w:tcPr>
        <w:p w:rsidR="00CB54FE" w:rsidRPr="000538D4" w:rsidP="00CB54FE">
          <w:pPr>
            <w:pStyle w:val="Header"/>
            <w:tabs>
              <w:tab w:val="left" w:pos="2580"/>
              <w:tab w:val="left" w:pos="2985"/>
            </w:tabs>
            <w:jc w:val="left"/>
            <w:rPr>
              <w:bCs/>
              <w:color w:val="1F497D"/>
              <w:sz w:val="24"/>
              <w:szCs w:val="24"/>
            </w:rPr>
          </w:pPr>
          <w:r w:rsidRPr="000538D4">
            <w:rPr>
              <w:bCs/>
              <w:sz w:val="24"/>
              <w:szCs w:val="24"/>
            </w:rPr>
            <w:t>H</w:t>
          </w:r>
          <w:r>
            <w:rPr>
              <w:bCs/>
              <w:sz w:val="24"/>
              <w:szCs w:val="24"/>
            </w:rPr>
            <w:t>elios</w:t>
          </w:r>
          <w:r w:rsidRPr="000538D4">
            <w:rPr>
              <w:bCs/>
              <w:sz w:val="24"/>
              <w:szCs w:val="24"/>
            </w:rPr>
            <w:t xml:space="preserve"> Klinikum Bad Saarow</w:t>
          </w:r>
        </w:p>
        <w:p w:rsidR="00CB54FE" w:rsidRPr="00CB54FE" w:rsidP="00CB54FE">
          <w:pPr>
            <w:pStyle w:val="Header"/>
            <w:tabs>
              <w:tab w:val="left" w:pos="2580"/>
              <w:tab w:val="left" w:pos="2985"/>
            </w:tabs>
            <w:jc w:val="left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DOCPROPERTY rox_Anwendungsbereich \* MERGEFORMAT 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Onkologisches Zentrum</w:t>
          </w:r>
          <w:r>
            <w:rPr>
              <w:sz w:val="20"/>
            </w:rPr>
            <w:fldChar w:fldCharType="end"/>
          </w:r>
        </w:p>
      </w:tc>
      <w:tc>
        <w:tcPr>
          <w:tcW w:w="2433" w:type="dxa"/>
        </w:tcPr>
        <w:p w:rsidR="00CB54FE" w:rsidP="002C5B8B">
          <w:pPr>
            <w:pStyle w:val="Header"/>
            <w:tabs>
              <w:tab w:val="left" w:pos="2580"/>
              <w:tab w:val="left" w:pos="2985"/>
            </w:tabs>
            <w:jc w:val="left"/>
            <w:rPr>
              <w:bCs/>
              <w:sz w:val="24"/>
              <w:szCs w:val="24"/>
            </w:rPr>
          </w:pPr>
          <w:r>
            <w:rPr>
              <w:b/>
              <w:noProof/>
              <w:sz w:val="28"/>
              <w:szCs w:val="28"/>
              <w:lang w:eastAsia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54610</wp:posOffset>
                </wp:positionV>
                <wp:extent cx="1297940" cy="306070"/>
                <wp:effectExtent l="0" t="0" r="0" b="0"/>
                <wp:wrapNone/>
                <wp:docPr id="1" name="Grafik 1" descr="\\bsclfile02\Klinikordner\Helios Vorlage\Logo\Logo_92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6099535" name="Picture 1" descr="\\bsclfile02\Klinikordner\Helios Vorlage\Logo\Logo_92dpi.jpg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94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B54FE" w:rsidP="002C5B8B">
          <w:pPr>
            <w:pStyle w:val="Header"/>
            <w:tabs>
              <w:tab w:val="left" w:pos="2580"/>
              <w:tab w:val="left" w:pos="2985"/>
            </w:tabs>
            <w:jc w:val="left"/>
            <w:rPr>
              <w:bCs/>
              <w:sz w:val="24"/>
              <w:szCs w:val="24"/>
            </w:rPr>
          </w:pPr>
        </w:p>
      </w:tc>
    </w:tr>
  </w:tbl>
  <w:p w:rsidR="00621F1F" w:rsidRPr="00621F1F" w:rsidP="00CB54FE">
    <w:pPr>
      <w:pStyle w:val="Header"/>
      <w:tabs>
        <w:tab w:val="left" w:pos="2580"/>
        <w:tab w:val="left" w:pos="2985"/>
      </w:tabs>
      <w:jc w:val="left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508635E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eastAsia="Times New Roman" w:hAnsi="Tahoma" w:cs="Times New Roman"/>
        <w:strike w:val="0"/>
        <w:color w:val="191913"/>
        <w:spacing w:val="-8"/>
        <w:w w:val="100"/>
        <w:sz w:val="17"/>
        <w:vertAlign w:val="baseline"/>
      </w:rPr>
    </w:lvl>
    <w:lvl w:ilvl="1">
      <w:start w:val="0"/>
      <w:numFmt w:val="decimal"/>
      <w:lvlJc w:val="left"/>
      <w:rPr>
        <w:rFonts w:cs="Times New Roman"/>
      </w:rPr>
    </w:lvl>
    <w:lvl w:ilvl="2">
      <w:start w:val="0"/>
      <w:numFmt w:val="decimal"/>
      <w:lvlJc w:val="left"/>
      <w:rPr>
        <w:rFonts w:cs="Times New Roman"/>
      </w:rPr>
    </w:lvl>
    <w:lvl w:ilvl="3">
      <w:start w:val="0"/>
      <w:numFmt w:val="decimal"/>
      <w:lvlJc w:val="left"/>
      <w:rPr>
        <w:rFonts w:cs="Times New Roman"/>
      </w:rPr>
    </w:lvl>
    <w:lvl w:ilvl="4">
      <w:start w:val="0"/>
      <w:numFmt w:val="decimal"/>
      <w:lvlJc w:val="left"/>
      <w:rPr>
        <w:rFonts w:cs="Times New Roman"/>
      </w:rPr>
    </w:lvl>
    <w:lvl w:ilvl="5">
      <w:start w:val="0"/>
      <w:numFmt w:val="decimal"/>
      <w:lvlJc w:val="left"/>
      <w:rPr>
        <w:rFonts w:cs="Times New Roman"/>
      </w:rPr>
    </w:lvl>
    <w:lvl w:ilvl="6">
      <w:start w:val="0"/>
      <w:numFmt w:val="decimal"/>
      <w:lvlJc w:val="left"/>
      <w:rPr>
        <w:rFonts w:cs="Times New Roman"/>
      </w:rPr>
    </w:lvl>
    <w:lvl w:ilvl="7">
      <w:start w:val="0"/>
      <w:numFmt w:val="decimal"/>
      <w:lvlJc w:val="left"/>
      <w:rPr>
        <w:rFonts w:cs="Times New Roman"/>
      </w:rPr>
    </w:lvl>
    <w:lvl w:ilvl="8">
      <w:start w:val="0"/>
      <w:numFmt w:val="decimal"/>
      <w:lvlJc w:val="left"/>
      <w:rPr>
        <w:rFonts w:cs="Times New Roman"/>
      </w:rPr>
    </w:lvl>
  </w:abstractNum>
  <w:abstractNum w:abstractNumId="1">
    <w:nsid w:val="3C9C5BD3"/>
    <w:multiLevelType w:val="hybridMultilevel"/>
    <w:tmpl w:val="0A1E6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autoHyphenation/>
  <w:consecutiveHyphenLimit w:val="2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D4"/>
    <w:rsid w:val="000510A5"/>
    <w:rsid w:val="000538D4"/>
    <w:rsid w:val="000E4A03"/>
    <w:rsid w:val="000F659E"/>
    <w:rsid w:val="001300CB"/>
    <w:rsid w:val="00144CC6"/>
    <w:rsid w:val="00172B6F"/>
    <w:rsid w:val="002C5B8B"/>
    <w:rsid w:val="002D3273"/>
    <w:rsid w:val="003A4DA9"/>
    <w:rsid w:val="003B7E2C"/>
    <w:rsid w:val="003E05DD"/>
    <w:rsid w:val="00416445"/>
    <w:rsid w:val="004173E4"/>
    <w:rsid w:val="00425B8D"/>
    <w:rsid w:val="004B56E3"/>
    <w:rsid w:val="00502788"/>
    <w:rsid w:val="005E5E53"/>
    <w:rsid w:val="006023D8"/>
    <w:rsid w:val="00621F1F"/>
    <w:rsid w:val="00630840"/>
    <w:rsid w:val="00650719"/>
    <w:rsid w:val="006929D2"/>
    <w:rsid w:val="006D337F"/>
    <w:rsid w:val="006D427D"/>
    <w:rsid w:val="006E45A4"/>
    <w:rsid w:val="0070257F"/>
    <w:rsid w:val="00781BD6"/>
    <w:rsid w:val="008217F1"/>
    <w:rsid w:val="00823C6F"/>
    <w:rsid w:val="00842A6A"/>
    <w:rsid w:val="00857A77"/>
    <w:rsid w:val="00AA61FB"/>
    <w:rsid w:val="00AD33E7"/>
    <w:rsid w:val="00AD4FB1"/>
    <w:rsid w:val="00AF3DF5"/>
    <w:rsid w:val="00BA0DAF"/>
    <w:rsid w:val="00BA59B3"/>
    <w:rsid w:val="00BB1F04"/>
    <w:rsid w:val="00BC6F89"/>
    <w:rsid w:val="00BE2492"/>
    <w:rsid w:val="00BF0C98"/>
    <w:rsid w:val="00C21AD6"/>
    <w:rsid w:val="00C42E00"/>
    <w:rsid w:val="00C66E2A"/>
    <w:rsid w:val="00C9502C"/>
    <w:rsid w:val="00CA4CF3"/>
    <w:rsid w:val="00CB54FE"/>
    <w:rsid w:val="00CB5F8C"/>
    <w:rsid w:val="00CE0153"/>
    <w:rsid w:val="00D02CD3"/>
    <w:rsid w:val="00D76FD7"/>
    <w:rsid w:val="00DA3AF5"/>
    <w:rsid w:val="00DB0D20"/>
    <w:rsid w:val="00E7387C"/>
    <w:rsid w:val="00E90974"/>
    <w:rsid w:val="00EE329C"/>
    <w:rsid w:val="00FA4602"/>
    <w:rsid w:val="00FC72F9"/>
    <w:rsid w:val="00FC7FEF"/>
    <w:rsid w:val="00FE6C9A"/>
  </w:rsids>
  <w:docVars>
    <w:docVar w:name="rox_step_bearbeiter" w:val="Krischke, Jana - 16.07.2020"/>
  </w:docVar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1F"/>
    <w:pPr>
      <w:spacing w:line="276" w:lineRule="auto"/>
      <w:jc w:val="both"/>
    </w:pPr>
    <w:rPr>
      <w:rFonts w:ascii="Verdana" w:hAnsi="Verdana"/>
      <w:sz w:val="18"/>
      <w:lang w:eastAsia="en-US"/>
    </w:rPr>
  </w:style>
  <w:style w:type="paragraph" w:styleId="Heading2">
    <w:name w:val="heading 2"/>
    <w:basedOn w:val="Normal"/>
    <w:next w:val="Normal"/>
    <w:qFormat/>
    <w:rsid w:val="009B56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B56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50C7"/>
    <w:pPr>
      <w:keepNext/>
      <w:framePr w:w="2155" w:h="3647" w:hRule="atLeast" w:hSpace="142" w:wrap="around" w:vAnchor="page" w:hAnchor="page" w:x="9186" w:y="2553"/>
      <w:tabs>
        <w:tab w:val="left" w:pos="426"/>
        <w:tab w:val="left" w:pos="709"/>
      </w:tabs>
      <w:spacing w:line="227" w:lineRule="exact"/>
      <w:jc w:val="left"/>
      <w:outlineLvl w:val="3"/>
    </w:pPr>
    <w:rPr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fzeileZchn"/>
    <w:uiPriority w:val="99"/>
    <w:rsid w:val="009950C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950C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950C7"/>
  </w:style>
  <w:style w:type="paragraph" w:styleId="Caption">
    <w:name w:val="caption"/>
    <w:basedOn w:val="Normal"/>
    <w:next w:val="Normal"/>
    <w:qFormat/>
    <w:rsid w:val="009950C7"/>
    <w:pPr>
      <w:framePr w:w="2155" w:h="3647" w:hRule="atLeast" w:hSpace="142" w:wrap="around" w:vAnchor="page" w:hAnchor="page" w:x="9186" w:y="2553"/>
      <w:tabs>
        <w:tab w:val="left" w:pos="391"/>
        <w:tab w:val="left" w:pos="426"/>
      </w:tabs>
      <w:spacing w:line="227" w:lineRule="exact"/>
      <w:jc w:val="left"/>
    </w:pPr>
    <w:rPr>
      <w:i/>
      <w:sz w:val="17"/>
    </w:rPr>
  </w:style>
  <w:style w:type="paragraph" w:styleId="BalloonText">
    <w:name w:val="Balloon Text"/>
    <w:basedOn w:val="Normal"/>
    <w:semiHidden/>
    <w:rsid w:val="00DD21A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Header"/>
    <w:uiPriority w:val="99"/>
    <w:rsid w:val="001E4D77"/>
    <w:rPr>
      <w:rFonts w:ascii="Book Antiqua" w:hAnsi="Book Antiqua"/>
      <w:sz w:val="22"/>
      <w:lang w:eastAsia="en-US"/>
    </w:rPr>
  </w:style>
  <w:style w:type="table" w:styleId="TableGrid">
    <w:name w:val="Table Grid"/>
    <w:basedOn w:val="TableNormal"/>
    <w:rsid w:val="003E68A1"/>
    <w:pPr>
      <w:spacing w:line="283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TextkrperZchn"/>
    <w:rsid w:val="00BB1F04"/>
    <w:pPr>
      <w:spacing w:before="120" w:after="120" w:line="240" w:lineRule="auto"/>
      <w:jc w:val="center"/>
    </w:pPr>
    <w:rPr>
      <w:rFonts w:ascii="Arial" w:hAnsi="Arial"/>
      <w:b/>
      <w:sz w:val="28"/>
      <w:lang w:eastAsia="de-DE"/>
    </w:rPr>
  </w:style>
  <w:style w:type="character" w:customStyle="1" w:styleId="TextkrperZchn">
    <w:name w:val="Textkörper Zchn"/>
    <w:basedOn w:val="DefaultParagraphFont"/>
    <w:link w:val="BodyText"/>
    <w:rsid w:val="00BB1F04"/>
    <w:rPr>
      <w:rFonts w:ascii="Arial" w:hAnsi="Arial"/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BB1F04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BB1F04"/>
    <w:rPr>
      <w:sz w:val="16"/>
      <w:szCs w:val="16"/>
    </w:rPr>
  </w:style>
  <w:style w:type="paragraph" w:styleId="CommentText">
    <w:name w:val="annotation text"/>
    <w:basedOn w:val="Normal"/>
    <w:link w:val="KommentartextZchn"/>
    <w:semiHidden/>
    <w:unhideWhenUsed/>
    <w:rsid w:val="00BB1F04"/>
    <w:pPr>
      <w:spacing w:line="240" w:lineRule="auto"/>
      <w:jc w:val="left"/>
    </w:pPr>
    <w:rPr>
      <w:rFonts w:ascii="Times New Roman" w:hAnsi="Times New Roman"/>
      <w:sz w:val="20"/>
      <w:lang w:eastAsia="de-DE"/>
    </w:rPr>
  </w:style>
  <w:style w:type="character" w:customStyle="1" w:styleId="KommentartextZchn">
    <w:name w:val="Kommentartext Zchn"/>
    <w:basedOn w:val="DefaultParagraphFont"/>
    <w:link w:val="CommentText"/>
    <w:semiHidden/>
    <w:rsid w:val="00BB1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glossaryDocument" Target="glossary/document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2D1F5E670E444BF59C1BC01D21605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0A981-F3B4-43C0-BE82-8EDED69BB986}"/>
      </w:docPartPr>
      <w:docPartBody>
        <w:p w:rsidR="00BC6F89" w:rsidP="00BC6F89">
          <w:pPr>
            <w:pStyle w:val="2D1F5E670E444BF59C1BC01D2160530A"/>
          </w:pPr>
          <w:r w:rsidRPr="00C21AD6">
            <w:rPr>
              <w:rStyle w:val="PlaceholderText"/>
            </w:rPr>
            <w:t>Wählen Sie ein Element aus.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732E0-38A2-4D79-9956-B6C42325D5F3}"/>
      </w:docPartPr>
      <w:docPartBody>
        <w:p w:rsidR="00BC6F89">
          <w:r w:rsidRPr="00172B6F">
            <w:rPr>
              <w:rStyle w:val="Placehold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89"/>
    <w:rsid w:val="00BC6F89"/>
    <w:rsid w:val="00F1170C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6F89"/>
    <w:rPr>
      <w:color w:val="808080"/>
    </w:rPr>
  </w:style>
  <w:style w:type="paragraph" w:customStyle="1" w:styleId="2D1F5E670E444BF59C1BC01D2160530A">
    <w:name w:val="2D1F5E670E444BF59C1BC01D2160530A"/>
    <w:rsid w:val="00BC6F89"/>
    <w:pPr>
      <w:spacing w:after="200" w:line="276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E4E70915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QM Vorlage Kopf- und Fußzeilen Formulare hoch</vt:lpstr>
    </vt:vector>
  </TitlesOfParts>
  <Company>Humain Klinikum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Sarkomkonferenz_final</dc:title>
  <dc:creator>Hartmann, Silke</dc:creator>
  <cp:lastModifiedBy>Krischke, Jana</cp:lastModifiedBy>
  <cp:revision>2</cp:revision>
  <cp:lastPrinted>2013-08-05T09:34:00Z</cp:lastPrinted>
  <dcterms:created xsi:type="dcterms:W3CDTF">2020-07-16T08:45:00Z</dcterms:created>
  <dcterms:modified xsi:type="dcterms:W3CDTF">2020-07-16T08:45:00Z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nwendungsbereich">
    <vt:lpwstr>Onkologisches Zentrum</vt:lpwstr>
  </property>
  <property fmtid="{D5CDD505-2E9C-101B-9397-08002B2CF9AE}" pid="3" name="rox_Description">
    <vt:lpwstr/>
  </property>
  <property fmtid="{D5CDD505-2E9C-101B-9397-08002B2CF9AE}" pid="4" name="rox_DocPath">
    <vt:lpwstr>Dokumente/Akutkliniken/HELIOS Klinik Bad Saarow/Zentren/Onkologisches Zentrum/Organkrebszentren/Sarkomzentrum/01. Sarkomboard/</vt:lpwstr>
  </property>
  <property fmtid="{D5CDD505-2E9C-101B-9397-08002B2CF9AE}" pid="5" name="rox_DocType">
    <vt:lpwstr>1-stufiges Dokument (BS)</vt:lpwstr>
  </property>
  <property fmtid="{D5CDD505-2E9C-101B-9397-08002B2CF9AE}" pid="6" name="rox_FileName">
    <vt:lpwstr>Sarkomkonferenz_final.docx</vt:lpwstr>
  </property>
  <property fmtid="{D5CDD505-2E9C-101B-9397-08002B2CF9AE}" pid="7" name="rox_freigabe">
    <vt:lpwstr>Henschke, Jana</vt:lpwstr>
  </property>
  <property fmtid="{D5CDD505-2E9C-101B-9397-08002B2CF9AE}" pid="8" name="rox_GPdate">
    <vt:lpwstr/>
  </property>
  <property fmtid="{D5CDD505-2E9C-101B-9397-08002B2CF9AE}" pid="9" name="rox_GPuser">
    <vt:lpwstr/>
  </property>
  <property fmtid="{D5CDD505-2E9C-101B-9397-08002B2CF9AE}" pid="10" name="rox_ID">
    <vt:lpwstr>314734</vt:lpwstr>
  </property>
  <property fmtid="{D5CDD505-2E9C-101B-9397-08002B2CF9AE}" pid="11" name="rox_Meta">
    <vt:lpwstr>17</vt:lpwstr>
  </property>
  <property fmtid="{D5CDD505-2E9C-101B-9397-08002B2CF9AE}" pid="12" name="rox_Meta0">
    <vt:lpwstr>&lt;fields&gt;&lt;Field id="rox_Size" caption="Dateigröße" orderid="9" /&gt;&lt;Field id="rox_ID" caption="ID" orderid="26" /&gt;&lt;Field id="rox_T</vt:lpwstr>
  </property>
  <property fmtid="{D5CDD505-2E9C-101B-9397-08002B2CF9AE}" pid="13" name="rox_Meta1">
    <vt:lpwstr>itle" caption="Titel" orderid="1" /&gt;&lt;Field id="rox_Status" caption="Status" orderid="3" /&gt;&lt;Field id="rox_Revision" caption="Rev</vt:lpwstr>
  </property>
  <property fmtid="{D5CDD505-2E9C-101B-9397-08002B2CF9AE}" pid="14" name="rox_Meta10">
    <vt:lpwstr>n="Erstellt (fachlich) durch" orderid="19" /&gt;&lt;Field id="rox_step_freigabe_d" caption="Freigegeben am" orderid="20" /&gt;&lt;Field id=</vt:lpwstr>
  </property>
  <property fmtid="{D5CDD505-2E9C-101B-9397-08002B2CF9AE}" pid="15" name="rox_Meta11">
    <vt:lpwstr>"rox_freigabe" caption="Freigegeben durch" orderid="21" /&gt;&lt;Field id="rox_GPdate" caption="Gültigkeitsprüfung durchgeführt am" o</vt:lpwstr>
  </property>
  <property fmtid="{D5CDD505-2E9C-101B-9397-08002B2CF9AE}" pid="16" name="rox_Meta12">
    <vt:lpwstr>rderid="22" /&gt;&lt;Field id="rox_GPuser" caption="Gültigkeitsprüfung durchgeführt durch" orderid="23" /&gt;&lt;Field id="rox_ReferencesTo</vt:lpwstr>
  </property>
  <property fmtid="{D5CDD505-2E9C-101B-9397-08002B2CF9AE}" pid="17" name="rox_Meta13">
    <vt:lpwstr>" caption="Referenzen auf" type="RefTo" url="http://roxtra.helios-kliniken.de/Roxtra" colcount="1" orderid="29" /&gt;&lt;GlobalFieldH</vt:lpwstr>
  </property>
  <property fmtid="{D5CDD505-2E9C-101B-9397-08002B2CF9AE}" pid="18" name="rox_Meta14">
    <vt:lpwstr>andler url="http://roxtra.helios-kliniken.de/Roxtra/doc/DownloadGlobalFieldHandler.ashx?token=eyJhbGciOiJIUzI1NiIsImtpZCI6IjNlM</vt:lpwstr>
  </property>
  <property fmtid="{D5CDD505-2E9C-101B-9397-08002B2CF9AE}" pid="19" name="rox_Meta15">
    <vt:lpwstr>jk3MDA2LTMwMmUtNGI4Ni05MTUxLTc3YWYzOWRhYjg0MyIsInR5cCI6IkpXVCJ9.eyJVc2VySUQiOiItMSIsIm5iZiI6MTYwMDg2MTM3OSwiZXhwIjoxNjAwODY0OTc</vt:lpwstr>
  </property>
  <property fmtid="{D5CDD505-2E9C-101B-9397-08002B2CF9AE}" pid="20" name="rox_Meta16">
    <vt:lpwstr>5LCJpYXQiOjE2MDA4NjEzNzksImlzcyI6InJvWHRyYSJ9.P4HlZYOKFxd1yYt0GdIYRtTdKeCsXUKbb8oYEi4KV4o" /&gt;&lt;/fields&gt;</vt:lpwstr>
  </property>
  <property fmtid="{D5CDD505-2E9C-101B-9397-08002B2CF9AE}" pid="21" name="rox_Meta2">
    <vt:lpwstr>ision" orderid="4" /&gt;&lt;Field id="rox_Description" caption="Beschreibung" orderid="5" /&gt;&lt;Field id="rox_DocType" caption="Dokument</vt:lpwstr>
  </property>
  <property fmtid="{D5CDD505-2E9C-101B-9397-08002B2CF9AE}" pid="22" name="rox_Meta3">
    <vt:lpwstr>entyp" orderid="8" /&gt;&lt;Field id="rox_UpdatedBy" caption="Geändert durch" orderid="13" /&gt;&lt;Field id="rox_UpdatedAt" caption="Geänd</vt:lpwstr>
  </property>
  <property fmtid="{D5CDD505-2E9C-101B-9397-08002B2CF9AE}" pid="23" name="rox_Meta4">
    <vt:lpwstr>ert am" orderid="12" /&gt;&lt;Field id="rox_DocPath" caption="Pfad" orderid="27" /&gt;&lt;Field id="rox_ParentDocTitle" caption="Ordner" or</vt:lpwstr>
  </property>
  <property fmtid="{D5CDD505-2E9C-101B-9397-08002B2CF9AE}" pid="24" name="rox_Meta5">
    <vt:lpwstr>derid="28" /&gt;&lt;Field id="rox_FileName" caption="Dateiname" orderid="2" /&gt;&lt;Field id="rox_Wiedervorlage" caption="Wiedervorlage" o</vt:lpwstr>
  </property>
  <property fmtid="{D5CDD505-2E9C-101B-9397-08002B2CF9AE}" pid="25" name="rox_Meta6">
    <vt:lpwstr>rderid="6" /&gt;&lt;Field id="rox_Anwendungsbereich" caption="Anwendungsbereich" orderid="14" /&gt;&lt;Field id="rox_step_bearbeitung_d" ca</vt:lpwstr>
  </property>
  <property fmtid="{D5CDD505-2E9C-101B-9397-08002B2CF9AE}" pid="26" name="rox_Meta7">
    <vt:lpwstr>ption="Bearbeitung abgeschlossen am" orderid="15" /&gt;&lt;Field id="rox_step_bearbeitung_u" caption="Bearbeitung abgeschlossen durch</vt:lpwstr>
  </property>
  <property fmtid="{D5CDD505-2E9C-101B-9397-08002B2CF9AE}" pid="27" name="rox_Meta8">
    <vt:lpwstr>" orderid="16" /&gt;&lt;Field id="rox_step_bearbeiter" caption="Bearbeiter (alle)" type="roleconcat" orderid="17"&gt;Krischke, Jana - 16</vt:lpwstr>
  </property>
  <property fmtid="{D5CDD505-2E9C-101B-9397-08002B2CF9AE}" pid="28" name="rox_Meta9">
    <vt:lpwstr>.07.2020&lt;/Field&gt;&lt;Field id="rox_step_pruefung_d" caption="Erstellt (fachlich) am" orderid="18" /&gt;&lt;Field id="rox_pruefung" captio</vt:lpwstr>
  </property>
  <property fmtid="{D5CDD505-2E9C-101B-9397-08002B2CF9AE}" pid="29" name="rox_ParentDocTitle">
    <vt:lpwstr>01. Sarkomboard</vt:lpwstr>
  </property>
  <property fmtid="{D5CDD505-2E9C-101B-9397-08002B2CF9AE}" pid="30" name="rox_pruefung">
    <vt:lpwstr>CA Dr. Pink, D.</vt:lpwstr>
  </property>
  <property fmtid="{D5CDD505-2E9C-101B-9397-08002B2CF9AE}" pid="31" name="rox_ReferencesTo">
    <vt:lpwstr>...</vt:lpwstr>
  </property>
  <property fmtid="{D5CDD505-2E9C-101B-9397-08002B2CF9AE}" pid="32" name="rox_Revision">
    <vt:lpwstr>001/07.2020</vt:lpwstr>
  </property>
  <property fmtid="{D5CDD505-2E9C-101B-9397-08002B2CF9AE}" pid="33" name="rox_Size">
    <vt:lpwstr>324250</vt:lpwstr>
  </property>
  <property fmtid="{D5CDD505-2E9C-101B-9397-08002B2CF9AE}" pid="34" name="rox_Status">
    <vt:lpwstr>freigegeben</vt:lpwstr>
  </property>
  <property fmtid="{D5CDD505-2E9C-101B-9397-08002B2CF9AE}" pid="35" name="rox_step_bearbeiter">
    <vt:lpwstr>Krischke, Jana...</vt:lpwstr>
  </property>
  <property fmtid="{D5CDD505-2E9C-101B-9397-08002B2CF9AE}" pid="36" name="rox_step_bearbeitung_d">
    <vt:lpwstr>16.07.2020</vt:lpwstr>
  </property>
  <property fmtid="{D5CDD505-2E9C-101B-9397-08002B2CF9AE}" pid="37" name="rox_step_bearbeitung_u">
    <vt:lpwstr>Henschke, Jana</vt:lpwstr>
  </property>
  <property fmtid="{D5CDD505-2E9C-101B-9397-08002B2CF9AE}" pid="38" name="rox_step_freigabe_d">
    <vt:lpwstr>16.07.2020</vt:lpwstr>
  </property>
  <property fmtid="{D5CDD505-2E9C-101B-9397-08002B2CF9AE}" pid="39" name="rox_step_pruefung_d">
    <vt:lpwstr>16.07.2020</vt:lpwstr>
  </property>
  <property fmtid="{D5CDD505-2E9C-101B-9397-08002B2CF9AE}" pid="40" name="rox_Title">
    <vt:lpwstr>Sarkomkonferenz_final</vt:lpwstr>
  </property>
  <property fmtid="{D5CDD505-2E9C-101B-9397-08002B2CF9AE}" pid="41" name="rox_UpdatedAt">
    <vt:lpwstr>16.07.2020</vt:lpwstr>
  </property>
  <property fmtid="{D5CDD505-2E9C-101B-9397-08002B2CF9AE}" pid="42" name="rox_UpdatedBy">
    <vt:lpwstr>Henschke, Jana</vt:lpwstr>
  </property>
  <property fmtid="{D5CDD505-2E9C-101B-9397-08002B2CF9AE}" pid="43" name="rox_Wiedervorlage">
    <vt:lpwstr>16.07.2022</vt:lpwstr>
  </property>
</Properties>
</file>