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771"/>
        <w:gridCol w:w="3235"/>
      </w:tblGrid>
      <w:tr w:rsidR="00273B6A" w:rsidTr="001860A3">
        <w:trPr>
          <w:trHeight w:hRule="exact" w:val="2155"/>
        </w:trPr>
        <w:tc>
          <w:tcPr>
            <w:tcW w:w="4499" w:type="dxa"/>
          </w:tcPr>
          <w:p w:rsidR="00273B6A" w:rsidRDefault="00273B6A">
            <w:bookmarkStart w:id="0" w:name="_GoBack"/>
            <w:bookmarkEnd w:id="0"/>
          </w:p>
        </w:tc>
        <w:tc>
          <w:tcPr>
            <w:tcW w:w="771" w:type="dxa"/>
          </w:tcPr>
          <w:p w:rsidR="00273B6A" w:rsidRDefault="00273B6A"/>
        </w:tc>
        <w:tc>
          <w:tcPr>
            <w:tcW w:w="3235" w:type="dxa"/>
          </w:tcPr>
          <w:p w:rsidR="00273B6A" w:rsidRDefault="00B30681" w:rsidP="007D1F4C">
            <w:pPr>
              <w:pStyle w:val="HelGesellschaft"/>
            </w:pPr>
            <w:r>
              <w:t>Helios Klinikum            Bad Saarow</w:t>
            </w:r>
            <w:r w:rsidR="00642823">
              <w:t xml:space="preserve"> </w:t>
            </w:r>
            <w:r w:rsidR="00642823">
              <w:br/>
            </w:r>
          </w:p>
          <w:p w:rsidR="00013A32" w:rsidRDefault="00013A32" w:rsidP="00013A32">
            <w:pPr>
              <w:pStyle w:val="HelMarginalspalteninformation"/>
            </w:pPr>
          </w:p>
          <w:p w:rsidR="00B2532C" w:rsidRPr="00B30681" w:rsidRDefault="00E67F84" w:rsidP="00EF5F09">
            <w:pPr>
              <w:pStyle w:val="HelMarginalspalteninformationgrn"/>
              <w:rPr>
                <w:color w:val="FF0000"/>
              </w:rPr>
            </w:pPr>
            <w:r>
              <w:t>Ak</w:t>
            </w:r>
            <w:r w:rsidR="00DB0E1D">
              <w:t>ademisches Lehrkrankenhaus der M</w:t>
            </w:r>
            <w:r w:rsidR="00BB0672" w:rsidRPr="00E67F84">
              <w:t xml:space="preserve">edizinischen Hochschule Brandenburg </w:t>
            </w:r>
            <w:r w:rsidR="00013A32" w:rsidRPr="00E67F84">
              <w:t xml:space="preserve"> </w:t>
            </w:r>
            <w:r w:rsidR="00013A32" w:rsidRPr="00E67F84">
              <w:br/>
            </w:r>
            <w:r w:rsidRPr="00E67F84">
              <w:t>O</w:t>
            </w:r>
            <w:r>
              <w:t>st-Brandenburgisches Tumorzentrum</w:t>
            </w:r>
          </w:p>
          <w:p w:rsidR="00013A32" w:rsidRPr="00013A32" w:rsidRDefault="00013A32" w:rsidP="00013A32">
            <w:pPr>
              <w:pStyle w:val="HelMarginalspalteninformation"/>
            </w:pPr>
          </w:p>
        </w:tc>
      </w:tr>
      <w:tr w:rsidR="00D642F7" w:rsidRPr="008A1669" w:rsidTr="001860A3">
        <w:trPr>
          <w:trHeight w:hRule="exact" w:val="567"/>
        </w:trPr>
        <w:tc>
          <w:tcPr>
            <w:tcW w:w="4499" w:type="dxa"/>
          </w:tcPr>
          <w:p w:rsidR="00D642F7" w:rsidRDefault="00B30681" w:rsidP="00DC5BC5">
            <w:pPr>
              <w:pStyle w:val="HelAbsender"/>
            </w:pPr>
            <w:r>
              <w:t>H</w:t>
            </w:r>
            <w:r w:rsidR="009074FD">
              <w:t>elios</w:t>
            </w:r>
            <w:r>
              <w:t xml:space="preserve"> Klinikum Bad Saarow</w:t>
            </w:r>
            <w:r w:rsidR="00E67F84">
              <w:t xml:space="preserve"> GmbH</w:t>
            </w:r>
          </w:p>
          <w:p w:rsidR="00B30681" w:rsidRDefault="00B30681" w:rsidP="00DC5BC5">
            <w:pPr>
              <w:pStyle w:val="HelAbsender"/>
            </w:pPr>
            <w:proofErr w:type="spellStart"/>
            <w:r>
              <w:t>Pieskower</w:t>
            </w:r>
            <w:proofErr w:type="spellEnd"/>
            <w:r>
              <w:t xml:space="preserve"> Straße 33 • 15526 Bad Saarow</w:t>
            </w:r>
          </w:p>
          <w:p w:rsidR="00D642F7" w:rsidRDefault="00D642F7" w:rsidP="00DC5BC5">
            <w:pPr>
              <w:pStyle w:val="HelAbsender"/>
            </w:pPr>
          </w:p>
        </w:tc>
        <w:tc>
          <w:tcPr>
            <w:tcW w:w="771" w:type="dxa"/>
          </w:tcPr>
          <w:p w:rsidR="00D642F7" w:rsidRDefault="00D642F7"/>
        </w:tc>
        <w:tc>
          <w:tcPr>
            <w:tcW w:w="3235" w:type="dxa"/>
            <w:vMerge w:val="restart"/>
          </w:tcPr>
          <w:p w:rsidR="00EF5F09" w:rsidRPr="00E67F84" w:rsidRDefault="00BD592D" w:rsidP="00EF5F09">
            <w:pPr>
              <w:pStyle w:val="HelMarginalspalteninformationgrn"/>
            </w:pPr>
            <w:r>
              <w:t>Klinik für Hämatologie, Onkologie u. Palliativmedizin</w:t>
            </w:r>
          </w:p>
          <w:p w:rsidR="00D642F7" w:rsidRDefault="00BD592D" w:rsidP="00EF5F09">
            <w:pPr>
              <w:pStyle w:val="HelMarginalspalteninformation"/>
            </w:pPr>
            <w:r>
              <w:t>Dr. med. Daniel Pink</w:t>
            </w:r>
          </w:p>
          <w:p w:rsidR="00B30681" w:rsidRPr="00E67F84" w:rsidRDefault="00BD592D" w:rsidP="00EF5F09">
            <w:pPr>
              <w:pStyle w:val="HelMarginalspalteninformation"/>
            </w:pPr>
            <w:r>
              <w:t>Chefarzt</w:t>
            </w:r>
          </w:p>
          <w:p w:rsidR="00D642F7" w:rsidRPr="00E67F84" w:rsidRDefault="00D642F7" w:rsidP="00EF5F09">
            <w:pPr>
              <w:pStyle w:val="HelMarginalspalteninformation"/>
            </w:pPr>
          </w:p>
          <w:p w:rsidR="00B30681" w:rsidRPr="00E67F84" w:rsidRDefault="00D642F7" w:rsidP="00EF5F09">
            <w:pPr>
              <w:pStyle w:val="HelMarginalspalteninformation"/>
            </w:pPr>
            <w:r w:rsidRPr="00E67F84">
              <w:t>Tel</w:t>
            </w:r>
            <w:r w:rsidRPr="00E67F84">
              <w:tab/>
              <w:t xml:space="preserve">+49 </w:t>
            </w:r>
            <w:r w:rsidR="00E67F84" w:rsidRPr="00E67F84">
              <w:t>(0)</w:t>
            </w:r>
            <w:r w:rsidR="00B30681" w:rsidRPr="00E67F84">
              <w:t>33631</w:t>
            </w:r>
            <w:r w:rsidRPr="00E67F84">
              <w:t xml:space="preserve"> </w:t>
            </w:r>
            <w:r w:rsidR="00B30681" w:rsidRPr="00E67F84">
              <w:t>7-</w:t>
            </w:r>
            <w:r w:rsidR="00BD592D">
              <w:t>3527</w:t>
            </w:r>
          </w:p>
          <w:p w:rsidR="00D642F7" w:rsidRPr="00E67F84" w:rsidRDefault="00D642F7" w:rsidP="00EF5F09">
            <w:pPr>
              <w:pStyle w:val="HelMarginalspalteninformation"/>
            </w:pPr>
            <w:r w:rsidRPr="00E67F84">
              <w:t>Fax</w:t>
            </w:r>
            <w:r w:rsidRPr="00E67F84">
              <w:tab/>
              <w:t xml:space="preserve">+49 </w:t>
            </w:r>
            <w:r w:rsidR="00E67F84" w:rsidRPr="00E67F84">
              <w:t>(0)</w:t>
            </w:r>
            <w:r w:rsidR="00B30681" w:rsidRPr="00E67F84">
              <w:t>33631</w:t>
            </w:r>
            <w:r w:rsidRPr="00E67F84">
              <w:t xml:space="preserve"> </w:t>
            </w:r>
            <w:r w:rsidR="00B30681" w:rsidRPr="00E67F84">
              <w:t>7-</w:t>
            </w:r>
            <w:r w:rsidR="00BD592D">
              <w:t>3528</w:t>
            </w:r>
          </w:p>
          <w:p w:rsidR="00463C42" w:rsidRPr="00E67F84" w:rsidRDefault="00463C42" w:rsidP="00EF5F09">
            <w:pPr>
              <w:pStyle w:val="HelMarginalspalteninformation"/>
            </w:pPr>
          </w:p>
          <w:p w:rsidR="00D642F7" w:rsidRPr="00E67F84" w:rsidRDefault="00446E6B" w:rsidP="00EF5F09">
            <w:pPr>
              <w:pStyle w:val="HelMarginalspalteninformation"/>
            </w:pPr>
            <w:r>
              <w:t>Daniel.</w:t>
            </w:r>
            <w:r w:rsidR="00C316E5">
              <w:t>P</w:t>
            </w:r>
            <w:r>
              <w:t>ink</w:t>
            </w:r>
            <w:r w:rsidR="00D642F7" w:rsidRPr="00E67F84">
              <w:t>@helios-gesundheit.de</w:t>
            </w:r>
          </w:p>
          <w:p w:rsidR="00D642F7" w:rsidRPr="00E2214E" w:rsidRDefault="00D642F7" w:rsidP="00E67F84">
            <w:pPr>
              <w:pStyle w:val="HelMarginalspalteninformation"/>
            </w:pPr>
            <w:r w:rsidRPr="00E67F84">
              <w:t>www.helios-gesundheit.de/</w:t>
            </w:r>
            <w:r w:rsidR="00E67F84" w:rsidRPr="00E67F84">
              <w:t>bad-saarow</w:t>
            </w:r>
          </w:p>
        </w:tc>
      </w:tr>
      <w:tr w:rsidR="00D642F7" w:rsidTr="001860A3">
        <w:trPr>
          <w:trHeight w:hRule="exact" w:val="1237"/>
        </w:trPr>
        <w:tc>
          <w:tcPr>
            <w:tcW w:w="4499" w:type="dxa"/>
          </w:tcPr>
          <w:p w:rsidR="008A1669" w:rsidRDefault="008A1669" w:rsidP="00095550"/>
        </w:tc>
        <w:tc>
          <w:tcPr>
            <w:tcW w:w="771" w:type="dxa"/>
          </w:tcPr>
          <w:p w:rsidR="00D642F7" w:rsidRDefault="00D642F7"/>
        </w:tc>
        <w:tc>
          <w:tcPr>
            <w:tcW w:w="3235" w:type="dxa"/>
            <w:vMerge/>
          </w:tcPr>
          <w:p w:rsidR="00D642F7" w:rsidRDefault="00D642F7" w:rsidP="006021B9">
            <w:pPr>
              <w:pStyle w:val="HelMarginalspalteninformation"/>
            </w:pPr>
          </w:p>
        </w:tc>
      </w:tr>
      <w:tr w:rsidR="00DC5BC5" w:rsidTr="001860A3">
        <w:trPr>
          <w:trHeight w:val="300"/>
        </w:trPr>
        <w:tc>
          <w:tcPr>
            <w:tcW w:w="8505" w:type="dxa"/>
            <w:gridSpan w:val="3"/>
            <w:tcMar>
              <w:bottom w:w="255" w:type="dxa"/>
            </w:tcMar>
          </w:tcPr>
          <w:p w:rsidR="00095550" w:rsidRDefault="00095550" w:rsidP="00DC5BC5">
            <w:pPr>
              <w:pStyle w:val="HelBetreff"/>
            </w:pPr>
            <w:r w:rsidRPr="00095550">
              <w:t xml:space="preserve">Protokoll des Hämatologie Board vom </w:t>
            </w:r>
            <w:r w:rsidR="00365D2A">
              <w:t>XX.XX.XXXX</w:t>
            </w:r>
          </w:p>
          <w:p w:rsidR="00BD592D" w:rsidRPr="0049729C" w:rsidRDefault="00BD592D" w:rsidP="00DC5BC5">
            <w:pPr>
              <w:pStyle w:val="HelBetreff"/>
              <w:rPr>
                <w:sz w:val="18"/>
                <w:szCs w:val="18"/>
              </w:rPr>
            </w:pPr>
            <w:r w:rsidRPr="0049729C">
              <w:rPr>
                <w:sz w:val="18"/>
                <w:szCs w:val="18"/>
              </w:rPr>
              <w:t>Teilnehmer: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475"/>
              <w:gridCol w:w="2476"/>
            </w:tblGrid>
            <w:tr w:rsidR="001860A3" w:rsidTr="00B54B14">
              <w:tc>
                <w:tcPr>
                  <w:tcW w:w="3539" w:type="dxa"/>
                </w:tcPr>
                <w:p w:rsidR="001860A3" w:rsidRPr="00A50322" w:rsidRDefault="001860A3" w:rsidP="00DC5BC5">
                  <w:pPr>
                    <w:pStyle w:val="HelBetreff"/>
                    <w:rPr>
                      <w:b w:val="0"/>
                    </w:rPr>
                  </w:pPr>
                  <w:r>
                    <w:rPr>
                      <w:b w:val="0"/>
                    </w:rPr>
                    <w:t>Hämatologie</w:t>
                  </w:r>
                </w:p>
              </w:tc>
              <w:tc>
                <w:tcPr>
                  <w:tcW w:w="2475" w:type="dxa"/>
                </w:tcPr>
                <w:p w:rsidR="001860A3" w:rsidRDefault="00763489" w:rsidP="001860A3">
                  <w:pPr>
                    <w:pStyle w:val="HelBetreff"/>
                    <w:rPr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4690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60A3" w:rsidRPr="001860A3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roofErr w:type="spellStart"/>
                  <w:r w:rsidR="001860A3">
                    <w:rPr>
                      <w:b w:val="0"/>
                      <w:sz w:val="18"/>
                      <w:szCs w:val="18"/>
                    </w:rPr>
                    <w:t>Dipl.med.</w:t>
                  </w:r>
                  <w:r w:rsidR="001860A3" w:rsidRPr="001860A3">
                    <w:rPr>
                      <w:b w:val="0"/>
                      <w:sz w:val="18"/>
                      <w:szCs w:val="18"/>
                    </w:rPr>
                    <w:t>H.Fuss</w:t>
                  </w:r>
                  <w:proofErr w:type="spellEnd"/>
                </w:p>
                <w:p w:rsidR="001860A3" w:rsidRPr="001860A3" w:rsidRDefault="00763489" w:rsidP="001860A3">
                  <w:pPr>
                    <w:pStyle w:val="HelBetreff"/>
                    <w:rPr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1461230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60A3" w:rsidRPr="001860A3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roofErr w:type="spellStart"/>
                  <w:r w:rsidR="001860A3" w:rsidRPr="001860A3">
                    <w:rPr>
                      <w:b w:val="0"/>
                      <w:sz w:val="18"/>
                      <w:szCs w:val="18"/>
                    </w:rPr>
                    <w:t>Dr.med.C.Graham</w:t>
                  </w:r>
                  <w:proofErr w:type="spellEnd"/>
                </w:p>
                <w:p w:rsidR="001860A3" w:rsidRPr="001860A3" w:rsidRDefault="00763489" w:rsidP="001860A3">
                  <w:pPr>
                    <w:pStyle w:val="HelBetreff"/>
                    <w:rPr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1641148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3BE7" w:rsidRPr="001860A3">
                        <w:rPr>
                          <w:rFonts w:ascii="MS Gothic" w:eastAsia="MS Gothic" w:hAnsi="MS Gothic" w:cs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roofErr w:type="spellStart"/>
                  <w:r w:rsidR="00E23BE7" w:rsidRPr="001860A3">
                    <w:rPr>
                      <w:b w:val="0"/>
                      <w:sz w:val="18"/>
                      <w:szCs w:val="18"/>
                    </w:rPr>
                    <w:t>PD.Dr.med.R.Ratei</w:t>
                  </w:r>
                  <w:proofErr w:type="spellEnd"/>
                  <w:r w:rsidR="00E23BE7" w:rsidRPr="001860A3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76" w:type="dxa"/>
                </w:tcPr>
                <w:p w:rsidR="001860A3" w:rsidRDefault="00763489" w:rsidP="001860A3">
                  <w:pPr>
                    <w:pStyle w:val="HelBetreff"/>
                    <w:rPr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1090428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60A3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roofErr w:type="spellStart"/>
                  <w:r w:rsidR="001860A3" w:rsidRPr="001860A3">
                    <w:rPr>
                      <w:b w:val="0"/>
                      <w:sz w:val="18"/>
                      <w:szCs w:val="18"/>
                    </w:rPr>
                    <w:t>Dr.med.S.Röttger</w:t>
                  </w:r>
                  <w:proofErr w:type="spellEnd"/>
                  <w:r w:rsidR="001860A3" w:rsidRPr="001860A3">
                    <w:rPr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1860A3" w:rsidRPr="001860A3" w:rsidRDefault="00763489" w:rsidP="001860A3">
                  <w:pPr>
                    <w:pStyle w:val="HelBetreff"/>
                    <w:rPr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895933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60A3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roofErr w:type="spellStart"/>
                  <w:r w:rsidR="001860A3" w:rsidRPr="001860A3">
                    <w:rPr>
                      <w:b w:val="0"/>
                      <w:sz w:val="18"/>
                      <w:szCs w:val="18"/>
                    </w:rPr>
                    <w:t>Dr.med.D.Schöndube</w:t>
                  </w:r>
                  <w:proofErr w:type="spellEnd"/>
                </w:p>
              </w:tc>
            </w:tr>
            <w:tr w:rsidR="00A50322" w:rsidTr="00A50322">
              <w:tc>
                <w:tcPr>
                  <w:tcW w:w="3539" w:type="dxa"/>
                </w:tcPr>
                <w:p w:rsidR="00A50322" w:rsidRDefault="00A50322" w:rsidP="00DC5BC5">
                  <w:pPr>
                    <w:pStyle w:val="HelBetreff"/>
                    <w:rPr>
                      <w:b w:val="0"/>
                    </w:rPr>
                  </w:pPr>
                  <w:r>
                    <w:rPr>
                      <w:b w:val="0"/>
                    </w:rPr>
                    <w:t>Radiologie</w:t>
                  </w:r>
                </w:p>
              </w:tc>
              <w:tc>
                <w:tcPr>
                  <w:tcW w:w="4951" w:type="dxa"/>
                  <w:gridSpan w:val="2"/>
                </w:tcPr>
                <w:p w:rsidR="001860A3" w:rsidRPr="001860A3" w:rsidRDefault="00763489" w:rsidP="001860A3">
                  <w:pPr>
                    <w:pStyle w:val="HelBetreff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89318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251A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proofErr w:type="spellStart"/>
                  <w:r w:rsidR="001860A3" w:rsidRPr="001860A3">
                    <w:rPr>
                      <w:b w:val="0"/>
                    </w:rPr>
                    <w:t>Dr.med.J.</w:t>
                  </w:r>
                  <w:r w:rsidR="00A50322" w:rsidRPr="001860A3">
                    <w:rPr>
                      <w:b w:val="0"/>
                    </w:rPr>
                    <w:t>Petersein</w:t>
                  </w:r>
                  <w:proofErr w:type="spellEnd"/>
                </w:p>
                <w:p w:rsidR="001860A3" w:rsidRPr="001860A3" w:rsidRDefault="00763489" w:rsidP="00DF251A">
                  <w:pPr>
                    <w:pStyle w:val="HelBetreff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244799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251A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proofErr w:type="spellStart"/>
                  <w:r w:rsidR="00DF251A">
                    <w:rPr>
                      <w:b w:val="0"/>
                    </w:rPr>
                    <w:t>A.</w:t>
                  </w:r>
                  <w:r w:rsidR="00DF251A" w:rsidRPr="00DF251A">
                    <w:rPr>
                      <w:b w:val="0"/>
                    </w:rPr>
                    <w:t>Lebiedzinska</w:t>
                  </w:r>
                  <w:proofErr w:type="spellEnd"/>
                </w:p>
                <w:p w:rsidR="00A50322" w:rsidRPr="001860A3" w:rsidRDefault="00763489" w:rsidP="001860A3">
                  <w:pPr>
                    <w:pStyle w:val="HelBetreff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294958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60A3" w:rsidRPr="001860A3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proofErr w:type="spellStart"/>
                  <w:r w:rsidR="001860A3" w:rsidRPr="001860A3">
                    <w:rPr>
                      <w:b w:val="0"/>
                    </w:rPr>
                    <w:t>Dr.med.G</w:t>
                  </w:r>
                  <w:proofErr w:type="spellEnd"/>
                  <w:r w:rsidR="001860A3" w:rsidRPr="001860A3">
                    <w:rPr>
                      <w:b w:val="0"/>
                    </w:rPr>
                    <w:t>.</w:t>
                  </w:r>
                  <w:r w:rsidR="00A50322" w:rsidRPr="001860A3">
                    <w:rPr>
                      <w:b w:val="0"/>
                    </w:rPr>
                    <w:t xml:space="preserve"> Nesterov</w:t>
                  </w:r>
                </w:p>
              </w:tc>
            </w:tr>
            <w:tr w:rsidR="00E23BE7" w:rsidRPr="001860A3" w:rsidTr="006F0FC5">
              <w:tc>
                <w:tcPr>
                  <w:tcW w:w="3539" w:type="dxa"/>
                </w:tcPr>
                <w:p w:rsidR="00E23BE7" w:rsidRDefault="00E23BE7" w:rsidP="00DC5BC5">
                  <w:pPr>
                    <w:pStyle w:val="HelBetreff"/>
                    <w:rPr>
                      <w:b w:val="0"/>
                    </w:rPr>
                  </w:pPr>
                  <w:r>
                    <w:rPr>
                      <w:b w:val="0"/>
                    </w:rPr>
                    <w:t>Radioonkologie und Strahlenheilkunde</w:t>
                  </w:r>
                </w:p>
              </w:tc>
              <w:tc>
                <w:tcPr>
                  <w:tcW w:w="2475" w:type="dxa"/>
                </w:tcPr>
                <w:p w:rsidR="00E23BE7" w:rsidRDefault="00763489" w:rsidP="00E23BE7">
                  <w:pPr>
                    <w:pStyle w:val="HelBetreff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463970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3BE7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E23BE7">
                    <w:rPr>
                      <w:b w:val="0"/>
                    </w:rPr>
                    <w:t xml:space="preserve"> </w:t>
                  </w:r>
                  <w:proofErr w:type="spellStart"/>
                  <w:r w:rsidR="00E23BE7" w:rsidRPr="001860A3">
                    <w:rPr>
                      <w:b w:val="0"/>
                    </w:rPr>
                    <w:t>Dr.med.S.Koswig</w:t>
                  </w:r>
                  <w:proofErr w:type="spellEnd"/>
                </w:p>
                <w:p w:rsidR="00E23BE7" w:rsidRPr="001860A3" w:rsidRDefault="00763489" w:rsidP="00E23BE7">
                  <w:pPr>
                    <w:pStyle w:val="HelBetreff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1028374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3BE7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E23BE7">
                    <w:rPr>
                      <w:b w:val="0"/>
                    </w:rPr>
                    <w:t xml:space="preserve"> </w:t>
                  </w:r>
                  <w:r w:rsidR="00E23BE7" w:rsidRPr="00E23BE7">
                    <w:rPr>
                      <w:b w:val="0"/>
                    </w:rPr>
                    <w:t>Gerlinda</w:t>
                  </w:r>
                  <w:r w:rsidR="00E23BE7">
                    <w:rPr>
                      <w:b w:val="0"/>
                    </w:rPr>
                    <w:t xml:space="preserve"> </w:t>
                  </w:r>
                  <w:r w:rsidR="00E23BE7" w:rsidRPr="00E23BE7">
                    <w:rPr>
                      <w:b w:val="0"/>
                    </w:rPr>
                    <w:t>Kho</w:t>
                  </w:r>
                </w:p>
              </w:tc>
              <w:tc>
                <w:tcPr>
                  <w:tcW w:w="2476" w:type="dxa"/>
                </w:tcPr>
                <w:p w:rsidR="00E23BE7" w:rsidRPr="001860A3" w:rsidRDefault="00763489" w:rsidP="001860A3">
                  <w:pPr>
                    <w:pStyle w:val="HelBetreff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-1210409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3BE7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proofErr w:type="spellStart"/>
                  <w:r w:rsidR="00E23BE7" w:rsidRPr="001860A3">
                    <w:rPr>
                      <w:b w:val="0"/>
                    </w:rPr>
                    <w:t>Dr.med.S.Förster</w:t>
                  </w:r>
                  <w:proofErr w:type="spellEnd"/>
                </w:p>
              </w:tc>
            </w:tr>
            <w:tr w:rsidR="00A50322" w:rsidTr="00A50322">
              <w:tc>
                <w:tcPr>
                  <w:tcW w:w="3539" w:type="dxa"/>
                </w:tcPr>
                <w:p w:rsidR="00A50322" w:rsidRDefault="00A50322" w:rsidP="00DC5BC5">
                  <w:pPr>
                    <w:pStyle w:val="HelBetreff"/>
                    <w:rPr>
                      <w:b w:val="0"/>
                    </w:rPr>
                  </w:pPr>
                  <w:r>
                    <w:rPr>
                      <w:b w:val="0"/>
                    </w:rPr>
                    <w:t>Pathologie</w:t>
                  </w:r>
                </w:p>
              </w:tc>
              <w:tc>
                <w:tcPr>
                  <w:tcW w:w="4951" w:type="dxa"/>
                  <w:gridSpan w:val="2"/>
                </w:tcPr>
                <w:p w:rsidR="00A50322" w:rsidRDefault="00763489" w:rsidP="001860A3">
                  <w:pPr>
                    <w:pStyle w:val="HelBetreff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278454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60A3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1860A3" w:rsidRPr="001860A3">
                    <w:rPr>
                      <w:b w:val="0"/>
                    </w:rPr>
                    <w:t>Un</w:t>
                  </w:r>
                  <w:r w:rsidR="001860A3">
                    <w:rPr>
                      <w:b w:val="0"/>
                    </w:rPr>
                    <w:t xml:space="preserve">iv.-Prof. Dr. med. habil. </w:t>
                  </w:r>
                  <w:proofErr w:type="spellStart"/>
                  <w:r w:rsidR="001860A3">
                    <w:rPr>
                      <w:b w:val="0"/>
                    </w:rPr>
                    <w:t>S.</w:t>
                  </w:r>
                  <w:r w:rsidR="001860A3" w:rsidRPr="001860A3">
                    <w:rPr>
                      <w:b w:val="0"/>
                    </w:rPr>
                    <w:t>Koch</w:t>
                  </w:r>
                  <w:proofErr w:type="spellEnd"/>
                </w:p>
              </w:tc>
            </w:tr>
            <w:tr w:rsidR="00A50322" w:rsidTr="00A50322">
              <w:tc>
                <w:tcPr>
                  <w:tcW w:w="3539" w:type="dxa"/>
                </w:tcPr>
                <w:p w:rsidR="00A50322" w:rsidRDefault="00A50322" w:rsidP="00DC5BC5">
                  <w:pPr>
                    <w:pStyle w:val="HelBetreff"/>
                    <w:rPr>
                      <w:b w:val="0"/>
                    </w:rPr>
                  </w:pPr>
                  <w:r>
                    <w:rPr>
                      <w:b w:val="0"/>
                    </w:rPr>
                    <w:t>Sonstige</w:t>
                  </w:r>
                </w:p>
              </w:tc>
              <w:tc>
                <w:tcPr>
                  <w:tcW w:w="4951" w:type="dxa"/>
                  <w:gridSpan w:val="2"/>
                </w:tcPr>
                <w:p w:rsidR="00A50322" w:rsidRDefault="00A50322" w:rsidP="00DC5BC5">
                  <w:pPr>
                    <w:pStyle w:val="HelBetreff"/>
                    <w:rPr>
                      <w:b w:val="0"/>
                    </w:rPr>
                  </w:pPr>
                </w:p>
              </w:tc>
            </w:tr>
          </w:tbl>
          <w:p w:rsidR="00A50322" w:rsidRDefault="00A50322" w:rsidP="00DC5BC5">
            <w:pPr>
              <w:pStyle w:val="HelBetreff"/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943"/>
            </w:tblGrid>
            <w:tr w:rsidR="00627266" w:rsidTr="00627266">
              <w:tc>
                <w:tcPr>
                  <w:tcW w:w="2547" w:type="dxa"/>
                  <w:shd w:val="clear" w:color="auto" w:fill="FFFFCC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Patient:</w:t>
                  </w:r>
                </w:p>
              </w:tc>
              <w:tc>
                <w:tcPr>
                  <w:tcW w:w="5943" w:type="dxa"/>
                  <w:shd w:val="clear" w:color="auto" w:fill="FFFFCC"/>
                </w:tcPr>
                <w:p w:rsidR="00627266" w:rsidRDefault="00E14459" w:rsidP="00EF1EB3">
                  <w:pPr>
                    <w:pStyle w:val="HelBetreff"/>
                  </w:pPr>
                  <w:r>
                    <w:t>[NPAT-TITEL] [NPAT-NAMZU] [NPAT-NNAME], [NPAT-VNAME] (geb. [NPAT-GBDAT])</w:t>
                  </w:r>
                </w:p>
              </w:tc>
            </w:tr>
            <w:tr w:rsidR="00E13863" w:rsidTr="00627266">
              <w:tc>
                <w:tcPr>
                  <w:tcW w:w="2547" w:type="dxa"/>
                  <w:shd w:val="clear" w:color="auto" w:fill="FFFFCC"/>
                </w:tcPr>
                <w:p w:rsidR="00E13863" w:rsidRDefault="00E13863" w:rsidP="00E13863">
                  <w:pPr>
                    <w:pStyle w:val="HelBetreff"/>
                    <w:jc w:val="right"/>
                  </w:pPr>
                  <w:r>
                    <w:t>ECOG:</w:t>
                  </w:r>
                </w:p>
              </w:tc>
              <w:tc>
                <w:tcPr>
                  <w:tcW w:w="5943" w:type="dxa"/>
                  <w:shd w:val="clear" w:color="auto" w:fill="FFFFCC"/>
                </w:tcPr>
                <w:p w:rsidR="00E13863" w:rsidRDefault="00E13863" w:rsidP="00DC5BC5">
                  <w:pPr>
                    <w:pStyle w:val="HelBetreff"/>
                  </w:pPr>
                </w:p>
              </w:tc>
            </w:tr>
            <w:tr w:rsidR="00627266" w:rsidTr="00627266">
              <w:tc>
                <w:tcPr>
                  <w:tcW w:w="2547" w:type="dxa"/>
                  <w:shd w:val="clear" w:color="auto" w:fill="FFFFCC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vorgestellt durch:</w:t>
                  </w:r>
                </w:p>
              </w:tc>
              <w:tc>
                <w:tcPr>
                  <w:tcW w:w="5943" w:type="dxa"/>
                  <w:shd w:val="clear" w:color="auto" w:fill="FFFFCC"/>
                </w:tcPr>
                <w:p w:rsidR="00627266" w:rsidRDefault="00627266" w:rsidP="00DC5BC5">
                  <w:pPr>
                    <w:pStyle w:val="HelBetreff"/>
                  </w:pPr>
                </w:p>
              </w:tc>
            </w:tr>
            <w:tr w:rsidR="00627266" w:rsidTr="00627266">
              <w:tc>
                <w:tcPr>
                  <w:tcW w:w="2547" w:type="dxa"/>
                  <w:shd w:val="clear" w:color="auto" w:fill="FFFFCC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Diagnose/Klassifikation</w:t>
                  </w:r>
                </w:p>
              </w:tc>
              <w:tc>
                <w:tcPr>
                  <w:tcW w:w="5943" w:type="dxa"/>
                  <w:shd w:val="clear" w:color="auto" w:fill="FFFFCC"/>
                </w:tcPr>
                <w:p w:rsidR="00627266" w:rsidRDefault="00627266" w:rsidP="00DC5BC5">
                  <w:pPr>
                    <w:pStyle w:val="HelBetreff"/>
                  </w:pPr>
                </w:p>
              </w:tc>
            </w:tr>
            <w:tr w:rsidR="00627266" w:rsidTr="00627266">
              <w:tc>
                <w:tcPr>
                  <w:tcW w:w="2547" w:type="dxa"/>
                  <w:shd w:val="clear" w:color="auto" w:fill="FFFFCC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Nebendiagnosen und bisheriger Verlauf:</w:t>
                  </w:r>
                </w:p>
              </w:tc>
              <w:tc>
                <w:tcPr>
                  <w:tcW w:w="5943" w:type="dxa"/>
                  <w:shd w:val="clear" w:color="auto" w:fill="FFFFCC"/>
                </w:tcPr>
                <w:p w:rsidR="00627266" w:rsidRDefault="00627266" w:rsidP="00DC5BC5">
                  <w:pPr>
                    <w:pStyle w:val="HelBetreff"/>
                  </w:pPr>
                </w:p>
              </w:tc>
            </w:tr>
            <w:tr w:rsidR="00627266" w:rsidTr="00627266">
              <w:tc>
                <w:tcPr>
                  <w:tcW w:w="2547" w:type="dxa"/>
                  <w:shd w:val="clear" w:color="auto" w:fill="FFFFCC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Fragestellung:</w:t>
                  </w:r>
                </w:p>
              </w:tc>
              <w:tc>
                <w:tcPr>
                  <w:tcW w:w="5943" w:type="dxa"/>
                  <w:shd w:val="clear" w:color="auto" w:fill="FFFFCC"/>
                </w:tcPr>
                <w:p w:rsidR="00627266" w:rsidRDefault="00627266" w:rsidP="00DC5BC5">
                  <w:pPr>
                    <w:pStyle w:val="HelBetreff"/>
                  </w:pPr>
                </w:p>
              </w:tc>
            </w:tr>
            <w:tr w:rsidR="00627266" w:rsidTr="00627266">
              <w:tc>
                <w:tcPr>
                  <w:tcW w:w="2547" w:type="dxa"/>
                  <w:shd w:val="clear" w:color="auto" w:fill="FFFFCC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Bilddemonstration Radiologie:</w:t>
                  </w:r>
                </w:p>
                <w:p w:rsidR="00627266" w:rsidRDefault="00627266" w:rsidP="00E13863">
                  <w:pPr>
                    <w:pStyle w:val="HelBetreff"/>
                    <w:jc w:val="right"/>
                  </w:pPr>
                </w:p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Notwendig: ja/nein</w:t>
                  </w:r>
                </w:p>
              </w:tc>
              <w:tc>
                <w:tcPr>
                  <w:tcW w:w="5943" w:type="dxa"/>
                  <w:shd w:val="clear" w:color="auto" w:fill="FFFFCC"/>
                </w:tcPr>
                <w:p w:rsidR="00627266" w:rsidRDefault="00627266" w:rsidP="00DC5BC5">
                  <w:pPr>
                    <w:pStyle w:val="HelBetreff"/>
                  </w:pPr>
                </w:p>
              </w:tc>
            </w:tr>
            <w:tr w:rsidR="00627266" w:rsidTr="00627266">
              <w:tc>
                <w:tcPr>
                  <w:tcW w:w="2547" w:type="dxa"/>
                  <w:shd w:val="clear" w:color="auto" w:fill="auto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Diskussion:</w:t>
                  </w:r>
                </w:p>
              </w:tc>
              <w:tc>
                <w:tcPr>
                  <w:tcW w:w="5943" w:type="dxa"/>
                  <w:shd w:val="clear" w:color="auto" w:fill="auto"/>
                </w:tcPr>
                <w:p w:rsidR="00627266" w:rsidRDefault="00627266" w:rsidP="00DC5BC5">
                  <w:pPr>
                    <w:pStyle w:val="HelBetreff"/>
                  </w:pPr>
                </w:p>
              </w:tc>
            </w:tr>
            <w:tr w:rsidR="00627266" w:rsidTr="00627266">
              <w:tc>
                <w:tcPr>
                  <w:tcW w:w="2547" w:type="dxa"/>
                  <w:shd w:val="clear" w:color="auto" w:fill="auto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Ergebnis/Empfehlung:</w:t>
                  </w:r>
                </w:p>
              </w:tc>
              <w:tc>
                <w:tcPr>
                  <w:tcW w:w="5943" w:type="dxa"/>
                  <w:shd w:val="clear" w:color="auto" w:fill="auto"/>
                </w:tcPr>
                <w:p w:rsidR="00627266" w:rsidRDefault="00627266" w:rsidP="00DC5BC5">
                  <w:pPr>
                    <w:pStyle w:val="HelBetreff"/>
                  </w:pPr>
                </w:p>
              </w:tc>
            </w:tr>
            <w:tr w:rsidR="00627266" w:rsidTr="00627266">
              <w:tc>
                <w:tcPr>
                  <w:tcW w:w="2547" w:type="dxa"/>
                  <w:shd w:val="clear" w:color="auto" w:fill="auto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Therapieprotokoll</w:t>
                  </w:r>
                </w:p>
              </w:tc>
              <w:tc>
                <w:tcPr>
                  <w:tcW w:w="5943" w:type="dxa"/>
                  <w:shd w:val="clear" w:color="auto" w:fill="auto"/>
                </w:tcPr>
                <w:p w:rsidR="00575A6F" w:rsidRPr="000D158A" w:rsidRDefault="00DF251A" w:rsidP="00DC5BC5">
                  <w:pPr>
                    <w:pStyle w:val="HelBetreff"/>
                    <w:rPr>
                      <w:b w:val="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sdt>
                    <w:sdtPr>
                      <w:rPr>
                        <w:b w:val="0"/>
                      </w:rPr>
                      <w:id w:val="104553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>
                    <w:rPr>
                      <w:b w:val="0"/>
                    </w:rPr>
                    <w:t xml:space="preserve"> IN- Label </w:t>
                  </w:r>
                  <w:r>
                    <w:rPr>
                      <w:b w:val="0"/>
                    </w:rPr>
                    <w:tab/>
                  </w:r>
                  <w:sdt>
                    <w:sdtPr>
                      <w:rPr>
                        <w:b w:val="0"/>
                      </w:rPr>
                      <w:id w:val="2028203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>
                    <w:rPr>
                      <w:b w:val="0"/>
                    </w:rPr>
                    <w:t xml:space="preserve"> OFF-Label </w:t>
                  </w:r>
                </w:p>
              </w:tc>
            </w:tr>
            <w:tr w:rsidR="00627266" w:rsidTr="00627266">
              <w:tc>
                <w:tcPr>
                  <w:tcW w:w="2547" w:type="dxa"/>
                  <w:shd w:val="clear" w:color="auto" w:fill="auto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Bemerkung:</w:t>
                  </w:r>
                </w:p>
              </w:tc>
              <w:tc>
                <w:tcPr>
                  <w:tcW w:w="5943" w:type="dxa"/>
                  <w:shd w:val="clear" w:color="auto" w:fill="auto"/>
                </w:tcPr>
                <w:p w:rsidR="00627266" w:rsidRDefault="00627266" w:rsidP="00DC5BC5">
                  <w:pPr>
                    <w:pStyle w:val="HelBetreff"/>
                  </w:pPr>
                </w:p>
              </w:tc>
            </w:tr>
            <w:tr w:rsidR="00627266" w:rsidTr="00627266">
              <w:tc>
                <w:tcPr>
                  <w:tcW w:w="2547" w:type="dxa"/>
                  <w:shd w:val="clear" w:color="auto" w:fill="auto"/>
                </w:tcPr>
                <w:p w:rsidR="00627266" w:rsidRDefault="00627266" w:rsidP="00E13863">
                  <w:pPr>
                    <w:pStyle w:val="HelBetreff"/>
                    <w:jc w:val="right"/>
                  </w:pPr>
                  <w:r>
                    <w:t>Quelle</w:t>
                  </w:r>
                </w:p>
              </w:tc>
              <w:tc>
                <w:tcPr>
                  <w:tcW w:w="5943" w:type="dxa"/>
                  <w:shd w:val="clear" w:color="auto" w:fill="auto"/>
                </w:tcPr>
                <w:p w:rsidR="00627266" w:rsidRDefault="00627266" w:rsidP="00DC5BC5">
                  <w:pPr>
                    <w:pStyle w:val="HelBetreff"/>
                  </w:pPr>
                </w:p>
              </w:tc>
            </w:tr>
            <w:tr w:rsidR="00DF251A" w:rsidTr="00627266">
              <w:tc>
                <w:tcPr>
                  <w:tcW w:w="2547" w:type="dxa"/>
                  <w:shd w:val="clear" w:color="auto" w:fill="auto"/>
                </w:tcPr>
                <w:p w:rsidR="00DF251A" w:rsidRDefault="00DF251A" w:rsidP="00E13863">
                  <w:pPr>
                    <w:pStyle w:val="HelBetreff"/>
                    <w:jc w:val="right"/>
                  </w:pPr>
                  <w:r>
                    <w:t>Verantwortlich für die Umsetzung</w:t>
                  </w:r>
                </w:p>
              </w:tc>
              <w:tc>
                <w:tcPr>
                  <w:tcW w:w="5943" w:type="dxa"/>
                  <w:shd w:val="clear" w:color="auto" w:fill="auto"/>
                </w:tcPr>
                <w:p w:rsidR="00DF251A" w:rsidRDefault="00DF251A" w:rsidP="00DC5BC5">
                  <w:pPr>
                    <w:pStyle w:val="HelBetreff"/>
                  </w:pPr>
                </w:p>
              </w:tc>
            </w:tr>
          </w:tbl>
          <w:p w:rsidR="00A50322" w:rsidRDefault="00A50322" w:rsidP="00DC5BC5">
            <w:pPr>
              <w:pStyle w:val="HelBetreff"/>
            </w:pPr>
          </w:p>
        </w:tc>
      </w:tr>
    </w:tbl>
    <w:p w:rsidR="00CC17D8" w:rsidRPr="00DC5BC5" w:rsidRDefault="00CC17D8" w:rsidP="00A50322"/>
    <w:sectPr w:rsidR="00CC17D8" w:rsidRPr="00DC5BC5" w:rsidSect="00CC17D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635" w:right="1871" w:bottom="2948" w:left="153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E8" w:rsidRDefault="006E6BE8" w:rsidP="00273B6A">
      <w:pPr>
        <w:spacing w:line="240" w:lineRule="auto"/>
      </w:pPr>
      <w:r>
        <w:separator/>
      </w:r>
    </w:p>
  </w:endnote>
  <w:endnote w:type="continuationSeparator" w:id="0">
    <w:p w:rsidR="006E6BE8" w:rsidRDefault="006E6BE8" w:rsidP="0027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49729C" w:rsidTr="00013A32">
      <w:trPr>
        <w:trHeight w:hRule="exact" w:val="340"/>
      </w:trPr>
      <w:tc>
        <w:tcPr>
          <w:tcW w:w="8510" w:type="dxa"/>
        </w:tcPr>
        <w:p w:rsidR="0049729C" w:rsidRDefault="0049729C" w:rsidP="00013A3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8720" behindDoc="1" locked="1" layoutInCell="1" allowOverlap="1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15" name="Gerade Verbindung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00082C12" id="Gerade Verbindung 15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6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53B6D370" id="Rechteck 16" o:spid="_x0000_s1026" style="position:absolute;margin-left:0;margin-top:1.05pt;width:17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Kki&#10;5X2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49729C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49729C" w:rsidRPr="00D642F7" w:rsidRDefault="0049729C" w:rsidP="00191EB0">
          <w:pPr>
            <w:pStyle w:val="Fuzeile"/>
          </w:pPr>
          <w:r w:rsidRPr="00D642F7">
            <w:t xml:space="preserve">Sitz der Gesellschaft: </w:t>
          </w:r>
          <w:r>
            <w:t>XXXX</w:t>
          </w:r>
          <w:r w:rsidRPr="00D642F7">
            <w:t xml:space="preserve"> • AG </w:t>
          </w:r>
          <w:r>
            <w:t>XXXX</w:t>
          </w:r>
          <w:r w:rsidRPr="00D642F7">
            <w:t xml:space="preserve"> </w:t>
          </w:r>
          <w:r>
            <w:t>XXXXXX</w:t>
          </w:r>
          <w:r w:rsidRPr="00D642F7">
            <w:t xml:space="preserve"> • HRB </w:t>
          </w:r>
          <w:r>
            <w:t>XXXXXX</w:t>
          </w:r>
          <w:r w:rsidRPr="00D642F7">
            <w:t xml:space="preserve"> B • </w:t>
          </w:r>
          <w:proofErr w:type="spellStart"/>
          <w:r w:rsidRPr="00D642F7">
            <w:t>USt-IdNr</w:t>
          </w:r>
          <w:proofErr w:type="spellEnd"/>
          <w:r w:rsidRPr="00D642F7">
            <w:t>.: DE</w:t>
          </w:r>
          <w:r>
            <w:t>XXXXXXXX</w:t>
          </w:r>
          <w:r w:rsidRPr="00D642F7">
            <w:t xml:space="preserve"> • </w:t>
          </w:r>
          <w:proofErr w:type="spellStart"/>
          <w:r w:rsidRPr="00D642F7">
            <w:t>St</w:t>
          </w:r>
          <w:proofErr w:type="spellEnd"/>
          <w:r w:rsidRPr="00D642F7">
            <w:t>-</w:t>
          </w:r>
          <w:proofErr w:type="spellStart"/>
          <w:r w:rsidRPr="00D642F7">
            <w:t>Nr</w:t>
          </w:r>
          <w:proofErr w:type="spellEnd"/>
          <w:r w:rsidRPr="00D642F7">
            <w:t>.:</w:t>
          </w:r>
          <w:r>
            <w:t>XX</w:t>
          </w:r>
          <w:r w:rsidRPr="00D642F7">
            <w:t>/</w:t>
          </w:r>
          <w:r>
            <w:t>XXX</w:t>
          </w:r>
          <w:r w:rsidRPr="00D642F7">
            <w:t>/</w:t>
          </w:r>
          <w:r>
            <w:t>XXXXX</w:t>
          </w:r>
        </w:p>
        <w:p w:rsidR="0049729C" w:rsidRDefault="0049729C" w:rsidP="00191EB0">
          <w:pPr>
            <w:pStyle w:val="Fuzeile"/>
          </w:pPr>
          <w:r>
            <w:t>Geschäftsführer: Vorname</w:t>
          </w:r>
          <w:r w:rsidRPr="00D642F7">
            <w:t xml:space="preserve"> </w:t>
          </w:r>
          <w:r>
            <w:t>Nachname</w:t>
          </w:r>
          <w:r w:rsidRPr="00D642F7">
            <w:t xml:space="preserve"> • Aufsichtsratsvorsitzender: </w:t>
          </w:r>
          <w:r>
            <w:t>Vorname</w:t>
          </w:r>
          <w:r w:rsidRPr="00D642F7">
            <w:t xml:space="preserve"> </w:t>
          </w:r>
          <w:r>
            <w:t>Nachname</w:t>
          </w:r>
          <w:r w:rsidRPr="00D642F7">
            <w:t xml:space="preserve"> • Ärzt</w:t>
          </w:r>
          <w:r>
            <w:t>licher Direktor: Prof. Vorname</w:t>
          </w:r>
          <w:r w:rsidRPr="00D642F7">
            <w:t xml:space="preserve"> </w:t>
          </w:r>
          <w:r>
            <w:t>Nachname</w:t>
          </w:r>
          <w:r w:rsidRPr="00D642F7">
            <w:br/>
            <w:t xml:space="preserve">Bankverbindung: </w:t>
          </w:r>
          <w:r>
            <w:t>Bankname</w:t>
          </w:r>
          <w:r w:rsidRPr="00D642F7">
            <w:t xml:space="preserve"> • Konto </w:t>
          </w:r>
          <w:r>
            <w:t>XX</w:t>
          </w:r>
          <w:r w:rsidRPr="00D642F7">
            <w:t xml:space="preserve"> </w:t>
          </w:r>
          <w:r>
            <w:t>XXX</w:t>
          </w:r>
          <w:r w:rsidRPr="00D642F7">
            <w:t xml:space="preserve"> </w:t>
          </w:r>
          <w:proofErr w:type="spellStart"/>
          <w:r>
            <w:t>XXX</w:t>
          </w:r>
          <w:proofErr w:type="spellEnd"/>
          <w:r w:rsidRPr="00D642F7">
            <w:t xml:space="preserve"> </w:t>
          </w:r>
          <w:r>
            <w:t>XX</w:t>
          </w:r>
          <w:r w:rsidRPr="00D642F7">
            <w:t xml:space="preserve"> • BLZ </w:t>
          </w:r>
          <w:r>
            <w:t>XXX</w:t>
          </w:r>
          <w:r w:rsidRPr="00D642F7">
            <w:t xml:space="preserve"> </w:t>
          </w:r>
          <w:proofErr w:type="spellStart"/>
          <w:r>
            <w:t>XXX</w:t>
          </w:r>
          <w:proofErr w:type="spellEnd"/>
          <w:r w:rsidRPr="00D642F7">
            <w:t xml:space="preserve"> </w:t>
          </w:r>
          <w:r>
            <w:t>XX</w:t>
          </w:r>
          <w:r w:rsidRPr="00D642F7">
            <w:t xml:space="preserve"> • IBAN DE</w:t>
          </w:r>
          <w:r>
            <w:t>XX</w:t>
          </w:r>
          <w:r w:rsidRPr="00D642F7">
            <w:t xml:space="preserve"> </w:t>
          </w:r>
          <w:r>
            <w:t>XXXX</w:t>
          </w:r>
          <w:r w:rsidRPr="00D642F7">
            <w:t xml:space="preserve"> 0000 </w:t>
          </w:r>
          <w:r>
            <w:t>XXXX</w:t>
          </w:r>
          <w:r w:rsidRPr="00D642F7">
            <w:t xml:space="preserve"> </w:t>
          </w:r>
          <w:r>
            <w:t>XXXXXX</w:t>
          </w:r>
          <w:r w:rsidRPr="00D642F7">
            <w:t xml:space="preserve"> • BIC </w:t>
          </w:r>
          <w:r>
            <w:t>XXXXXXXXXXX</w:t>
          </w:r>
        </w:p>
      </w:tc>
    </w:tr>
    <w:tr w:rsidR="0049729C" w:rsidTr="00013A32">
      <w:trPr>
        <w:trHeight w:val="624"/>
      </w:trPr>
      <w:tc>
        <w:tcPr>
          <w:tcW w:w="8510" w:type="dxa"/>
        </w:tcPr>
        <w:p w:rsidR="0049729C" w:rsidRPr="00C45C51" w:rsidRDefault="0049729C" w:rsidP="00013A32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Pr="00C45C51">
            <w:rPr>
              <w:rStyle w:val="Seitenzahl"/>
            </w:rPr>
            <w:fldChar w:fldCharType="separate"/>
          </w:r>
          <w:r w:rsidR="00E23BE7">
            <w:rPr>
              <w:rStyle w:val="Seitenzahl"/>
              <w:noProof/>
            </w:rPr>
            <w:t>2</w:t>
          </w:r>
          <w:r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r w:rsidR="00DD3B74">
            <w:rPr>
              <w:rStyle w:val="Seitenzahl"/>
              <w:noProof/>
            </w:rPr>
            <w:fldChar w:fldCharType="begin"/>
          </w:r>
          <w:r w:rsidR="00DD3B74">
            <w:rPr>
              <w:rStyle w:val="Seitenzahl"/>
              <w:noProof/>
            </w:rPr>
            <w:instrText xml:space="preserve"> NUMPAGES  \* MERGEFORMAT </w:instrText>
          </w:r>
          <w:r w:rsidR="00DD3B74">
            <w:rPr>
              <w:rStyle w:val="Seitenzahl"/>
              <w:noProof/>
            </w:rPr>
            <w:fldChar w:fldCharType="separate"/>
          </w:r>
          <w:r w:rsidR="00E23BE7">
            <w:rPr>
              <w:rStyle w:val="Seitenzahl"/>
              <w:noProof/>
            </w:rPr>
            <w:t>2</w:t>
          </w:r>
          <w:r w:rsidR="00DD3B74">
            <w:rPr>
              <w:rStyle w:val="Seitenzahl"/>
              <w:noProof/>
            </w:rPr>
            <w:fldChar w:fldCharType="end"/>
          </w:r>
        </w:p>
        <w:p w:rsidR="0049729C" w:rsidRDefault="0049729C" w:rsidP="00013A32">
          <w:pPr>
            <w:pStyle w:val="Fuzeile"/>
          </w:pPr>
          <w:r>
            <w:fldChar w:fldCharType="begin"/>
          </w:r>
          <w:r>
            <w:instrText xml:space="preserve"> STYLEREF Hel_Betreff \* MERGEFORMAT </w:instrText>
          </w:r>
          <w:r>
            <w:rPr>
              <w:noProof/>
            </w:rPr>
            <w:fldChar w:fldCharType="end"/>
          </w:r>
        </w:p>
      </w:tc>
    </w:tr>
  </w:tbl>
  <w:p w:rsidR="0049729C" w:rsidRDefault="004972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49729C" w:rsidTr="00013A32">
      <w:trPr>
        <w:trHeight w:hRule="exact" w:val="340"/>
      </w:trPr>
      <w:tc>
        <w:tcPr>
          <w:tcW w:w="8510" w:type="dxa"/>
        </w:tcPr>
        <w:p w:rsidR="0049729C" w:rsidRDefault="0049729C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7936" behindDoc="1" locked="1" layoutInCell="1" allowOverlap="1" wp14:anchorId="0834B038" wp14:editId="68591B60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7" name="Gerade Verbindung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395F67E4" id="Gerade Verbindung 7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D7C1335" wp14:editId="5BF9B03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" name="Rechtec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4FEE571B" id="Rechteck 1" o:spid="_x0000_s1026" style="position:absolute;margin-left:0;margin-top:1.05pt;width:17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49729C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49729C" w:rsidRPr="00D642F7" w:rsidRDefault="0049729C" w:rsidP="00D642F7">
          <w:pPr>
            <w:pStyle w:val="Fuzeile"/>
          </w:pPr>
          <w:r w:rsidRPr="00D642F7">
            <w:t xml:space="preserve">Sitz der Gesellschaft: </w:t>
          </w:r>
          <w:r>
            <w:t>Bad Saarow</w:t>
          </w:r>
          <w:r w:rsidRPr="00D642F7">
            <w:t xml:space="preserve"> • </w:t>
          </w:r>
          <w:r>
            <w:t>Handelsregister Frankfurt/Oder</w:t>
          </w:r>
          <w:r w:rsidRPr="00D642F7">
            <w:t xml:space="preserve"> • HRB </w:t>
          </w:r>
          <w:r>
            <w:t>1512</w:t>
          </w:r>
          <w:r w:rsidRPr="00D642F7">
            <w:t xml:space="preserve"> • </w:t>
          </w:r>
          <w:proofErr w:type="spellStart"/>
          <w:r w:rsidRPr="00D642F7">
            <w:t>USt-IdNr</w:t>
          </w:r>
          <w:proofErr w:type="spellEnd"/>
          <w:r w:rsidRPr="00D642F7">
            <w:t>.: DE</w:t>
          </w:r>
          <w:r>
            <w:t>815179716</w:t>
          </w:r>
          <w:r w:rsidRPr="00D642F7">
            <w:t xml:space="preserve"> • St-Nr.:</w:t>
          </w:r>
          <w:r>
            <w:t>37/004/55129</w:t>
          </w:r>
        </w:p>
        <w:p w:rsidR="0049729C" w:rsidRDefault="0049729C" w:rsidP="00DD3B74">
          <w:pPr>
            <w:pStyle w:val="Fuzeile"/>
          </w:pPr>
          <w:r>
            <w:t xml:space="preserve">Klinikgeschäftsführerin: </w:t>
          </w:r>
          <w:r w:rsidR="00DD3B74">
            <w:t>Carmen Bier</w:t>
          </w:r>
          <w:r>
            <w:t xml:space="preserve"> • Aufsichtsratsvorsitzender: </w:t>
          </w:r>
          <w:r w:rsidRPr="00641430">
            <w:t xml:space="preserve">Dr. </w:t>
          </w:r>
          <w:r w:rsidR="00DD3B74">
            <w:t>Roland Bantle</w:t>
          </w:r>
          <w:r w:rsidRPr="00D642F7">
            <w:t xml:space="preserve"> • Ärzt</w:t>
          </w:r>
          <w:r>
            <w:t xml:space="preserve">licher Direktor: Dr. med. Jens </w:t>
          </w:r>
          <w:proofErr w:type="spellStart"/>
          <w:r>
            <w:t>Osel</w:t>
          </w:r>
          <w:proofErr w:type="spellEnd"/>
          <w:r w:rsidRPr="00D642F7">
            <w:br/>
            <w:t xml:space="preserve">Bankverbindung: </w:t>
          </w:r>
          <w:r>
            <w:t>HypoVereinsbank</w:t>
          </w:r>
          <w:r w:rsidRPr="00D642F7">
            <w:t xml:space="preserve"> • IBAN DE</w:t>
          </w:r>
          <w:r>
            <w:t>43 7002 0270 0002 458608</w:t>
          </w:r>
          <w:r w:rsidRPr="00D642F7">
            <w:t xml:space="preserve"> • BIC </w:t>
          </w:r>
          <w:r>
            <w:t>HYVEDEMMXXX</w:t>
          </w:r>
        </w:p>
      </w:tc>
    </w:tr>
    <w:tr w:rsidR="0049729C" w:rsidTr="00013A32">
      <w:trPr>
        <w:trHeight w:val="624"/>
      </w:trPr>
      <w:tc>
        <w:tcPr>
          <w:tcW w:w="8510" w:type="dxa"/>
        </w:tcPr>
        <w:p w:rsidR="0049729C" w:rsidRPr="00C45C51" w:rsidRDefault="0049729C" w:rsidP="00C45C51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Pr="00C45C51">
            <w:rPr>
              <w:rStyle w:val="Seitenzahl"/>
            </w:rPr>
            <w:fldChar w:fldCharType="separate"/>
          </w:r>
          <w:r w:rsidR="00763489">
            <w:rPr>
              <w:rStyle w:val="Seitenzahl"/>
              <w:noProof/>
            </w:rPr>
            <w:t>1</w:t>
          </w:r>
          <w:r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r w:rsidR="00DD3B74">
            <w:rPr>
              <w:rStyle w:val="Seitenzahl"/>
              <w:noProof/>
            </w:rPr>
            <w:fldChar w:fldCharType="begin"/>
          </w:r>
          <w:r w:rsidR="00DD3B74">
            <w:rPr>
              <w:rStyle w:val="Seitenzahl"/>
              <w:noProof/>
            </w:rPr>
            <w:instrText xml:space="preserve"> NUMPAGES  \* MERGEFORMAT </w:instrText>
          </w:r>
          <w:r w:rsidR="00DD3B74">
            <w:rPr>
              <w:rStyle w:val="Seitenzahl"/>
              <w:noProof/>
            </w:rPr>
            <w:fldChar w:fldCharType="separate"/>
          </w:r>
          <w:r w:rsidR="00763489">
            <w:rPr>
              <w:rStyle w:val="Seitenzahl"/>
              <w:noProof/>
            </w:rPr>
            <w:t>1</w:t>
          </w:r>
          <w:r w:rsidR="00DD3B74">
            <w:rPr>
              <w:rStyle w:val="Seitenzahl"/>
              <w:noProof/>
            </w:rPr>
            <w:fldChar w:fldCharType="end"/>
          </w:r>
        </w:p>
        <w:p w:rsidR="0049729C" w:rsidRDefault="00DD3B74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Hel_Betreff \* MERGEFORMAT </w:instrText>
          </w:r>
          <w:r>
            <w:rPr>
              <w:noProof/>
            </w:rPr>
            <w:fldChar w:fldCharType="separate"/>
          </w:r>
          <w:r w:rsidR="00763489">
            <w:rPr>
              <w:noProof/>
            </w:rPr>
            <w:t>Protokoll des Hämatologie Board vom XX.XX.XXXX</w:t>
          </w:r>
          <w:r>
            <w:rPr>
              <w:noProof/>
            </w:rPr>
            <w:fldChar w:fldCharType="end"/>
          </w:r>
        </w:p>
      </w:tc>
    </w:tr>
  </w:tbl>
  <w:p w:rsidR="0049729C" w:rsidRDefault="004972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E8" w:rsidRDefault="006E6BE8" w:rsidP="00273B6A">
      <w:pPr>
        <w:spacing w:line="240" w:lineRule="auto"/>
      </w:pPr>
      <w:r>
        <w:separator/>
      </w:r>
    </w:p>
  </w:footnote>
  <w:footnote w:type="continuationSeparator" w:id="0">
    <w:p w:rsidR="006E6BE8" w:rsidRDefault="006E6BE8" w:rsidP="0027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49729C" w:rsidTr="00CC17D8">
      <w:trPr>
        <w:trHeight w:val="1418"/>
      </w:trPr>
      <w:tc>
        <w:tcPr>
          <w:tcW w:w="8505" w:type="dxa"/>
        </w:tcPr>
        <w:p w:rsidR="0049729C" w:rsidRDefault="0049729C">
          <w:pPr>
            <w:pStyle w:val="Kopfzeile"/>
          </w:pPr>
        </w:p>
      </w:tc>
    </w:tr>
  </w:tbl>
  <w:p w:rsidR="0049729C" w:rsidRDefault="0049729C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1FB168A" id="Gerade Verbindung 14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F44F1DE" id="Gerade Verbindung 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RYMiUUCAAC1&#10;BAAADgAAAAAAAAAAAAAAAAAuAgAAZHJzL2Uyb0RvYy54bWxQSwECLQAUAAYACAAAACEA4TiVQd0A&#10;AAAJAQAADwAAAAAAAAAAAAAAAACfBAAAZHJzL2Rvd25yZXYueG1sUEsFBgAAAAAEAAQA8wAAAKkF&#10;AAAAAA=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9C" w:rsidRDefault="0049729C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3254C8B" id="Gerade Verbindung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BCA5EB1" id="Gerade Verbindung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45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28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30B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0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50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C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60A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0F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F6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84B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2F3F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737593"/>
    <w:multiLevelType w:val="hybridMultilevel"/>
    <w:tmpl w:val="4D287FEE"/>
    <w:lvl w:ilvl="0" w:tplc="81BA52A0">
      <w:start w:val="1"/>
      <w:numFmt w:val="bullet"/>
      <w:pStyle w:val="HelListe"/>
      <w:lvlText w:val="–"/>
      <w:lvlJc w:val="left"/>
      <w:pPr>
        <w:tabs>
          <w:tab w:val="num" w:pos="454"/>
        </w:tabs>
        <w:ind w:left="454" w:hanging="17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1"/>
    <w:rsid w:val="00011F17"/>
    <w:rsid w:val="00013A32"/>
    <w:rsid w:val="00095550"/>
    <w:rsid w:val="000D158A"/>
    <w:rsid w:val="000F4238"/>
    <w:rsid w:val="001860A3"/>
    <w:rsid w:val="00190688"/>
    <w:rsid w:val="00191EB0"/>
    <w:rsid w:val="001A21CB"/>
    <w:rsid w:val="00273B6A"/>
    <w:rsid w:val="00353CE8"/>
    <w:rsid w:val="00365D2A"/>
    <w:rsid w:val="00371AB8"/>
    <w:rsid w:val="003C7D7D"/>
    <w:rsid w:val="00430F44"/>
    <w:rsid w:val="004325E1"/>
    <w:rsid w:val="00446E6B"/>
    <w:rsid w:val="00463C42"/>
    <w:rsid w:val="0049729C"/>
    <w:rsid w:val="005615FC"/>
    <w:rsid w:val="00575A6F"/>
    <w:rsid w:val="005B60C4"/>
    <w:rsid w:val="005E3B16"/>
    <w:rsid w:val="006021B9"/>
    <w:rsid w:val="00627266"/>
    <w:rsid w:val="00641430"/>
    <w:rsid w:val="00642823"/>
    <w:rsid w:val="006C198A"/>
    <w:rsid w:val="006C2000"/>
    <w:rsid w:val="006E6BE8"/>
    <w:rsid w:val="00744630"/>
    <w:rsid w:val="00763489"/>
    <w:rsid w:val="007A2219"/>
    <w:rsid w:val="007D1956"/>
    <w:rsid w:val="007D1F4C"/>
    <w:rsid w:val="0084171D"/>
    <w:rsid w:val="00894AE9"/>
    <w:rsid w:val="0089725E"/>
    <w:rsid w:val="008A1669"/>
    <w:rsid w:val="008B0CE6"/>
    <w:rsid w:val="008C3E57"/>
    <w:rsid w:val="009074FD"/>
    <w:rsid w:val="009478C0"/>
    <w:rsid w:val="00A4387E"/>
    <w:rsid w:val="00A50322"/>
    <w:rsid w:val="00A56C71"/>
    <w:rsid w:val="00A60D27"/>
    <w:rsid w:val="00A63D3B"/>
    <w:rsid w:val="00A92BBA"/>
    <w:rsid w:val="00AB15E5"/>
    <w:rsid w:val="00AC04FA"/>
    <w:rsid w:val="00B2532C"/>
    <w:rsid w:val="00B30681"/>
    <w:rsid w:val="00B352A8"/>
    <w:rsid w:val="00BA63F4"/>
    <w:rsid w:val="00BB0672"/>
    <w:rsid w:val="00BD5168"/>
    <w:rsid w:val="00BD592D"/>
    <w:rsid w:val="00C27464"/>
    <w:rsid w:val="00C316E5"/>
    <w:rsid w:val="00C45C51"/>
    <w:rsid w:val="00C519F0"/>
    <w:rsid w:val="00C96EF5"/>
    <w:rsid w:val="00CC17D8"/>
    <w:rsid w:val="00D0746A"/>
    <w:rsid w:val="00D52780"/>
    <w:rsid w:val="00D52C66"/>
    <w:rsid w:val="00D642F7"/>
    <w:rsid w:val="00D93839"/>
    <w:rsid w:val="00DB0E1D"/>
    <w:rsid w:val="00DC5BC5"/>
    <w:rsid w:val="00DD3B74"/>
    <w:rsid w:val="00DF251A"/>
    <w:rsid w:val="00E05093"/>
    <w:rsid w:val="00E13863"/>
    <w:rsid w:val="00E14459"/>
    <w:rsid w:val="00E2214E"/>
    <w:rsid w:val="00E23BE7"/>
    <w:rsid w:val="00E67F84"/>
    <w:rsid w:val="00EF1EB3"/>
    <w:rsid w:val="00EF5F09"/>
    <w:rsid w:val="00F412AA"/>
    <w:rsid w:val="00F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clfile02\SAP-Tools\Wordcontainer\H&#196;MO\Haemaboard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Haemaboard</Template>
  <TotalTime>0</TotalTime>
  <Pages>1</Pages>
  <Words>169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Spiekermann Design AG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Paar, Anja (BS)</dc:creator>
  <cp:lastModifiedBy>Henschke, Jana</cp:lastModifiedBy>
  <cp:revision>2</cp:revision>
  <cp:lastPrinted>2020-08-18T11:04:00Z</cp:lastPrinted>
  <dcterms:created xsi:type="dcterms:W3CDTF">2020-09-02T09:50:00Z</dcterms:created>
  <dcterms:modified xsi:type="dcterms:W3CDTF">2020-09-02T09:50:00Z</dcterms:modified>
</cp:coreProperties>
</file>