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771"/>
        <w:gridCol w:w="3235"/>
      </w:tblGrid>
      <w:tr w:rsidR="00273B6A" w:rsidTr="00ED4ADE">
        <w:trPr>
          <w:trHeight w:hRule="exact" w:val="2155"/>
        </w:trPr>
        <w:tc>
          <w:tcPr>
            <w:tcW w:w="4499" w:type="dxa"/>
          </w:tcPr>
          <w:p w:rsidR="002B11D4" w:rsidRDefault="002B11D4"/>
          <w:p w:rsidR="00273B6A" w:rsidRPr="002B11D4" w:rsidRDefault="00273B6A" w:rsidP="002B11D4"/>
        </w:tc>
        <w:tc>
          <w:tcPr>
            <w:tcW w:w="771" w:type="dxa"/>
          </w:tcPr>
          <w:p w:rsidR="00273B6A" w:rsidRDefault="00273B6A"/>
        </w:tc>
        <w:tc>
          <w:tcPr>
            <w:tcW w:w="3235" w:type="dxa"/>
          </w:tcPr>
          <w:p w:rsidR="00273B6A" w:rsidRDefault="003F2AF8" w:rsidP="007D1F4C">
            <w:pPr>
              <w:pStyle w:val="HelGesellschaft"/>
            </w:pPr>
            <w:r>
              <w:t>Helios Dr. Horst Schmidt Kliniken Wiesbaden</w:t>
            </w:r>
          </w:p>
          <w:p w:rsidR="00013A32" w:rsidRDefault="00013A32" w:rsidP="00013A32">
            <w:pPr>
              <w:pStyle w:val="HelMarginalspalteninformation"/>
            </w:pPr>
          </w:p>
          <w:p w:rsidR="00013A32" w:rsidRDefault="003F2AF8" w:rsidP="003F2AF8">
            <w:pPr>
              <w:pStyle w:val="HelMarginalspalteninformationgrn"/>
            </w:pPr>
            <w:r>
              <w:t xml:space="preserve">Akademisches Lehrkrankenhaus </w:t>
            </w:r>
            <w:r>
              <w:br/>
            </w:r>
            <w:r w:rsidRPr="003F2AF8">
              <w:t>der Johannes Gutenberg Universität Mainz</w:t>
            </w:r>
          </w:p>
          <w:p w:rsidR="00C709D3" w:rsidRDefault="00C709D3" w:rsidP="003F2AF8">
            <w:pPr>
              <w:pStyle w:val="HelMarginalspalteninformationgrn"/>
            </w:pPr>
          </w:p>
          <w:p w:rsidR="00C709D3" w:rsidRPr="00013A32" w:rsidRDefault="00C709D3" w:rsidP="003F2AF8">
            <w:pPr>
              <w:pStyle w:val="HelMarginalspalteninformationgrn"/>
            </w:pPr>
            <w:r>
              <w:rPr>
                <w:b/>
              </w:rPr>
              <w:t>SOZIALPÄDIATRISCHES ZENTRUM</w:t>
            </w:r>
            <w:bookmarkStart w:id="0" w:name="_GoBack"/>
            <w:bookmarkEnd w:id="0"/>
          </w:p>
        </w:tc>
      </w:tr>
    </w:tbl>
    <w:p w:rsidR="002B11D4" w:rsidRPr="00E536A0" w:rsidRDefault="002B11D4" w:rsidP="002B11D4">
      <w:pPr>
        <w:jc w:val="center"/>
        <w:rPr>
          <w:b/>
        </w:rPr>
      </w:pPr>
      <w:r>
        <w:rPr>
          <w:b/>
        </w:rPr>
        <w:t>ANMELDUNG</w:t>
      </w:r>
    </w:p>
    <w:p w:rsidR="002B11D4" w:rsidRPr="0016697B" w:rsidRDefault="002B11D4" w:rsidP="002B11D4">
      <w:pPr>
        <w:rPr>
          <w:sz w:val="20"/>
          <w:szCs w:val="20"/>
        </w:rPr>
      </w:pPr>
    </w:p>
    <w:p w:rsidR="002B11D4" w:rsidRPr="002B11D4" w:rsidRDefault="002B11D4" w:rsidP="002B11D4">
      <w:r w:rsidRPr="002B11D4">
        <w:t>Name: ___________________ Vorname:_________</w:t>
      </w:r>
      <w:r>
        <w:t>_______ Geburtsdatum: ___________</w:t>
      </w:r>
    </w:p>
    <w:p w:rsidR="00CE5D38" w:rsidRDefault="00CE5D38" w:rsidP="002B11D4">
      <w:pPr>
        <w:rPr>
          <w:sz w:val="8"/>
          <w:szCs w:val="8"/>
        </w:rPr>
      </w:pPr>
    </w:p>
    <w:p w:rsidR="002B11D4" w:rsidRPr="002B11D4" w:rsidRDefault="005B03C3" w:rsidP="002B11D4">
      <w:r>
        <w:sym w:font="Wingdings" w:char="F0A8"/>
      </w:r>
      <w:r>
        <w:t xml:space="preserve">  Junge</w:t>
      </w:r>
      <w:r w:rsidR="002B11D4" w:rsidRPr="002B11D4">
        <w:tab/>
      </w:r>
      <w:r w:rsidR="002B11D4" w:rsidRPr="002B11D4">
        <w:tab/>
      </w:r>
      <w:r w:rsidR="002B11D4" w:rsidRPr="002B11D4">
        <w:tab/>
      </w:r>
      <w:r>
        <w:sym w:font="Wingdings" w:char="F0A8"/>
      </w:r>
      <w:r>
        <w:t xml:space="preserve">  Mädchen</w:t>
      </w:r>
    </w:p>
    <w:p w:rsidR="002B11D4" w:rsidRPr="002B11D4" w:rsidRDefault="002B11D4" w:rsidP="002B11D4"/>
    <w:p w:rsidR="002B11D4" w:rsidRDefault="002B11D4" w:rsidP="002B11D4">
      <w:r>
        <w:t>Straße</w:t>
      </w:r>
      <w:r w:rsidRPr="002B11D4">
        <w:t>:______________________________</w:t>
      </w:r>
      <w:r>
        <w:t xml:space="preserve"> PLZ/Wohnort:__________________________</w:t>
      </w:r>
    </w:p>
    <w:p w:rsidR="002B11D4" w:rsidRDefault="002B11D4" w:rsidP="002B11D4"/>
    <w:p w:rsidR="002B11D4" w:rsidRDefault="002B11D4" w:rsidP="002B11D4">
      <w:r>
        <w:t>Telefonnummer: ______________________</w:t>
      </w:r>
      <w:r w:rsidR="00CE5D38">
        <w:t xml:space="preserve">_  </w:t>
      </w:r>
      <w:r>
        <w:t xml:space="preserve"> Handy/Büro: _______________________</w:t>
      </w:r>
    </w:p>
    <w:p w:rsidR="002B11D4" w:rsidRDefault="002B11D4" w:rsidP="002B11D4"/>
    <w:p w:rsidR="002B11D4" w:rsidRPr="002B11D4" w:rsidRDefault="002B11D4" w:rsidP="002B11D4">
      <w:r w:rsidRPr="002B11D4">
        <w:t>Übererweisender Arzt: ___</w:t>
      </w:r>
      <w:r>
        <w:t>__________________</w:t>
      </w:r>
      <w:r w:rsidR="00CE5D38">
        <w:t xml:space="preserve"> Krankenkasse: ____________________</w:t>
      </w:r>
    </w:p>
    <w:p w:rsidR="00CE5D38" w:rsidRDefault="00CE5D38" w:rsidP="002B11D4"/>
    <w:p w:rsidR="002B11D4" w:rsidRPr="002B11D4" w:rsidRDefault="002B11D4" w:rsidP="002B11D4">
      <w:r w:rsidRPr="002B11D4">
        <w:t>Hauptversicherter:_______________________________________________</w:t>
      </w:r>
      <w:r>
        <w:t>___________</w:t>
      </w:r>
    </w:p>
    <w:p w:rsidR="00CE5D38" w:rsidRDefault="00CE5D38" w:rsidP="002B11D4"/>
    <w:p w:rsidR="002B11D4" w:rsidRDefault="00CE5D38" w:rsidP="002B11D4">
      <w:r w:rsidRPr="00D75213">
        <w:rPr>
          <w:b/>
        </w:rPr>
        <w:t>Sind Sie Pflegeeltern des Kindes</w:t>
      </w:r>
      <w:r>
        <w:t xml:space="preserve"> </w:t>
      </w:r>
      <w:r w:rsidR="00D75213">
        <w:tab/>
      </w:r>
      <w:r>
        <w:sym w:font="Wingdings" w:char="F0A8"/>
      </w:r>
      <w:r>
        <w:t xml:space="preserve"> nein</w:t>
      </w:r>
      <w:r>
        <w:tab/>
      </w:r>
      <w:r>
        <w:tab/>
      </w:r>
      <w:r>
        <w:tab/>
      </w:r>
      <w:r>
        <w:sym w:font="Wingdings" w:char="F0A8"/>
      </w:r>
      <w:r>
        <w:t xml:space="preserve"> ja,</w:t>
      </w:r>
    </w:p>
    <w:p w:rsidR="00CE5D38" w:rsidRDefault="00D75213" w:rsidP="002B11D4">
      <w:r>
        <w:t>Wenn j</w:t>
      </w:r>
      <w:r w:rsidR="00CE5D38">
        <w:t>a</w:t>
      </w:r>
      <w:r w:rsidR="005B03C3">
        <w:t>:</w:t>
      </w:r>
      <w:r w:rsidR="005B03C3">
        <w:tab/>
      </w:r>
      <w:r w:rsidR="00CE5D38">
        <w:t>1. bitte Berechtigung zur Gesundheitsfürsorge beilegen</w:t>
      </w:r>
    </w:p>
    <w:p w:rsidR="005B03C3" w:rsidRDefault="005B03C3" w:rsidP="002B11D4">
      <w:r>
        <w:tab/>
      </w:r>
      <w:r>
        <w:tab/>
        <w:t>2. Bitte Einverständnis der Sorgeberechtigten beilegen</w:t>
      </w:r>
    </w:p>
    <w:p w:rsidR="00CE5D38" w:rsidRPr="002B11D4" w:rsidRDefault="00CE5D38" w:rsidP="002B11D4"/>
    <w:p w:rsidR="002B11D4" w:rsidRPr="002B11D4" w:rsidRDefault="002B11D4" w:rsidP="002B11D4">
      <w:pPr>
        <w:rPr>
          <w:i/>
        </w:rPr>
      </w:pPr>
      <w:r w:rsidRPr="002B11D4">
        <w:rPr>
          <w:b/>
        </w:rPr>
        <w:t>Anmeldegrund</w:t>
      </w:r>
      <w:r w:rsidRPr="002B11D4">
        <w:rPr>
          <w:i/>
        </w:rPr>
        <w:t xml:space="preserve">: </w:t>
      </w:r>
    </w:p>
    <w:p w:rsidR="002B11D4" w:rsidRPr="002B11D4" w:rsidRDefault="002B11D4" w:rsidP="002B11D4"/>
    <w:p w:rsidR="002B11D4" w:rsidRPr="002B11D4" w:rsidRDefault="005B03C3" w:rsidP="002B11D4">
      <w:pPr>
        <w:spacing w:line="360" w:lineRule="auto"/>
      </w:pPr>
      <w:r>
        <w:sym w:font="Wingdings" w:char="F0A8"/>
      </w:r>
      <w:r w:rsidR="002B11D4" w:rsidRPr="002B11D4">
        <w:t xml:space="preserve"> Frühgeburt</w:t>
      </w:r>
      <w:r w:rsidR="002B11D4" w:rsidRPr="002B11D4">
        <w:tab/>
      </w:r>
      <w:r w:rsidR="002B11D4" w:rsidRPr="002B11D4">
        <w:tab/>
      </w:r>
      <w:r w:rsidR="002B11D4" w:rsidRPr="002B11D4">
        <w:tab/>
      </w:r>
      <w:r w:rsidR="002B11D4" w:rsidRPr="002B11D4">
        <w:tab/>
      </w:r>
      <w:r w:rsidR="002B11D4" w:rsidRPr="002B11D4">
        <w:tab/>
      </w:r>
      <w:r>
        <w:t xml:space="preserve"> </w:t>
      </w:r>
      <w:r>
        <w:sym w:font="Wingdings" w:char="F0A8"/>
      </w:r>
      <w:r>
        <w:t xml:space="preserve"> </w:t>
      </w:r>
      <w:r w:rsidR="002B11D4" w:rsidRPr="002B11D4">
        <w:t>Epilepsie</w:t>
      </w:r>
    </w:p>
    <w:p w:rsidR="002B11D4" w:rsidRPr="002B11D4" w:rsidRDefault="005B03C3" w:rsidP="002B11D4">
      <w:pPr>
        <w:spacing w:line="360" w:lineRule="auto"/>
      </w:pPr>
      <w:r>
        <w:sym w:font="Wingdings" w:char="F0A8"/>
      </w:r>
      <w:r w:rsidR="002B11D4" w:rsidRPr="002B11D4">
        <w:t xml:space="preserve"> Schreibaby</w:t>
      </w:r>
      <w:r w:rsidR="002B11D4" w:rsidRPr="002B11D4">
        <w:tab/>
      </w:r>
      <w:r w:rsidR="002B11D4" w:rsidRPr="002B11D4">
        <w:tab/>
      </w:r>
      <w:r w:rsidR="002B11D4" w:rsidRPr="002B11D4">
        <w:tab/>
      </w:r>
      <w:r w:rsidR="002B11D4" w:rsidRPr="002B11D4">
        <w:tab/>
      </w:r>
      <w:r w:rsidR="002B11D4" w:rsidRPr="002B11D4">
        <w:tab/>
      </w:r>
      <w:r>
        <w:t xml:space="preserve"> </w:t>
      </w:r>
      <w:r>
        <w:sym w:font="Wingdings" w:char="F0A8"/>
      </w:r>
      <w:r>
        <w:t xml:space="preserve"> </w:t>
      </w:r>
      <w:r w:rsidR="002B11D4" w:rsidRPr="002B11D4">
        <w:t>Unklare neurologische Erkrankung</w:t>
      </w:r>
    </w:p>
    <w:p w:rsidR="002B11D4" w:rsidRPr="002B11D4" w:rsidRDefault="005B03C3" w:rsidP="002B11D4">
      <w:pPr>
        <w:spacing w:line="360" w:lineRule="auto"/>
      </w:pPr>
      <w:r>
        <w:sym w:font="Wingdings" w:char="F0A8"/>
      </w:r>
      <w:r w:rsidR="002B11D4" w:rsidRPr="002B11D4">
        <w:t xml:space="preserve"> Motorische Auffälligkeiten</w:t>
      </w:r>
      <w:r>
        <w:tab/>
      </w:r>
      <w:r>
        <w:tab/>
      </w:r>
      <w:r>
        <w:tab/>
        <w:t xml:space="preserve"> </w:t>
      </w:r>
      <w:r>
        <w:sym w:font="Wingdings" w:char="F0A8"/>
      </w:r>
      <w:r>
        <w:t xml:space="preserve"> </w:t>
      </w:r>
      <w:r w:rsidR="002B11D4" w:rsidRPr="002B11D4">
        <w:t>Stoffwechselerkrankung</w:t>
      </w:r>
    </w:p>
    <w:p w:rsidR="002B11D4" w:rsidRPr="002B11D4" w:rsidRDefault="005B03C3" w:rsidP="002B11D4">
      <w:pPr>
        <w:spacing w:line="360" w:lineRule="auto"/>
      </w:pPr>
      <w:r>
        <w:sym w:font="Wingdings" w:char="F0A8"/>
      </w:r>
      <w:r>
        <w:t xml:space="preserve"> E</w:t>
      </w:r>
      <w:r w:rsidR="002B11D4" w:rsidRPr="002B11D4">
        <w:t>ntwicklungsverzögerung</w:t>
      </w:r>
      <w:r>
        <w:tab/>
      </w:r>
      <w:r>
        <w:tab/>
      </w:r>
      <w:r>
        <w:tab/>
        <w:t xml:space="preserve"> </w:t>
      </w:r>
      <w:r>
        <w:sym w:font="Wingdings" w:char="F0A8"/>
      </w:r>
      <w:r>
        <w:t xml:space="preserve"> </w:t>
      </w:r>
      <w:r w:rsidR="002B11D4" w:rsidRPr="002B11D4">
        <w:t>Muskelerkrankung</w:t>
      </w:r>
    </w:p>
    <w:p w:rsidR="002B11D4" w:rsidRPr="002B11D4" w:rsidRDefault="005B03C3" w:rsidP="002B11D4">
      <w:pPr>
        <w:spacing w:line="360" w:lineRule="auto"/>
      </w:pPr>
      <w:r>
        <w:sym w:font="Wingdings" w:char="F0A8"/>
      </w:r>
      <w:r w:rsidR="002B11D4" w:rsidRPr="002B11D4">
        <w:t xml:space="preserve"> Sprachentwicklungsverzögerung</w:t>
      </w:r>
      <w:r>
        <w:tab/>
      </w:r>
      <w:r>
        <w:tab/>
        <w:t xml:space="preserve"> </w:t>
      </w:r>
      <w:r>
        <w:sym w:font="Wingdings" w:char="F0A8"/>
      </w:r>
      <w:r>
        <w:t xml:space="preserve"> </w:t>
      </w:r>
      <w:r w:rsidR="002B11D4" w:rsidRPr="002B11D4">
        <w:t>Kopfschmerzen</w:t>
      </w:r>
    </w:p>
    <w:p w:rsidR="002B11D4" w:rsidRPr="002B11D4" w:rsidRDefault="005B03C3" w:rsidP="002B11D4">
      <w:pPr>
        <w:spacing w:line="360" w:lineRule="auto"/>
      </w:pPr>
      <w:r>
        <w:sym w:font="Wingdings" w:char="F0A8"/>
      </w:r>
      <w:r w:rsidR="002B11D4" w:rsidRPr="002B11D4">
        <w:t xml:space="preserve"> Verhaltensstörung/Verhaltensauffälligkeiten</w:t>
      </w:r>
      <w:r>
        <w:t xml:space="preserve"> </w:t>
      </w:r>
      <w:r w:rsidR="002B11D4">
        <w:tab/>
      </w:r>
      <w:r>
        <w:t xml:space="preserve"> </w:t>
      </w:r>
      <w:r>
        <w:sym w:font="Wingdings" w:char="F0A8"/>
      </w:r>
      <w:r>
        <w:t xml:space="preserve"> </w:t>
      </w:r>
      <w:r w:rsidR="002B11D4" w:rsidRPr="002B11D4">
        <w:t>Genetisch bedingte Erkrankung</w:t>
      </w:r>
    </w:p>
    <w:p w:rsidR="002B11D4" w:rsidRPr="002B11D4" w:rsidRDefault="005B03C3" w:rsidP="002B11D4">
      <w:pPr>
        <w:spacing w:line="360" w:lineRule="auto"/>
      </w:pPr>
      <w:r>
        <w:sym w:font="Wingdings" w:char="F0A8"/>
      </w:r>
      <w:r>
        <w:t xml:space="preserve"> </w:t>
      </w:r>
      <w:r w:rsidR="002B11D4" w:rsidRPr="002B11D4">
        <w:t>Zerebralparese</w:t>
      </w:r>
      <w:r>
        <w:tab/>
      </w:r>
      <w:r>
        <w:tab/>
      </w:r>
      <w:r>
        <w:tab/>
      </w:r>
      <w:r>
        <w:tab/>
        <w:t xml:space="preserve">  </w:t>
      </w:r>
      <w:r>
        <w:sym w:font="Wingdings" w:char="F0A8"/>
      </w:r>
      <w:r>
        <w:t xml:space="preserve"> </w:t>
      </w:r>
      <w:r w:rsidR="002B11D4" w:rsidRPr="002B11D4">
        <w:t>Schulprobleme</w:t>
      </w:r>
    </w:p>
    <w:p w:rsidR="002B11D4" w:rsidRDefault="005B03C3" w:rsidP="005B03C3">
      <w:pPr>
        <w:spacing w:line="360" w:lineRule="auto"/>
        <w:ind w:left="3969" w:hanging="3969"/>
      </w:pPr>
      <w:r>
        <w:sym w:font="Wingdings" w:char="F0A8"/>
      </w:r>
      <w:r w:rsidR="002B11D4" w:rsidRPr="002B11D4">
        <w:t xml:space="preserve"> Bewegungsstörungen</w:t>
      </w:r>
      <w:r>
        <w:tab/>
      </w:r>
      <w:r>
        <w:tab/>
        <w:t xml:space="preserve">  </w:t>
      </w:r>
      <w:r>
        <w:sym w:font="Wingdings" w:char="F0A8"/>
      </w:r>
      <w:r>
        <w:t xml:space="preserve"> </w:t>
      </w:r>
      <w:r w:rsidR="002B11D4">
        <w:t>Probleme mit Konzentration</w:t>
      </w:r>
      <w:r>
        <w:t xml:space="preserve"> u. Ausdauer</w:t>
      </w:r>
    </w:p>
    <w:p w:rsidR="002B11D4" w:rsidRPr="002B11D4" w:rsidRDefault="005B03C3" w:rsidP="002B11D4">
      <w:pPr>
        <w:spacing w:line="360" w:lineRule="auto"/>
        <w:ind w:left="5205" w:hanging="5205"/>
      </w:pPr>
      <w:r>
        <w:sym w:font="Wingdings" w:char="F0A8"/>
      </w:r>
      <w:r w:rsidR="002B11D4">
        <w:t xml:space="preserve"> M</w:t>
      </w:r>
      <w:r>
        <w:t>ehrfachbehinderung</w:t>
      </w:r>
    </w:p>
    <w:p w:rsidR="002B11D4" w:rsidRPr="002B11D4" w:rsidRDefault="002B11D4" w:rsidP="002B11D4">
      <w:pPr>
        <w:spacing w:line="360" w:lineRule="auto"/>
      </w:pPr>
    </w:p>
    <w:p w:rsidR="002B11D4" w:rsidRDefault="002B11D4" w:rsidP="001863DD">
      <w:pPr>
        <w:spacing w:line="240" w:lineRule="auto"/>
      </w:pPr>
      <w:r w:rsidRPr="002B11D4">
        <w:rPr>
          <w:b/>
        </w:rPr>
        <w:t xml:space="preserve">Waren Sie früher schon einmal in unserem Zentrum?  </w:t>
      </w:r>
      <w:r w:rsidRPr="002B11D4">
        <w:t xml:space="preserve">  </w:t>
      </w:r>
      <w:r w:rsidR="005B03C3">
        <w:sym w:font="Wingdings" w:char="F0A8"/>
      </w:r>
      <w:r w:rsidR="005B03C3">
        <w:t xml:space="preserve">  ja</w:t>
      </w:r>
      <w:r w:rsidR="005B03C3">
        <w:tab/>
      </w:r>
      <w:r w:rsidR="005B03C3">
        <w:sym w:font="Wingdings" w:char="F0A8"/>
      </w:r>
      <w:r w:rsidR="005B03C3">
        <w:t xml:space="preserve">  nein</w:t>
      </w:r>
    </w:p>
    <w:p w:rsidR="001863DD" w:rsidRPr="002B11D4" w:rsidRDefault="001863DD" w:rsidP="001863DD">
      <w:pPr>
        <w:spacing w:line="240" w:lineRule="auto"/>
      </w:pPr>
    </w:p>
    <w:p w:rsidR="002B11D4" w:rsidRDefault="002B11D4" w:rsidP="001863DD">
      <w:pPr>
        <w:spacing w:line="240" w:lineRule="auto"/>
        <w:rPr>
          <w:b/>
        </w:rPr>
      </w:pPr>
      <w:r w:rsidRPr="002B11D4">
        <w:rPr>
          <w:b/>
        </w:rPr>
        <w:t xml:space="preserve">Waren Sie schon einmal in einer anderen Einrichtung wie: </w:t>
      </w:r>
    </w:p>
    <w:p w:rsidR="001863DD" w:rsidRPr="002B11D4" w:rsidRDefault="001863DD" w:rsidP="001863DD">
      <w:pPr>
        <w:spacing w:line="240" w:lineRule="auto"/>
      </w:pPr>
    </w:p>
    <w:p w:rsidR="002B11D4" w:rsidRPr="002B11D4" w:rsidRDefault="002B11D4" w:rsidP="001863DD">
      <w:pPr>
        <w:spacing w:line="240" w:lineRule="auto"/>
      </w:pPr>
      <w:r w:rsidRPr="002B11D4">
        <w:t xml:space="preserve">Praxis Dr. </w:t>
      </w:r>
      <w:proofErr w:type="spellStart"/>
      <w:r w:rsidRPr="002B11D4">
        <w:t>Peseschkian</w:t>
      </w:r>
      <w:proofErr w:type="spellEnd"/>
      <w:r w:rsidRPr="002B11D4">
        <w:t xml:space="preserve">   </w:t>
      </w:r>
      <w:r w:rsidR="005B03C3">
        <w:sym w:font="Wingdings" w:char="F0A8"/>
      </w:r>
      <w:r w:rsidRPr="002B11D4">
        <w:t xml:space="preserve">  ja</w:t>
      </w:r>
      <w:r w:rsidR="005B03C3">
        <w:tab/>
      </w:r>
      <w:r w:rsidR="005B03C3">
        <w:tab/>
      </w:r>
      <w:r w:rsidR="005B03C3">
        <w:sym w:font="Wingdings" w:char="F0A8"/>
      </w:r>
      <w:r w:rsidRPr="002B11D4">
        <w:t xml:space="preserve">  nein</w:t>
      </w:r>
    </w:p>
    <w:p w:rsidR="002B11D4" w:rsidRDefault="002B11D4" w:rsidP="001863DD">
      <w:pPr>
        <w:spacing w:line="240" w:lineRule="auto"/>
      </w:pPr>
      <w:r w:rsidRPr="002B11D4">
        <w:t xml:space="preserve">Praxis Dr. Einig             </w:t>
      </w:r>
      <w:r w:rsidR="005B03C3">
        <w:t xml:space="preserve"> </w:t>
      </w:r>
      <w:r w:rsidR="005B03C3">
        <w:sym w:font="Wingdings" w:char="F0A8"/>
      </w:r>
      <w:r w:rsidR="005B03C3">
        <w:t xml:space="preserve"> </w:t>
      </w:r>
      <w:r w:rsidRPr="002B11D4">
        <w:t xml:space="preserve"> ja</w:t>
      </w:r>
      <w:r w:rsidR="005B03C3">
        <w:tab/>
      </w:r>
      <w:r w:rsidR="005B03C3">
        <w:tab/>
      </w:r>
      <w:r w:rsidR="005B03C3">
        <w:sym w:font="Wingdings" w:char="F0A8"/>
      </w:r>
      <w:r w:rsidRPr="002B11D4">
        <w:t xml:space="preserve">  nein </w:t>
      </w:r>
    </w:p>
    <w:p w:rsidR="001863DD" w:rsidRPr="002B11D4" w:rsidRDefault="001863DD" w:rsidP="001863DD">
      <w:pPr>
        <w:spacing w:line="240" w:lineRule="auto"/>
      </w:pPr>
    </w:p>
    <w:p w:rsidR="002B11D4" w:rsidRPr="002B11D4" w:rsidRDefault="002B11D4" w:rsidP="001863DD">
      <w:pPr>
        <w:spacing w:line="240" w:lineRule="auto"/>
      </w:pPr>
      <w:r w:rsidRPr="002B11D4">
        <w:t>VITOS Kinder- u. Jugendpsychiatrische Ambulanz in</w:t>
      </w:r>
    </w:p>
    <w:p w:rsidR="001863DD" w:rsidRDefault="002B11D4" w:rsidP="001863DD">
      <w:pPr>
        <w:spacing w:line="240" w:lineRule="auto"/>
      </w:pPr>
      <w:r w:rsidRPr="002B11D4">
        <w:t>Idstein, Rheinhöhe oder Limburg</w:t>
      </w:r>
      <w:r w:rsidRPr="002B11D4">
        <w:tab/>
      </w:r>
      <w:r w:rsidR="005B03C3">
        <w:sym w:font="Wingdings" w:char="F0A8"/>
      </w:r>
      <w:r w:rsidRPr="002B11D4">
        <w:t xml:space="preserve">  ja</w:t>
      </w:r>
      <w:r w:rsidR="005B03C3">
        <w:tab/>
      </w:r>
      <w:r w:rsidRPr="002B11D4">
        <w:tab/>
      </w:r>
      <w:r w:rsidR="005B03C3">
        <w:sym w:font="Wingdings" w:char="F0A8"/>
      </w:r>
      <w:r w:rsidR="005B03C3">
        <w:t xml:space="preserve">  </w:t>
      </w:r>
      <w:r w:rsidRPr="002B11D4">
        <w:t>nein</w:t>
      </w:r>
    </w:p>
    <w:p w:rsidR="001863DD" w:rsidRPr="002B11D4" w:rsidRDefault="001863DD" w:rsidP="001863DD">
      <w:pPr>
        <w:spacing w:line="240" w:lineRule="auto"/>
      </w:pPr>
    </w:p>
    <w:p w:rsidR="002B11D4" w:rsidRPr="002B11D4" w:rsidRDefault="002B11D4" w:rsidP="001863DD">
      <w:pPr>
        <w:spacing w:line="240" w:lineRule="auto"/>
      </w:pPr>
      <w:r w:rsidRPr="002B11D4">
        <w:t xml:space="preserve">Sind Sie in einem anderen SPZ in Behandlung  </w:t>
      </w:r>
      <w:r w:rsidR="005B03C3">
        <w:sym w:font="Wingdings" w:char="F0A8"/>
      </w:r>
      <w:r w:rsidR="005B03C3">
        <w:t xml:space="preserve"> </w:t>
      </w:r>
      <w:r w:rsidRPr="002B11D4">
        <w:t xml:space="preserve"> ja </w:t>
      </w:r>
      <w:r w:rsidR="005B03C3">
        <w:tab/>
      </w:r>
      <w:r w:rsidR="005B03C3">
        <w:tab/>
      </w:r>
      <w:r w:rsidR="005B03C3">
        <w:sym w:font="Wingdings" w:char="F0A8"/>
      </w:r>
      <w:r w:rsidR="005B03C3">
        <w:t xml:space="preserve">  </w:t>
      </w:r>
      <w:r w:rsidRPr="002B11D4">
        <w:t xml:space="preserve">nein </w:t>
      </w:r>
    </w:p>
    <w:sectPr w:rsidR="002B11D4" w:rsidRPr="002B11D4" w:rsidSect="001863DD">
      <w:headerReference w:type="default" r:id="rId8"/>
      <w:footerReference w:type="default" r:id="rId9"/>
      <w:headerReference w:type="first" r:id="rId10"/>
      <w:pgSz w:w="11900" w:h="16840"/>
      <w:pgMar w:top="635" w:right="1871" w:bottom="993" w:left="153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F8" w:rsidRDefault="003F2AF8" w:rsidP="00273B6A">
      <w:pPr>
        <w:spacing w:line="240" w:lineRule="auto"/>
      </w:pPr>
      <w:r>
        <w:separator/>
      </w:r>
    </w:p>
  </w:endnote>
  <w:endnote w:type="continuationSeparator" w:id="0">
    <w:p w:rsidR="003F2AF8" w:rsidRDefault="003F2AF8" w:rsidP="00273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0"/>
    </w:tblGrid>
    <w:tr w:rsidR="00EF5F09" w:rsidTr="00013A32">
      <w:trPr>
        <w:trHeight w:hRule="exact" w:val="340"/>
      </w:trPr>
      <w:tc>
        <w:tcPr>
          <w:tcW w:w="8510" w:type="dxa"/>
        </w:tcPr>
        <w:p w:rsidR="00EF5F09" w:rsidRDefault="00463C42" w:rsidP="00013A32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78720" behindDoc="1" locked="1" layoutInCell="1" allowOverlap="1" wp14:anchorId="6FEE2349" wp14:editId="1DCCAAA5">
                    <wp:simplePos x="0" y="0"/>
                    <wp:positionH relativeFrom="page">
                      <wp:posOffset>-611505</wp:posOffset>
                    </wp:positionH>
                    <wp:positionV relativeFrom="page">
                      <wp:posOffset>5328919</wp:posOffset>
                    </wp:positionV>
                    <wp:extent cx="179705" cy="0"/>
                    <wp:effectExtent l="0" t="0" r="10795" b="19050"/>
                    <wp:wrapNone/>
                    <wp:docPr id="15" name="Gerade Verbindung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15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8.15pt,419.6pt" to="-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" strokecolor="black [3213]" strokeweight=".5pt">
                    <o:lock v:ext="edit" shapetype="f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4FBB50D6" wp14:editId="6018F3D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13335</wp:posOffset>
                    </wp:positionV>
                    <wp:extent cx="215900" cy="53975"/>
                    <wp:effectExtent l="0" t="0" r="0" b="3175"/>
                    <wp:wrapNone/>
                    <wp:docPr id="16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15900" cy="53975"/>
                            </a:xfrm>
                            <a:prstGeom prst="rect">
                              <a:avLst/>
                            </a:prstGeom>
                            <a:solidFill>
                              <a:srgbClr val="63B64D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1.05pt;width:17pt;height: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" fillcolor="#63b64d" stroked="f">
                    <v:path arrowok="t"/>
                  </v:rect>
                </w:pict>
              </mc:Fallback>
            </mc:AlternateContent>
          </w:r>
        </w:p>
      </w:tc>
    </w:tr>
    <w:tr w:rsidR="00EF5F09" w:rsidTr="00013A32">
      <w:trPr>
        <w:trHeight w:val="567"/>
      </w:trPr>
      <w:tc>
        <w:tcPr>
          <w:tcW w:w="8510" w:type="dxa"/>
          <w:tcMar>
            <w:bottom w:w="142" w:type="dxa"/>
          </w:tcMar>
        </w:tcPr>
        <w:p w:rsidR="00EF5F09" w:rsidRDefault="00860EB1" w:rsidP="00191EB0">
          <w:pPr>
            <w:pStyle w:val="Fuzeile"/>
          </w:pPr>
          <w:r>
            <w:t>Träger: Helios Dr. Horst Schmidt Kliniken Wiesbaden GmbH</w:t>
          </w:r>
          <w:r w:rsidRPr="00D642F7">
            <w:t xml:space="preserve"> • Sitz der Gesellschaft: </w:t>
          </w:r>
          <w:r>
            <w:t>Wiesbaden</w:t>
          </w:r>
          <w:r w:rsidRPr="00D642F7">
            <w:t xml:space="preserve"> • </w:t>
          </w:r>
          <w:r>
            <w:t>Amtsgericht Wiesbaden</w:t>
          </w:r>
          <w:r w:rsidRPr="00D642F7">
            <w:t xml:space="preserve"> • HRB </w:t>
          </w:r>
          <w:r>
            <w:t>10028</w:t>
          </w:r>
          <w:r w:rsidRPr="00D642F7">
            <w:t xml:space="preserve"> • </w:t>
          </w:r>
          <w:r>
            <w:br/>
          </w:r>
          <w:proofErr w:type="spellStart"/>
          <w:r w:rsidRPr="00D642F7">
            <w:t>USt-IdNr</w:t>
          </w:r>
          <w:proofErr w:type="spellEnd"/>
          <w:r w:rsidRPr="00D642F7">
            <w:t xml:space="preserve">.: </w:t>
          </w:r>
          <w:r>
            <w:t>DE 183 092 254</w:t>
          </w:r>
          <w:r w:rsidRPr="00D642F7">
            <w:t xml:space="preserve"> • St-Nr.:</w:t>
          </w:r>
          <w:r>
            <w:t xml:space="preserve"> 003 233 68 102 </w:t>
          </w:r>
          <w:r w:rsidRPr="00D642F7">
            <w:t xml:space="preserve"> •</w:t>
          </w:r>
          <w:r>
            <w:t xml:space="preserve"> Geschäftsführer: Corinna Glenz, Kristian Gäbler, Ludwig-Franz Hammerschlag</w:t>
          </w:r>
          <w:r w:rsidRPr="00D642F7">
            <w:t xml:space="preserve"> • Aufsichtsratsvorsitzender: </w:t>
          </w:r>
          <w:r>
            <w:t>Dr. Oliver Franz</w:t>
          </w:r>
          <w:r w:rsidRPr="00D642F7">
            <w:t xml:space="preserve"> • Ärzt</w:t>
          </w:r>
          <w:r>
            <w:t>licher Direktor: Prof. Dr. med. Ralf Kiesslich</w:t>
          </w:r>
          <w:r>
            <w:br/>
          </w:r>
          <w:r w:rsidRPr="00D642F7">
            <w:t xml:space="preserve">Bankverbindung: </w:t>
          </w:r>
          <w:r>
            <w:t>HypoVereinsbank</w:t>
          </w:r>
          <w:r w:rsidRPr="00D642F7">
            <w:t xml:space="preserve"> • IBAN </w:t>
          </w:r>
          <w:r>
            <w:t>DE35 7002 0270 0015 7379 55</w:t>
          </w:r>
          <w:r w:rsidRPr="00D642F7">
            <w:t xml:space="preserve"> • BIC </w:t>
          </w:r>
          <w:r>
            <w:t>HYVEDEMMXXX</w:t>
          </w:r>
        </w:p>
      </w:tc>
    </w:tr>
    <w:tr w:rsidR="00EF5F09" w:rsidTr="00013A32">
      <w:trPr>
        <w:trHeight w:val="624"/>
      </w:trPr>
      <w:tc>
        <w:tcPr>
          <w:tcW w:w="8510" w:type="dxa"/>
        </w:tcPr>
        <w:p w:rsidR="00EF5F09" w:rsidRPr="00C45C51" w:rsidRDefault="00EF5F09" w:rsidP="00013A32">
          <w:pPr>
            <w:pStyle w:val="Paginierung"/>
            <w:rPr>
              <w:rStyle w:val="Seitenzahl"/>
            </w:rPr>
          </w:pPr>
          <w:r w:rsidRPr="00C45C51">
            <w:rPr>
              <w:rStyle w:val="Seitenzahl"/>
            </w:rPr>
            <w:t xml:space="preserve">Seite </w:t>
          </w:r>
          <w:r w:rsidR="00A92BBA" w:rsidRPr="00C45C51">
            <w:rPr>
              <w:rStyle w:val="Seitenzahl"/>
            </w:rPr>
            <w:fldChar w:fldCharType="begin"/>
          </w:r>
          <w:r w:rsidRPr="00C45C51">
            <w:rPr>
              <w:rStyle w:val="Seitenzahl"/>
            </w:rPr>
            <w:instrText xml:space="preserve"> PAGE  \* MERGEFORMAT </w:instrText>
          </w:r>
          <w:r w:rsidR="00A92BBA" w:rsidRPr="00C45C51">
            <w:rPr>
              <w:rStyle w:val="Seitenzahl"/>
            </w:rPr>
            <w:fldChar w:fldCharType="separate"/>
          </w:r>
          <w:r w:rsidR="001863DD">
            <w:rPr>
              <w:rStyle w:val="Seitenzahl"/>
              <w:noProof/>
            </w:rPr>
            <w:t>2</w:t>
          </w:r>
          <w:r w:rsidR="00A92BBA" w:rsidRPr="00C45C51">
            <w:rPr>
              <w:rStyle w:val="Seitenzahl"/>
            </w:rPr>
            <w:fldChar w:fldCharType="end"/>
          </w:r>
          <w:r w:rsidRPr="00C45C51">
            <w:rPr>
              <w:rStyle w:val="Seitenzahl"/>
            </w:rPr>
            <w:t xml:space="preserve"> / </w:t>
          </w:r>
          <w:r w:rsidR="00C709D3">
            <w:fldChar w:fldCharType="begin"/>
          </w:r>
          <w:r w:rsidR="00C709D3">
            <w:instrText xml:space="preserve"> NUMPAGES  \* MERGEFORMAT </w:instrText>
          </w:r>
          <w:r w:rsidR="00C709D3">
            <w:fldChar w:fldCharType="separate"/>
          </w:r>
          <w:r w:rsidR="00D75213" w:rsidRPr="00D75213">
            <w:rPr>
              <w:rStyle w:val="Seitenzahl"/>
              <w:noProof/>
            </w:rPr>
            <w:t>1</w:t>
          </w:r>
          <w:r w:rsidR="00C709D3">
            <w:rPr>
              <w:rStyle w:val="Seitenzahl"/>
              <w:noProof/>
            </w:rPr>
            <w:fldChar w:fldCharType="end"/>
          </w:r>
        </w:p>
        <w:p w:rsidR="00EF5F09" w:rsidRDefault="008E5618" w:rsidP="00013A32">
          <w:pPr>
            <w:pStyle w:val="Fuzeile"/>
          </w:pPr>
          <w:r>
            <w:fldChar w:fldCharType="begin"/>
          </w:r>
          <w:r>
            <w:instrText xml:space="preserve"> STYLEREF Hel_Betreff \* MERGEFORMAT </w:instrText>
          </w:r>
          <w:r>
            <w:fldChar w:fldCharType="separate"/>
          </w:r>
          <w:r w:rsidR="00D75213">
            <w:rPr>
              <w:b/>
              <w:bCs/>
              <w:noProof/>
            </w:rPr>
            <w:t>Fehler! Kein Text mit angegebener Formatvorlage im Dokument.</w:t>
          </w:r>
          <w:r>
            <w:rPr>
              <w:noProof/>
            </w:rPr>
            <w:fldChar w:fldCharType="end"/>
          </w:r>
        </w:p>
      </w:tc>
    </w:tr>
  </w:tbl>
  <w:p w:rsidR="00EF5F09" w:rsidRDefault="00EF5F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F8" w:rsidRDefault="003F2AF8" w:rsidP="00273B6A">
      <w:pPr>
        <w:spacing w:line="240" w:lineRule="auto"/>
      </w:pPr>
      <w:r>
        <w:separator/>
      </w:r>
    </w:p>
  </w:footnote>
  <w:footnote w:type="continuationSeparator" w:id="0">
    <w:p w:rsidR="003F2AF8" w:rsidRDefault="003F2AF8" w:rsidP="00273B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EF5F09" w:rsidTr="00CC17D8">
      <w:trPr>
        <w:trHeight w:val="1418"/>
      </w:trPr>
      <w:tc>
        <w:tcPr>
          <w:tcW w:w="8505" w:type="dxa"/>
        </w:tcPr>
        <w:p w:rsidR="00EF5F09" w:rsidRDefault="00EF5F09">
          <w:pPr>
            <w:pStyle w:val="Kopfzeile"/>
          </w:pPr>
        </w:p>
      </w:tc>
    </w:tr>
  </w:tbl>
  <w:p w:rsidR="00EF5F09" w:rsidRDefault="00463C4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5648" behindDoc="1" locked="1" layoutInCell="1" allowOverlap="1" wp14:anchorId="4F2F6EAD" wp14:editId="69B5C18E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14" name="Gerade Verbindung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4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1" locked="1" layoutInCell="1" allowOverlap="1" wp14:anchorId="7CCF5533" wp14:editId="390485F5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3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EF5F09">
      <w:rPr>
        <w:rFonts w:hint="eastAsia"/>
        <w:noProof/>
      </w:rPr>
      <w:drawing>
        <wp:anchor distT="0" distB="0" distL="114300" distR="114300" simplePos="0" relativeHeight="251660288" behindDoc="1" locked="1" layoutInCell="1" allowOverlap="1" wp14:anchorId="7D93C837" wp14:editId="2974D95F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09" w:rsidRDefault="00463C4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1" locked="1" layoutInCell="1" allowOverlap="1" wp14:anchorId="21B559D0" wp14:editId="454354DB">
              <wp:simplePos x="0" y="0"/>
              <wp:positionH relativeFrom="page">
                <wp:posOffset>360045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8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419.6pt" to="36.8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1" locked="1" layoutInCell="1" allowOverlap="1" wp14:anchorId="431B3CA9" wp14:editId="06F2F6D7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" strokecolor="black [3213]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="00EF5F09">
      <w:rPr>
        <w:rFonts w:hint="eastAsia"/>
        <w:noProof/>
      </w:rPr>
      <w:drawing>
        <wp:anchor distT="0" distB="0" distL="114300" distR="114300" simplePos="0" relativeHeight="251662336" behindDoc="1" locked="1" layoutInCell="1" allowOverlap="1" wp14:anchorId="31F4489C" wp14:editId="03924C7C">
          <wp:simplePos x="0" y="0"/>
          <wp:positionH relativeFrom="page">
            <wp:posOffset>702310</wp:posOffset>
          </wp:positionH>
          <wp:positionV relativeFrom="page">
            <wp:posOffset>377825</wp:posOffset>
          </wp:positionV>
          <wp:extent cx="1152000" cy="278906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-Logo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789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B45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28A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730B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A0E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E505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BC61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660A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BB0FF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5E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5F60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84B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2F3F9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9737593"/>
    <w:multiLevelType w:val="hybridMultilevel"/>
    <w:tmpl w:val="4D287FEE"/>
    <w:lvl w:ilvl="0" w:tplc="81BA52A0">
      <w:start w:val="1"/>
      <w:numFmt w:val="bullet"/>
      <w:pStyle w:val="HelListe"/>
      <w:lvlText w:val="–"/>
      <w:lvlJc w:val="left"/>
      <w:pPr>
        <w:tabs>
          <w:tab w:val="num" w:pos="454"/>
        </w:tabs>
        <w:ind w:left="454" w:hanging="17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F8"/>
    <w:rsid w:val="00013A32"/>
    <w:rsid w:val="000F4238"/>
    <w:rsid w:val="001863DD"/>
    <w:rsid w:val="00191EB0"/>
    <w:rsid w:val="001A21CB"/>
    <w:rsid w:val="00221340"/>
    <w:rsid w:val="00273B6A"/>
    <w:rsid w:val="002B11D4"/>
    <w:rsid w:val="002E7E07"/>
    <w:rsid w:val="002F2A22"/>
    <w:rsid w:val="00353CE8"/>
    <w:rsid w:val="003A4680"/>
    <w:rsid w:val="003F2AF8"/>
    <w:rsid w:val="004325E1"/>
    <w:rsid w:val="00463C42"/>
    <w:rsid w:val="004A79DE"/>
    <w:rsid w:val="005615FC"/>
    <w:rsid w:val="00573BBC"/>
    <w:rsid w:val="005B03C3"/>
    <w:rsid w:val="005E3B16"/>
    <w:rsid w:val="006021B9"/>
    <w:rsid w:val="00642823"/>
    <w:rsid w:val="006C198A"/>
    <w:rsid w:val="006C2000"/>
    <w:rsid w:val="007A2219"/>
    <w:rsid w:val="007D1956"/>
    <w:rsid w:val="007D1F4C"/>
    <w:rsid w:val="007F7770"/>
    <w:rsid w:val="00812EB9"/>
    <w:rsid w:val="00860EB1"/>
    <w:rsid w:val="00874613"/>
    <w:rsid w:val="0089725E"/>
    <w:rsid w:val="008A1669"/>
    <w:rsid w:val="008B0CE6"/>
    <w:rsid w:val="008B7669"/>
    <w:rsid w:val="008C3E57"/>
    <w:rsid w:val="008E5618"/>
    <w:rsid w:val="00A4387E"/>
    <w:rsid w:val="00A5227C"/>
    <w:rsid w:val="00A56C71"/>
    <w:rsid w:val="00A63D3B"/>
    <w:rsid w:val="00A92BBA"/>
    <w:rsid w:val="00AB15E5"/>
    <w:rsid w:val="00B2532C"/>
    <w:rsid w:val="00C45C51"/>
    <w:rsid w:val="00C709D3"/>
    <w:rsid w:val="00C96EF5"/>
    <w:rsid w:val="00CC17D8"/>
    <w:rsid w:val="00CE5D38"/>
    <w:rsid w:val="00D22D63"/>
    <w:rsid w:val="00D52780"/>
    <w:rsid w:val="00D52C66"/>
    <w:rsid w:val="00D642F7"/>
    <w:rsid w:val="00D75213"/>
    <w:rsid w:val="00DB4D32"/>
    <w:rsid w:val="00DC5BC5"/>
    <w:rsid w:val="00E05093"/>
    <w:rsid w:val="00E2214E"/>
    <w:rsid w:val="00E72851"/>
    <w:rsid w:val="00ED4ADE"/>
    <w:rsid w:val="00EF5F09"/>
    <w:rsid w:val="00F412AA"/>
    <w:rsid w:val="00FA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14E"/>
    <w:pPr>
      <w:spacing w:line="300" w:lineRule="exact"/>
    </w:pPr>
    <w:rPr>
      <w:rFonts w:ascii="Verdana" w:hAnsi="Verdana"/>
      <w:kern w:val="18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6EF5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B6A"/>
  </w:style>
  <w:style w:type="paragraph" w:styleId="Fuzeile">
    <w:name w:val="footer"/>
    <w:basedOn w:val="Standard"/>
    <w:link w:val="FuzeileZchn"/>
    <w:uiPriority w:val="99"/>
    <w:unhideWhenUsed/>
    <w:rsid w:val="00D642F7"/>
    <w:pPr>
      <w:spacing w:line="170" w:lineRule="exact"/>
    </w:pPr>
    <w:rPr>
      <w:kern w:val="12"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642F7"/>
    <w:rPr>
      <w:rFonts w:ascii="Verdana" w:hAnsi="Verdana"/>
      <w:kern w:val="12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6A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6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7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7D1F4C"/>
    <w:pPr>
      <w:spacing w:line="255" w:lineRule="exact"/>
    </w:pPr>
    <w:rPr>
      <w:b/>
      <w:bCs/>
      <w:color w:val="216B4A"/>
      <w:kern w:val="22"/>
      <w:sz w:val="22"/>
      <w:szCs w:val="22"/>
    </w:rPr>
  </w:style>
  <w:style w:type="paragraph" w:customStyle="1" w:styleId="HelAbsender">
    <w:name w:val="Hel_Absender"/>
    <w:basedOn w:val="Standard"/>
    <w:qFormat/>
    <w:rsid w:val="00DC5BC5"/>
    <w:pPr>
      <w:spacing w:line="170" w:lineRule="exact"/>
    </w:pPr>
    <w:rPr>
      <w:color w:val="216B4A"/>
      <w:sz w:val="12"/>
    </w:rPr>
  </w:style>
  <w:style w:type="paragraph" w:customStyle="1" w:styleId="HelBetreff">
    <w:name w:val="Hel_Betreff"/>
    <w:basedOn w:val="Standard"/>
    <w:qFormat/>
    <w:rsid w:val="00DC5BC5"/>
    <w:pPr>
      <w:spacing w:line="255" w:lineRule="exact"/>
    </w:pPr>
    <w:rPr>
      <w:b/>
      <w:bCs/>
      <w:sz w:val="17"/>
      <w:szCs w:val="17"/>
    </w:rPr>
  </w:style>
  <w:style w:type="paragraph" w:customStyle="1" w:styleId="HelMarginalspalteninformation">
    <w:name w:val="Hel_Marginalspalteninformation"/>
    <w:basedOn w:val="Standard"/>
    <w:qFormat/>
    <w:rsid w:val="00D642F7"/>
    <w:pPr>
      <w:tabs>
        <w:tab w:val="left" w:pos="340"/>
      </w:tabs>
      <w:spacing w:line="170" w:lineRule="exact"/>
    </w:pPr>
    <w:rPr>
      <w:kern w:val="13"/>
      <w:sz w:val="13"/>
      <w:szCs w:val="13"/>
    </w:rPr>
  </w:style>
  <w:style w:type="character" w:styleId="Seitenzahl">
    <w:name w:val="page number"/>
    <w:basedOn w:val="Absatz-Standardschriftart"/>
    <w:uiPriority w:val="99"/>
    <w:unhideWhenUsed/>
    <w:rsid w:val="00C45C51"/>
  </w:style>
  <w:style w:type="paragraph" w:customStyle="1" w:styleId="Paginierung">
    <w:name w:val="Paginierung"/>
    <w:basedOn w:val="Fuzeile"/>
    <w:qFormat/>
    <w:rsid w:val="00C45C51"/>
    <w:pPr>
      <w:spacing w:after="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6EF5"/>
    <w:rPr>
      <w:rFonts w:ascii="Verdana" w:eastAsiaTheme="majorEastAsia" w:hAnsi="Verdana" w:cstheme="majorBidi"/>
      <w:b/>
      <w:bCs/>
      <w:color w:val="000000" w:themeColor="text1"/>
      <w:kern w:val="18"/>
      <w:sz w:val="18"/>
      <w:szCs w:val="32"/>
    </w:rPr>
  </w:style>
  <w:style w:type="paragraph" w:customStyle="1" w:styleId="HelListe">
    <w:name w:val="Hel_Liste"/>
    <w:basedOn w:val="Standard"/>
    <w:qFormat/>
    <w:rsid w:val="004325E1"/>
    <w:pPr>
      <w:numPr>
        <w:numId w:val="12"/>
      </w:numPr>
    </w:pPr>
  </w:style>
  <w:style w:type="paragraph" w:customStyle="1" w:styleId="HelMarginalspalteninformationgrn">
    <w:name w:val="Hel_Marginalspalteninformation_grün"/>
    <w:basedOn w:val="HelMarginalspalteninformation"/>
    <w:qFormat/>
    <w:rsid w:val="00EF5F09"/>
    <w:rPr>
      <w:color w:val="216B4A"/>
    </w:rPr>
  </w:style>
  <w:style w:type="character" w:styleId="Hyperlink">
    <w:name w:val="Hyperlink"/>
    <w:basedOn w:val="Absatz-Standardschriftart"/>
    <w:unhideWhenUsed/>
    <w:rsid w:val="002E7E07"/>
    <w:rPr>
      <w:color w:val="0000FF" w:themeColor="hyperlink"/>
      <w:u w:val="single"/>
    </w:rPr>
  </w:style>
  <w:style w:type="paragraph" w:customStyle="1" w:styleId="Default">
    <w:name w:val="Default"/>
    <w:rsid w:val="002E7E07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14E"/>
    <w:pPr>
      <w:spacing w:line="300" w:lineRule="exact"/>
    </w:pPr>
    <w:rPr>
      <w:rFonts w:ascii="Verdana" w:hAnsi="Verdana"/>
      <w:kern w:val="18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6EF5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B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B6A"/>
  </w:style>
  <w:style w:type="paragraph" w:styleId="Fuzeile">
    <w:name w:val="footer"/>
    <w:basedOn w:val="Standard"/>
    <w:link w:val="FuzeileZchn"/>
    <w:uiPriority w:val="99"/>
    <w:unhideWhenUsed/>
    <w:rsid w:val="00D642F7"/>
    <w:pPr>
      <w:spacing w:line="170" w:lineRule="exact"/>
    </w:pPr>
    <w:rPr>
      <w:kern w:val="12"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642F7"/>
    <w:rPr>
      <w:rFonts w:ascii="Verdana" w:hAnsi="Verdana"/>
      <w:kern w:val="12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B6A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B6A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27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Gesellschaft">
    <w:name w:val="Hel_Gesellschaft"/>
    <w:basedOn w:val="Standard"/>
    <w:next w:val="HelMarginalspalteninformation"/>
    <w:qFormat/>
    <w:rsid w:val="007D1F4C"/>
    <w:pPr>
      <w:spacing w:line="255" w:lineRule="exact"/>
    </w:pPr>
    <w:rPr>
      <w:b/>
      <w:bCs/>
      <w:color w:val="216B4A"/>
      <w:kern w:val="22"/>
      <w:sz w:val="22"/>
      <w:szCs w:val="22"/>
    </w:rPr>
  </w:style>
  <w:style w:type="paragraph" w:customStyle="1" w:styleId="HelAbsender">
    <w:name w:val="Hel_Absender"/>
    <w:basedOn w:val="Standard"/>
    <w:qFormat/>
    <w:rsid w:val="00DC5BC5"/>
    <w:pPr>
      <w:spacing w:line="170" w:lineRule="exact"/>
    </w:pPr>
    <w:rPr>
      <w:color w:val="216B4A"/>
      <w:sz w:val="12"/>
    </w:rPr>
  </w:style>
  <w:style w:type="paragraph" w:customStyle="1" w:styleId="HelBetreff">
    <w:name w:val="Hel_Betreff"/>
    <w:basedOn w:val="Standard"/>
    <w:qFormat/>
    <w:rsid w:val="00DC5BC5"/>
    <w:pPr>
      <w:spacing w:line="255" w:lineRule="exact"/>
    </w:pPr>
    <w:rPr>
      <w:b/>
      <w:bCs/>
      <w:sz w:val="17"/>
      <w:szCs w:val="17"/>
    </w:rPr>
  </w:style>
  <w:style w:type="paragraph" w:customStyle="1" w:styleId="HelMarginalspalteninformation">
    <w:name w:val="Hel_Marginalspalteninformation"/>
    <w:basedOn w:val="Standard"/>
    <w:qFormat/>
    <w:rsid w:val="00D642F7"/>
    <w:pPr>
      <w:tabs>
        <w:tab w:val="left" w:pos="340"/>
      </w:tabs>
      <w:spacing w:line="170" w:lineRule="exact"/>
    </w:pPr>
    <w:rPr>
      <w:kern w:val="13"/>
      <w:sz w:val="13"/>
      <w:szCs w:val="13"/>
    </w:rPr>
  </w:style>
  <w:style w:type="character" w:styleId="Seitenzahl">
    <w:name w:val="page number"/>
    <w:basedOn w:val="Absatz-Standardschriftart"/>
    <w:uiPriority w:val="99"/>
    <w:unhideWhenUsed/>
    <w:rsid w:val="00C45C51"/>
  </w:style>
  <w:style w:type="paragraph" w:customStyle="1" w:styleId="Paginierung">
    <w:name w:val="Paginierung"/>
    <w:basedOn w:val="Fuzeile"/>
    <w:qFormat/>
    <w:rsid w:val="00C45C51"/>
    <w:pPr>
      <w:spacing w:after="6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6EF5"/>
    <w:rPr>
      <w:rFonts w:ascii="Verdana" w:eastAsiaTheme="majorEastAsia" w:hAnsi="Verdana" w:cstheme="majorBidi"/>
      <w:b/>
      <w:bCs/>
      <w:color w:val="000000" w:themeColor="text1"/>
      <w:kern w:val="18"/>
      <w:sz w:val="18"/>
      <w:szCs w:val="32"/>
    </w:rPr>
  </w:style>
  <w:style w:type="paragraph" w:customStyle="1" w:styleId="HelListe">
    <w:name w:val="Hel_Liste"/>
    <w:basedOn w:val="Standard"/>
    <w:qFormat/>
    <w:rsid w:val="004325E1"/>
    <w:pPr>
      <w:numPr>
        <w:numId w:val="12"/>
      </w:numPr>
    </w:pPr>
  </w:style>
  <w:style w:type="paragraph" w:customStyle="1" w:styleId="HelMarginalspalteninformationgrn">
    <w:name w:val="Hel_Marginalspalteninformation_grün"/>
    <w:basedOn w:val="HelMarginalspalteninformation"/>
    <w:qFormat/>
    <w:rsid w:val="00EF5F09"/>
    <w:rPr>
      <w:color w:val="216B4A"/>
    </w:rPr>
  </w:style>
  <w:style w:type="character" w:styleId="Hyperlink">
    <w:name w:val="Hyperlink"/>
    <w:basedOn w:val="Absatz-Standardschriftart"/>
    <w:unhideWhenUsed/>
    <w:rsid w:val="002E7E07"/>
    <w:rPr>
      <w:color w:val="0000FF" w:themeColor="hyperlink"/>
      <w:u w:val="single"/>
    </w:rPr>
  </w:style>
  <w:style w:type="paragraph" w:customStyle="1" w:styleId="Default">
    <w:name w:val="Default"/>
    <w:rsid w:val="002E7E07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3C1AD626.dotm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Spiekermann Design AG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Blanke, Doreen</dc:creator>
  <cp:lastModifiedBy>Lindemer, Elisabeth</cp:lastModifiedBy>
  <cp:revision>5</cp:revision>
  <cp:lastPrinted>2018-03-27T08:38:00Z</cp:lastPrinted>
  <dcterms:created xsi:type="dcterms:W3CDTF">2018-03-27T08:36:00Z</dcterms:created>
  <dcterms:modified xsi:type="dcterms:W3CDTF">2018-09-18T13:59:00Z</dcterms:modified>
</cp:coreProperties>
</file>