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34" w:rsidRPr="00DE1DAB" w:rsidRDefault="00B2701B" w:rsidP="00882273">
      <w:pPr>
        <w:ind w:left="426"/>
        <w:rPr>
          <w:b/>
          <w:color w:val="63B64D" w:themeColor="accent5"/>
          <w:sz w:val="22"/>
          <w:szCs w:val="22"/>
        </w:rPr>
      </w:pPr>
      <w:r>
        <w:rPr>
          <w:b/>
          <w:color w:val="92D050"/>
          <w:sz w:val="22"/>
          <w:szCs w:val="22"/>
        </w:rPr>
        <w:t xml:space="preserve">                                                               </w:t>
      </w:r>
      <w:r w:rsidRPr="00DE1DAB">
        <w:rPr>
          <w:b/>
          <w:color w:val="63B64D" w:themeColor="accent5"/>
          <w:sz w:val="22"/>
          <w:szCs w:val="22"/>
        </w:rPr>
        <w:t>Chefarzt PD Dr. med Frederick Palm</w:t>
      </w:r>
    </w:p>
    <w:p w:rsidR="00E11AE6" w:rsidRPr="00DE1DAB" w:rsidRDefault="00B2701B" w:rsidP="00882273">
      <w:pPr>
        <w:ind w:left="426"/>
        <w:rPr>
          <w:color w:val="63B64D" w:themeColor="accent5"/>
          <w:sz w:val="20"/>
        </w:rPr>
      </w:pPr>
      <w:r w:rsidRPr="00DE1DAB">
        <w:rPr>
          <w:color w:val="63B64D" w:themeColor="accent5"/>
          <w:sz w:val="20"/>
        </w:rPr>
        <w:t xml:space="preserve">                  </w:t>
      </w:r>
      <w:r w:rsidR="007526C5" w:rsidRPr="00DE1DAB">
        <w:rPr>
          <w:color w:val="63B64D" w:themeColor="accent5"/>
          <w:sz w:val="20"/>
        </w:rPr>
        <w:t xml:space="preserve">                   </w:t>
      </w:r>
      <w:r w:rsidR="00E11AE6" w:rsidRPr="00DE1DAB">
        <w:rPr>
          <w:color w:val="63B64D" w:themeColor="accent5"/>
          <w:sz w:val="20"/>
        </w:rPr>
        <w:t xml:space="preserve">                       </w:t>
      </w:r>
      <w:r w:rsidR="00BC3461" w:rsidRPr="00DE1DAB">
        <w:rPr>
          <w:color w:val="63B64D" w:themeColor="accent5"/>
          <w:sz w:val="20"/>
        </w:rPr>
        <w:t>Kontakt über</w:t>
      </w:r>
      <w:r w:rsidR="00E11AE6" w:rsidRPr="00DE1DAB">
        <w:rPr>
          <w:color w:val="63B64D" w:themeColor="accent5"/>
          <w:sz w:val="20"/>
        </w:rPr>
        <w:t xml:space="preserve"> Aufnahmemanagement Neurologie</w:t>
      </w:r>
      <w:r w:rsidR="00BC3461" w:rsidRPr="00DE1DAB">
        <w:rPr>
          <w:color w:val="63B64D" w:themeColor="accent5"/>
          <w:sz w:val="20"/>
        </w:rPr>
        <w:t>:</w:t>
      </w:r>
      <w:r w:rsidRPr="00DE1DAB">
        <w:rPr>
          <w:color w:val="63B64D" w:themeColor="accent5"/>
          <w:sz w:val="20"/>
        </w:rPr>
        <w:t xml:space="preserve"> </w:t>
      </w:r>
      <w:r w:rsidR="00E11AE6" w:rsidRPr="00DE1DAB">
        <w:rPr>
          <w:color w:val="63B64D" w:themeColor="accent5"/>
          <w:sz w:val="20"/>
        </w:rPr>
        <w:t xml:space="preserve">                   </w:t>
      </w:r>
    </w:p>
    <w:p w:rsidR="00B2701B" w:rsidRPr="00DE1DAB" w:rsidRDefault="00E11AE6" w:rsidP="00882273">
      <w:pPr>
        <w:ind w:left="426"/>
        <w:rPr>
          <w:color w:val="63B64D" w:themeColor="accent5"/>
          <w:sz w:val="20"/>
        </w:rPr>
      </w:pPr>
      <w:r w:rsidRPr="00DE1DAB">
        <w:rPr>
          <w:color w:val="63B64D" w:themeColor="accent5"/>
          <w:sz w:val="20"/>
        </w:rPr>
        <w:t xml:space="preserve">                                                                           </w:t>
      </w:r>
      <w:r w:rsidR="002D5E38">
        <w:rPr>
          <w:color w:val="63B64D" w:themeColor="accent5"/>
          <w:sz w:val="20"/>
        </w:rPr>
        <w:t>larissa.kazacev</w:t>
      </w:r>
      <w:r w:rsidR="00B2701B" w:rsidRPr="00DE1DAB">
        <w:rPr>
          <w:color w:val="63B64D" w:themeColor="accent5"/>
          <w:sz w:val="20"/>
        </w:rPr>
        <w:t>@helios-gesundheit.de</w:t>
      </w:r>
    </w:p>
    <w:p w:rsidR="00B2701B" w:rsidRPr="00B2701B" w:rsidRDefault="00B2701B" w:rsidP="00882273">
      <w:pPr>
        <w:ind w:left="426"/>
        <w:rPr>
          <w:color w:val="92D050"/>
          <w:sz w:val="20"/>
        </w:rPr>
      </w:pPr>
      <w:r w:rsidRPr="00DE1DAB">
        <w:rPr>
          <w:color w:val="63B64D" w:themeColor="accent5"/>
          <w:sz w:val="20"/>
        </w:rPr>
        <w:t xml:space="preserve">                                                              </w:t>
      </w:r>
      <w:r w:rsidR="007526C5" w:rsidRPr="00DE1DAB">
        <w:rPr>
          <w:color w:val="63B64D" w:themeColor="accent5"/>
          <w:sz w:val="20"/>
        </w:rPr>
        <w:t xml:space="preserve">                   </w:t>
      </w:r>
      <w:r w:rsidRPr="00DE1DAB">
        <w:rPr>
          <w:color w:val="63B64D" w:themeColor="accent5"/>
          <w:sz w:val="20"/>
        </w:rPr>
        <w:t>Tel.: 04621-812 1</w:t>
      </w:r>
      <w:r w:rsidR="002D5E38">
        <w:rPr>
          <w:color w:val="63B64D" w:themeColor="accent5"/>
          <w:sz w:val="20"/>
        </w:rPr>
        <w:t>697</w:t>
      </w:r>
      <w:r w:rsidRPr="00DE1DAB">
        <w:rPr>
          <w:color w:val="63B64D" w:themeColor="accent5"/>
          <w:sz w:val="20"/>
        </w:rPr>
        <w:t xml:space="preserve">, Fax: -1511 </w:t>
      </w:r>
    </w:p>
    <w:p w:rsidR="00B2701B" w:rsidRDefault="00B2701B" w:rsidP="00B2701B">
      <w:r>
        <w:t>________________________________________________________________________________</w:t>
      </w:r>
      <w:r w:rsidR="007C6DD0">
        <w:t>_</w:t>
      </w:r>
      <w:r>
        <w:t>___</w:t>
      </w:r>
    </w:p>
    <w:p w:rsidR="007C6DD0" w:rsidRDefault="007C6DD0" w:rsidP="00B2701B">
      <w:pPr>
        <w:rPr>
          <w:b/>
          <w:color w:val="92D050"/>
          <w:u w:val="single"/>
        </w:rPr>
      </w:pPr>
    </w:p>
    <w:p w:rsidR="00B2701B" w:rsidRPr="00DE1DAB" w:rsidRDefault="00B2701B" w:rsidP="00B2701B">
      <w:pPr>
        <w:rPr>
          <w:b/>
          <w:color w:val="63B64D" w:themeColor="accent5"/>
          <w:u w:val="single"/>
        </w:rPr>
      </w:pPr>
      <w:r w:rsidRPr="00DE1DAB">
        <w:rPr>
          <w:b/>
          <w:color w:val="63B64D" w:themeColor="accent5"/>
          <w:u w:val="single"/>
        </w:rPr>
        <w:t>Zuweiserdaten:</w:t>
      </w:r>
    </w:p>
    <w:p w:rsidR="00B2701B" w:rsidRDefault="00B2701B" w:rsidP="00B2701B">
      <w:pPr>
        <w:rPr>
          <w:color w:val="000000"/>
          <w:szCs w:val="22"/>
        </w:rPr>
      </w:pPr>
      <w:r w:rsidRPr="00B2701B">
        <w:rPr>
          <w:b/>
        </w:rPr>
        <w:t xml:space="preserve">Gewünschter </w:t>
      </w:r>
      <w:r w:rsidR="00BC3461">
        <w:rPr>
          <w:b/>
        </w:rPr>
        <w:t>Aufnahme</w:t>
      </w:r>
      <w:r w:rsidRPr="00B2701B">
        <w:rPr>
          <w:b/>
        </w:rPr>
        <w:t>termin:</w:t>
      </w:r>
      <w:r>
        <w:rPr>
          <w:b/>
        </w:rPr>
        <w:t xml:space="preserve"> </w:t>
      </w:r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</w:p>
    <w:p w:rsidR="00B2701B" w:rsidRDefault="00B2701B" w:rsidP="00B2701B">
      <w:pPr>
        <w:rPr>
          <w:color w:val="000000"/>
          <w:szCs w:val="22"/>
        </w:rPr>
      </w:pPr>
      <w:r>
        <w:rPr>
          <w:color w:val="000000"/>
          <w:szCs w:val="22"/>
        </w:rPr>
        <w:t>Behandelnder Arzt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Name: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Telefon:</w:t>
      </w:r>
    </w:p>
    <w:p w:rsidR="00B2701B" w:rsidRDefault="00B2701B" w:rsidP="00B2701B">
      <w:pPr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</w:p>
    <w:p w:rsidR="007C6DD0" w:rsidRDefault="007C6DD0" w:rsidP="00B2701B">
      <w:pPr>
        <w:rPr>
          <w:color w:val="000000"/>
          <w:szCs w:val="22"/>
        </w:rPr>
      </w:pPr>
      <w:r>
        <w:rPr>
          <w:color w:val="000000"/>
          <w:szCs w:val="22"/>
        </w:rPr>
        <w:t>____________________________________________________________________________________</w:t>
      </w:r>
    </w:p>
    <w:p w:rsidR="007C6DD0" w:rsidRDefault="007C6DD0" w:rsidP="00B2701B">
      <w:pPr>
        <w:rPr>
          <w:color w:val="000000"/>
          <w:szCs w:val="22"/>
        </w:rPr>
      </w:pPr>
    </w:p>
    <w:p w:rsidR="00B2701B" w:rsidRPr="00DE1DAB" w:rsidRDefault="007C6DD0" w:rsidP="00B2701B">
      <w:pPr>
        <w:rPr>
          <w:b/>
          <w:color w:val="63B64D" w:themeColor="accent5"/>
          <w:szCs w:val="22"/>
          <w:u w:val="single"/>
        </w:rPr>
      </w:pPr>
      <w:r w:rsidRPr="00DE1DAB">
        <w:rPr>
          <w:b/>
          <w:color w:val="63B64D" w:themeColor="accent5"/>
          <w:szCs w:val="22"/>
          <w:u w:val="single"/>
        </w:rPr>
        <w:t>Patientendaten:</w:t>
      </w:r>
    </w:p>
    <w:p w:rsidR="007C6DD0" w:rsidRDefault="007C6DD0" w:rsidP="00B2701B">
      <w:pPr>
        <w:rPr>
          <w:szCs w:val="22"/>
        </w:rPr>
      </w:pPr>
      <w:r w:rsidRPr="007C6DD0">
        <w:rPr>
          <w:szCs w:val="22"/>
        </w:rPr>
        <w:t>Name</w:t>
      </w:r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Vorname: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Geb.-Datum:</w:t>
      </w:r>
    </w:p>
    <w:p w:rsidR="007C6DD0" w:rsidRDefault="007C6DD0" w:rsidP="00B2701B">
      <w:pPr>
        <w:rPr>
          <w:color w:val="000000"/>
          <w:szCs w:val="22"/>
        </w:rPr>
      </w:pPr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</w:p>
    <w:p w:rsidR="007C6DD0" w:rsidRDefault="007C6DD0" w:rsidP="00B2701B">
      <w:pPr>
        <w:rPr>
          <w:color w:val="000000"/>
          <w:szCs w:val="22"/>
        </w:rPr>
      </w:pPr>
      <w:r>
        <w:rPr>
          <w:color w:val="000000"/>
          <w:szCs w:val="22"/>
        </w:rPr>
        <w:t xml:space="preserve">Adresse: </w:t>
      </w:r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  <w:r>
        <w:rPr>
          <w:color w:val="000000"/>
          <w:szCs w:val="22"/>
        </w:rPr>
        <w:t xml:space="preserve">                  </w:t>
      </w:r>
      <w:r>
        <w:rPr>
          <w:color w:val="000000"/>
          <w:szCs w:val="22"/>
        </w:rPr>
        <w:tab/>
        <w:t xml:space="preserve">Kostenträger: </w:t>
      </w:r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</w:p>
    <w:p w:rsidR="00E11AE6" w:rsidRDefault="00E11AE6" w:rsidP="00B2701B">
      <w:pPr>
        <w:rPr>
          <w:color w:val="000000"/>
          <w:szCs w:val="22"/>
        </w:rPr>
      </w:pPr>
    </w:p>
    <w:p w:rsidR="007C6DD0" w:rsidRDefault="007C6DD0" w:rsidP="00B2701B">
      <w:pPr>
        <w:rPr>
          <w:color w:val="000000"/>
          <w:szCs w:val="22"/>
        </w:rPr>
      </w:pPr>
      <w:r>
        <w:rPr>
          <w:color w:val="000000"/>
          <w:szCs w:val="22"/>
        </w:rPr>
        <w:t>Angehörige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Name: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Telefon:</w:t>
      </w:r>
    </w:p>
    <w:p w:rsidR="007C6DD0" w:rsidRPr="007C6DD0" w:rsidRDefault="007C6DD0" w:rsidP="00B2701B"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bookmarkStart w:id="0" w:name="_GoBack"/>
      <w:bookmarkEnd w:id="0"/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  <w:r>
        <w:rPr>
          <w:color w:val="000000"/>
          <w:szCs w:val="22"/>
        </w:rPr>
        <w:tab/>
        <w:t xml:space="preserve">    </w:t>
      </w:r>
    </w:p>
    <w:p w:rsidR="00B2701B" w:rsidRDefault="00B2701B" w:rsidP="00882273">
      <w:pPr>
        <w:ind w:left="426"/>
      </w:pPr>
    </w:p>
    <w:p w:rsidR="00B2701B" w:rsidRDefault="00B2701B" w:rsidP="00882273">
      <w:pPr>
        <w:ind w:left="426"/>
      </w:pPr>
    </w:p>
    <w:p w:rsidR="00B2701B" w:rsidRPr="00DE1DAB" w:rsidRDefault="007C6DD0" w:rsidP="007C6DD0">
      <w:pPr>
        <w:rPr>
          <w:b/>
          <w:color w:val="63B64D" w:themeColor="accent5"/>
          <w:u w:val="single"/>
        </w:rPr>
      </w:pPr>
      <w:r w:rsidRPr="00DE1DAB">
        <w:rPr>
          <w:b/>
          <w:color w:val="63B64D" w:themeColor="accent5"/>
          <w:u w:val="single"/>
        </w:rPr>
        <w:t>Diagnose</w:t>
      </w:r>
      <w:r w:rsidR="007526C5" w:rsidRPr="00DE1DAB">
        <w:rPr>
          <w:b/>
          <w:color w:val="63B64D" w:themeColor="accent5"/>
          <w:u w:val="single"/>
        </w:rPr>
        <w:t xml:space="preserve"> / Nebendiagnosen</w:t>
      </w:r>
      <w:r w:rsidRPr="00DE1DAB">
        <w:rPr>
          <w:b/>
          <w:color w:val="63B64D" w:themeColor="accent5"/>
          <w:u w:val="single"/>
        </w:rPr>
        <w:t>:</w:t>
      </w:r>
    </w:p>
    <w:p w:rsidR="00FA3AED" w:rsidRDefault="007C6DD0" w:rsidP="00E11AE6"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</w:p>
    <w:p w:rsidR="003D6975" w:rsidRDefault="003D6975" w:rsidP="00BB34D2">
      <w:pPr>
        <w:rPr>
          <w:b/>
          <w:color w:val="92D050"/>
          <w:u w:val="single"/>
        </w:rPr>
      </w:pPr>
    </w:p>
    <w:p w:rsidR="00BB34D2" w:rsidRPr="00DE1DAB" w:rsidRDefault="00BB34D2" w:rsidP="00BB34D2">
      <w:pPr>
        <w:rPr>
          <w:b/>
          <w:color w:val="63B64D" w:themeColor="accent5"/>
          <w:u w:val="single"/>
        </w:rPr>
      </w:pPr>
      <w:r w:rsidRPr="00DE1DAB">
        <w:rPr>
          <w:b/>
          <w:color w:val="63B64D" w:themeColor="accent5"/>
          <w:u w:val="single"/>
        </w:rPr>
        <w:t>Aktuelle Medikation:</w:t>
      </w:r>
    </w:p>
    <w:p w:rsidR="00BB34D2" w:rsidRDefault="00BB34D2" w:rsidP="001B2DE3"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="001B2DE3">
        <w:rPr>
          <w:color w:val="000000"/>
          <w:szCs w:val="22"/>
        </w:rPr>
        <w:t> </w:t>
      </w:r>
      <w:r w:rsidR="001B2DE3">
        <w:rPr>
          <w:color w:val="000000"/>
          <w:szCs w:val="22"/>
        </w:rPr>
        <w:t> </w:t>
      </w:r>
      <w:r w:rsidR="001B2DE3">
        <w:rPr>
          <w:color w:val="000000"/>
          <w:szCs w:val="22"/>
        </w:rPr>
        <w:t> </w:t>
      </w:r>
      <w:r w:rsidR="001B2DE3">
        <w:rPr>
          <w:color w:val="000000"/>
          <w:szCs w:val="22"/>
        </w:rPr>
        <w:t> </w:t>
      </w:r>
      <w:r w:rsidR="001B2DE3">
        <w:rPr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</w:p>
    <w:p w:rsidR="007526C5" w:rsidRDefault="007526C5" w:rsidP="007526C5"/>
    <w:p w:rsidR="00BC3461" w:rsidRPr="00DE1DAB" w:rsidRDefault="00BC3461" w:rsidP="00BC3461">
      <w:pPr>
        <w:rPr>
          <w:b/>
          <w:color w:val="63B64D" w:themeColor="accent5"/>
          <w:u w:val="single"/>
        </w:rPr>
      </w:pPr>
      <w:r w:rsidRPr="00DE1DAB">
        <w:rPr>
          <w:b/>
          <w:color w:val="63B64D" w:themeColor="accent5"/>
          <w:u w:val="single"/>
        </w:rPr>
        <w:t>Einschätzung des Parkinson nach den Stadien Hoehn unf Yahr:</w:t>
      </w:r>
    </w:p>
    <w:p w:rsidR="007526C5" w:rsidRDefault="007526C5" w:rsidP="007526C5">
      <w:pPr>
        <w:rPr>
          <w:b/>
        </w:rPr>
      </w:pPr>
    </w:p>
    <w:p w:rsidR="00BC3461" w:rsidRDefault="00BC3461" w:rsidP="007526C5">
      <w:pPr>
        <w:rPr>
          <w:b/>
        </w:rPr>
      </w:pPr>
      <w:r w:rsidRPr="00E27134">
        <w:rPr>
          <w:color w:val="000000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27134">
        <w:rPr>
          <w:color w:val="000000"/>
          <w:szCs w:val="22"/>
        </w:rPr>
        <w:instrText xml:space="preserve"> FORMTEXT </w:instrText>
      </w:r>
      <w:r w:rsidRPr="00E27134">
        <w:rPr>
          <w:color w:val="000000"/>
          <w:szCs w:val="22"/>
        </w:rPr>
      </w:r>
      <w:r w:rsidRPr="00E27134">
        <w:rPr>
          <w:color w:val="000000"/>
          <w:szCs w:val="22"/>
        </w:rPr>
        <w:fldChar w:fldCharType="separate"/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rFonts w:eastAsia="Arial Unicode MS" w:cs="Arial Unicode MS"/>
          <w:noProof/>
          <w:color w:val="000000"/>
          <w:szCs w:val="22"/>
        </w:rPr>
        <w:t> </w:t>
      </w:r>
      <w:r w:rsidRPr="00E27134">
        <w:rPr>
          <w:color w:val="000000"/>
          <w:szCs w:val="22"/>
        </w:rPr>
        <w:fldChar w:fldCharType="end"/>
      </w:r>
    </w:p>
    <w:p w:rsidR="00BC3461" w:rsidRDefault="00BC3461" w:rsidP="007526C5">
      <w:pPr>
        <w:rPr>
          <w:b/>
        </w:rPr>
      </w:pPr>
    </w:p>
    <w:p w:rsidR="00E11AE6" w:rsidRPr="008C51D5" w:rsidRDefault="00E11AE6" w:rsidP="007526C5">
      <w:r>
        <w:rPr>
          <w:b/>
        </w:rPr>
        <w:t>Stadium 1</w:t>
      </w:r>
      <w:r>
        <w:rPr>
          <w:b/>
        </w:rPr>
        <w:tab/>
      </w:r>
      <w:r w:rsidRPr="008C51D5">
        <w:t>Einseitige Syptome</w:t>
      </w:r>
      <w:r w:rsidR="008C51D5">
        <w:t>.</w:t>
      </w:r>
    </w:p>
    <w:p w:rsidR="00E11AE6" w:rsidRPr="008C51D5" w:rsidRDefault="00E11AE6" w:rsidP="007526C5">
      <w:r>
        <w:rPr>
          <w:b/>
        </w:rPr>
        <w:t xml:space="preserve">Stadium 1,5 </w:t>
      </w:r>
      <w:r>
        <w:rPr>
          <w:b/>
        </w:rPr>
        <w:tab/>
      </w:r>
      <w:r w:rsidRPr="008C51D5">
        <w:t>Einseitige Symptome plus Stamm- (Achsen-) Sy</w:t>
      </w:r>
      <w:r w:rsidR="008C51D5">
        <w:t>m</w:t>
      </w:r>
      <w:r w:rsidRPr="008C51D5">
        <w:t>ptome</w:t>
      </w:r>
      <w:r w:rsidR="008C51D5">
        <w:t>.</w:t>
      </w:r>
    </w:p>
    <w:p w:rsidR="00E11AE6" w:rsidRDefault="00E11AE6" w:rsidP="007526C5">
      <w:pPr>
        <w:rPr>
          <w:b/>
        </w:rPr>
      </w:pPr>
      <w:r>
        <w:rPr>
          <w:b/>
        </w:rPr>
        <w:t>Stadium 2</w:t>
      </w:r>
      <w:r>
        <w:rPr>
          <w:b/>
        </w:rPr>
        <w:tab/>
      </w:r>
      <w:r w:rsidRPr="008C51D5">
        <w:t>Beidseitige Sy</w:t>
      </w:r>
      <w:r w:rsidR="008C51D5" w:rsidRPr="008C51D5">
        <w:t>m</w:t>
      </w:r>
      <w:r w:rsidRPr="008C51D5">
        <w:t>ptome ohne Gleichgewichtsstörungen</w:t>
      </w:r>
      <w:r w:rsidR="008C51D5">
        <w:t>.</w:t>
      </w:r>
      <w:r>
        <w:rPr>
          <w:b/>
        </w:rPr>
        <w:t xml:space="preserve"> </w:t>
      </w:r>
    </w:p>
    <w:p w:rsidR="008C51D5" w:rsidRDefault="008C51D5" w:rsidP="007526C5">
      <w:r>
        <w:rPr>
          <w:b/>
        </w:rPr>
        <w:t>Stadium 2,5</w:t>
      </w:r>
      <w:r>
        <w:rPr>
          <w:b/>
        </w:rPr>
        <w:tab/>
      </w:r>
      <w:r w:rsidRPr="008C51D5">
        <w:t xml:space="preserve">Leichte beidseitige Symptomatik, Patient/in kann beim Stoßtest das Gleichgewicht wieder </w:t>
      </w:r>
    </w:p>
    <w:p w:rsidR="008C51D5" w:rsidRDefault="008C51D5" w:rsidP="007526C5">
      <w:pPr>
        <w:rPr>
          <w:b/>
        </w:rPr>
      </w:pPr>
      <w:r>
        <w:t xml:space="preserve">                       </w:t>
      </w:r>
      <w:r w:rsidRPr="008C51D5">
        <w:t>herstellen</w:t>
      </w:r>
      <w:r>
        <w:rPr>
          <w:b/>
        </w:rPr>
        <w:t xml:space="preserve">. </w:t>
      </w:r>
    </w:p>
    <w:p w:rsidR="008C51D5" w:rsidRDefault="008C51D5" w:rsidP="007526C5">
      <w:r>
        <w:rPr>
          <w:b/>
        </w:rPr>
        <w:t>Stadium 3</w:t>
      </w:r>
      <w:r>
        <w:rPr>
          <w:b/>
        </w:rPr>
        <w:tab/>
      </w:r>
      <w:r w:rsidRPr="008C51D5">
        <w:t xml:space="preserve">Leichte bis mäßige beidseitige Symptomatik, leichte Standunsicherheit, Selbständigkeit </w:t>
      </w:r>
    </w:p>
    <w:p w:rsidR="008C51D5" w:rsidRPr="008C51D5" w:rsidRDefault="008C51D5" w:rsidP="007526C5">
      <w:r>
        <w:t xml:space="preserve">                      </w:t>
      </w:r>
      <w:r w:rsidRPr="008C51D5">
        <w:t xml:space="preserve">erhalten. </w:t>
      </w:r>
    </w:p>
    <w:p w:rsidR="008C51D5" w:rsidRDefault="008C51D5" w:rsidP="007526C5">
      <w:pPr>
        <w:rPr>
          <w:b/>
        </w:rPr>
      </w:pPr>
      <w:r>
        <w:rPr>
          <w:b/>
        </w:rPr>
        <w:t>Stadium 4</w:t>
      </w:r>
      <w:r>
        <w:rPr>
          <w:b/>
        </w:rPr>
        <w:tab/>
      </w:r>
      <w:r w:rsidRPr="008C51D5">
        <w:t>Schwere Symptomatik, Patient/in ist noch allein steh- und gehfähig</w:t>
      </w:r>
      <w:r>
        <w:t>.</w:t>
      </w:r>
    </w:p>
    <w:p w:rsidR="008C51D5" w:rsidRPr="000603C2" w:rsidRDefault="008C51D5" w:rsidP="007526C5">
      <w:pPr>
        <w:rPr>
          <w:b/>
        </w:rPr>
      </w:pPr>
      <w:r>
        <w:rPr>
          <w:b/>
        </w:rPr>
        <w:t>Stadium 5</w:t>
      </w:r>
      <w:r>
        <w:rPr>
          <w:b/>
        </w:rPr>
        <w:tab/>
      </w:r>
      <w:r w:rsidRPr="008C51D5">
        <w:t>Patient/in ist ohne fremde Hilfe an den Rollstuhl gebunden oder bettlägerig.</w:t>
      </w:r>
    </w:p>
    <w:p w:rsidR="00B2701B" w:rsidRDefault="00B2701B" w:rsidP="00BC3461">
      <w:pPr>
        <w:ind w:left="426"/>
      </w:pPr>
    </w:p>
    <w:p w:rsidR="009E2B11" w:rsidRPr="00C95118" w:rsidRDefault="009E2B11" w:rsidP="00BC3461">
      <w:pPr>
        <w:ind w:left="426"/>
      </w:pPr>
    </w:p>
    <w:sectPr w:rsidR="009E2B11" w:rsidRPr="00C95118" w:rsidSect="002F29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560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F6" w:rsidRDefault="00AB5EF6" w:rsidP="00FF188E">
      <w:r>
        <w:separator/>
      </w:r>
    </w:p>
  </w:endnote>
  <w:endnote w:type="continuationSeparator" w:id="0">
    <w:p w:rsidR="00AB5EF6" w:rsidRDefault="00AB5EF6" w:rsidP="00FF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utiger LT Std 45 Light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992"/>
    </w:tblGrid>
    <w:tr w:rsidR="00BE47EB" w:rsidRPr="007E08E5" w:rsidTr="00D20A3A">
      <w:trPr>
        <w:trHeight w:val="85"/>
      </w:trPr>
      <w:tc>
        <w:tcPr>
          <w:tcW w:w="8647" w:type="dxa"/>
        </w:tcPr>
        <w:p w:rsidR="00BE47EB" w:rsidRDefault="00BE47EB" w:rsidP="0077493B">
          <w:pPr>
            <w:spacing w:line="17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Helios</w:t>
          </w:r>
          <w:r w:rsidRPr="001D43B5">
            <w:rPr>
              <w:sz w:val="13"/>
              <w:szCs w:val="13"/>
            </w:rPr>
            <w:t xml:space="preserve"> </w:t>
          </w:r>
          <w:r w:rsidR="00666900">
            <w:rPr>
              <w:sz w:val="13"/>
              <w:szCs w:val="13"/>
            </w:rPr>
            <w:t>Klinik</w:t>
          </w:r>
          <w:r w:rsidRPr="001D43B5">
            <w:rPr>
              <w:sz w:val="13"/>
              <w:szCs w:val="13"/>
            </w:rPr>
            <w:t xml:space="preserve"> Schleswig GmbH / </w:t>
          </w:r>
          <w:r w:rsidR="00666900">
            <w:rPr>
              <w:sz w:val="13"/>
              <w:szCs w:val="13"/>
            </w:rPr>
            <w:t>ÄD Neurologie</w:t>
          </w:r>
          <w:r w:rsidR="002D5E38">
            <w:rPr>
              <w:sz w:val="13"/>
              <w:szCs w:val="13"/>
            </w:rPr>
            <w:t xml:space="preserve"> / 18</w:t>
          </w:r>
          <w:r>
            <w:rPr>
              <w:sz w:val="13"/>
              <w:szCs w:val="13"/>
            </w:rPr>
            <w:t>.</w:t>
          </w:r>
          <w:r w:rsidR="002D5E38">
            <w:rPr>
              <w:sz w:val="13"/>
              <w:szCs w:val="13"/>
            </w:rPr>
            <w:t>10</w:t>
          </w:r>
          <w:r>
            <w:rPr>
              <w:sz w:val="13"/>
              <w:szCs w:val="13"/>
            </w:rPr>
            <w:t>.20</w:t>
          </w:r>
          <w:r w:rsidR="002D5E38">
            <w:rPr>
              <w:sz w:val="13"/>
              <w:szCs w:val="13"/>
            </w:rPr>
            <w:t>22</w:t>
          </w:r>
          <w:r>
            <w:rPr>
              <w:sz w:val="13"/>
              <w:szCs w:val="13"/>
            </w:rPr>
            <w:t xml:space="preserve"> / Version </w:t>
          </w:r>
          <w:r w:rsidR="002D5E38">
            <w:rPr>
              <w:sz w:val="13"/>
              <w:szCs w:val="13"/>
            </w:rPr>
            <w:t>2</w:t>
          </w:r>
        </w:p>
        <w:p w:rsidR="00BE47EB" w:rsidRPr="007E08E5" w:rsidRDefault="00BE47EB" w:rsidP="009E2B11">
          <w:pPr>
            <w:spacing w:line="170" w:lineRule="exact"/>
            <w:rPr>
              <w:sz w:val="13"/>
              <w:szCs w:val="13"/>
              <w:lang w:val="en-US"/>
            </w:rPr>
          </w:pPr>
          <w:r w:rsidRPr="007E08E5">
            <w:rPr>
              <w:sz w:val="13"/>
              <w:szCs w:val="13"/>
              <w:lang w:val="en-US"/>
            </w:rPr>
            <w:t xml:space="preserve">Formular Nr.: </w:t>
          </w:r>
          <w:r w:rsidR="00666900">
            <w:rPr>
              <w:sz w:val="13"/>
              <w:szCs w:val="13"/>
              <w:lang w:val="en-US"/>
            </w:rPr>
            <w:t>ÄD-NEUR-</w:t>
          </w:r>
          <w:r w:rsidR="009E2B11">
            <w:rPr>
              <w:sz w:val="13"/>
              <w:szCs w:val="13"/>
              <w:lang w:val="en-US"/>
            </w:rPr>
            <w:t>100</w:t>
          </w:r>
          <w:r w:rsidR="00666900">
            <w:rPr>
              <w:sz w:val="13"/>
              <w:szCs w:val="13"/>
              <w:lang w:val="en-US"/>
            </w:rPr>
            <w:t xml:space="preserve"> Anmeldeformular </w:t>
          </w:r>
          <w:r w:rsidR="009E2B11">
            <w:rPr>
              <w:sz w:val="13"/>
              <w:szCs w:val="13"/>
              <w:lang w:val="en-US"/>
            </w:rPr>
            <w:t xml:space="preserve"> Parkinson-Komplexbehandlung</w:t>
          </w:r>
        </w:p>
      </w:tc>
      <w:tc>
        <w:tcPr>
          <w:tcW w:w="992" w:type="dxa"/>
          <w:vAlign w:val="bottom"/>
        </w:tcPr>
        <w:p w:rsidR="00BE47EB" w:rsidRPr="00826AEF" w:rsidRDefault="00BE47EB" w:rsidP="0077493B">
          <w:pPr>
            <w:spacing w:line="170" w:lineRule="exact"/>
            <w:jc w:val="right"/>
            <w:rPr>
              <w:rFonts w:eastAsia="SimSun"/>
              <w:kern w:val="12"/>
              <w:sz w:val="13"/>
              <w:szCs w:val="13"/>
              <w:lang w:val="en-US"/>
            </w:rPr>
          </w:pPr>
          <w:r w:rsidRPr="00826AEF">
            <w:rPr>
              <w:sz w:val="13"/>
              <w:szCs w:val="13"/>
            </w:rPr>
            <w:t xml:space="preserve">Seite </w:t>
          </w:r>
          <w:r w:rsidRPr="00826AEF">
            <w:rPr>
              <w:rStyle w:val="Seitenzahl"/>
              <w:rFonts w:ascii="Verdana" w:hAnsi="Verdana"/>
              <w:sz w:val="13"/>
              <w:szCs w:val="13"/>
            </w:rPr>
            <w:fldChar w:fldCharType="begin"/>
          </w:r>
          <w:r w:rsidRPr="00826AEF">
            <w:rPr>
              <w:rStyle w:val="Seitenzahl"/>
              <w:rFonts w:ascii="Verdana" w:hAnsi="Verdana"/>
              <w:sz w:val="13"/>
              <w:szCs w:val="13"/>
            </w:rPr>
            <w:instrText xml:space="preserve"> PAGE </w:instrText>
          </w:r>
          <w:r w:rsidRPr="00826AEF">
            <w:rPr>
              <w:rStyle w:val="Seitenzahl"/>
              <w:rFonts w:ascii="Verdana" w:hAnsi="Verdana"/>
              <w:sz w:val="13"/>
              <w:szCs w:val="13"/>
            </w:rPr>
            <w:fldChar w:fldCharType="separate"/>
          </w:r>
          <w:r w:rsidR="001B2DE3">
            <w:rPr>
              <w:rStyle w:val="Seitenzahl"/>
              <w:rFonts w:ascii="Verdana" w:hAnsi="Verdana"/>
              <w:noProof/>
              <w:sz w:val="13"/>
              <w:szCs w:val="13"/>
            </w:rPr>
            <w:t>1</w:t>
          </w:r>
          <w:r w:rsidRPr="00826AEF">
            <w:rPr>
              <w:rStyle w:val="Seitenzahl"/>
              <w:rFonts w:ascii="Verdana" w:hAnsi="Verdana"/>
              <w:sz w:val="13"/>
              <w:szCs w:val="13"/>
            </w:rPr>
            <w:fldChar w:fldCharType="end"/>
          </w:r>
          <w:r w:rsidRPr="00826AEF">
            <w:rPr>
              <w:rStyle w:val="Seitenzahl"/>
              <w:rFonts w:ascii="Verdana" w:hAnsi="Verdana"/>
              <w:sz w:val="13"/>
              <w:szCs w:val="13"/>
            </w:rPr>
            <w:t xml:space="preserve"> von </w:t>
          </w:r>
          <w:r w:rsidRPr="00826AEF">
            <w:rPr>
              <w:rStyle w:val="Seitenzahl"/>
              <w:rFonts w:ascii="Verdana" w:hAnsi="Verdana"/>
              <w:sz w:val="13"/>
              <w:szCs w:val="13"/>
            </w:rPr>
            <w:fldChar w:fldCharType="begin"/>
          </w:r>
          <w:r w:rsidRPr="00826AEF">
            <w:rPr>
              <w:rStyle w:val="Seitenzahl"/>
              <w:rFonts w:ascii="Verdana" w:hAnsi="Verdana"/>
              <w:sz w:val="13"/>
              <w:szCs w:val="13"/>
            </w:rPr>
            <w:instrText xml:space="preserve"> NUMPAGES </w:instrText>
          </w:r>
          <w:r w:rsidRPr="00826AEF">
            <w:rPr>
              <w:rStyle w:val="Seitenzahl"/>
              <w:rFonts w:ascii="Verdana" w:hAnsi="Verdana"/>
              <w:sz w:val="13"/>
              <w:szCs w:val="13"/>
            </w:rPr>
            <w:fldChar w:fldCharType="separate"/>
          </w:r>
          <w:r w:rsidR="001B2DE3">
            <w:rPr>
              <w:rStyle w:val="Seitenzahl"/>
              <w:rFonts w:ascii="Verdana" w:hAnsi="Verdana"/>
              <w:noProof/>
              <w:sz w:val="13"/>
              <w:szCs w:val="13"/>
            </w:rPr>
            <w:t>1</w:t>
          </w:r>
          <w:r w:rsidRPr="00826AEF">
            <w:rPr>
              <w:rStyle w:val="Seitenzahl"/>
              <w:rFonts w:ascii="Verdana" w:hAnsi="Verdana"/>
              <w:sz w:val="13"/>
              <w:szCs w:val="13"/>
            </w:rPr>
            <w:fldChar w:fldCharType="end"/>
          </w:r>
        </w:p>
      </w:tc>
    </w:tr>
  </w:tbl>
  <w:p w:rsidR="00BE47EB" w:rsidRPr="00BE47EB" w:rsidRDefault="00BE47EB">
    <w:pPr>
      <w:pStyle w:val="Fuzeile"/>
      <w:rPr>
        <w:sz w:val="2"/>
        <w:szCs w:val="2"/>
      </w:rPr>
    </w:pPr>
  </w:p>
  <w:p w:rsidR="002B113D" w:rsidRDefault="002B11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34" w:rsidRDefault="00434434" w:rsidP="00434434">
    <w:pPr>
      <w:pStyle w:val="Paginierung"/>
    </w:pPr>
    <w:r w:rsidRPr="00434434">
      <w:t>Titel des Dokuments</w:t>
    </w:r>
  </w:p>
  <w:p w:rsidR="00B046BD" w:rsidRPr="00434434" w:rsidRDefault="00B046BD" w:rsidP="00434434">
    <w:pPr>
      <w:pStyle w:val="Paginierung"/>
    </w:pPr>
    <w:r>
      <w:t>Autor/Absender | Stand: XX/2018</w:t>
    </w:r>
  </w:p>
  <w:p w:rsidR="00434434" w:rsidRPr="00434434" w:rsidRDefault="00434434" w:rsidP="00434434">
    <w:pPr>
      <w:pStyle w:val="Paginierung"/>
    </w:pPr>
    <w:r w:rsidRPr="00434434">
      <w:rPr>
        <w:rStyle w:val="Seitenzahl"/>
        <w:rFonts w:ascii="Verdana" w:hAnsi="Verdana"/>
        <w:sz w:val="12"/>
      </w:rPr>
      <w:t xml:space="preserve">Seite </w:t>
    </w:r>
    <w:r w:rsidRPr="00434434">
      <w:rPr>
        <w:rStyle w:val="Seitenzahl"/>
        <w:rFonts w:ascii="Verdana" w:hAnsi="Verdana"/>
        <w:sz w:val="12"/>
      </w:rPr>
      <w:fldChar w:fldCharType="begin"/>
    </w:r>
    <w:r w:rsidRPr="00434434">
      <w:rPr>
        <w:rStyle w:val="Seitenzahl"/>
        <w:rFonts w:ascii="Verdana" w:hAnsi="Verdana"/>
        <w:sz w:val="12"/>
      </w:rPr>
      <w:instrText xml:space="preserve"> PAGE  \* MERGEFORMAT </w:instrText>
    </w:r>
    <w:r w:rsidRPr="00434434">
      <w:rPr>
        <w:rStyle w:val="Seitenzahl"/>
        <w:rFonts w:ascii="Verdana" w:hAnsi="Verdana"/>
        <w:sz w:val="12"/>
      </w:rPr>
      <w:fldChar w:fldCharType="separate"/>
    </w:r>
    <w:r w:rsidR="00BE47EB">
      <w:rPr>
        <w:rStyle w:val="Seitenzahl"/>
        <w:rFonts w:ascii="Verdana" w:hAnsi="Verdana"/>
        <w:noProof/>
        <w:sz w:val="12"/>
      </w:rPr>
      <w:t>1</w:t>
    </w:r>
    <w:r w:rsidRPr="00434434">
      <w:rPr>
        <w:rStyle w:val="Seitenzahl"/>
        <w:rFonts w:ascii="Verdana" w:hAnsi="Verdana"/>
        <w:sz w:val="12"/>
      </w:rPr>
      <w:fldChar w:fldCharType="end"/>
    </w:r>
    <w:r w:rsidRPr="00434434">
      <w:rPr>
        <w:rStyle w:val="Seitenzahl"/>
        <w:rFonts w:ascii="Verdana" w:hAnsi="Verdana"/>
        <w:sz w:val="12"/>
      </w:rPr>
      <w:t xml:space="preserve"> / </w:t>
    </w:r>
    <w:r w:rsidR="00AB5EF6">
      <w:fldChar w:fldCharType="begin"/>
    </w:r>
    <w:r w:rsidR="00AB5EF6">
      <w:instrText xml:space="preserve"> NUMPAGES  \* MERGEFORMAT </w:instrText>
    </w:r>
    <w:r w:rsidR="00AB5EF6">
      <w:fldChar w:fldCharType="separate"/>
    </w:r>
    <w:r w:rsidR="002D5E38" w:rsidRPr="002D5E38">
      <w:rPr>
        <w:rStyle w:val="Seitenzahl"/>
        <w:rFonts w:ascii="Verdana" w:hAnsi="Verdana"/>
        <w:noProof/>
        <w:sz w:val="12"/>
      </w:rPr>
      <w:t>1</w:t>
    </w:r>
    <w:r w:rsidR="00AB5EF6">
      <w:rPr>
        <w:rStyle w:val="Seitenzahl"/>
        <w:rFonts w:ascii="Verdana" w:hAnsi="Verdana"/>
        <w:noProof/>
        <w:sz w:val="12"/>
      </w:rPr>
      <w:fldChar w:fldCharType="end"/>
    </w:r>
  </w:p>
  <w:p w:rsidR="002B113D" w:rsidRDefault="002B11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F6" w:rsidRDefault="00AB5EF6" w:rsidP="00FF188E">
      <w:r>
        <w:separator/>
      </w:r>
    </w:p>
  </w:footnote>
  <w:footnote w:type="continuationSeparator" w:id="0">
    <w:p w:rsidR="00AB5EF6" w:rsidRDefault="00AB5EF6" w:rsidP="00FF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3D" w:rsidRPr="002D5E38" w:rsidRDefault="00666900" w:rsidP="002D5E38">
    <w:pPr>
      <w:pStyle w:val="1berschrift"/>
      <w:jc w:val="right"/>
      <w:rPr>
        <w:lang w:val="en-US"/>
      </w:rPr>
    </w:pPr>
    <w:r>
      <w:rPr>
        <w:lang w:val="en-US"/>
      </w:rPr>
      <w:t>Anmel</w:t>
    </w:r>
    <w:r w:rsidRPr="00DE1DAB">
      <w:rPr>
        <w:lang w:val="en-US"/>
      </w:rPr>
      <w:t>def</w:t>
    </w:r>
    <w:r w:rsidR="00783403" w:rsidRPr="00DE1DAB">
      <w:rPr>
        <w:lang w:val="en-US"/>
      </w:rPr>
      <w:t>o</w:t>
    </w:r>
    <w:r w:rsidR="00783403" w:rsidRPr="00783403">
      <w:rPr>
        <w:lang w:val="en-US"/>
      </w:rPr>
      <w:t>rm</w:t>
    </w:r>
    <w:r w:rsidR="00783403" w:rsidRPr="00DE1DAB">
      <w:rPr>
        <w:lang w:val="en-US"/>
      </w:rPr>
      <w:t>ula</w:t>
    </w:r>
    <w:r w:rsidR="00783403" w:rsidRPr="00783403">
      <w:rPr>
        <w:lang w:val="en-US"/>
      </w:rPr>
      <w:t>r</w:t>
    </w:r>
    <w:r w:rsidR="00BC3461">
      <w:rPr>
        <w:lang w:val="en-US"/>
      </w:rPr>
      <w:t xml:space="preserve"> Parkinson-Komplexbehandlung</w:t>
    </w:r>
    <w:r w:rsidR="002D5E38">
      <w:rPr>
        <w:lang w:val="en-US"/>
      </w:rPr>
      <w:br/>
      <w:t>Helios Klinikum Schleswig</w:t>
    </w:r>
    <w:r w:rsidR="00783403" w:rsidRPr="00783403">
      <w:rPr>
        <w:lang w:val="en-US"/>
      </w:rPr>
      <w:t xml:space="preserve"> </w:t>
    </w:r>
    <w:r w:rsidR="002D5E38">
      <w:rPr>
        <w:lang w:val="en-US"/>
      </w:rPr>
      <w:br/>
    </w:r>
    <w:r>
      <w:rPr>
        <w:lang w:val="en-US"/>
      </w:rPr>
      <w:t>Klinik für Neurologie und Frührehabilitation</w:t>
    </w:r>
    <w:r w:rsidR="00FC71C4">
      <w:rPr>
        <w:rFonts w:hint="eastAsia"/>
        <w:noProof/>
      </w:rPr>
      <w:drawing>
        <wp:anchor distT="0" distB="0" distL="114300" distR="114300" simplePos="0" relativeHeight="251661312" behindDoc="1" locked="1" layoutInCell="1" allowOverlap="1" wp14:anchorId="21B838AE" wp14:editId="336322A9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16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C4" w:rsidRDefault="00FC71C4">
    <w:pPr>
      <w:pStyle w:val="Kopfzeile"/>
    </w:pPr>
    <w:r>
      <w:rPr>
        <w:rFonts w:hint="eastAsia"/>
        <w:noProof/>
      </w:rPr>
      <w:drawing>
        <wp:anchor distT="0" distB="0" distL="114300" distR="114300" simplePos="0" relativeHeight="251659264" behindDoc="1" locked="1" layoutInCell="1" allowOverlap="1" wp14:anchorId="7D3570C0" wp14:editId="06338145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16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113D" w:rsidRDefault="002B11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7F6E1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E5234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05E56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2070" w:hanging="51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upperLetter"/>
      <w:lvlText w:val="Anhang %9: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 w15:restartNumberingAfterBreak="0">
    <w:nsid w:val="00A8691B"/>
    <w:multiLevelType w:val="hybridMultilevel"/>
    <w:tmpl w:val="E1446862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C4439"/>
    <w:multiLevelType w:val="hybridMultilevel"/>
    <w:tmpl w:val="CFB865FE"/>
    <w:lvl w:ilvl="0" w:tplc="FE046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76AA6"/>
    <w:multiLevelType w:val="hybridMultilevel"/>
    <w:tmpl w:val="46860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05B2"/>
    <w:multiLevelType w:val="hybridMultilevel"/>
    <w:tmpl w:val="3B3CB6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E4F3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D66B1"/>
    <w:multiLevelType w:val="hybridMultilevel"/>
    <w:tmpl w:val="D0C6BBAE"/>
    <w:lvl w:ilvl="0" w:tplc="172651B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0405B"/>
    <w:multiLevelType w:val="hybridMultilevel"/>
    <w:tmpl w:val="5C1028EC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802A9"/>
    <w:multiLevelType w:val="hybridMultilevel"/>
    <w:tmpl w:val="F5A2EE52"/>
    <w:lvl w:ilvl="0" w:tplc="23E45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F7398"/>
    <w:multiLevelType w:val="hybridMultilevel"/>
    <w:tmpl w:val="B894A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16E6B"/>
    <w:multiLevelType w:val="hybridMultilevel"/>
    <w:tmpl w:val="A5C05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0B6D"/>
    <w:multiLevelType w:val="hybridMultilevel"/>
    <w:tmpl w:val="2B223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51FB0"/>
    <w:multiLevelType w:val="hybridMultilevel"/>
    <w:tmpl w:val="B6DC8DD6"/>
    <w:lvl w:ilvl="0" w:tplc="B50E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8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6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4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E3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6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6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6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8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6D6427"/>
    <w:multiLevelType w:val="hybridMultilevel"/>
    <w:tmpl w:val="CC185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47F3C"/>
    <w:multiLevelType w:val="hybridMultilevel"/>
    <w:tmpl w:val="EC88C1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6691A"/>
    <w:multiLevelType w:val="hybridMultilevel"/>
    <w:tmpl w:val="8A44B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03EC0"/>
    <w:multiLevelType w:val="hybridMultilevel"/>
    <w:tmpl w:val="33222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2000C"/>
    <w:multiLevelType w:val="hybridMultilevel"/>
    <w:tmpl w:val="DDE63F74"/>
    <w:lvl w:ilvl="0" w:tplc="B9EAF87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09104D"/>
    <w:multiLevelType w:val="hybridMultilevel"/>
    <w:tmpl w:val="3AE03630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31E31"/>
    <w:multiLevelType w:val="hybridMultilevel"/>
    <w:tmpl w:val="D30AB1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64343"/>
    <w:multiLevelType w:val="singleLevel"/>
    <w:tmpl w:val="0734D838"/>
    <w:lvl w:ilvl="0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2" w15:restartNumberingAfterBreak="0">
    <w:nsid w:val="42EB6D62"/>
    <w:multiLevelType w:val="hybridMultilevel"/>
    <w:tmpl w:val="205258E8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B3A88"/>
    <w:multiLevelType w:val="hybridMultilevel"/>
    <w:tmpl w:val="82D6AB28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15412"/>
    <w:multiLevelType w:val="hybridMultilevel"/>
    <w:tmpl w:val="EB443504"/>
    <w:lvl w:ilvl="0" w:tplc="55F03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840F8"/>
    <w:multiLevelType w:val="hybridMultilevel"/>
    <w:tmpl w:val="398071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A54C4"/>
    <w:multiLevelType w:val="hybridMultilevel"/>
    <w:tmpl w:val="CA24600C"/>
    <w:lvl w:ilvl="0" w:tplc="812ABF7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C590B"/>
    <w:multiLevelType w:val="hybridMultilevel"/>
    <w:tmpl w:val="A1444C96"/>
    <w:lvl w:ilvl="0" w:tplc="9ED6E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62D1E"/>
    <w:multiLevelType w:val="hybridMultilevel"/>
    <w:tmpl w:val="2D8EF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B6ED5"/>
    <w:multiLevelType w:val="hybridMultilevel"/>
    <w:tmpl w:val="70E200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80C1E"/>
    <w:multiLevelType w:val="hybridMultilevel"/>
    <w:tmpl w:val="8D6CD01A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12CBC"/>
    <w:multiLevelType w:val="hybridMultilevel"/>
    <w:tmpl w:val="A8DC6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F2D49"/>
    <w:multiLevelType w:val="hybridMultilevel"/>
    <w:tmpl w:val="06BE11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575E2"/>
    <w:multiLevelType w:val="hybridMultilevel"/>
    <w:tmpl w:val="7A06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501E"/>
    <w:multiLevelType w:val="hybridMultilevel"/>
    <w:tmpl w:val="84C649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72BA5"/>
    <w:multiLevelType w:val="hybridMultilevel"/>
    <w:tmpl w:val="05142E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A0E80"/>
    <w:multiLevelType w:val="hybridMultilevel"/>
    <w:tmpl w:val="E318BB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D2485"/>
    <w:multiLevelType w:val="hybridMultilevel"/>
    <w:tmpl w:val="88128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359AA"/>
    <w:multiLevelType w:val="hybridMultilevel"/>
    <w:tmpl w:val="36908170"/>
    <w:lvl w:ilvl="0" w:tplc="24A06454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0B19AD"/>
    <w:multiLevelType w:val="hybridMultilevel"/>
    <w:tmpl w:val="67F6E62C"/>
    <w:lvl w:ilvl="0" w:tplc="B9EAF8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B3B89"/>
    <w:multiLevelType w:val="hybridMultilevel"/>
    <w:tmpl w:val="6D0AA5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4262"/>
    <w:multiLevelType w:val="singleLevel"/>
    <w:tmpl w:val="83FCC250"/>
    <w:lvl w:ilvl="0">
      <w:start w:val="1"/>
      <w:numFmt w:val="bullet"/>
      <w:pStyle w:val="AufzhlungStrich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abstractNum w:abstractNumId="42" w15:restartNumberingAfterBreak="0">
    <w:nsid w:val="75377F9A"/>
    <w:multiLevelType w:val="hybridMultilevel"/>
    <w:tmpl w:val="F8DCA290"/>
    <w:lvl w:ilvl="0" w:tplc="23E452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364C25"/>
    <w:multiLevelType w:val="hybridMultilevel"/>
    <w:tmpl w:val="C22A63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50BC7"/>
    <w:multiLevelType w:val="hybridMultilevel"/>
    <w:tmpl w:val="11F40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022D7"/>
    <w:multiLevelType w:val="hybridMultilevel"/>
    <w:tmpl w:val="781646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37E82"/>
    <w:multiLevelType w:val="hybridMultilevel"/>
    <w:tmpl w:val="87BA5504"/>
    <w:lvl w:ilvl="0" w:tplc="96EA0B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6"/>
  </w:num>
  <w:num w:numId="8">
    <w:abstractNumId w:val="4"/>
  </w:num>
  <w:num w:numId="9">
    <w:abstractNumId w:val="9"/>
  </w:num>
  <w:num w:numId="10">
    <w:abstractNumId w:val="42"/>
  </w:num>
  <w:num w:numId="11">
    <w:abstractNumId w:val="35"/>
  </w:num>
  <w:num w:numId="12">
    <w:abstractNumId w:val="43"/>
  </w:num>
  <w:num w:numId="13">
    <w:abstractNumId w:val="29"/>
  </w:num>
  <w:num w:numId="14">
    <w:abstractNumId w:val="22"/>
  </w:num>
  <w:num w:numId="15">
    <w:abstractNumId w:val="30"/>
  </w:num>
  <w:num w:numId="16">
    <w:abstractNumId w:val="11"/>
  </w:num>
  <w:num w:numId="17">
    <w:abstractNumId w:val="5"/>
  </w:num>
  <w:num w:numId="18">
    <w:abstractNumId w:val="16"/>
  </w:num>
  <w:num w:numId="19">
    <w:abstractNumId w:val="28"/>
  </w:num>
  <w:num w:numId="20">
    <w:abstractNumId w:val="14"/>
  </w:num>
  <w:num w:numId="21">
    <w:abstractNumId w:val="33"/>
  </w:num>
  <w:num w:numId="22">
    <w:abstractNumId w:val="44"/>
  </w:num>
  <w:num w:numId="23">
    <w:abstractNumId w:val="12"/>
  </w:num>
  <w:num w:numId="24">
    <w:abstractNumId w:val="37"/>
  </w:num>
  <w:num w:numId="25">
    <w:abstractNumId w:val="23"/>
  </w:num>
  <w:num w:numId="26">
    <w:abstractNumId w:val="19"/>
  </w:num>
  <w:num w:numId="27">
    <w:abstractNumId w:val="3"/>
  </w:num>
  <w:num w:numId="28">
    <w:abstractNumId w:val="38"/>
  </w:num>
  <w:num w:numId="29">
    <w:abstractNumId w:val="34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40"/>
  </w:num>
  <w:num w:numId="35">
    <w:abstractNumId w:val="17"/>
  </w:num>
  <w:num w:numId="36">
    <w:abstractNumId w:val="36"/>
  </w:num>
  <w:num w:numId="37">
    <w:abstractNumId w:val="20"/>
  </w:num>
  <w:num w:numId="38">
    <w:abstractNumId w:val="27"/>
  </w:num>
  <w:num w:numId="39">
    <w:abstractNumId w:val="7"/>
  </w:num>
  <w:num w:numId="40">
    <w:abstractNumId w:val="46"/>
  </w:num>
  <w:num w:numId="41">
    <w:abstractNumId w:val="13"/>
  </w:num>
  <w:num w:numId="42">
    <w:abstractNumId w:val="45"/>
  </w:num>
  <w:num w:numId="43">
    <w:abstractNumId w:val="31"/>
  </w:num>
  <w:num w:numId="44">
    <w:abstractNumId w:val="24"/>
  </w:num>
  <w:num w:numId="45">
    <w:abstractNumId w:val="8"/>
  </w:num>
  <w:num w:numId="46">
    <w:abstractNumId w:val="39"/>
  </w:num>
  <w:num w:numId="4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b/8xvjq+2bbiEs0bai2Zgyiu5X7N0uvkKf7q51PqSvVgagfK3alnXh1DfMR8TYizQa55kapzPIZ8e0TEx6hw==" w:salt="89y03ewhQLDwS1Rz4rfB9w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64058c,#c8dcf0,#3cb9eb,#aafa28,#84d405,#46c8ff,#c0504d,#d0db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73"/>
    <w:rsid w:val="0000011E"/>
    <w:rsid w:val="00000171"/>
    <w:rsid w:val="000005AB"/>
    <w:rsid w:val="0000060E"/>
    <w:rsid w:val="00001A3A"/>
    <w:rsid w:val="00002DE5"/>
    <w:rsid w:val="000042E2"/>
    <w:rsid w:val="00004DBE"/>
    <w:rsid w:val="0000509D"/>
    <w:rsid w:val="00005B55"/>
    <w:rsid w:val="00005F16"/>
    <w:rsid w:val="000076EF"/>
    <w:rsid w:val="000109BC"/>
    <w:rsid w:val="00010FAF"/>
    <w:rsid w:val="00011AD4"/>
    <w:rsid w:val="000211DE"/>
    <w:rsid w:val="00021764"/>
    <w:rsid w:val="00022E8C"/>
    <w:rsid w:val="00023C1B"/>
    <w:rsid w:val="0002458B"/>
    <w:rsid w:val="00024EB8"/>
    <w:rsid w:val="00024FE9"/>
    <w:rsid w:val="00031922"/>
    <w:rsid w:val="00033A7D"/>
    <w:rsid w:val="000341F2"/>
    <w:rsid w:val="00034BA6"/>
    <w:rsid w:val="00034E52"/>
    <w:rsid w:val="000366DB"/>
    <w:rsid w:val="000374C6"/>
    <w:rsid w:val="00037CFE"/>
    <w:rsid w:val="00040DC1"/>
    <w:rsid w:val="00041AC2"/>
    <w:rsid w:val="0004228C"/>
    <w:rsid w:val="00043E89"/>
    <w:rsid w:val="00044F3C"/>
    <w:rsid w:val="000478BA"/>
    <w:rsid w:val="00047E6D"/>
    <w:rsid w:val="00050234"/>
    <w:rsid w:val="00051C4E"/>
    <w:rsid w:val="00052E82"/>
    <w:rsid w:val="00053E37"/>
    <w:rsid w:val="00056E14"/>
    <w:rsid w:val="00057886"/>
    <w:rsid w:val="000618AB"/>
    <w:rsid w:val="000624DD"/>
    <w:rsid w:val="00063A60"/>
    <w:rsid w:val="00065A42"/>
    <w:rsid w:val="0006731A"/>
    <w:rsid w:val="0007149B"/>
    <w:rsid w:val="00072705"/>
    <w:rsid w:val="000727BF"/>
    <w:rsid w:val="00075CB1"/>
    <w:rsid w:val="00076B30"/>
    <w:rsid w:val="00076DF1"/>
    <w:rsid w:val="0007710B"/>
    <w:rsid w:val="000814DA"/>
    <w:rsid w:val="00081CE3"/>
    <w:rsid w:val="00081D5A"/>
    <w:rsid w:val="00081E92"/>
    <w:rsid w:val="00082227"/>
    <w:rsid w:val="000822D6"/>
    <w:rsid w:val="000830DC"/>
    <w:rsid w:val="000832E5"/>
    <w:rsid w:val="00083CD5"/>
    <w:rsid w:val="00083DCF"/>
    <w:rsid w:val="00084374"/>
    <w:rsid w:val="00084C4E"/>
    <w:rsid w:val="00085B01"/>
    <w:rsid w:val="00086405"/>
    <w:rsid w:val="000865E3"/>
    <w:rsid w:val="000915A8"/>
    <w:rsid w:val="000927FF"/>
    <w:rsid w:val="000952BA"/>
    <w:rsid w:val="000953FB"/>
    <w:rsid w:val="000A0546"/>
    <w:rsid w:val="000A1141"/>
    <w:rsid w:val="000A41EF"/>
    <w:rsid w:val="000A55A6"/>
    <w:rsid w:val="000A56CE"/>
    <w:rsid w:val="000A70BD"/>
    <w:rsid w:val="000A7768"/>
    <w:rsid w:val="000A79C5"/>
    <w:rsid w:val="000B1C0B"/>
    <w:rsid w:val="000B1E5A"/>
    <w:rsid w:val="000B20C6"/>
    <w:rsid w:val="000B2ACF"/>
    <w:rsid w:val="000B53A4"/>
    <w:rsid w:val="000B55E5"/>
    <w:rsid w:val="000B6BD5"/>
    <w:rsid w:val="000B72CA"/>
    <w:rsid w:val="000B75BE"/>
    <w:rsid w:val="000B7D75"/>
    <w:rsid w:val="000C032F"/>
    <w:rsid w:val="000C0FF1"/>
    <w:rsid w:val="000C1CFF"/>
    <w:rsid w:val="000C2204"/>
    <w:rsid w:val="000C3EEE"/>
    <w:rsid w:val="000C4791"/>
    <w:rsid w:val="000D0E98"/>
    <w:rsid w:val="000D1B9B"/>
    <w:rsid w:val="000D2075"/>
    <w:rsid w:val="000D2F25"/>
    <w:rsid w:val="000D3470"/>
    <w:rsid w:val="000D366F"/>
    <w:rsid w:val="000D496C"/>
    <w:rsid w:val="000D4F0F"/>
    <w:rsid w:val="000D5D31"/>
    <w:rsid w:val="000D6CFB"/>
    <w:rsid w:val="000D6F5C"/>
    <w:rsid w:val="000E22BD"/>
    <w:rsid w:val="000E23B6"/>
    <w:rsid w:val="000E2F8B"/>
    <w:rsid w:val="000E3F26"/>
    <w:rsid w:val="000E44EE"/>
    <w:rsid w:val="000E4B97"/>
    <w:rsid w:val="000E4EB6"/>
    <w:rsid w:val="000E5D7D"/>
    <w:rsid w:val="000E6882"/>
    <w:rsid w:val="000F0965"/>
    <w:rsid w:val="000F19E3"/>
    <w:rsid w:val="000F29D5"/>
    <w:rsid w:val="000F2DC3"/>
    <w:rsid w:val="000F30B2"/>
    <w:rsid w:val="000F4602"/>
    <w:rsid w:val="000F571B"/>
    <w:rsid w:val="000F58E6"/>
    <w:rsid w:val="000F7BD5"/>
    <w:rsid w:val="00100304"/>
    <w:rsid w:val="00100475"/>
    <w:rsid w:val="00100E9F"/>
    <w:rsid w:val="00100FA8"/>
    <w:rsid w:val="00103768"/>
    <w:rsid w:val="00103AAB"/>
    <w:rsid w:val="00103FB6"/>
    <w:rsid w:val="00104872"/>
    <w:rsid w:val="0010518F"/>
    <w:rsid w:val="0010558F"/>
    <w:rsid w:val="00105E37"/>
    <w:rsid w:val="00106138"/>
    <w:rsid w:val="00106592"/>
    <w:rsid w:val="001065D4"/>
    <w:rsid w:val="00107033"/>
    <w:rsid w:val="00107D66"/>
    <w:rsid w:val="00107EA5"/>
    <w:rsid w:val="00111FD2"/>
    <w:rsid w:val="001124A4"/>
    <w:rsid w:val="0011269F"/>
    <w:rsid w:val="00113DB5"/>
    <w:rsid w:val="00114F32"/>
    <w:rsid w:val="00115FE6"/>
    <w:rsid w:val="001171D9"/>
    <w:rsid w:val="001172FD"/>
    <w:rsid w:val="00117838"/>
    <w:rsid w:val="001178FE"/>
    <w:rsid w:val="00117E6E"/>
    <w:rsid w:val="001202D4"/>
    <w:rsid w:val="00120576"/>
    <w:rsid w:val="001218ED"/>
    <w:rsid w:val="00121DFB"/>
    <w:rsid w:val="00122700"/>
    <w:rsid w:val="00123D7E"/>
    <w:rsid w:val="00124B87"/>
    <w:rsid w:val="00125221"/>
    <w:rsid w:val="00126D0B"/>
    <w:rsid w:val="00127067"/>
    <w:rsid w:val="0013048B"/>
    <w:rsid w:val="00130864"/>
    <w:rsid w:val="00133251"/>
    <w:rsid w:val="0013401B"/>
    <w:rsid w:val="0013432D"/>
    <w:rsid w:val="001346E2"/>
    <w:rsid w:val="00134A17"/>
    <w:rsid w:val="00134A1A"/>
    <w:rsid w:val="001355C6"/>
    <w:rsid w:val="001355D1"/>
    <w:rsid w:val="00135998"/>
    <w:rsid w:val="00135F73"/>
    <w:rsid w:val="001363D6"/>
    <w:rsid w:val="00137018"/>
    <w:rsid w:val="00137184"/>
    <w:rsid w:val="0014096D"/>
    <w:rsid w:val="0014122C"/>
    <w:rsid w:val="00141A83"/>
    <w:rsid w:val="00141ADD"/>
    <w:rsid w:val="00142260"/>
    <w:rsid w:val="001425FB"/>
    <w:rsid w:val="00142B08"/>
    <w:rsid w:val="001430FA"/>
    <w:rsid w:val="00144C5E"/>
    <w:rsid w:val="00144CC1"/>
    <w:rsid w:val="00145066"/>
    <w:rsid w:val="001467B5"/>
    <w:rsid w:val="00150AB7"/>
    <w:rsid w:val="00152104"/>
    <w:rsid w:val="0015342D"/>
    <w:rsid w:val="00153F00"/>
    <w:rsid w:val="00154056"/>
    <w:rsid w:val="00154468"/>
    <w:rsid w:val="00155807"/>
    <w:rsid w:val="001568AC"/>
    <w:rsid w:val="001571A5"/>
    <w:rsid w:val="00161D31"/>
    <w:rsid w:val="0016239C"/>
    <w:rsid w:val="001653AA"/>
    <w:rsid w:val="00165B1A"/>
    <w:rsid w:val="00166555"/>
    <w:rsid w:val="00166DB4"/>
    <w:rsid w:val="0016731F"/>
    <w:rsid w:val="00167504"/>
    <w:rsid w:val="00167545"/>
    <w:rsid w:val="001717E5"/>
    <w:rsid w:val="001719DD"/>
    <w:rsid w:val="00172264"/>
    <w:rsid w:val="00175A59"/>
    <w:rsid w:val="00176C73"/>
    <w:rsid w:val="00177AD5"/>
    <w:rsid w:val="00177C54"/>
    <w:rsid w:val="00180F9B"/>
    <w:rsid w:val="00181585"/>
    <w:rsid w:val="001820D5"/>
    <w:rsid w:val="00182AA2"/>
    <w:rsid w:val="00182AE8"/>
    <w:rsid w:val="0018357D"/>
    <w:rsid w:val="00184040"/>
    <w:rsid w:val="0018757D"/>
    <w:rsid w:val="00193405"/>
    <w:rsid w:val="001935B2"/>
    <w:rsid w:val="00194A5A"/>
    <w:rsid w:val="00194D60"/>
    <w:rsid w:val="00195B45"/>
    <w:rsid w:val="00196DD5"/>
    <w:rsid w:val="001977D5"/>
    <w:rsid w:val="001A2214"/>
    <w:rsid w:val="001A2D1F"/>
    <w:rsid w:val="001A3793"/>
    <w:rsid w:val="001A3ED1"/>
    <w:rsid w:val="001A4621"/>
    <w:rsid w:val="001A6A9B"/>
    <w:rsid w:val="001A70AE"/>
    <w:rsid w:val="001A72F0"/>
    <w:rsid w:val="001A75CB"/>
    <w:rsid w:val="001A7F57"/>
    <w:rsid w:val="001B0D5D"/>
    <w:rsid w:val="001B1590"/>
    <w:rsid w:val="001B1A39"/>
    <w:rsid w:val="001B1ECB"/>
    <w:rsid w:val="001B249F"/>
    <w:rsid w:val="001B28D6"/>
    <w:rsid w:val="001B2DE3"/>
    <w:rsid w:val="001B43D9"/>
    <w:rsid w:val="001B5EF6"/>
    <w:rsid w:val="001B63B2"/>
    <w:rsid w:val="001B7569"/>
    <w:rsid w:val="001B7F54"/>
    <w:rsid w:val="001C045C"/>
    <w:rsid w:val="001C217B"/>
    <w:rsid w:val="001C2731"/>
    <w:rsid w:val="001C49B6"/>
    <w:rsid w:val="001C5D07"/>
    <w:rsid w:val="001C65D3"/>
    <w:rsid w:val="001C6717"/>
    <w:rsid w:val="001D2208"/>
    <w:rsid w:val="001D367C"/>
    <w:rsid w:val="001D3B85"/>
    <w:rsid w:val="001D3E72"/>
    <w:rsid w:val="001D4360"/>
    <w:rsid w:val="001D4422"/>
    <w:rsid w:val="001D4D3F"/>
    <w:rsid w:val="001D5351"/>
    <w:rsid w:val="001D6635"/>
    <w:rsid w:val="001D67B3"/>
    <w:rsid w:val="001E0403"/>
    <w:rsid w:val="001E0FAA"/>
    <w:rsid w:val="001E112D"/>
    <w:rsid w:val="001E1B2E"/>
    <w:rsid w:val="001E2030"/>
    <w:rsid w:val="001E6E81"/>
    <w:rsid w:val="001E77B5"/>
    <w:rsid w:val="001E7D04"/>
    <w:rsid w:val="001E7DB4"/>
    <w:rsid w:val="001E7FEA"/>
    <w:rsid w:val="001F0227"/>
    <w:rsid w:val="001F09FF"/>
    <w:rsid w:val="001F0BF0"/>
    <w:rsid w:val="001F1942"/>
    <w:rsid w:val="001F2976"/>
    <w:rsid w:val="001F4477"/>
    <w:rsid w:val="001F5899"/>
    <w:rsid w:val="001F6B2D"/>
    <w:rsid w:val="002018D9"/>
    <w:rsid w:val="0020199D"/>
    <w:rsid w:val="00202767"/>
    <w:rsid w:val="002054A3"/>
    <w:rsid w:val="002057BB"/>
    <w:rsid w:val="00205CFB"/>
    <w:rsid w:val="002061B1"/>
    <w:rsid w:val="00206FA2"/>
    <w:rsid w:val="00207AA4"/>
    <w:rsid w:val="00210434"/>
    <w:rsid w:val="0021075C"/>
    <w:rsid w:val="002127C0"/>
    <w:rsid w:val="00212920"/>
    <w:rsid w:val="0021318F"/>
    <w:rsid w:val="00213C65"/>
    <w:rsid w:val="00213F4E"/>
    <w:rsid w:val="0021411C"/>
    <w:rsid w:val="00215A2B"/>
    <w:rsid w:val="00216005"/>
    <w:rsid w:val="00216439"/>
    <w:rsid w:val="0021721A"/>
    <w:rsid w:val="00220324"/>
    <w:rsid w:val="002213A0"/>
    <w:rsid w:val="00222C36"/>
    <w:rsid w:val="00223301"/>
    <w:rsid w:val="002234C6"/>
    <w:rsid w:val="002243F9"/>
    <w:rsid w:val="002260B7"/>
    <w:rsid w:val="002266A7"/>
    <w:rsid w:val="00227B0A"/>
    <w:rsid w:val="00231661"/>
    <w:rsid w:val="002317E0"/>
    <w:rsid w:val="002323DD"/>
    <w:rsid w:val="002346E6"/>
    <w:rsid w:val="002357AE"/>
    <w:rsid w:val="002364BA"/>
    <w:rsid w:val="0023660B"/>
    <w:rsid w:val="00241401"/>
    <w:rsid w:val="002421E3"/>
    <w:rsid w:val="0024480C"/>
    <w:rsid w:val="00244DEF"/>
    <w:rsid w:val="00247FEF"/>
    <w:rsid w:val="00250C17"/>
    <w:rsid w:val="0025127D"/>
    <w:rsid w:val="00253E31"/>
    <w:rsid w:val="0025550D"/>
    <w:rsid w:val="00255E74"/>
    <w:rsid w:val="00256476"/>
    <w:rsid w:val="00256F05"/>
    <w:rsid w:val="00257DDE"/>
    <w:rsid w:val="00261515"/>
    <w:rsid w:val="00262809"/>
    <w:rsid w:val="00262DBB"/>
    <w:rsid w:val="002634CE"/>
    <w:rsid w:val="00264513"/>
    <w:rsid w:val="0026610B"/>
    <w:rsid w:val="0026670E"/>
    <w:rsid w:val="00271BF4"/>
    <w:rsid w:val="002760E5"/>
    <w:rsid w:val="002807DC"/>
    <w:rsid w:val="00281E74"/>
    <w:rsid w:val="0028245A"/>
    <w:rsid w:val="00282743"/>
    <w:rsid w:val="00282D22"/>
    <w:rsid w:val="00283157"/>
    <w:rsid w:val="00283184"/>
    <w:rsid w:val="00283C63"/>
    <w:rsid w:val="00283F91"/>
    <w:rsid w:val="00284CD0"/>
    <w:rsid w:val="00285D9C"/>
    <w:rsid w:val="0028600B"/>
    <w:rsid w:val="0028606E"/>
    <w:rsid w:val="00286CEC"/>
    <w:rsid w:val="00290400"/>
    <w:rsid w:val="00291904"/>
    <w:rsid w:val="002920D5"/>
    <w:rsid w:val="00293882"/>
    <w:rsid w:val="00293E10"/>
    <w:rsid w:val="002955CC"/>
    <w:rsid w:val="00295F34"/>
    <w:rsid w:val="00296612"/>
    <w:rsid w:val="00296F61"/>
    <w:rsid w:val="002A08BD"/>
    <w:rsid w:val="002A2D7B"/>
    <w:rsid w:val="002A35EF"/>
    <w:rsid w:val="002A3672"/>
    <w:rsid w:val="002A5120"/>
    <w:rsid w:val="002A5E39"/>
    <w:rsid w:val="002A669D"/>
    <w:rsid w:val="002A6B47"/>
    <w:rsid w:val="002B007D"/>
    <w:rsid w:val="002B113D"/>
    <w:rsid w:val="002B146C"/>
    <w:rsid w:val="002B2DA1"/>
    <w:rsid w:val="002B323D"/>
    <w:rsid w:val="002B49CC"/>
    <w:rsid w:val="002B5175"/>
    <w:rsid w:val="002C2C53"/>
    <w:rsid w:val="002C6018"/>
    <w:rsid w:val="002C660D"/>
    <w:rsid w:val="002D017B"/>
    <w:rsid w:val="002D0A82"/>
    <w:rsid w:val="002D1C7A"/>
    <w:rsid w:val="002D2028"/>
    <w:rsid w:val="002D2877"/>
    <w:rsid w:val="002D3199"/>
    <w:rsid w:val="002D4421"/>
    <w:rsid w:val="002D4629"/>
    <w:rsid w:val="002D5E38"/>
    <w:rsid w:val="002D7BAE"/>
    <w:rsid w:val="002E0081"/>
    <w:rsid w:val="002E02EC"/>
    <w:rsid w:val="002E212E"/>
    <w:rsid w:val="002E377D"/>
    <w:rsid w:val="002E56A4"/>
    <w:rsid w:val="002F0787"/>
    <w:rsid w:val="002F144A"/>
    <w:rsid w:val="002F19C8"/>
    <w:rsid w:val="002F1FCF"/>
    <w:rsid w:val="002F243E"/>
    <w:rsid w:val="002F2909"/>
    <w:rsid w:val="002F2FC1"/>
    <w:rsid w:val="002F31F2"/>
    <w:rsid w:val="002F3492"/>
    <w:rsid w:val="002F375C"/>
    <w:rsid w:val="002F4F91"/>
    <w:rsid w:val="002F56C6"/>
    <w:rsid w:val="002F5FD2"/>
    <w:rsid w:val="002F6593"/>
    <w:rsid w:val="002F71C8"/>
    <w:rsid w:val="00300836"/>
    <w:rsid w:val="00302180"/>
    <w:rsid w:val="003025FF"/>
    <w:rsid w:val="00303469"/>
    <w:rsid w:val="00306952"/>
    <w:rsid w:val="00306E26"/>
    <w:rsid w:val="0030715C"/>
    <w:rsid w:val="00307FA7"/>
    <w:rsid w:val="00310658"/>
    <w:rsid w:val="00310A1F"/>
    <w:rsid w:val="00311B09"/>
    <w:rsid w:val="00312CCD"/>
    <w:rsid w:val="0031402A"/>
    <w:rsid w:val="00314C1F"/>
    <w:rsid w:val="003152E4"/>
    <w:rsid w:val="00315D53"/>
    <w:rsid w:val="00316970"/>
    <w:rsid w:val="0032064F"/>
    <w:rsid w:val="0032153F"/>
    <w:rsid w:val="003215A3"/>
    <w:rsid w:val="003219F6"/>
    <w:rsid w:val="003233E5"/>
    <w:rsid w:val="00323A16"/>
    <w:rsid w:val="00324F4B"/>
    <w:rsid w:val="003254AA"/>
    <w:rsid w:val="00326857"/>
    <w:rsid w:val="00326D3A"/>
    <w:rsid w:val="0033117E"/>
    <w:rsid w:val="003315E0"/>
    <w:rsid w:val="0033238E"/>
    <w:rsid w:val="00332D0D"/>
    <w:rsid w:val="0033363C"/>
    <w:rsid w:val="003340FC"/>
    <w:rsid w:val="00340070"/>
    <w:rsid w:val="003413E2"/>
    <w:rsid w:val="00341676"/>
    <w:rsid w:val="003419FD"/>
    <w:rsid w:val="00341C28"/>
    <w:rsid w:val="00342DCC"/>
    <w:rsid w:val="0034386D"/>
    <w:rsid w:val="003442B6"/>
    <w:rsid w:val="0034548F"/>
    <w:rsid w:val="003460A8"/>
    <w:rsid w:val="00346F50"/>
    <w:rsid w:val="00346FF8"/>
    <w:rsid w:val="003478BE"/>
    <w:rsid w:val="003505A8"/>
    <w:rsid w:val="003508A4"/>
    <w:rsid w:val="00351371"/>
    <w:rsid w:val="00353444"/>
    <w:rsid w:val="003537CE"/>
    <w:rsid w:val="0035397E"/>
    <w:rsid w:val="003539C7"/>
    <w:rsid w:val="003550EB"/>
    <w:rsid w:val="00355433"/>
    <w:rsid w:val="0035713E"/>
    <w:rsid w:val="00360194"/>
    <w:rsid w:val="0036254F"/>
    <w:rsid w:val="00362E04"/>
    <w:rsid w:val="00363EC0"/>
    <w:rsid w:val="00363F78"/>
    <w:rsid w:val="003642D6"/>
    <w:rsid w:val="003677A9"/>
    <w:rsid w:val="00367A92"/>
    <w:rsid w:val="00367CF1"/>
    <w:rsid w:val="00367D8E"/>
    <w:rsid w:val="00370E26"/>
    <w:rsid w:val="00371B0F"/>
    <w:rsid w:val="0037316C"/>
    <w:rsid w:val="00373646"/>
    <w:rsid w:val="003742B7"/>
    <w:rsid w:val="00376323"/>
    <w:rsid w:val="00376DAC"/>
    <w:rsid w:val="00377361"/>
    <w:rsid w:val="00380029"/>
    <w:rsid w:val="003800CD"/>
    <w:rsid w:val="00380BD2"/>
    <w:rsid w:val="0038219D"/>
    <w:rsid w:val="003824BD"/>
    <w:rsid w:val="0038303E"/>
    <w:rsid w:val="003831C5"/>
    <w:rsid w:val="00386195"/>
    <w:rsid w:val="00390BFC"/>
    <w:rsid w:val="00390D93"/>
    <w:rsid w:val="00391597"/>
    <w:rsid w:val="003919EA"/>
    <w:rsid w:val="0039358A"/>
    <w:rsid w:val="00396A5D"/>
    <w:rsid w:val="003A1666"/>
    <w:rsid w:val="003A3BDF"/>
    <w:rsid w:val="003A624C"/>
    <w:rsid w:val="003A6B8F"/>
    <w:rsid w:val="003B149E"/>
    <w:rsid w:val="003B15E6"/>
    <w:rsid w:val="003B1DE9"/>
    <w:rsid w:val="003B1F9A"/>
    <w:rsid w:val="003B5710"/>
    <w:rsid w:val="003B6864"/>
    <w:rsid w:val="003B6AEE"/>
    <w:rsid w:val="003B7026"/>
    <w:rsid w:val="003B7B6E"/>
    <w:rsid w:val="003C02FA"/>
    <w:rsid w:val="003C0EE0"/>
    <w:rsid w:val="003C171F"/>
    <w:rsid w:val="003C1B6E"/>
    <w:rsid w:val="003C4422"/>
    <w:rsid w:val="003C4992"/>
    <w:rsid w:val="003C4ED6"/>
    <w:rsid w:val="003C580F"/>
    <w:rsid w:val="003D0DF4"/>
    <w:rsid w:val="003D3B0D"/>
    <w:rsid w:val="003D3C2C"/>
    <w:rsid w:val="003D4F27"/>
    <w:rsid w:val="003D667C"/>
    <w:rsid w:val="003D6975"/>
    <w:rsid w:val="003E0BD3"/>
    <w:rsid w:val="003E0EA0"/>
    <w:rsid w:val="003E1D0D"/>
    <w:rsid w:val="003E2CAE"/>
    <w:rsid w:val="003E3301"/>
    <w:rsid w:val="003E37DF"/>
    <w:rsid w:val="003E38CB"/>
    <w:rsid w:val="003E3C7C"/>
    <w:rsid w:val="003E3EC6"/>
    <w:rsid w:val="003E4945"/>
    <w:rsid w:val="003E4F86"/>
    <w:rsid w:val="003E58A2"/>
    <w:rsid w:val="003E6ADF"/>
    <w:rsid w:val="003E75BA"/>
    <w:rsid w:val="003E761C"/>
    <w:rsid w:val="003E7D25"/>
    <w:rsid w:val="003F1080"/>
    <w:rsid w:val="003F267D"/>
    <w:rsid w:val="003F3755"/>
    <w:rsid w:val="003F4978"/>
    <w:rsid w:val="003F53DF"/>
    <w:rsid w:val="003F5470"/>
    <w:rsid w:val="003F6F8A"/>
    <w:rsid w:val="003F7382"/>
    <w:rsid w:val="004004DB"/>
    <w:rsid w:val="0040068C"/>
    <w:rsid w:val="00404A8C"/>
    <w:rsid w:val="00405229"/>
    <w:rsid w:val="004061BA"/>
    <w:rsid w:val="00407AC1"/>
    <w:rsid w:val="00412922"/>
    <w:rsid w:val="00413945"/>
    <w:rsid w:val="00414066"/>
    <w:rsid w:val="004142F3"/>
    <w:rsid w:val="004143DE"/>
    <w:rsid w:val="00420BB0"/>
    <w:rsid w:val="0042286F"/>
    <w:rsid w:val="00422B6A"/>
    <w:rsid w:val="00422F77"/>
    <w:rsid w:val="0042762E"/>
    <w:rsid w:val="00430052"/>
    <w:rsid w:val="0043081F"/>
    <w:rsid w:val="004308CC"/>
    <w:rsid w:val="00431B09"/>
    <w:rsid w:val="00433C5A"/>
    <w:rsid w:val="00433E46"/>
    <w:rsid w:val="00434434"/>
    <w:rsid w:val="00434A2D"/>
    <w:rsid w:val="00434ACC"/>
    <w:rsid w:val="0043543B"/>
    <w:rsid w:val="004355BA"/>
    <w:rsid w:val="00436001"/>
    <w:rsid w:val="004364A6"/>
    <w:rsid w:val="00436B45"/>
    <w:rsid w:val="00437024"/>
    <w:rsid w:val="00437BBC"/>
    <w:rsid w:val="00440450"/>
    <w:rsid w:val="004409CD"/>
    <w:rsid w:val="004411F7"/>
    <w:rsid w:val="00441EC3"/>
    <w:rsid w:val="0044394F"/>
    <w:rsid w:val="004450EB"/>
    <w:rsid w:val="004455D3"/>
    <w:rsid w:val="00446663"/>
    <w:rsid w:val="00447EE2"/>
    <w:rsid w:val="00451E3D"/>
    <w:rsid w:val="00455043"/>
    <w:rsid w:val="00455A10"/>
    <w:rsid w:val="00455F32"/>
    <w:rsid w:val="00456A05"/>
    <w:rsid w:val="00456EC2"/>
    <w:rsid w:val="004575D7"/>
    <w:rsid w:val="00457B88"/>
    <w:rsid w:val="00460A79"/>
    <w:rsid w:val="00460BFB"/>
    <w:rsid w:val="00461E51"/>
    <w:rsid w:val="0046294A"/>
    <w:rsid w:val="0046444F"/>
    <w:rsid w:val="004661F7"/>
    <w:rsid w:val="00467321"/>
    <w:rsid w:val="004701BC"/>
    <w:rsid w:val="00470673"/>
    <w:rsid w:val="00470805"/>
    <w:rsid w:val="00474AD2"/>
    <w:rsid w:val="004752AC"/>
    <w:rsid w:val="00475B79"/>
    <w:rsid w:val="00476040"/>
    <w:rsid w:val="004803CD"/>
    <w:rsid w:val="00480561"/>
    <w:rsid w:val="00481287"/>
    <w:rsid w:val="004826F9"/>
    <w:rsid w:val="00482964"/>
    <w:rsid w:val="00482D63"/>
    <w:rsid w:val="00482D7A"/>
    <w:rsid w:val="00483628"/>
    <w:rsid w:val="004836FF"/>
    <w:rsid w:val="0048419B"/>
    <w:rsid w:val="004867CF"/>
    <w:rsid w:val="00487A92"/>
    <w:rsid w:val="00490623"/>
    <w:rsid w:val="00490AB9"/>
    <w:rsid w:val="00490DEF"/>
    <w:rsid w:val="00492545"/>
    <w:rsid w:val="00492A9B"/>
    <w:rsid w:val="00492F58"/>
    <w:rsid w:val="00493C7D"/>
    <w:rsid w:val="00493E5B"/>
    <w:rsid w:val="00495643"/>
    <w:rsid w:val="004957DE"/>
    <w:rsid w:val="004958FD"/>
    <w:rsid w:val="00497528"/>
    <w:rsid w:val="004A02A1"/>
    <w:rsid w:val="004A059A"/>
    <w:rsid w:val="004A31C8"/>
    <w:rsid w:val="004A5106"/>
    <w:rsid w:val="004A5C78"/>
    <w:rsid w:val="004B09AA"/>
    <w:rsid w:val="004B1070"/>
    <w:rsid w:val="004B14CF"/>
    <w:rsid w:val="004B157E"/>
    <w:rsid w:val="004B1C5A"/>
    <w:rsid w:val="004B2E12"/>
    <w:rsid w:val="004B5493"/>
    <w:rsid w:val="004B550D"/>
    <w:rsid w:val="004B5EB3"/>
    <w:rsid w:val="004C08A4"/>
    <w:rsid w:val="004C1982"/>
    <w:rsid w:val="004C2E40"/>
    <w:rsid w:val="004C50EC"/>
    <w:rsid w:val="004C5623"/>
    <w:rsid w:val="004C70CA"/>
    <w:rsid w:val="004D0E35"/>
    <w:rsid w:val="004D102E"/>
    <w:rsid w:val="004D10B8"/>
    <w:rsid w:val="004D16B4"/>
    <w:rsid w:val="004D2527"/>
    <w:rsid w:val="004D272E"/>
    <w:rsid w:val="004D2912"/>
    <w:rsid w:val="004D361D"/>
    <w:rsid w:val="004D5306"/>
    <w:rsid w:val="004D6487"/>
    <w:rsid w:val="004D770A"/>
    <w:rsid w:val="004D7C19"/>
    <w:rsid w:val="004E02B4"/>
    <w:rsid w:val="004E07AE"/>
    <w:rsid w:val="004E0900"/>
    <w:rsid w:val="004E0D20"/>
    <w:rsid w:val="004E1DA2"/>
    <w:rsid w:val="004E27A5"/>
    <w:rsid w:val="004E2DA0"/>
    <w:rsid w:val="004E4258"/>
    <w:rsid w:val="004E4841"/>
    <w:rsid w:val="004E4F0A"/>
    <w:rsid w:val="004E5BE5"/>
    <w:rsid w:val="004E5C3D"/>
    <w:rsid w:val="004E5C90"/>
    <w:rsid w:val="004E6098"/>
    <w:rsid w:val="004E61C2"/>
    <w:rsid w:val="004F074D"/>
    <w:rsid w:val="004F0FE7"/>
    <w:rsid w:val="004F1FCD"/>
    <w:rsid w:val="004F3D56"/>
    <w:rsid w:val="004F415C"/>
    <w:rsid w:val="004F4D7C"/>
    <w:rsid w:val="004F55E8"/>
    <w:rsid w:val="004F697C"/>
    <w:rsid w:val="004F6D00"/>
    <w:rsid w:val="004F7985"/>
    <w:rsid w:val="004F7A9C"/>
    <w:rsid w:val="00501502"/>
    <w:rsid w:val="00502BDD"/>
    <w:rsid w:val="00503371"/>
    <w:rsid w:val="00503683"/>
    <w:rsid w:val="005039F8"/>
    <w:rsid w:val="00504F09"/>
    <w:rsid w:val="00505784"/>
    <w:rsid w:val="005061F7"/>
    <w:rsid w:val="00506D7A"/>
    <w:rsid w:val="005070BC"/>
    <w:rsid w:val="00507205"/>
    <w:rsid w:val="005079D8"/>
    <w:rsid w:val="00507B1F"/>
    <w:rsid w:val="0051041E"/>
    <w:rsid w:val="005104D9"/>
    <w:rsid w:val="00512316"/>
    <w:rsid w:val="00513F52"/>
    <w:rsid w:val="00514027"/>
    <w:rsid w:val="0051496D"/>
    <w:rsid w:val="00514979"/>
    <w:rsid w:val="00514B77"/>
    <w:rsid w:val="0051719C"/>
    <w:rsid w:val="00520AAD"/>
    <w:rsid w:val="00521EF1"/>
    <w:rsid w:val="0052349E"/>
    <w:rsid w:val="00523F10"/>
    <w:rsid w:val="00525162"/>
    <w:rsid w:val="005261FA"/>
    <w:rsid w:val="00526756"/>
    <w:rsid w:val="005312D3"/>
    <w:rsid w:val="00532BB0"/>
    <w:rsid w:val="00532F12"/>
    <w:rsid w:val="0053322A"/>
    <w:rsid w:val="00533EA9"/>
    <w:rsid w:val="0053437B"/>
    <w:rsid w:val="00534CA2"/>
    <w:rsid w:val="00534E79"/>
    <w:rsid w:val="005352E8"/>
    <w:rsid w:val="00535448"/>
    <w:rsid w:val="005355A9"/>
    <w:rsid w:val="00535BD3"/>
    <w:rsid w:val="005362DB"/>
    <w:rsid w:val="005363C5"/>
    <w:rsid w:val="00536AB9"/>
    <w:rsid w:val="005371BE"/>
    <w:rsid w:val="00537CEC"/>
    <w:rsid w:val="00540857"/>
    <w:rsid w:val="00540B38"/>
    <w:rsid w:val="00541460"/>
    <w:rsid w:val="00542894"/>
    <w:rsid w:val="00543A10"/>
    <w:rsid w:val="00544D9F"/>
    <w:rsid w:val="005460E9"/>
    <w:rsid w:val="00546396"/>
    <w:rsid w:val="0054703C"/>
    <w:rsid w:val="00547933"/>
    <w:rsid w:val="005500D9"/>
    <w:rsid w:val="00550D01"/>
    <w:rsid w:val="00550E14"/>
    <w:rsid w:val="005516B8"/>
    <w:rsid w:val="00551A03"/>
    <w:rsid w:val="00552748"/>
    <w:rsid w:val="005527E2"/>
    <w:rsid w:val="00553A46"/>
    <w:rsid w:val="00553CDE"/>
    <w:rsid w:val="00555485"/>
    <w:rsid w:val="00555C13"/>
    <w:rsid w:val="005561A6"/>
    <w:rsid w:val="00557E92"/>
    <w:rsid w:val="00560C64"/>
    <w:rsid w:val="00560D5D"/>
    <w:rsid w:val="00560F75"/>
    <w:rsid w:val="005612ED"/>
    <w:rsid w:val="0056170C"/>
    <w:rsid w:val="00561A90"/>
    <w:rsid w:val="00563333"/>
    <w:rsid w:val="00563411"/>
    <w:rsid w:val="00563590"/>
    <w:rsid w:val="00564DCF"/>
    <w:rsid w:val="00566366"/>
    <w:rsid w:val="005663EE"/>
    <w:rsid w:val="00567887"/>
    <w:rsid w:val="00567EFB"/>
    <w:rsid w:val="00570E71"/>
    <w:rsid w:val="00570F50"/>
    <w:rsid w:val="00573F3D"/>
    <w:rsid w:val="0057606B"/>
    <w:rsid w:val="00580C47"/>
    <w:rsid w:val="00580EBC"/>
    <w:rsid w:val="00581B93"/>
    <w:rsid w:val="005828FD"/>
    <w:rsid w:val="00582FF2"/>
    <w:rsid w:val="00584B75"/>
    <w:rsid w:val="00585081"/>
    <w:rsid w:val="005853DA"/>
    <w:rsid w:val="00587188"/>
    <w:rsid w:val="00590800"/>
    <w:rsid w:val="00591C76"/>
    <w:rsid w:val="005921F1"/>
    <w:rsid w:val="00592C93"/>
    <w:rsid w:val="00592D20"/>
    <w:rsid w:val="00592E45"/>
    <w:rsid w:val="0059403E"/>
    <w:rsid w:val="00595083"/>
    <w:rsid w:val="0059627F"/>
    <w:rsid w:val="00596AEC"/>
    <w:rsid w:val="005975D8"/>
    <w:rsid w:val="00597726"/>
    <w:rsid w:val="00597BC2"/>
    <w:rsid w:val="005A177C"/>
    <w:rsid w:val="005A18C1"/>
    <w:rsid w:val="005A1B07"/>
    <w:rsid w:val="005A1F1A"/>
    <w:rsid w:val="005A20BD"/>
    <w:rsid w:val="005A212E"/>
    <w:rsid w:val="005A2336"/>
    <w:rsid w:val="005A330F"/>
    <w:rsid w:val="005A3919"/>
    <w:rsid w:val="005A3F78"/>
    <w:rsid w:val="005A4138"/>
    <w:rsid w:val="005A4F7C"/>
    <w:rsid w:val="005A6B6A"/>
    <w:rsid w:val="005A7699"/>
    <w:rsid w:val="005B007E"/>
    <w:rsid w:val="005B0194"/>
    <w:rsid w:val="005B2DD1"/>
    <w:rsid w:val="005B3FC3"/>
    <w:rsid w:val="005B4555"/>
    <w:rsid w:val="005B59E6"/>
    <w:rsid w:val="005B5E90"/>
    <w:rsid w:val="005B64E3"/>
    <w:rsid w:val="005B674A"/>
    <w:rsid w:val="005B7FB0"/>
    <w:rsid w:val="005C372E"/>
    <w:rsid w:val="005C3C9D"/>
    <w:rsid w:val="005C419F"/>
    <w:rsid w:val="005C52C0"/>
    <w:rsid w:val="005C54C9"/>
    <w:rsid w:val="005C5E56"/>
    <w:rsid w:val="005C79CA"/>
    <w:rsid w:val="005C7AE5"/>
    <w:rsid w:val="005D0CD7"/>
    <w:rsid w:val="005D179F"/>
    <w:rsid w:val="005D1F76"/>
    <w:rsid w:val="005D3016"/>
    <w:rsid w:val="005D344D"/>
    <w:rsid w:val="005D3573"/>
    <w:rsid w:val="005D4A6F"/>
    <w:rsid w:val="005D4D83"/>
    <w:rsid w:val="005D6A59"/>
    <w:rsid w:val="005D6B96"/>
    <w:rsid w:val="005D73D7"/>
    <w:rsid w:val="005D76DC"/>
    <w:rsid w:val="005E33A2"/>
    <w:rsid w:val="005E41BC"/>
    <w:rsid w:val="005E42D1"/>
    <w:rsid w:val="005E4705"/>
    <w:rsid w:val="005E52F8"/>
    <w:rsid w:val="005E7445"/>
    <w:rsid w:val="005F000A"/>
    <w:rsid w:val="005F10A5"/>
    <w:rsid w:val="005F15F7"/>
    <w:rsid w:val="005F302E"/>
    <w:rsid w:val="005F388A"/>
    <w:rsid w:val="005F5F63"/>
    <w:rsid w:val="005F6FF8"/>
    <w:rsid w:val="005F76AC"/>
    <w:rsid w:val="005F7DF0"/>
    <w:rsid w:val="00600118"/>
    <w:rsid w:val="006001DF"/>
    <w:rsid w:val="006003EA"/>
    <w:rsid w:val="006007ED"/>
    <w:rsid w:val="0060144E"/>
    <w:rsid w:val="006022E4"/>
    <w:rsid w:val="0060412B"/>
    <w:rsid w:val="00604F5F"/>
    <w:rsid w:val="0060706B"/>
    <w:rsid w:val="00607ADA"/>
    <w:rsid w:val="00610970"/>
    <w:rsid w:val="00610C22"/>
    <w:rsid w:val="00610F72"/>
    <w:rsid w:val="006120F4"/>
    <w:rsid w:val="0061239A"/>
    <w:rsid w:val="006128BF"/>
    <w:rsid w:val="00612F23"/>
    <w:rsid w:val="006156A4"/>
    <w:rsid w:val="0061680F"/>
    <w:rsid w:val="00620183"/>
    <w:rsid w:val="0062348D"/>
    <w:rsid w:val="0062473F"/>
    <w:rsid w:val="00624830"/>
    <w:rsid w:val="00626011"/>
    <w:rsid w:val="00627E11"/>
    <w:rsid w:val="0063004C"/>
    <w:rsid w:val="00630ACC"/>
    <w:rsid w:val="00630B67"/>
    <w:rsid w:val="00631759"/>
    <w:rsid w:val="0063182C"/>
    <w:rsid w:val="00632845"/>
    <w:rsid w:val="00633409"/>
    <w:rsid w:val="006339CE"/>
    <w:rsid w:val="00633E07"/>
    <w:rsid w:val="00637D90"/>
    <w:rsid w:val="00637E2D"/>
    <w:rsid w:val="00643957"/>
    <w:rsid w:val="00644DC6"/>
    <w:rsid w:val="00645592"/>
    <w:rsid w:val="00646D12"/>
    <w:rsid w:val="006519E7"/>
    <w:rsid w:val="00651AA5"/>
    <w:rsid w:val="00651F3B"/>
    <w:rsid w:val="00652C47"/>
    <w:rsid w:val="00653E69"/>
    <w:rsid w:val="00654DB6"/>
    <w:rsid w:val="00654FC2"/>
    <w:rsid w:val="00656844"/>
    <w:rsid w:val="00656F97"/>
    <w:rsid w:val="00656FB9"/>
    <w:rsid w:val="00657099"/>
    <w:rsid w:val="00657CCB"/>
    <w:rsid w:val="00660D19"/>
    <w:rsid w:val="00661198"/>
    <w:rsid w:val="0066198F"/>
    <w:rsid w:val="00662E4B"/>
    <w:rsid w:val="0066369F"/>
    <w:rsid w:val="00664748"/>
    <w:rsid w:val="00664CE8"/>
    <w:rsid w:val="00664ED1"/>
    <w:rsid w:val="00665660"/>
    <w:rsid w:val="00666900"/>
    <w:rsid w:val="00670CB8"/>
    <w:rsid w:val="006726E4"/>
    <w:rsid w:val="00673B89"/>
    <w:rsid w:val="00673D63"/>
    <w:rsid w:val="0067402A"/>
    <w:rsid w:val="00675DBD"/>
    <w:rsid w:val="00676374"/>
    <w:rsid w:val="006766BF"/>
    <w:rsid w:val="006771AA"/>
    <w:rsid w:val="00681BF9"/>
    <w:rsid w:val="00682760"/>
    <w:rsid w:val="0068345A"/>
    <w:rsid w:val="006838A8"/>
    <w:rsid w:val="00685A44"/>
    <w:rsid w:val="00685D41"/>
    <w:rsid w:val="006867EC"/>
    <w:rsid w:val="00690720"/>
    <w:rsid w:val="00691627"/>
    <w:rsid w:val="0069175A"/>
    <w:rsid w:val="006918A5"/>
    <w:rsid w:val="006918D8"/>
    <w:rsid w:val="00691DDA"/>
    <w:rsid w:val="00692FCD"/>
    <w:rsid w:val="00693038"/>
    <w:rsid w:val="00694311"/>
    <w:rsid w:val="00697B2B"/>
    <w:rsid w:val="00697BBA"/>
    <w:rsid w:val="006A03EC"/>
    <w:rsid w:val="006A07B1"/>
    <w:rsid w:val="006A0CCD"/>
    <w:rsid w:val="006A16EC"/>
    <w:rsid w:val="006A1D69"/>
    <w:rsid w:val="006A2764"/>
    <w:rsid w:val="006A4074"/>
    <w:rsid w:val="006A46BB"/>
    <w:rsid w:val="006A4F07"/>
    <w:rsid w:val="006A56C4"/>
    <w:rsid w:val="006A6360"/>
    <w:rsid w:val="006B1CFF"/>
    <w:rsid w:val="006B1F7D"/>
    <w:rsid w:val="006B3220"/>
    <w:rsid w:val="006B36A2"/>
    <w:rsid w:val="006B3B41"/>
    <w:rsid w:val="006B3E6F"/>
    <w:rsid w:val="006B497B"/>
    <w:rsid w:val="006B4BB3"/>
    <w:rsid w:val="006B4D64"/>
    <w:rsid w:val="006B4E92"/>
    <w:rsid w:val="006B5299"/>
    <w:rsid w:val="006B694B"/>
    <w:rsid w:val="006C27EC"/>
    <w:rsid w:val="006C43DE"/>
    <w:rsid w:val="006C4A97"/>
    <w:rsid w:val="006C60B4"/>
    <w:rsid w:val="006C71AD"/>
    <w:rsid w:val="006C7754"/>
    <w:rsid w:val="006D0968"/>
    <w:rsid w:val="006D1676"/>
    <w:rsid w:val="006D2212"/>
    <w:rsid w:val="006D22ED"/>
    <w:rsid w:val="006D39D7"/>
    <w:rsid w:val="006D51D2"/>
    <w:rsid w:val="006D52C7"/>
    <w:rsid w:val="006D5F6A"/>
    <w:rsid w:val="006D68D0"/>
    <w:rsid w:val="006D6959"/>
    <w:rsid w:val="006D736D"/>
    <w:rsid w:val="006E11CE"/>
    <w:rsid w:val="006E192A"/>
    <w:rsid w:val="006E20E2"/>
    <w:rsid w:val="006E3754"/>
    <w:rsid w:val="006E4D35"/>
    <w:rsid w:val="006E6F82"/>
    <w:rsid w:val="006E70BB"/>
    <w:rsid w:val="006F23FC"/>
    <w:rsid w:val="006F5EB0"/>
    <w:rsid w:val="006F5EE9"/>
    <w:rsid w:val="006F5EFC"/>
    <w:rsid w:val="006F6071"/>
    <w:rsid w:val="006F6911"/>
    <w:rsid w:val="006F71A6"/>
    <w:rsid w:val="006F744F"/>
    <w:rsid w:val="006F78F3"/>
    <w:rsid w:val="006F7CBF"/>
    <w:rsid w:val="006F7DCE"/>
    <w:rsid w:val="00700387"/>
    <w:rsid w:val="00701530"/>
    <w:rsid w:val="00701539"/>
    <w:rsid w:val="007022DE"/>
    <w:rsid w:val="00703A56"/>
    <w:rsid w:val="00706EBF"/>
    <w:rsid w:val="00707195"/>
    <w:rsid w:val="00707A8E"/>
    <w:rsid w:val="00707DC3"/>
    <w:rsid w:val="0071288B"/>
    <w:rsid w:val="007137D1"/>
    <w:rsid w:val="00713B59"/>
    <w:rsid w:val="00714FEA"/>
    <w:rsid w:val="00715165"/>
    <w:rsid w:val="00716FE6"/>
    <w:rsid w:val="007179CE"/>
    <w:rsid w:val="00722B95"/>
    <w:rsid w:val="00724207"/>
    <w:rsid w:val="00724EB2"/>
    <w:rsid w:val="00726CED"/>
    <w:rsid w:val="00727C53"/>
    <w:rsid w:val="00727EB2"/>
    <w:rsid w:val="00730924"/>
    <w:rsid w:val="007319F8"/>
    <w:rsid w:val="00732F94"/>
    <w:rsid w:val="007337C0"/>
    <w:rsid w:val="007347F7"/>
    <w:rsid w:val="00734BBA"/>
    <w:rsid w:val="00734D05"/>
    <w:rsid w:val="007354C8"/>
    <w:rsid w:val="00735C66"/>
    <w:rsid w:val="007368D2"/>
    <w:rsid w:val="00736940"/>
    <w:rsid w:val="00736E2A"/>
    <w:rsid w:val="0074160E"/>
    <w:rsid w:val="007428C8"/>
    <w:rsid w:val="0074390F"/>
    <w:rsid w:val="007443F5"/>
    <w:rsid w:val="00744BA1"/>
    <w:rsid w:val="007455F7"/>
    <w:rsid w:val="0074670F"/>
    <w:rsid w:val="0075096A"/>
    <w:rsid w:val="00751BDE"/>
    <w:rsid w:val="00752162"/>
    <w:rsid w:val="00752184"/>
    <w:rsid w:val="00752328"/>
    <w:rsid w:val="007526C5"/>
    <w:rsid w:val="007533B1"/>
    <w:rsid w:val="00753A75"/>
    <w:rsid w:val="0075442B"/>
    <w:rsid w:val="00756496"/>
    <w:rsid w:val="007564FE"/>
    <w:rsid w:val="00760AF0"/>
    <w:rsid w:val="00761396"/>
    <w:rsid w:val="00761B23"/>
    <w:rsid w:val="00761E23"/>
    <w:rsid w:val="007625A6"/>
    <w:rsid w:val="007629E7"/>
    <w:rsid w:val="00763666"/>
    <w:rsid w:val="0076420A"/>
    <w:rsid w:val="00764875"/>
    <w:rsid w:val="00765561"/>
    <w:rsid w:val="00767459"/>
    <w:rsid w:val="00770F1E"/>
    <w:rsid w:val="0077185C"/>
    <w:rsid w:val="00772926"/>
    <w:rsid w:val="007738E3"/>
    <w:rsid w:val="0077689C"/>
    <w:rsid w:val="00780503"/>
    <w:rsid w:val="007822A6"/>
    <w:rsid w:val="0078254F"/>
    <w:rsid w:val="007827E4"/>
    <w:rsid w:val="0078322C"/>
    <w:rsid w:val="00783403"/>
    <w:rsid w:val="007859B6"/>
    <w:rsid w:val="00785EE2"/>
    <w:rsid w:val="00786476"/>
    <w:rsid w:val="007879DD"/>
    <w:rsid w:val="00790AB3"/>
    <w:rsid w:val="00791026"/>
    <w:rsid w:val="007914DB"/>
    <w:rsid w:val="00791758"/>
    <w:rsid w:val="00791905"/>
    <w:rsid w:val="00792D34"/>
    <w:rsid w:val="00792E62"/>
    <w:rsid w:val="00795055"/>
    <w:rsid w:val="00797522"/>
    <w:rsid w:val="007A007C"/>
    <w:rsid w:val="007A0552"/>
    <w:rsid w:val="007A0CB4"/>
    <w:rsid w:val="007A10DC"/>
    <w:rsid w:val="007A1ACF"/>
    <w:rsid w:val="007A3964"/>
    <w:rsid w:val="007A3B1E"/>
    <w:rsid w:val="007A4309"/>
    <w:rsid w:val="007A4C79"/>
    <w:rsid w:val="007A6430"/>
    <w:rsid w:val="007A73DD"/>
    <w:rsid w:val="007A7753"/>
    <w:rsid w:val="007A793A"/>
    <w:rsid w:val="007A7DEA"/>
    <w:rsid w:val="007B016F"/>
    <w:rsid w:val="007B14F1"/>
    <w:rsid w:val="007B2671"/>
    <w:rsid w:val="007B3D63"/>
    <w:rsid w:val="007B4B5F"/>
    <w:rsid w:val="007B5A09"/>
    <w:rsid w:val="007B7CE3"/>
    <w:rsid w:val="007C0CE2"/>
    <w:rsid w:val="007C1EB3"/>
    <w:rsid w:val="007C2F3F"/>
    <w:rsid w:val="007C3928"/>
    <w:rsid w:val="007C586F"/>
    <w:rsid w:val="007C6DD0"/>
    <w:rsid w:val="007C7D59"/>
    <w:rsid w:val="007D08A2"/>
    <w:rsid w:val="007D0AD4"/>
    <w:rsid w:val="007D3F81"/>
    <w:rsid w:val="007D4402"/>
    <w:rsid w:val="007D57B0"/>
    <w:rsid w:val="007D59F7"/>
    <w:rsid w:val="007D7B18"/>
    <w:rsid w:val="007E095B"/>
    <w:rsid w:val="007E0C3B"/>
    <w:rsid w:val="007E0DBC"/>
    <w:rsid w:val="007E15A8"/>
    <w:rsid w:val="007E1EBF"/>
    <w:rsid w:val="007E27E9"/>
    <w:rsid w:val="007E3685"/>
    <w:rsid w:val="007E524D"/>
    <w:rsid w:val="007E77AC"/>
    <w:rsid w:val="007E797D"/>
    <w:rsid w:val="007F102E"/>
    <w:rsid w:val="007F156D"/>
    <w:rsid w:val="007F3E0B"/>
    <w:rsid w:val="007F4B52"/>
    <w:rsid w:val="007F5454"/>
    <w:rsid w:val="007F6512"/>
    <w:rsid w:val="007F7C00"/>
    <w:rsid w:val="007F7CEA"/>
    <w:rsid w:val="008006D3"/>
    <w:rsid w:val="00802B2B"/>
    <w:rsid w:val="00803CFC"/>
    <w:rsid w:val="008043D5"/>
    <w:rsid w:val="00804756"/>
    <w:rsid w:val="00806698"/>
    <w:rsid w:val="00806FEC"/>
    <w:rsid w:val="008074C5"/>
    <w:rsid w:val="00807CF5"/>
    <w:rsid w:val="00810139"/>
    <w:rsid w:val="00811D99"/>
    <w:rsid w:val="0081326A"/>
    <w:rsid w:val="00814DE0"/>
    <w:rsid w:val="008150BD"/>
    <w:rsid w:val="00815DCE"/>
    <w:rsid w:val="00815FE0"/>
    <w:rsid w:val="0081660B"/>
    <w:rsid w:val="0081788C"/>
    <w:rsid w:val="00822509"/>
    <w:rsid w:val="00822F48"/>
    <w:rsid w:val="00823552"/>
    <w:rsid w:val="00823771"/>
    <w:rsid w:val="008241F6"/>
    <w:rsid w:val="00825868"/>
    <w:rsid w:val="00826600"/>
    <w:rsid w:val="00826AEF"/>
    <w:rsid w:val="00826D8A"/>
    <w:rsid w:val="008272F9"/>
    <w:rsid w:val="008277B0"/>
    <w:rsid w:val="008310A2"/>
    <w:rsid w:val="00831138"/>
    <w:rsid w:val="00833100"/>
    <w:rsid w:val="00835C2F"/>
    <w:rsid w:val="00837E14"/>
    <w:rsid w:val="008408B2"/>
    <w:rsid w:val="008419D7"/>
    <w:rsid w:val="0084322A"/>
    <w:rsid w:val="00843944"/>
    <w:rsid w:val="00845FC7"/>
    <w:rsid w:val="00846473"/>
    <w:rsid w:val="00846D3B"/>
    <w:rsid w:val="0085161F"/>
    <w:rsid w:val="0085416D"/>
    <w:rsid w:val="00854B40"/>
    <w:rsid w:val="0085622D"/>
    <w:rsid w:val="008566D3"/>
    <w:rsid w:val="00856C07"/>
    <w:rsid w:val="00857712"/>
    <w:rsid w:val="00860AEC"/>
    <w:rsid w:val="008611DA"/>
    <w:rsid w:val="00861C69"/>
    <w:rsid w:val="008639E4"/>
    <w:rsid w:val="00863DA5"/>
    <w:rsid w:val="008679B0"/>
    <w:rsid w:val="00867CC4"/>
    <w:rsid w:val="00870261"/>
    <w:rsid w:val="008713DE"/>
    <w:rsid w:val="0087198E"/>
    <w:rsid w:val="008738E7"/>
    <w:rsid w:val="00873CD8"/>
    <w:rsid w:val="008744F0"/>
    <w:rsid w:val="008754AD"/>
    <w:rsid w:val="0087730D"/>
    <w:rsid w:val="008816D7"/>
    <w:rsid w:val="00882273"/>
    <w:rsid w:val="008826F9"/>
    <w:rsid w:val="00882C91"/>
    <w:rsid w:val="008835C4"/>
    <w:rsid w:val="00884E55"/>
    <w:rsid w:val="00885776"/>
    <w:rsid w:val="0088749A"/>
    <w:rsid w:val="0088753C"/>
    <w:rsid w:val="00887B67"/>
    <w:rsid w:val="008908E1"/>
    <w:rsid w:val="008917CF"/>
    <w:rsid w:val="00891A88"/>
    <w:rsid w:val="00893076"/>
    <w:rsid w:val="00893624"/>
    <w:rsid w:val="00893847"/>
    <w:rsid w:val="00895B64"/>
    <w:rsid w:val="0089632C"/>
    <w:rsid w:val="00896B41"/>
    <w:rsid w:val="008977CD"/>
    <w:rsid w:val="00897F5D"/>
    <w:rsid w:val="008A4864"/>
    <w:rsid w:val="008A4876"/>
    <w:rsid w:val="008A4CD7"/>
    <w:rsid w:val="008A5E1A"/>
    <w:rsid w:val="008A6653"/>
    <w:rsid w:val="008B0492"/>
    <w:rsid w:val="008B09F7"/>
    <w:rsid w:val="008B0FBA"/>
    <w:rsid w:val="008B20B0"/>
    <w:rsid w:val="008B3C66"/>
    <w:rsid w:val="008B4692"/>
    <w:rsid w:val="008B5FC6"/>
    <w:rsid w:val="008B60F7"/>
    <w:rsid w:val="008B624B"/>
    <w:rsid w:val="008B739A"/>
    <w:rsid w:val="008C05DF"/>
    <w:rsid w:val="008C0858"/>
    <w:rsid w:val="008C0E03"/>
    <w:rsid w:val="008C2028"/>
    <w:rsid w:val="008C3F44"/>
    <w:rsid w:val="008C5010"/>
    <w:rsid w:val="008C51D5"/>
    <w:rsid w:val="008C7799"/>
    <w:rsid w:val="008D516B"/>
    <w:rsid w:val="008D6C0A"/>
    <w:rsid w:val="008E0B22"/>
    <w:rsid w:val="008E71DE"/>
    <w:rsid w:val="008F0403"/>
    <w:rsid w:val="008F0922"/>
    <w:rsid w:val="008F0B40"/>
    <w:rsid w:val="008F1046"/>
    <w:rsid w:val="008F20C2"/>
    <w:rsid w:val="008F512F"/>
    <w:rsid w:val="008F5E20"/>
    <w:rsid w:val="008F5F1C"/>
    <w:rsid w:val="008F7256"/>
    <w:rsid w:val="0090000F"/>
    <w:rsid w:val="009014A3"/>
    <w:rsid w:val="00901D3D"/>
    <w:rsid w:val="00902561"/>
    <w:rsid w:val="00903CA3"/>
    <w:rsid w:val="0090493E"/>
    <w:rsid w:val="00905141"/>
    <w:rsid w:val="009053DE"/>
    <w:rsid w:val="0090584A"/>
    <w:rsid w:val="00906474"/>
    <w:rsid w:val="009108BA"/>
    <w:rsid w:val="00910DF1"/>
    <w:rsid w:val="009111CD"/>
    <w:rsid w:val="00913549"/>
    <w:rsid w:val="00913DBB"/>
    <w:rsid w:val="009145FA"/>
    <w:rsid w:val="00914947"/>
    <w:rsid w:val="00914B4F"/>
    <w:rsid w:val="00916D09"/>
    <w:rsid w:val="00917200"/>
    <w:rsid w:val="009200C3"/>
    <w:rsid w:val="00921FD3"/>
    <w:rsid w:val="00922532"/>
    <w:rsid w:val="00922D98"/>
    <w:rsid w:val="009234A2"/>
    <w:rsid w:val="00924D4A"/>
    <w:rsid w:val="00925359"/>
    <w:rsid w:val="0092787C"/>
    <w:rsid w:val="00927E0E"/>
    <w:rsid w:val="009301CB"/>
    <w:rsid w:val="00930294"/>
    <w:rsid w:val="00930BB8"/>
    <w:rsid w:val="00932185"/>
    <w:rsid w:val="00932EF0"/>
    <w:rsid w:val="00933CE9"/>
    <w:rsid w:val="00935976"/>
    <w:rsid w:val="00935A75"/>
    <w:rsid w:val="0093619C"/>
    <w:rsid w:val="00936C7C"/>
    <w:rsid w:val="00937344"/>
    <w:rsid w:val="0094082A"/>
    <w:rsid w:val="009409FC"/>
    <w:rsid w:val="00941F12"/>
    <w:rsid w:val="009446B4"/>
    <w:rsid w:val="00945DA5"/>
    <w:rsid w:val="00946B81"/>
    <w:rsid w:val="00946E59"/>
    <w:rsid w:val="00947AC4"/>
    <w:rsid w:val="00950E8F"/>
    <w:rsid w:val="00951E56"/>
    <w:rsid w:val="009526EF"/>
    <w:rsid w:val="00953CAD"/>
    <w:rsid w:val="00953E87"/>
    <w:rsid w:val="0095415F"/>
    <w:rsid w:val="00955139"/>
    <w:rsid w:val="0095574A"/>
    <w:rsid w:val="00956E61"/>
    <w:rsid w:val="009600FD"/>
    <w:rsid w:val="00960C4B"/>
    <w:rsid w:val="009616AB"/>
    <w:rsid w:val="00963388"/>
    <w:rsid w:val="009646F9"/>
    <w:rsid w:val="00965F8E"/>
    <w:rsid w:val="00966691"/>
    <w:rsid w:val="00967783"/>
    <w:rsid w:val="00967DB8"/>
    <w:rsid w:val="00967E52"/>
    <w:rsid w:val="009707BD"/>
    <w:rsid w:val="009734AE"/>
    <w:rsid w:val="00974933"/>
    <w:rsid w:val="00982F57"/>
    <w:rsid w:val="00983650"/>
    <w:rsid w:val="00983713"/>
    <w:rsid w:val="00985A24"/>
    <w:rsid w:val="00985E1B"/>
    <w:rsid w:val="00986712"/>
    <w:rsid w:val="00986C8C"/>
    <w:rsid w:val="009900E3"/>
    <w:rsid w:val="009905D9"/>
    <w:rsid w:val="00990FF6"/>
    <w:rsid w:val="00992248"/>
    <w:rsid w:val="00993A8D"/>
    <w:rsid w:val="009941AE"/>
    <w:rsid w:val="00995B50"/>
    <w:rsid w:val="00995D09"/>
    <w:rsid w:val="00996FCF"/>
    <w:rsid w:val="009A0042"/>
    <w:rsid w:val="009A0BC3"/>
    <w:rsid w:val="009A0FCE"/>
    <w:rsid w:val="009A150F"/>
    <w:rsid w:val="009A1DC1"/>
    <w:rsid w:val="009A1F24"/>
    <w:rsid w:val="009A2CB0"/>
    <w:rsid w:val="009A2CD0"/>
    <w:rsid w:val="009A372E"/>
    <w:rsid w:val="009A5FFB"/>
    <w:rsid w:val="009A64C1"/>
    <w:rsid w:val="009A680D"/>
    <w:rsid w:val="009A7429"/>
    <w:rsid w:val="009B1BDA"/>
    <w:rsid w:val="009B2114"/>
    <w:rsid w:val="009B3BFB"/>
    <w:rsid w:val="009B608C"/>
    <w:rsid w:val="009B6431"/>
    <w:rsid w:val="009B6DF9"/>
    <w:rsid w:val="009B78A7"/>
    <w:rsid w:val="009B7B1C"/>
    <w:rsid w:val="009C1322"/>
    <w:rsid w:val="009C1B72"/>
    <w:rsid w:val="009C1EBA"/>
    <w:rsid w:val="009C2018"/>
    <w:rsid w:val="009C353C"/>
    <w:rsid w:val="009C3BEB"/>
    <w:rsid w:val="009C3E51"/>
    <w:rsid w:val="009C3FD2"/>
    <w:rsid w:val="009C52EE"/>
    <w:rsid w:val="009C5D79"/>
    <w:rsid w:val="009D013A"/>
    <w:rsid w:val="009D2448"/>
    <w:rsid w:val="009D3D00"/>
    <w:rsid w:val="009D509E"/>
    <w:rsid w:val="009D5B56"/>
    <w:rsid w:val="009D649B"/>
    <w:rsid w:val="009D718F"/>
    <w:rsid w:val="009D7877"/>
    <w:rsid w:val="009D7E22"/>
    <w:rsid w:val="009E1015"/>
    <w:rsid w:val="009E11D4"/>
    <w:rsid w:val="009E27C8"/>
    <w:rsid w:val="009E2A2F"/>
    <w:rsid w:val="009E2B11"/>
    <w:rsid w:val="009E2FBC"/>
    <w:rsid w:val="009E3889"/>
    <w:rsid w:val="009E5872"/>
    <w:rsid w:val="009E5DEC"/>
    <w:rsid w:val="009E725F"/>
    <w:rsid w:val="009E7C38"/>
    <w:rsid w:val="009F1369"/>
    <w:rsid w:val="009F4AE0"/>
    <w:rsid w:val="009F4DB6"/>
    <w:rsid w:val="009F7BB3"/>
    <w:rsid w:val="00A00A9C"/>
    <w:rsid w:val="00A0114E"/>
    <w:rsid w:val="00A01CD3"/>
    <w:rsid w:val="00A01FA3"/>
    <w:rsid w:val="00A04C79"/>
    <w:rsid w:val="00A05014"/>
    <w:rsid w:val="00A053CA"/>
    <w:rsid w:val="00A063AE"/>
    <w:rsid w:val="00A06949"/>
    <w:rsid w:val="00A06CF4"/>
    <w:rsid w:val="00A07EF4"/>
    <w:rsid w:val="00A11172"/>
    <w:rsid w:val="00A1132F"/>
    <w:rsid w:val="00A11B0C"/>
    <w:rsid w:val="00A13301"/>
    <w:rsid w:val="00A14884"/>
    <w:rsid w:val="00A200C2"/>
    <w:rsid w:val="00A20329"/>
    <w:rsid w:val="00A20504"/>
    <w:rsid w:val="00A22B9C"/>
    <w:rsid w:val="00A236C7"/>
    <w:rsid w:val="00A247F9"/>
    <w:rsid w:val="00A26D2C"/>
    <w:rsid w:val="00A2780B"/>
    <w:rsid w:val="00A27DFF"/>
    <w:rsid w:val="00A3039A"/>
    <w:rsid w:val="00A30512"/>
    <w:rsid w:val="00A31D90"/>
    <w:rsid w:val="00A33A80"/>
    <w:rsid w:val="00A34169"/>
    <w:rsid w:val="00A3456A"/>
    <w:rsid w:val="00A34744"/>
    <w:rsid w:val="00A3541E"/>
    <w:rsid w:val="00A373D4"/>
    <w:rsid w:val="00A3768C"/>
    <w:rsid w:val="00A43F10"/>
    <w:rsid w:val="00A4429D"/>
    <w:rsid w:val="00A472FF"/>
    <w:rsid w:val="00A4737D"/>
    <w:rsid w:val="00A4759A"/>
    <w:rsid w:val="00A50875"/>
    <w:rsid w:val="00A528CF"/>
    <w:rsid w:val="00A542D1"/>
    <w:rsid w:val="00A5512C"/>
    <w:rsid w:val="00A56F4B"/>
    <w:rsid w:val="00A6024F"/>
    <w:rsid w:val="00A63C42"/>
    <w:rsid w:val="00A6561C"/>
    <w:rsid w:val="00A662D2"/>
    <w:rsid w:val="00A664A2"/>
    <w:rsid w:val="00A66A24"/>
    <w:rsid w:val="00A66D30"/>
    <w:rsid w:val="00A66D86"/>
    <w:rsid w:val="00A672BA"/>
    <w:rsid w:val="00A70A0B"/>
    <w:rsid w:val="00A71014"/>
    <w:rsid w:val="00A72201"/>
    <w:rsid w:val="00A7388A"/>
    <w:rsid w:val="00A74019"/>
    <w:rsid w:val="00A7409C"/>
    <w:rsid w:val="00A74D7F"/>
    <w:rsid w:val="00A761B6"/>
    <w:rsid w:val="00A777B3"/>
    <w:rsid w:val="00A81DF3"/>
    <w:rsid w:val="00A83DA4"/>
    <w:rsid w:val="00A842B8"/>
    <w:rsid w:val="00A8499D"/>
    <w:rsid w:val="00A8568C"/>
    <w:rsid w:val="00A86765"/>
    <w:rsid w:val="00A86CE5"/>
    <w:rsid w:val="00A86D12"/>
    <w:rsid w:val="00A8766F"/>
    <w:rsid w:val="00A901F5"/>
    <w:rsid w:val="00A907D1"/>
    <w:rsid w:val="00A90F30"/>
    <w:rsid w:val="00A91810"/>
    <w:rsid w:val="00A91FDD"/>
    <w:rsid w:val="00A921E3"/>
    <w:rsid w:val="00A955DC"/>
    <w:rsid w:val="00A96103"/>
    <w:rsid w:val="00A9650A"/>
    <w:rsid w:val="00A96D70"/>
    <w:rsid w:val="00AA0BDF"/>
    <w:rsid w:val="00AA1D8C"/>
    <w:rsid w:val="00AA2E2E"/>
    <w:rsid w:val="00AA36B8"/>
    <w:rsid w:val="00AA3D06"/>
    <w:rsid w:val="00AA49C6"/>
    <w:rsid w:val="00AA5361"/>
    <w:rsid w:val="00AA724B"/>
    <w:rsid w:val="00AA74E1"/>
    <w:rsid w:val="00AB06FC"/>
    <w:rsid w:val="00AB076B"/>
    <w:rsid w:val="00AB0D87"/>
    <w:rsid w:val="00AB143B"/>
    <w:rsid w:val="00AB38D5"/>
    <w:rsid w:val="00AB5EF6"/>
    <w:rsid w:val="00AB7182"/>
    <w:rsid w:val="00AC0374"/>
    <w:rsid w:val="00AC0CB3"/>
    <w:rsid w:val="00AC2C48"/>
    <w:rsid w:val="00AC37D3"/>
    <w:rsid w:val="00AC4DEE"/>
    <w:rsid w:val="00AC5229"/>
    <w:rsid w:val="00AC5653"/>
    <w:rsid w:val="00AC599D"/>
    <w:rsid w:val="00AC5FD7"/>
    <w:rsid w:val="00AC65E4"/>
    <w:rsid w:val="00AD078B"/>
    <w:rsid w:val="00AD1621"/>
    <w:rsid w:val="00AD29A1"/>
    <w:rsid w:val="00AD343E"/>
    <w:rsid w:val="00AD3B44"/>
    <w:rsid w:val="00AD3FC6"/>
    <w:rsid w:val="00AD69C2"/>
    <w:rsid w:val="00AD6E07"/>
    <w:rsid w:val="00AD6E7C"/>
    <w:rsid w:val="00AD7750"/>
    <w:rsid w:val="00AD79D4"/>
    <w:rsid w:val="00AE1608"/>
    <w:rsid w:val="00AE18E2"/>
    <w:rsid w:val="00AE1C05"/>
    <w:rsid w:val="00AE231F"/>
    <w:rsid w:val="00AE301B"/>
    <w:rsid w:val="00AE30BD"/>
    <w:rsid w:val="00AE32AF"/>
    <w:rsid w:val="00AE3916"/>
    <w:rsid w:val="00AE3D4A"/>
    <w:rsid w:val="00AE53C4"/>
    <w:rsid w:val="00AF16C5"/>
    <w:rsid w:val="00AF2D8E"/>
    <w:rsid w:val="00AF2FB5"/>
    <w:rsid w:val="00AF355F"/>
    <w:rsid w:val="00AF3EDA"/>
    <w:rsid w:val="00AF4702"/>
    <w:rsid w:val="00AF50CF"/>
    <w:rsid w:val="00AF53CC"/>
    <w:rsid w:val="00AF5F91"/>
    <w:rsid w:val="00AF6340"/>
    <w:rsid w:val="00AF638D"/>
    <w:rsid w:val="00AF6C3C"/>
    <w:rsid w:val="00AF6C4B"/>
    <w:rsid w:val="00AF76C9"/>
    <w:rsid w:val="00B00925"/>
    <w:rsid w:val="00B02697"/>
    <w:rsid w:val="00B03CC1"/>
    <w:rsid w:val="00B046BD"/>
    <w:rsid w:val="00B0503B"/>
    <w:rsid w:val="00B061D4"/>
    <w:rsid w:val="00B06FB4"/>
    <w:rsid w:val="00B0710F"/>
    <w:rsid w:val="00B07B62"/>
    <w:rsid w:val="00B10DA6"/>
    <w:rsid w:val="00B12863"/>
    <w:rsid w:val="00B13171"/>
    <w:rsid w:val="00B15033"/>
    <w:rsid w:val="00B153B8"/>
    <w:rsid w:val="00B15E02"/>
    <w:rsid w:val="00B16375"/>
    <w:rsid w:val="00B168C2"/>
    <w:rsid w:val="00B16AFC"/>
    <w:rsid w:val="00B20367"/>
    <w:rsid w:val="00B23222"/>
    <w:rsid w:val="00B2332A"/>
    <w:rsid w:val="00B233A7"/>
    <w:rsid w:val="00B24D6D"/>
    <w:rsid w:val="00B25A92"/>
    <w:rsid w:val="00B2701B"/>
    <w:rsid w:val="00B306C6"/>
    <w:rsid w:val="00B321C9"/>
    <w:rsid w:val="00B338E9"/>
    <w:rsid w:val="00B34FC8"/>
    <w:rsid w:val="00B352B9"/>
    <w:rsid w:val="00B41637"/>
    <w:rsid w:val="00B41AA8"/>
    <w:rsid w:val="00B42BCA"/>
    <w:rsid w:val="00B4354B"/>
    <w:rsid w:val="00B44261"/>
    <w:rsid w:val="00B447FE"/>
    <w:rsid w:val="00B44A6D"/>
    <w:rsid w:val="00B44C5E"/>
    <w:rsid w:val="00B46A92"/>
    <w:rsid w:val="00B4766B"/>
    <w:rsid w:val="00B502E3"/>
    <w:rsid w:val="00B51D49"/>
    <w:rsid w:val="00B53694"/>
    <w:rsid w:val="00B54C5B"/>
    <w:rsid w:val="00B5604E"/>
    <w:rsid w:val="00B56ECD"/>
    <w:rsid w:val="00B6059A"/>
    <w:rsid w:val="00B6160B"/>
    <w:rsid w:val="00B61B50"/>
    <w:rsid w:val="00B62A1D"/>
    <w:rsid w:val="00B62C0F"/>
    <w:rsid w:val="00B63F59"/>
    <w:rsid w:val="00B64161"/>
    <w:rsid w:val="00B64A96"/>
    <w:rsid w:val="00B64CD4"/>
    <w:rsid w:val="00B653C2"/>
    <w:rsid w:val="00B65F1C"/>
    <w:rsid w:val="00B706F3"/>
    <w:rsid w:val="00B71E76"/>
    <w:rsid w:val="00B74119"/>
    <w:rsid w:val="00B76C09"/>
    <w:rsid w:val="00B81A6D"/>
    <w:rsid w:val="00B8220E"/>
    <w:rsid w:val="00B82D4C"/>
    <w:rsid w:val="00B84D17"/>
    <w:rsid w:val="00B85547"/>
    <w:rsid w:val="00B863BB"/>
    <w:rsid w:val="00B86B00"/>
    <w:rsid w:val="00B86F39"/>
    <w:rsid w:val="00B870BF"/>
    <w:rsid w:val="00B87872"/>
    <w:rsid w:val="00B915CB"/>
    <w:rsid w:val="00B9242B"/>
    <w:rsid w:val="00B92C9A"/>
    <w:rsid w:val="00B93128"/>
    <w:rsid w:val="00B93281"/>
    <w:rsid w:val="00B9543E"/>
    <w:rsid w:val="00B96A7E"/>
    <w:rsid w:val="00BA2465"/>
    <w:rsid w:val="00BA275F"/>
    <w:rsid w:val="00BA367C"/>
    <w:rsid w:val="00BA47CA"/>
    <w:rsid w:val="00BA55E4"/>
    <w:rsid w:val="00BA5735"/>
    <w:rsid w:val="00BA7432"/>
    <w:rsid w:val="00BA7AE0"/>
    <w:rsid w:val="00BB0271"/>
    <w:rsid w:val="00BB34D2"/>
    <w:rsid w:val="00BB544F"/>
    <w:rsid w:val="00BB6CD5"/>
    <w:rsid w:val="00BC0144"/>
    <w:rsid w:val="00BC0CC3"/>
    <w:rsid w:val="00BC222C"/>
    <w:rsid w:val="00BC25C8"/>
    <w:rsid w:val="00BC3296"/>
    <w:rsid w:val="00BC3461"/>
    <w:rsid w:val="00BC67EC"/>
    <w:rsid w:val="00BC6D4C"/>
    <w:rsid w:val="00BC7540"/>
    <w:rsid w:val="00BD10AD"/>
    <w:rsid w:val="00BD1608"/>
    <w:rsid w:val="00BD1B68"/>
    <w:rsid w:val="00BD362A"/>
    <w:rsid w:val="00BD4692"/>
    <w:rsid w:val="00BD4AF6"/>
    <w:rsid w:val="00BD6BBF"/>
    <w:rsid w:val="00BD6EB5"/>
    <w:rsid w:val="00BD75A4"/>
    <w:rsid w:val="00BE2566"/>
    <w:rsid w:val="00BE2820"/>
    <w:rsid w:val="00BE2B6E"/>
    <w:rsid w:val="00BE302F"/>
    <w:rsid w:val="00BE3A0D"/>
    <w:rsid w:val="00BE45CA"/>
    <w:rsid w:val="00BE47EB"/>
    <w:rsid w:val="00BE4CBC"/>
    <w:rsid w:val="00BE5C97"/>
    <w:rsid w:val="00BE6110"/>
    <w:rsid w:val="00BE630B"/>
    <w:rsid w:val="00BE66C5"/>
    <w:rsid w:val="00BE7691"/>
    <w:rsid w:val="00BF29FE"/>
    <w:rsid w:val="00BF2A7C"/>
    <w:rsid w:val="00BF3FEA"/>
    <w:rsid w:val="00BF45A6"/>
    <w:rsid w:val="00BF53B3"/>
    <w:rsid w:val="00BF57D5"/>
    <w:rsid w:val="00BF5FB1"/>
    <w:rsid w:val="00BF7131"/>
    <w:rsid w:val="00BF774B"/>
    <w:rsid w:val="00C00BA6"/>
    <w:rsid w:val="00C01D39"/>
    <w:rsid w:val="00C03C5C"/>
    <w:rsid w:val="00C050CD"/>
    <w:rsid w:val="00C051C1"/>
    <w:rsid w:val="00C06713"/>
    <w:rsid w:val="00C06F81"/>
    <w:rsid w:val="00C0725E"/>
    <w:rsid w:val="00C0742F"/>
    <w:rsid w:val="00C1135F"/>
    <w:rsid w:val="00C1161A"/>
    <w:rsid w:val="00C13B29"/>
    <w:rsid w:val="00C13B61"/>
    <w:rsid w:val="00C14223"/>
    <w:rsid w:val="00C1435B"/>
    <w:rsid w:val="00C14E40"/>
    <w:rsid w:val="00C150CA"/>
    <w:rsid w:val="00C1607C"/>
    <w:rsid w:val="00C17495"/>
    <w:rsid w:val="00C176D1"/>
    <w:rsid w:val="00C17B79"/>
    <w:rsid w:val="00C210A8"/>
    <w:rsid w:val="00C216F6"/>
    <w:rsid w:val="00C21891"/>
    <w:rsid w:val="00C26C70"/>
    <w:rsid w:val="00C2777F"/>
    <w:rsid w:val="00C30E30"/>
    <w:rsid w:val="00C318D2"/>
    <w:rsid w:val="00C33C2F"/>
    <w:rsid w:val="00C345F5"/>
    <w:rsid w:val="00C349F1"/>
    <w:rsid w:val="00C36D3A"/>
    <w:rsid w:val="00C3704E"/>
    <w:rsid w:val="00C4016D"/>
    <w:rsid w:val="00C40BCB"/>
    <w:rsid w:val="00C411EA"/>
    <w:rsid w:val="00C41610"/>
    <w:rsid w:val="00C43BD1"/>
    <w:rsid w:val="00C446E7"/>
    <w:rsid w:val="00C44A4E"/>
    <w:rsid w:val="00C4582A"/>
    <w:rsid w:val="00C45862"/>
    <w:rsid w:val="00C45BBB"/>
    <w:rsid w:val="00C5065C"/>
    <w:rsid w:val="00C5213E"/>
    <w:rsid w:val="00C52163"/>
    <w:rsid w:val="00C52613"/>
    <w:rsid w:val="00C549DF"/>
    <w:rsid w:val="00C5630D"/>
    <w:rsid w:val="00C57394"/>
    <w:rsid w:val="00C57A9A"/>
    <w:rsid w:val="00C609AE"/>
    <w:rsid w:val="00C60AD2"/>
    <w:rsid w:val="00C63415"/>
    <w:rsid w:val="00C639F2"/>
    <w:rsid w:val="00C64590"/>
    <w:rsid w:val="00C64C50"/>
    <w:rsid w:val="00C64E15"/>
    <w:rsid w:val="00C670C0"/>
    <w:rsid w:val="00C719EE"/>
    <w:rsid w:val="00C72F60"/>
    <w:rsid w:val="00C73D0E"/>
    <w:rsid w:val="00C752B0"/>
    <w:rsid w:val="00C75D21"/>
    <w:rsid w:val="00C76DBC"/>
    <w:rsid w:val="00C77BB0"/>
    <w:rsid w:val="00C77E03"/>
    <w:rsid w:val="00C77F4B"/>
    <w:rsid w:val="00C806C8"/>
    <w:rsid w:val="00C813C3"/>
    <w:rsid w:val="00C822D2"/>
    <w:rsid w:val="00C83173"/>
    <w:rsid w:val="00C85CAF"/>
    <w:rsid w:val="00C86012"/>
    <w:rsid w:val="00C866EE"/>
    <w:rsid w:val="00C8698E"/>
    <w:rsid w:val="00C86E43"/>
    <w:rsid w:val="00C90F35"/>
    <w:rsid w:val="00C924D2"/>
    <w:rsid w:val="00C92E31"/>
    <w:rsid w:val="00C92F6B"/>
    <w:rsid w:val="00C94643"/>
    <w:rsid w:val="00C95118"/>
    <w:rsid w:val="00C968E5"/>
    <w:rsid w:val="00C97017"/>
    <w:rsid w:val="00C9738F"/>
    <w:rsid w:val="00CA019A"/>
    <w:rsid w:val="00CA0418"/>
    <w:rsid w:val="00CA0D7B"/>
    <w:rsid w:val="00CA1D9C"/>
    <w:rsid w:val="00CA1F4C"/>
    <w:rsid w:val="00CA287A"/>
    <w:rsid w:val="00CA2EFD"/>
    <w:rsid w:val="00CA329E"/>
    <w:rsid w:val="00CA5A3B"/>
    <w:rsid w:val="00CA7EE4"/>
    <w:rsid w:val="00CB12B0"/>
    <w:rsid w:val="00CB230B"/>
    <w:rsid w:val="00CB24D7"/>
    <w:rsid w:val="00CB38C2"/>
    <w:rsid w:val="00CB39A6"/>
    <w:rsid w:val="00CB3D17"/>
    <w:rsid w:val="00CB435C"/>
    <w:rsid w:val="00CB4C03"/>
    <w:rsid w:val="00CB54A2"/>
    <w:rsid w:val="00CB6F2B"/>
    <w:rsid w:val="00CB7AFB"/>
    <w:rsid w:val="00CC0562"/>
    <w:rsid w:val="00CC70BE"/>
    <w:rsid w:val="00CC73CC"/>
    <w:rsid w:val="00CC77DB"/>
    <w:rsid w:val="00CD016B"/>
    <w:rsid w:val="00CD0613"/>
    <w:rsid w:val="00CD3841"/>
    <w:rsid w:val="00CD492D"/>
    <w:rsid w:val="00CD4958"/>
    <w:rsid w:val="00CD5585"/>
    <w:rsid w:val="00CD68C5"/>
    <w:rsid w:val="00CE0441"/>
    <w:rsid w:val="00CE1EDD"/>
    <w:rsid w:val="00CE273A"/>
    <w:rsid w:val="00CE3EBA"/>
    <w:rsid w:val="00CE4F70"/>
    <w:rsid w:val="00CE5177"/>
    <w:rsid w:val="00CE5A61"/>
    <w:rsid w:val="00CE5AB7"/>
    <w:rsid w:val="00CE60CA"/>
    <w:rsid w:val="00CE62DC"/>
    <w:rsid w:val="00CE7DB7"/>
    <w:rsid w:val="00CF022D"/>
    <w:rsid w:val="00CF07A3"/>
    <w:rsid w:val="00CF1384"/>
    <w:rsid w:val="00CF18AB"/>
    <w:rsid w:val="00CF766E"/>
    <w:rsid w:val="00D012F1"/>
    <w:rsid w:val="00D01483"/>
    <w:rsid w:val="00D02F46"/>
    <w:rsid w:val="00D03BF9"/>
    <w:rsid w:val="00D03E12"/>
    <w:rsid w:val="00D03F00"/>
    <w:rsid w:val="00D045D5"/>
    <w:rsid w:val="00D05EC8"/>
    <w:rsid w:val="00D05F44"/>
    <w:rsid w:val="00D07135"/>
    <w:rsid w:val="00D0754D"/>
    <w:rsid w:val="00D07713"/>
    <w:rsid w:val="00D10DC3"/>
    <w:rsid w:val="00D110D8"/>
    <w:rsid w:val="00D121D6"/>
    <w:rsid w:val="00D12743"/>
    <w:rsid w:val="00D12759"/>
    <w:rsid w:val="00D13D2C"/>
    <w:rsid w:val="00D13DC6"/>
    <w:rsid w:val="00D146DE"/>
    <w:rsid w:val="00D16139"/>
    <w:rsid w:val="00D16C50"/>
    <w:rsid w:val="00D17230"/>
    <w:rsid w:val="00D17988"/>
    <w:rsid w:val="00D17FD5"/>
    <w:rsid w:val="00D2095A"/>
    <w:rsid w:val="00D20A3A"/>
    <w:rsid w:val="00D20ED2"/>
    <w:rsid w:val="00D21D41"/>
    <w:rsid w:val="00D223AD"/>
    <w:rsid w:val="00D22E2A"/>
    <w:rsid w:val="00D23BDB"/>
    <w:rsid w:val="00D25391"/>
    <w:rsid w:val="00D25BC8"/>
    <w:rsid w:val="00D27336"/>
    <w:rsid w:val="00D31932"/>
    <w:rsid w:val="00D3210D"/>
    <w:rsid w:val="00D333C8"/>
    <w:rsid w:val="00D33A70"/>
    <w:rsid w:val="00D34FA0"/>
    <w:rsid w:val="00D3673C"/>
    <w:rsid w:val="00D36E90"/>
    <w:rsid w:val="00D43934"/>
    <w:rsid w:val="00D45A83"/>
    <w:rsid w:val="00D46FDB"/>
    <w:rsid w:val="00D478D0"/>
    <w:rsid w:val="00D52786"/>
    <w:rsid w:val="00D540AE"/>
    <w:rsid w:val="00D54AE4"/>
    <w:rsid w:val="00D55733"/>
    <w:rsid w:val="00D5588A"/>
    <w:rsid w:val="00D559A5"/>
    <w:rsid w:val="00D55BFA"/>
    <w:rsid w:val="00D60190"/>
    <w:rsid w:val="00D61C5D"/>
    <w:rsid w:val="00D62974"/>
    <w:rsid w:val="00D62E0F"/>
    <w:rsid w:val="00D63D88"/>
    <w:rsid w:val="00D6448B"/>
    <w:rsid w:val="00D6563D"/>
    <w:rsid w:val="00D65841"/>
    <w:rsid w:val="00D65A08"/>
    <w:rsid w:val="00D67BD5"/>
    <w:rsid w:val="00D70C48"/>
    <w:rsid w:val="00D70D1D"/>
    <w:rsid w:val="00D728A5"/>
    <w:rsid w:val="00D7291A"/>
    <w:rsid w:val="00D737E6"/>
    <w:rsid w:val="00D73981"/>
    <w:rsid w:val="00D74147"/>
    <w:rsid w:val="00D74A40"/>
    <w:rsid w:val="00D74BEA"/>
    <w:rsid w:val="00D7572A"/>
    <w:rsid w:val="00D76105"/>
    <w:rsid w:val="00D764DC"/>
    <w:rsid w:val="00D811BF"/>
    <w:rsid w:val="00D81235"/>
    <w:rsid w:val="00D83407"/>
    <w:rsid w:val="00D846D2"/>
    <w:rsid w:val="00D87F61"/>
    <w:rsid w:val="00D90764"/>
    <w:rsid w:val="00D908E3"/>
    <w:rsid w:val="00D90D98"/>
    <w:rsid w:val="00D90FC2"/>
    <w:rsid w:val="00D924D1"/>
    <w:rsid w:val="00D92FA7"/>
    <w:rsid w:val="00D951F1"/>
    <w:rsid w:val="00DA02C7"/>
    <w:rsid w:val="00DA2088"/>
    <w:rsid w:val="00DA24E0"/>
    <w:rsid w:val="00DA2CBB"/>
    <w:rsid w:val="00DA2CE0"/>
    <w:rsid w:val="00DA43D0"/>
    <w:rsid w:val="00DA5920"/>
    <w:rsid w:val="00DA5C9F"/>
    <w:rsid w:val="00DA5DC9"/>
    <w:rsid w:val="00DA6A3E"/>
    <w:rsid w:val="00DA6F80"/>
    <w:rsid w:val="00DA75C3"/>
    <w:rsid w:val="00DA7886"/>
    <w:rsid w:val="00DA78E8"/>
    <w:rsid w:val="00DA7918"/>
    <w:rsid w:val="00DA7D1C"/>
    <w:rsid w:val="00DB07E0"/>
    <w:rsid w:val="00DB1184"/>
    <w:rsid w:val="00DB3D5D"/>
    <w:rsid w:val="00DB4B99"/>
    <w:rsid w:val="00DB5C72"/>
    <w:rsid w:val="00DB6945"/>
    <w:rsid w:val="00DB7772"/>
    <w:rsid w:val="00DB7A5C"/>
    <w:rsid w:val="00DC0926"/>
    <w:rsid w:val="00DC0931"/>
    <w:rsid w:val="00DC0D63"/>
    <w:rsid w:val="00DC0E3E"/>
    <w:rsid w:val="00DC2E24"/>
    <w:rsid w:val="00DC2F1B"/>
    <w:rsid w:val="00DC303E"/>
    <w:rsid w:val="00DC31A3"/>
    <w:rsid w:val="00DC38C6"/>
    <w:rsid w:val="00DC3967"/>
    <w:rsid w:val="00DC3A3C"/>
    <w:rsid w:val="00DC5E96"/>
    <w:rsid w:val="00DC61F4"/>
    <w:rsid w:val="00DC78B1"/>
    <w:rsid w:val="00DC7A88"/>
    <w:rsid w:val="00DD15D2"/>
    <w:rsid w:val="00DD1860"/>
    <w:rsid w:val="00DD1D11"/>
    <w:rsid w:val="00DD30D2"/>
    <w:rsid w:val="00DD3705"/>
    <w:rsid w:val="00DD4E3E"/>
    <w:rsid w:val="00DD6356"/>
    <w:rsid w:val="00DD66C6"/>
    <w:rsid w:val="00DD73E5"/>
    <w:rsid w:val="00DD7814"/>
    <w:rsid w:val="00DE0F2E"/>
    <w:rsid w:val="00DE172C"/>
    <w:rsid w:val="00DE1DAB"/>
    <w:rsid w:val="00DE2628"/>
    <w:rsid w:val="00DE2734"/>
    <w:rsid w:val="00DE68DA"/>
    <w:rsid w:val="00DE6A37"/>
    <w:rsid w:val="00DE7D65"/>
    <w:rsid w:val="00DF0291"/>
    <w:rsid w:val="00DF0792"/>
    <w:rsid w:val="00DF0AE8"/>
    <w:rsid w:val="00DF26B2"/>
    <w:rsid w:val="00DF36E7"/>
    <w:rsid w:val="00DF43F2"/>
    <w:rsid w:val="00DF6086"/>
    <w:rsid w:val="00DF6475"/>
    <w:rsid w:val="00E008DE"/>
    <w:rsid w:val="00E01CAA"/>
    <w:rsid w:val="00E02304"/>
    <w:rsid w:val="00E03D96"/>
    <w:rsid w:val="00E04C97"/>
    <w:rsid w:val="00E07D57"/>
    <w:rsid w:val="00E11027"/>
    <w:rsid w:val="00E11AE6"/>
    <w:rsid w:val="00E123EB"/>
    <w:rsid w:val="00E13085"/>
    <w:rsid w:val="00E15514"/>
    <w:rsid w:val="00E1554A"/>
    <w:rsid w:val="00E15625"/>
    <w:rsid w:val="00E16835"/>
    <w:rsid w:val="00E20286"/>
    <w:rsid w:val="00E20F32"/>
    <w:rsid w:val="00E21B9B"/>
    <w:rsid w:val="00E222D0"/>
    <w:rsid w:val="00E22E61"/>
    <w:rsid w:val="00E23466"/>
    <w:rsid w:val="00E23C50"/>
    <w:rsid w:val="00E24567"/>
    <w:rsid w:val="00E246DE"/>
    <w:rsid w:val="00E24F16"/>
    <w:rsid w:val="00E32F9B"/>
    <w:rsid w:val="00E33F99"/>
    <w:rsid w:val="00E34C0F"/>
    <w:rsid w:val="00E35C2C"/>
    <w:rsid w:val="00E37BD3"/>
    <w:rsid w:val="00E41649"/>
    <w:rsid w:val="00E419A4"/>
    <w:rsid w:val="00E41C8A"/>
    <w:rsid w:val="00E41CD3"/>
    <w:rsid w:val="00E41FCE"/>
    <w:rsid w:val="00E43707"/>
    <w:rsid w:val="00E43D04"/>
    <w:rsid w:val="00E443FA"/>
    <w:rsid w:val="00E478F7"/>
    <w:rsid w:val="00E479C6"/>
    <w:rsid w:val="00E47E2E"/>
    <w:rsid w:val="00E50674"/>
    <w:rsid w:val="00E518A1"/>
    <w:rsid w:val="00E523AE"/>
    <w:rsid w:val="00E53688"/>
    <w:rsid w:val="00E54023"/>
    <w:rsid w:val="00E54519"/>
    <w:rsid w:val="00E60B75"/>
    <w:rsid w:val="00E613D3"/>
    <w:rsid w:val="00E628CC"/>
    <w:rsid w:val="00E63CF9"/>
    <w:rsid w:val="00E6403F"/>
    <w:rsid w:val="00E648B6"/>
    <w:rsid w:val="00E6494C"/>
    <w:rsid w:val="00E67B84"/>
    <w:rsid w:val="00E67FE9"/>
    <w:rsid w:val="00E709DB"/>
    <w:rsid w:val="00E716D3"/>
    <w:rsid w:val="00E73B78"/>
    <w:rsid w:val="00E75681"/>
    <w:rsid w:val="00E75DE3"/>
    <w:rsid w:val="00E75EA5"/>
    <w:rsid w:val="00E761CC"/>
    <w:rsid w:val="00E764BC"/>
    <w:rsid w:val="00E76CF3"/>
    <w:rsid w:val="00E77F6F"/>
    <w:rsid w:val="00E805CC"/>
    <w:rsid w:val="00E816C3"/>
    <w:rsid w:val="00E82323"/>
    <w:rsid w:val="00E827C1"/>
    <w:rsid w:val="00E82C46"/>
    <w:rsid w:val="00E83161"/>
    <w:rsid w:val="00E84A71"/>
    <w:rsid w:val="00E84FCD"/>
    <w:rsid w:val="00E85955"/>
    <w:rsid w:val="00E85984"/>
    <w:rsid w:val="00E900DC"/>
    <w:rsid w:val="00E91ED1"/>
    <w:rsid w:val="00E9221E"/>
    <w:rsid w:val="00E92925"/>
    <w:rsid w:val="00E93B33"/>
    <w:rsid w:val="00E97743"/>
    <w:rsid w:val="00E97AE6"/>
    <w:rsid w:val="00EA0793"/>
    <w:rsid w:val="00EA0D98"/>
    <w:rsid w:val="00EA1288"/>
    <w:rsid w:val="00EA1997"/>
    <w:rsid w:val="00EA2EA0"/>
    <w:rsid w:val="00EA313A"/>
    <w:rsid w:val="00EA35AA"/>
    <w:rsid w:val="00EA464E"/>
    <w:rsid w:val="00EA5EBA"/>
    <w:rsid w:val="00EA6A4E"/>
    <w:rsid w:val="00EB0EF1"/>
    <w:rsid w:val="00EB30FA"/>
    <w:rsid w:val="00EB4B5F"/>
    <w:rsid w:val="00EB4CE2"/>
    <w:rsid w:val="00EB5E7F"/>
    <w:rsid w:val="00EB7120"/>
    <w:rsid w:val="00EB7388"/>
    <w:rsid w:val="00EB7814"/>
    <w:rsid w:val="00EC02FD"/>
    <w:rsid w:val="00EC1689"/>
    <w:rsid w:val="00EC2372"/>
    <w:rsid w:val="00EC54C6"/>
    <w:rsid w:val="00EC7CC7"/>
    <w:rsid w:val="00ED1924"/>
    <w:rsid w:val="00ED1DA0"/>
    <w:rsid w:val="00ED78DF"/>
    <w:rsid w:val="00EE0801"/>
    <w:rsid w:val="00EE1A88"/>
    <w:rsid w:val="00EE1AE4"/>
    <w:rsid w:val="00EE1FCA"/>
    <w:rsid w:val="00EE2737"/>
    <w:rsid w:val="00EE33F9"/>
    <w:rsid w:val="00EE6913"/>
    <w:rsid w:val="00EE7110"/>
    <w:rsid w:val="00EE712D"/>
    <w:rsid w:val="00EE7268"/>
    <w:rsid w:val="00EF1580"/>
    <w:rsid w:val="00EF1621"/>
    <w:rsid w:val="00EF5A4F"/>
    <w:rsid w:val="00EF5BEF"/>
    <w:rsid w:val="00EF6566"/>
    <w:rsid w:val="00EF67F4"/>
    <w:rsid w:val="00EF6EB3"/>
    <w:rsid w:val="00EF7E78"/>
    <w:rsid w:val="00F002B9"/>
    <w:rsid w:val="00F02A9F"/>
    <w:rsid w:val="00F04341"/>
    <w:rsid w:val="00F047D5"/>
    <w:rsid w:val="00F04BDF"/>
    <w:rsid w:val="00F051E6"/>
    <w:rsid w:val="00F052C8"/>
    <w:rsid w:val="00F05730"/>
    <w:rsid w:val="00F0607B"/>
    <w:rsid w:val="00F06D2B"/>
    <w:rsid w:val="00F0728B"/>
    <w:rsid w:val="00F11CA4"/>
    <w:rsid w:val="00F11D82"/>
    <w:rsid w:val="00F1221E"/>
    <w:rsid w:val="00F12DB0"/>
    <w:rsid w:val="00F13014"/>
    <w:rsid w:val="00F13A58"/>
    <w:rsid w:val="00F14A97"/>
    <w:rsid w:val="00F15FF7"/>
    <w:rsid w:val="00F16872"/>
    <w:rsid w:val="00F17C8A"/>
    <w:rsid w:val="00F205E0"/>
    <w:rsid w:val="00F245D8"/>
    <w:rsid w:val="00F25CF9"/>
    <w:rsid w:val="00F25D66"/>
    <w:rsid w:val="00F260E2"/>
    <w:rsid w:val="00F27E15"/>
    <w:rsid w:val="00F3016A"/>
    <w:rsid w:val="00F3059D"/>
    <w:rsid w:val="00F3270A"/>
    <w:rsid w:val="00F32795"/>
    <w:rsid w:val="00F32ABC"/>
    <w:rsid w:val="00F32F57"/>
    <w:rsid w:val="00F33CC9"/>
    <w:rsid w:val="00F342C4"/>
    <w:rsid w:val="00F346F7"/>
    <w:rsid w:val="00F35DD8"/>
    <w:rsid w:val="00F366A0"/>
    <w:rsid w:val="00F369E7"/>
    <w:rsid w:val="00F36E11"/>
    <w:rsid w:val="00F37427"/>
    <w:rsid w:val="00F412AA"/>
    <w:rsid w:val="00F415B9"/>
    <w:rsid w:val="00F417F3"/>
    <w:rsid w:val="00F41851"/>
    <w:rsid w:val="00F41865"/>
    <w:rsid w:val="00F4316E"/>
    <w:rsid w:val="00F432FB"/>
    <w:rsid w:val="00F4364D"/>
    <w:rsid w:val="00F4386C"/>
    <w:rsid w:val="00F44C4C"/>
    <w:rsid w:val="00F4677D"/>
    <w:rsid w:val="00F5058F"/>
    <w:rsid w:val="00F530D4"/>
    <w:rsid w:val="00F53155"/>
    <w:rsid w:val="00F53382"/>
    <w:rsid w:val="00F538D4"/>
    <w:rsid w:val="00F54D64"/>
    <w:rsid w:val="00F553C9"/>
    <w:rsid w:val="00F56478"/>
    <w:rsid w:val="00F56873"/>
    <w:rsid w:val="00F56EEB"/>
    <w:rsid w:val="00F57440"/>
    <w:rsid w:val="00F6064F"/>
    <w:rsid w:val="00F61AD3"/>
    <w:rsid w:val="00F633EB"/>
    <w:rsid w:val="00F66D4A"/>
    <w:rsid w:val="00F66F40"/>
    <w:rsid w:val="00F6731F"/>
    <w:rsid w:val="00F6755A"/>
    <w:rsid w:val="00F677C3"/>
    <w:rsid w:val="00F70977"/>
    <w:rsid w:val="00F70D45"/>
    <w:rsid w:val="00F7166A"/>
    <w:rsid w:val="00F716AC"/>
    <w:rsid w:val="00F72496"/>
    <w:rsid w:val="00F72CA8"/>
    <w:rsid w:val="00F73496"/>
    <w:rsid w:val="00F738FB"/>
    <w:rsid w:val="00F75AFE"/>
    <w:rsid w:val="00F75D27"/>
    <w:rsid w:val="00F776C4"/>
    <w:rsid w:val="00F77D47"/>
    <w:rsid w:val="00F82320"/>
    <w:rsid w:val="00F84CA1"/>
    <w:rsid w:val="00F84E84"/>
    <w:rsid w:val="00F8587F"/>
    <w:rsid w:val="00F86AC9"/>
    <w:rsid w:val="00F870E9"/>
    <w:rsid w:val="00F90A91"/>
    <w:rsid w:val="00F915B9"/>
    <w:rsid w:val="00F91AA8"/>
    <w:rsid w:val="00F91F21"/>
    <w:rsid w:val="00F92DFC"/>
    <w:rsid w:val="00F93157"/>
    <w:rsid w:val="00F95DC3"/>
    <w:rsid w:val="00F96712"/>
    <w:rsid w:val="00F96721"/>
    <w:rsid w:val="00FA055F"/>
    <w:rsid w:val="00FA1861"/>
    <w:rsid w:val="00FA2300"/>
    <w:rsid w:val="00FA2773"/>
    <w:rsid w:val="00FA289B"/>
    <w:rsid w:val="00FA35B1"/>
    <w:rsid w:val="00FA3AED"/>
    <w:rsid w:val="00FA53AC"/>
    <w:rsid w:val="00FA6797"/>
    <w:rsid w:val="00FA67E8"/>
    <w:rsid w:val="00FA76D6"/>
    <w:rsid w:val="00FB021F"/>
    <w:rsid w:val="00FB06C9"/>
    <w:rsid w:val="00FB0854"/>
    <w:rsid w:val="00FB3023"/>
    <w:rsid w:val="00FB36D7"/>
    <w:rsid w:val="00FB3B80"/>
    <w:rsid w:val="00FB3E0B"/>
    <w:rsid w:val="00FB49DA"/>
    <w:rsid w:val="00FB6236"/>
    <w:rsid w:val="00FB6A0D"/>
    <w:rsid w:val="00FB6FA2"/>
    <w:rsid w:val="00FB7114"/>
    <w:rsid w:val="00FB795E"/>
    <w:rsid w:val="00FC06C7"/>
    <w:rsid w:val="00FC0F40"/>
    <w:rsid w:val="00FC1D5E"/>
    <w:rsid w:val="00FC21A5"/>
    <w:rsid w:val="00FC2391"/>
    <w:rsid w:val="00FC266B"/>
    <w:rsid w:val="00FC2E1B"/>
    <w:rsid w:val="00FC33BA"/>
    <w:rsid w:val="00FC36B1"/>
    <w:rsid w:val="00FC4047"/>
    <w:rsid w:val="00FC4065"/>
    <w:rsid w:val="00FC490F"/>
    <w:rsid w:val="00FC551B"/>
    <w:rsid w:val="00FC71C4"/>
    <w:rsid w:val="00FC7A25"/>
    <w:rsid w:val="00FC7B75"/>
    <w:rsid w:val="00FD32EE"/>
    <w:rsid w:val="00FD3A51"/>
    <w:rsid w:val="00FD4658"/>
    <w:rsid w:val="00FD56C7"/>
    <w:rsid w:val="00FD61A4"/>
    <w:rsid w:val="00FD6C99"/>
    <w:rsid w:val="00FE0A3B"/>
    <w:rsid w:val="00FE1979"/>
    <w:rsid w:val="00FE227F"/>
    <w:rsid w:val="00FE3BB2"/>
    <w:rsid w:val="00FE5787"/>
    <w:rsid w:val="00FE5DC9"/>
    <w:rsid w:val="00FE5E46"/>
    <w:rsid w:val="00FE658B"/>
    <w:rsid w:val="00FE6D18"/>
    <w:rsid w:val="00FE768A"/>
    <w:rsid w:val="00FF188E"/>
    <w:rsid w:val="00FF2122"/>
    <w:rsid w:val="00FF43DD"/>
    <w:rsid w:val="00FF4A50"/>
    <w:rsid w:val="00FF52FD"/>
    <w:rsid w:val="00FF620C"/>
    <w:rsid w:val="00FF670B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4058c,#c8dcf0,#3cb9eb,#aafa28,#84d405,#46c8ff,#c0504d,#d0db8f"/>
    </o:shapedefaults>
    <o:shapelayout v:ext="edit">
      <o:idmap v:ext="edit" data="1"/>
    </o:shapelayout>
  </w:shapeDefaults>
  <w:decimalSymbol w:val=","/>
  <w:listSeparator w:val=";"/>
  <w14:docId w14:val="64ABC29C"/>
  <w15:docId w15:val="{750DDC87-09A7-4D8C-8C6B-7CCCF951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>
      <w:pPr>
        <w:spacing w:after="80" w:line="240" w:lineRule="atLeast"/>
        <w:ind w:left="198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 Standard"/>
    <w:qFormat/>
    <w:rsid w:val="00AF4702"/>
    <w:pPr>
      <w:widowControl w:val="0"/>
      <w:ind w:left="0"/>
      <w:jc w:val="left"/>
    </w:pPr>
    <w:rPr>
      <w:rFonts w:ascii="Verdana" w:hAnsi="Verdana" w:cs="Arial"/>
      <w:sz w:val="18"/>
    </w:rPr>
  </w:style>
  <w:style w:type="paragraph" w:styleId="berschrift1">
    <w:name w:val="heading 1"/>
    <w:aliases w:val="2 Überschrift"/>
    <w:basedOn w:val="Standard"/>
    <w:next w:val="Standard"/>
    <w:link w:val="berschrift1Zchn"/>
    <w:qFormat/>
    <w:rsid w:val="004E02B4"/>
    <w:pPr>
      <w:spacing w:after="280" w:line="240" w:lineRule="auto"/>
      <w:outlineLvl w:val="0"/>
    </w:pPr>
    <w:rPr>
      <w:b/>
      <w:color w:val="63B64D" w:themeColor="accent5"/>
      <w:sz w:val="20"/>
    </w:rPr>
  </w:style>
  <w:style w:type="paragraph" w:styleId="berschrift2">
    <w:name w:val="heading 2"/>
    <w:aliases w:val="3 Überschrift"/>
    <w:basedOn w:val="berschrift1"/>
    <w:next w:val="Standard"/>
    <w:link w:val="berschrift2Zchn"/>
    <w:autoRedefine/>
    <w:qFormat/>
    <w:rsid w:val="004E02B4"/>
    <w:pPr>
      <w:numPr>
        <w:ilvl w:val="1"/>
        <w:numId w:val="3"/>
      </w:numPr>
      <w:spacing w:before="280" w:after="240"/>
      <w:outlineLvl w:val="1"/>
    </w:pPr>
    <w:rPr>
      <w:color w:val="auto"/>
      <w:sz w:val="18"/>
      <w:szCs w:val="40"/>
    </w:rPr>
  </w:style>
  <w:style w:type="paragraph" w:styleId="berschrift3">
    <w:name w:val="heading 3"/>
    <w:aliases w:val="4 Überschrift"/>
    <w:basedOn w:val="berschrift2"/>
    <w:next w:val="Standard"/>
    <w:link w:val="berschrift3Zchn"/>
    <w:autoRedefine/>
    <w:qFormat/>
    <w:rsid w:val="004E02B4"/>
    <w:pPr>
      <w:numPr>
        <w:ilvl w:val="2"/>
      </w:numPr>
      <w:tabs>
        <w:tab w:val="clear" w:pos="1078"/>
        <w:tab w:val="num" w:pos="644"/>
      </w:tabs>
      <w:spacing w:before="240"/>
      <w:ind w:left="567" w:hanging="567"/>
      <w:mirrorIndents/>
      <w:outlineLvl w:val="2"/>
    </w:pPr>
    <w:rPr>
      <w:szCs w:val="28"/>
    </w:rPr>
  </w:style>
  <w:style w:type="paragraph" w:styleId="berschrift4">
    <w:name w:val="heading 4"/>
    <w:basedOn w:val="berschrift3"/>
    <w:next w:val="Standard"/>
    <w:link w:val="berschrift4Zchn"/>
    <w:autoRedefine/>
    <w:rsid w:val="004E02B4"/>
    <w:pPr>
      <w:numPr>
        <w:ilvl w:val="3"/>
      </w:numPr>
      <w:tabs>
        <w:tab w:val="left" w:pos="851"/>
      </w:tabs>
      <w:spacing w:before="0" w:after="0"/>
      <w:ind w:left="851" w:hanging="851"/>
      <w:outlineLvl w:val="3"/>
    </w:pPr>
    <w:rPr>
      <w:noProof/>
      <w:szCs w:val="24"/>
    </w:rPr>
  </w:style>
  <w:style w:type="paragraph" w:styleId="berschrift5">
    <w:name w:val="heading 5"/>
    <w:basedOn w:val="berschrift4"/>
    <w:next w:val="Standard"/>
    <w:link w:val="berschrift5Zchn"/>
    <w:rsid w:val="00546396"/>
    <w:pPr>
      <w:numPr>
        <w:ilvl w:val="4"/>
      </w:numPr>
      <w:tabs>
        <w:tab w:val="clear" w:pos="851"/>
        <w:tab w:val="left" w:pos="1276"/>
      </w:tabs>
      <w:ind w:left="709" w:hanging="709"/>
      <w:outlineLvl w:val="4"/>
    </w:pPr>
  </w:style>
  <w:style w:type="paragraph" w:styleId="berschrift6">
    <w:name w:val="heading 6"/>
    <w:basedOn w:val="berschrift5"/>
    <w:next w:val="Standard"/>
    <w:link w:val="berschrift6Zchn"/>
    <w:rsid w:val="00C1161A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rsid w:val="00546396"/>
    <w:pPr>
      <w:numPr>
        <w:ilvl w:val="6"/>
      </w:numPr>
      <w:tabs>
        <w:tab w:val="clear" w:pos="1276"/>
        <w:tab w:val="left" w:pos="1701"/>
      </w:tabs>
      <w:outlineLvl w:val="6"/>
    </w:pPr>
  </w:style>
  <w:style w:type="paragraph" w:styleId="berschrift8">
    <w:name w:val="heading 8"/>
    <w:basedOn w:val="berschrift7"/>
    <w:next w:val="Standard"/>
    <w:link w:val="berschrift8Zchn"/>
    <w:rsid w:val="00546396"/>
    <w:pPr>
      <w:numPr>
        <w:ilvl w:val="7"/>
      </w:numPr>
      <w:tabs>
        <w:tab w:val="clear" w:pos="1701"/>
        <w:tab w:val="left" w:pos="1985"/>
      </w:tabs>
      <w:outlineLvl w:val="7"/>
    </w:pPr>
  </w:style>
  <w:style w:type="paragraph" w:styleId="berschrift9">
    <w:name w:val="heading 9"/>
    <w:aliases w:val="Anhang,Anlage"/>
    <w:basedOn w:val="berschrift1"/>
    <w:next w:val="Standard"/>
    <w:link w:val="berschrift9Zchn"/>
    <w:rsid w:val="00C1161A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2 Überschrift Zchn"/>
    <w:basedOn w:val="Absatz-Standardschriftart"/>
    <w:link w:val="berschrift1"/>
    <w:rsid w:val="004E02B4"/>
    <w:rPr>
      <w:rFonts w:ascii="Verdana" w:hAnsi="Verdana" w:cs="Arial"/>
      <w:b/>
      <w:color w:val="63B64D" w:themeColor="accent5"/>
    </w:rPr>
  </w:style>
  <w:style w:type="character" w:customStyle="1" w:styleId="berschrift2Zchn">
    <w:name w:val="Überschrift 2 Zchn"/>
    <w:aliases w:val="3 Überschrift Zchn"/>
    <w:basedOn w:val="Absatz-Standardschriftart"/>
    <w:link w:val="berschrift2"/>
    <w:rsid w:val="004E02B4"/>
    <w:rPr>
      <w:rFonts w:ascii="Verdana" w:hAnsi="Verdana" w:cs="Arial"/>
      <w:b/>
      <w:sz w:val="18"/>
      <w:szCs w:val="40"/>
    </w:rPr>
  </w:style>
  <w:style w:type="character" w:customStyle="1" w:styleId="berschrift3Zchn">
    <w:name w:val="Überschrift 3 Zchn"/>
    <w:aliases w:val="4 Überschrift Zchn"/>
    <w:basedOn w:val="Absatz-Standardschriftart"/>
    <w:link w:val="berschrift3"/>
    <w:rsid w:val="004E02B4"/>
    <w:rPr>
      <w:rFonts w:ascii="Verdana" w:hAnsi="Verdana" w:cs="Arial"/>
      <w:b/>
      <w:sz w:val="1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E02B4"/>
    <w:rPr>
      <w:rFonts w:ascii="Verdana" w:hAnsi="Verdana" w:cs="Arial"/>
      <w:b/>
      <w:noProof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1161A"/>
    <w:rPr>
      <w:rFonts w:ascii="Arial" w:eastAsia="Times New Roman" w:hAnsi="Arial" w:cs="Arial"/>
      <w:color w:val="777874" w:themeColor="text1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9Zchn">
    <w:name w:val="Überschrift 9 Zchn"/>
    <w:aliases w:val="Anhang Zchn,Anlage Zchn"/>
    <w:basedOn w:val="Absatz-Standardschriftart"/>
    <w:link w:val="berschrift9"/>
    <w:rsid w:val="00C1161A"/>
    <w:rPr>
      <w:rFonts w:ascii="Arial" w:eastAsia="Times New Roman" w:hAnsi="Arial" w:cs="Arial"/>
      <w:color w:val="3CB9EB"/>
      <w:sz w:val="48"/>
      <w:lang w:val="en-US"/>
    </w:rPr>
  </w:style>
  <w:style w:type="paragraph" w:customStyle="1" w:styleId="Absatzberschrift">
    <w:name w:val="Absatzüberschrift"/>
    <w:basedOn w:val="Standard"/>
    <w:next w:val="Standard"/>
    <w:rsid w:val="00C1161A"/>
    <w:pPr>
      <w:tabs>
        <w:tab w:val="left" w:pos="284"/>
      </w:tabs>
      <w:spacing w:before="240" w:after="120"/>
    </w:pPr>
    <w:rPr>
      <w:b/>
      <w:spacing w:val="20"/>
    </w:rPr>
  </w:style>
  <w:style w:type="paragraph" w:customStyle="1" w:styleId="Aufzhlung">
    <w:name w:val="Aufzählung"/>
    <w:basedOn w:val="Standard"/>
    <w:rsid w:val="00C1161A"/>
    <w:pPr>
      <w:numPr>
        <w:numId w:val="1"/>
      </w:numPr>
      <w:tabs>
        <w:tab w:val="left" w:pos="284"/>
      </w:tabs>
    </w:pPr>
  </w:style>
  <w:style w:type="paragraph" w:customStyle="1" w:styleId="AufzhlungStrich">
    <w:name w:val="AufzählungStrich"/>
    <w:basedOn w:val="Standard"/>
    <w:rsid w:val="00C1161A"/>
    <w:pPr>
      <w:numPr>
        <w:numId w:val="2"/>
      </w:numPr>
    </w:pPr>
  </w:style>
  <w:style w:type="paragraph" w:styleId="Dokumentstruktur">
    <w:name w:val="Document Map"/>
    <w:basedOn w:val="Standard"/>
    <w:link w:val="DokumentstrukturZchn"/>
    <w:semiHidden/>
    <w:rsid w:val="00C1161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1161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Bildlegende">
    <w:name w:val="Bildlegende"/>
    <w:basedOn w:val="Standard"/>
    <w:next w:val="Standard"/>
    <w:rsid w:val="00C1161A"/>
    <w:pPr>
      <w:spacing w:before="60" w:after="240"/>
    </w:pPr>
    <w:rPr>
      <w:sz w:val="16"/>
    </w:rPr>
  </w:style>
  <w:style w:type="paragraph" w:styleId="Fuzeile">
    <w:name w:val="footer"/>
    <w:basedOn w:val="Standard"/>
    <w:link w:val="FuzeileZchn"/>
    <w:rsid w:val="00C116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C1161A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C1161A"/>
    <w:pPr>
      <w:tabs>
        <w:tab w:val="center" w:pos="4536"/>
        <w:tab w:val="right" w:pos="9072"/>
      </w:tabs>
      <w:spacing w:after="180"/>
    </w:pPr>
  </w:style>
  <w:style w:type="character" w:customStyle="1" w:styleId="KopfzeileZchn">
    <w:name w:val="Kopfzeile Zchn"/>
    <w:basedOn w:val="Absatz-Standardschriftart"/>
    <w:link w:val="Kopfzeile"/>
    <w:rsid w:val="00C1161A"/>
    <w:rPr>
      <w:rFonts w:ascii="Arial" w:eastAsia="Times New Roman" w:hAnsi="Arial" w:cs="Times New Roman"/>
      <w:sz w:val="19"/>
      <w:szCs w:val="20"/>
      <w:lang w:eastAsia="de-DE"/>
    </w:rPr>
  </w:style>
  <w:style w:type="character" w:styleId="Seitenzahl">
    <w:name w:val="page number"/>
    <w:basedOn w:val="Absatz-Standardschriftart"/>
    <w:rsid w:val="00C1161A"/>
    <w:rPr>
      <w:rFonts w:ascii="Franklin Gothic Book" w:hAnsi="Franklin Gothic Book"/>
      <w:dstrike w:val="0"/>
      <w:sz w:val="14"/>
      <w:vertAlign w:val="baseline"/>
    </w:rPr>
  </w:style>
  <w:style w:type="paragraph" w:customStyle="1" w:styleId="Standard1">
    <w:name w:val="Standard1"/>
    <w:basedOn w:val="Standard"/>
    <w:rsid w:val="00C1161A"/>
    <w:rPr>
      <w:b/>
    </w:rPr>
  </w:style>
  <w:style w:type="paragraph" w:customStyle="1" w:styleId="berschrift0">
    <w:name w:val="Überschrift 0"/>
    <w:basedOn w:val="berschrift1"/>
    <w:next w:val="Standard"/>
    <w:rsid w:val="00C1161A"/>
    <w:pPr>
      <w:outlineLvl w:val="9"/>
    </w:pPr>
  </w:style>
  <w:style w:type="paragraph" w:styleId="Verzeichnis1">
    <w:name w:val="toc 1"/>
    <w:basedOn w:val="Standard"/>
    <w:next w:val="Verzeichnis2"/>
    <w:autoRedefine/>
    <w:uiPriority w:val="39"/>
    <w:rsid w:val="000D0E98"/>
    <w:pPr>
      <w:tabs>
        <w:tab w:val="left" w:pos="567"/>
        <w:tab w:val="left" w:pos="600"/>
        <w:tab w:val="right" w:leader="dot" w:pos="8788"/>
      </w:tabs>
      <w:spacing w:before="240" w:line="240" w:lineRule="exac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D90D98"/>
    <w:pPr>
      <w:tabs>
        <w:tab w:val="clear" w:pos="567"/>
        <w:tab w:val="left" w:pos="993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C1161A"/>
  </w:style>
  <w:style w:type="paragraph" w:styleId="Verzeichnis4">
    <w:name w:val="toc 4"/>
    <w:basedOn w:val="Verzeichnis3"/>
    <w:next w:val="Standard"/>
    <w:autoRedefine/>
    <w:uiPriority w:val="39"/>
    <w:rsid w:val="00C1161A"/>
    <w:pPr>
      <w:ind w:left="600"/>
    </w:pPr>
  </w:style>
  <w:style w:type="paragraph" w:styleId="Verzeichnis5">
    <w:name w:val="toc 5"/>
    <w:basedOn w:val="Verzeichnis4"/>
    <w:next w:val="Standard"/>
    <w:autoRedefine/>
    <w:uiPriority w:val="39"/>
    <w:rsid w:val="00C1161A"/>
    <w:pPr>
      <w:ind w:left="800"/>
    </w:pPr>
  </w:style>
  <w:style w:type="paragraph" w:styleId="Verzeichnis6">
    <w:name w:val="toc 6"/>
    <w:basedOn w:val="Verzeichnis5"/>
    <w:next w:val="Standard"/>
    <w:autoRedefine/>
    <w:uiPriority w:val="39"/>
    <w:rsid w:val="00C1161A"/>
    <w:pPr>
      <w:ind w:left="1000"/>
    </w:pPr>
  </w:style>
  <w:style w:type="paragraph" w:styleId="Verzeichnis7">
    <w:name w:val="toc 7"/>
    <w:basedOn w:val="Verzeichnis6"/>
    <w:next w:val="Standard"/>
    <w:autoRedefine/>
    <w:uiPriority w:val="39"/>
    <w:rsid w:val="00C1161A"/>
    <w:pPr>
      <w:ind w:left="1202"/>
    </w:pPr>
  </w:style>
  <w:style w:type="paragraph" w:styleId="Verzeichnis8">
    <w:name w:val="toc 8"/>
    <w:basedOn w:val="Verzeichnis7"/>
    <w:next w:val="Standard"/>
    <w:autoRedefine/>
    <w:uiPriority w:val="39"/>
    <w:rsid w:val="00C1161A"/>
    <w:pPr>
      <w:ind w:left="1400"/>
    </w:pPr>
  </w:style>
  <w:style w:type="paragraph" w:styleId="Verzeichnis9">
    <w:name w:val="toc 9"/>
    <w:basedOn w:val="Verzeichnis8"/>
    <w:next w:val="Standard"/>
    <w:autoRedefine/>
    <w:uiPriority w:val="39"/>
    <w:rsid w:val="00C1161A"/>
    <w:pPr>
      <w:ind w:left="1600"/>
    </w:pPr>
  </w:style>
  <w:style w:type="character" w:styleId="Hyperlink">
    <w:name w:val="Hyperlink"/>
    <w:basedOn w:val="Absatz-Standardschriftart"/>
    <w:uiPriority w:val="99"/>
    <w:rsid w:val="00C1161A"/>
    <w:rPr>
      <w:color w:val="0000FF"/>
      <w:u w:val="single"/>
    </w:rPr>
  </w:style>
  <w:style w:type="paragraph" w:customStyle="1" w:styleId="Formatvorlage2">
    <w:name w:val="Formatvorlage2"/>
    <w:basedOn w:val="berschrift2"/>
    <w:autoRedefine/>
    <w:rsid w:val="00C1161A"/>
    <w:pPr>
      <w:numPr>
        <w:ilvl w:val="0"/>
        <w:numId w:val="0"/>
      </w:numPr>
      <w:spacing w:before="360"/>
    </w:pPr>
  </w:style>
  <w:style w:type="table" w:styleId="Tabellenraster">
    <w:name w:val="Table Grid"/>
    <w:basedOn w:val="NormaleTabelle"/>
    <w:rsid w:val="00C1161A"/>
    <w:pPr>
      <w:keepNext/>
      <w:spacing w:line="250" w:lineRule="exact"/>
      <w:ind w:left="3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A87535"/>
    <w:pPr>
      <w:ind w:left="720"/>
      <w:contextualSpacing/>
    </w:pPr>
  </w:style>
  <w:style w:type="paragraph" w:customStyle="1" w:styleId="zielplattformTabelle">
    <w:name w:val="zielplattformTabelle"/>
    <w:basedOn w:val="Standard"/>
    <w:rsid w:val="0005545C"/>
    <w:pPr>
      <w:spacing w:after="120" w:line="240" w:lineRule="auto"/>
    </w:pPr>
    <w:rPr>
      <w:bCs/>
      <w:szCs w:val="24"/>
    </w:rPr>
  </w:style>
  <w:style w:type="paragraph" w:styleId="Sprechblasentext">
    <w:name w:val="Balloon Text"/>
    <w:basedOn w:val="Standard"/>
    <w:link w:val="SprechblasentextZchn"/>
    <w:rsid w:val="00CE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DB7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C38C6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C38C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DC38C6"/>
    <w:rPr>
      <w:rFonts w:ascii="Frutiger LT Std 45 Light" w:eastAsia="Times New Roman" w:hAnsi="Frutiger LT Std 45 Ligh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C38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C38C6"/>
    <w:rPr>
      <w:rFonts w:ascii="Frutiger LT Std 45 Light" w:eastAsia="Times New Roman" w:hAnsi="Frutiger LT Std 45 Light"/>
      <w:b/>
      <w:bCs/>
      <w:sz w:val="24"/>
      <w:szCs w:val="24"/>
    </w:rPr>
  </w:style>
  <w:style w:type="paragraph" w:styleId="Aufzhlungszeichen">
    <w:name w:val="List Bullet"/>
    <w:basedOn w:val="Standard"/>
    <w:rsid w:val="008B4692"/>
    <w:pPr>
      <w:numPr>
        <w:numId w:val="4"/>
      </w:numPr>
      <w:contextualSpacing/>
    </w:pPr>
  </w:style>
  <w:style w:type="paragraph" w:styleId="Aufzhlungszeichen2">
    <w:name w:val="List Bullet 2"/>
    <w:basedOn w:val="Standard"/>
    <w:rsid w:val="008B4692"/>
    <w:pPr>
      <w:numPr>
        <w:numId w:val="5"/>
      </w:numPr>
      <w:contextualSpacing/>
    </w:pPr>
  </w:style>
  <w:style w:type="paragraph" w:styleId="Listenfortsetzung">
    <w:name w:val="List Continue"/>
    <w:basedOn w:val="Standard"/>
    <w:rsid w:val="008B4692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rsid w:val="008B46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B4692"/>
    <w:rPr>
      <w:rFonts w:ascii="Frutiger LT Std 45 Light" w:eastAsia="Times New Roman" w:hAnsi="Frutiger LT Std 45 Light"/>
    </w:rPr>
  </w:style>
  <w:style w:type="paragraph" w:styleId="Titel">
    <w:name w:val="Title"/>
    <w:basedOn w:val="Standard"/>
    <w:next w:val="Standard"/>
    <w:link w:val="TitelZchn"/>
    <w:rsid w:val="00FB3E0B"/>
    <w:pPr>
      <w:pBdr>
        <w:bottom w:val="single" w:sz="8" w:space="4" w:color="28DCE1" w:themeColor="accent1"/>
      </w:pBdr>
      <w:spacing w:after="300" w:line="240" w:lineRule="auto"/>
      <w:contextualSpacing/>
    </w:pPr>
    <w:rPr>
      <w:rFonts w:eastAsiaTheme="majorEastAsia" w:cstheme="majorBidi"/>
      <w:color w:val="99999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B3E0B"/>
    <w:rPr>
      <w:rFonts w:ascii="Verdana" w:eastAsiaTheme="majorEastAsia" w:hAnsi="Verdana" w:cstheme="majorBidi"/>
      <w:color w:val="999999" w:themeColor="text2" w:themeShade="BF"/>
      <w:spacing w:val="5"/>
      <w:kern w:val="28"/>
      <w:sz w:val="52"/>
      <w:szCs w:val="52"/>
    </w:rPr>
  </w:style>
  <w:style w:type="table" w:styleId="TabelleAktuell">
    <w:name w:val="Table Contemporary"/>
    <w:basedOn w:val="NormaleTabelle"/>
    <w:rsid w:val="009905D9"/>
    <w:pPr>
      <w:keepNext/>
      <w:spacing w:line="25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ittleresRaster31">
    <w:name w:val="Mittleres Raster 31"/>
    <w:basedOn w:val="NormaleTabelle"/>
    <w:uiPriority w:val="69"/>
    <w:rsid w:val="009905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9" w:themeFill="text1" w:themeFillTint="7F"/>
      </w:tcPr>
    </w:tblStylePr>
  </w:style>
  <w:style w:type="table" w:styleId="TabelleListe6">
    <w:name w:val="Table List 6"/>
    <w:basedOn w:val="NormaleTabelle"/>
    <w:rsid w:val="003478BE"/>
    <w:pPr>
      <w:keepNext/>
      <w:spacing w:line="250" w:lineRule="exact"/>
    </w:pPr>
    <w:rPr>
      <w:rFonts w:ascii="Arial" w:hAnsi="Arial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solid" w:color="D9D9D9" w:themeColor="background1" w:themeShade="D9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Inhaltsverzeichnisberschrift">
    <w:name w:val="TOC Heading"/>
    <w:basedOn w:val="Verzeichnis1"/>
    <w:next w:val="Standard"/>
    <w:autoRedefine/>
    <w:uiPriority w:val="39"/>
    <w:unhideWhenUsed/>
    <w:rsid w:val="00D70D1D"/>
  </w:style>
  <w:style w:type="paragraph" w:customStyle="1" w:styleId="bcText">
    <w:name w:val="bc Text"/>
    <w:basedOn w:val="Standard"/>
    <w:link w:val="bcTextChar"/>
    <w:rsid w:val="000B75BE"/>
    <w:pPr>
      <w:spacing w:after="240" w:line="320" w:lineRule="atLeast"/>
      <w:ind w:left="720"/>
    </w:pPr>
    <w:rPr>
      <w:rFonts w:ascii="Whitney Book" w:hAnsi="Whitney Book"/>
      <w:sz w:val="22"/>
      <w:szCs w:val="22"/>
    </w:rPr>
  </w:style>
  <w:style w:type="character" w:customStyle="1" w:styleId="bcTextChar">
    <w:name w:val="bc Text Char"/>
    <w:basedOn w:val="Absatz-Standardschriftart"/>
    <w:link w:val="bcText"/>
    <w:locked/>
    <w:rsid w:val="000B75BE"/>
    <w:rPr>
      <w:rFonts w:ascii="Whitney Book" w:eastAsia="Times New Roman" w:hAnsi="Whitney Book"/>
      <w:sz w:val="22"/>
      <w:szCs w:val="22"/>
    </w:rPr>
  </w:style>
  <w:style w:type="paragraph" w:styleId="Beschriftung">
    <w:name w:val="caption"/>
    <w:basedOn w:val="Standard"/>
    <w:next w:val="Standard"/>
    <w:uiPriority w:val="99"/>
    <w:unhideWhenUsed/>
    <w:rsid w:val="000B75BE"/>
    <w:pPr>
      <w:spacing w:after="0" w:line="240" w:lineRule="auto"/>
    </w:pPr>
    <w:rPr>
      <w:b/>
      <w:bCs/>
    </w:rPr>
  </w:style>
  <w:style w:type="character" w:styleId="Fett">
    <w:name w:val="Strong"/>
    <w:basedOn w:val="Absatz-Standardschriftart"/>
    <w:uiPriority w:val="22"/>
    <w:rsid w:val="000B75BE"/>
    <w:rPr>
      <w:b/>
      <w:bCs/>
    </w:rPr>
  </w:style>
  <w:style w:type="character" w:styleId="BesuchterLink">
    <w:name w:val="FollowedHyperlink"/>
    <w:basedOn w:val="Absatz-Standardschriftart"/>
    <w:rsid w:val="00A3768C"/>
    <w:rPr>
      <w:color w:val="808080" w:themeColor="followedHyperlink"/>
      <w:u w:val="single"/>
    </w:rPr>
  </w:style>
  <w:style w:type="paragraph" w:customStyle="1" w:styleId="AxureTableHeaderText">
    <w:name w:val="AxureTableHeaderText"/>
    <w:basedOn w:val="Standard"/>
    <w:rsid w:val="00A3768C"/>
    <w:pPr>
      <w:spacing w:before="60" w:line="240" w:lineRule="auto"/>
    </w:pPr>
    <w:rPr>
      <w:b/>
      <w:sz w:val="16"/>
      <w:szCs w:val="24"/>
      <w:lang w:val="en-US" w:eastAsia="en-US"/>
    </w:rPr>
  </w:style>
  <w:style w:type="paragraph" w:customStyle="1" w:styleId="AxureTableNormalText">
    <w:name w:val="AxureTableNormalText"/>
    <w:basedOn w:val="Standard"/>
    <w:rsid w:val="00A3768C"/>
    <w:pPr>
      <w:spacing w:before="60" w:line="240" w:lineRule="auto"/>
    </w:pPr>
    <w:rPr>
      <w:sz w:val="16"/>
      <w:szCs w:val="24"/>
      <w:lang w:val="en-US" w:eastAsia="en-US"/>
    </w:rPr>
  </w:style>
  <w:style w:type="table" w:customStyle="1" w:styleId="Formatvorlage1">
    <w:name w:val="Formatvorlage1"/>
    <w:basedOn w:val="NormaleTabelle"/>
    <w:uiPriority w:val="99"/>
    <w:qFormat/>
    <w:rsid w:val="002920D5"/>
    <w:pPr>
      <w:spacing w:after="0" w:line="240" w:lineRule="auto"/>
      <w:ind w:left="0"/>
      <w:jc w:val="left"/>
    </w:pPr>
    <w:tblPr/>
  </w:style>
  <w:style w:type="table" w:styleId="TabelleRaster1">
    <w:name w:val="Table Grid 1"/>
    <w:basedOn w:val="NormaleTabelle"/>
    <w:rsid w:val="002920D5"/>
    <w:pPr>
      <w:keepNext/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schriftunginGrafik">
    <w:name w:val="Beschriftung_in_Grafik"/>
    <w:basedOn w:val="Standard"/>
    <w:link w:val="BeschriftunginGrafikZchn"/>
    <w:rsid w:val="00607ADA"/>
    <w:pPr>
      <w:spacing w:line="240" w:lineRule="auto"/>
      <w:jc w:val="center"/>
    </w:pPr>
    <w:rPr>
      <w:sz w:val="16"/>
      <w:szCs w:val="16"/>
    </w:rPr>
  </w:style>
  <w:style w:type="table" w:styleId="TabelleListe7">
    <w:name w:val="Table List 7"/>
    <w:basedOn w:val="NormaleTabelle"/>
    <w:rsid w:val="003478BE"/>
    <w:pPr>
      <w:widowControl w:val="0"/>
      <w:spacing w:line="250" w:lineRule="exact"/>
      <w:ind w:lef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BeschriftunginGrafikZchn">
    <w:name w:val="Beschriftung_in_Grafik Zchn"/>
    <w:basedOn w:val="Absatz-Standardschriftart"/>
    <w:link w:val="BeschriftunginGrafik"/>
    <w:rsid w:val="00607ADA"/>
    <w:rPr>
      <w:rFonts w:ascii="Arial" w:eastAsia="Times New Roman" w:hAnsi="Arial" w:cs="Arial"/>
      <w:sz w:val="16"/>
      <w:szCs w:val="16"/>
    </w:rPr>
  </w:style>
  <w:style w:type="table" w:customStyle="1" w:styleId="AxureTableStyle">
    <w:name w:val="AxureTableStyle"/>
    <w:basedOn w:val="NormaleTabelle"/>
    <w:uiPriority w:val="99"/>
    <w:rsid w:val="00534CA2"/>
    <w:pPr>
      <w:spacing w:after="0" w:line="240" w:lineRule="auto"/>
      <w:ind w:left="0"/>
      <w:jc w:val="left"/>
    </w:pPr>
    <w:rPr>
      <w:rFonts w:ascii="Arial" w:eastAsia="Times New Roman" w:hAnsi="Arial"/>
      <w:sz w:val="16"/>
      <w:lang w:val="en-US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Hervorhebung">
    <w:name w:val="Emphasis"/>
    <w:basedOn w:val="Absatz-Standardschriftart"/>
    <w:uiPriority w:val="20"/>
    <w:rsid w:val="00624830"/>
    <w:rPr>
      <w:i/>
      <w:iCs/>
    </w:rPr>
  </w:style>
  <w:style w:type="table" w:styleId="TabelleKlassisch1">
    <w:name w:val="Table Classic 1"/>
    <w:basedOn w:val="NormaleTabelle"/>
    <w:rsid w:val="00B61B50"/>
    <w:pPr>
      <w:widowControl w:val="0"/>
      <w:spacing w:line="250" w:lineRule="exact"/>
      <w:ind w:lef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next w:val="Tabellenraster"/>
    <w:uiPriority w:val="59"/>
    <w:rsid w:val="00D7572A"/>
    <w:pPr>
      <w:spacing w:after="0" w:line="240" w:lineRule="auto"/>
      <w:ind w:left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itemhighlightlink">
    <w:name w:val="glossaryitemhighlightlink"/>
    <w:basedOn w:val="Absatz-Standardschriftart"/>
    <w:rsid w:val="004F7985"/>
  </w:style>
  <w:style w:type="character" w:styleId="Platzhaltertext">
    <w:name w:val="Placeholder Text"/>
    <w:basedOn w:val="Absatz-Standardschriftart"/>
    <w:uiPriority w:val="99"/>
    <w:semiHidden/>
    <w:rsid w:val="00D62974"/>
    <w:rPr>
      <w:color w:val="808080"/>
    </w:rPr>
  </w:style>
  <w:style w:type="paragraph" w:customStyle="1" w:styleId="1berschrift">
    <w:name w:val="1 Überschrift"/>
    <w:basedOn w:val="berschrift1"/>
    <w:link w:val="1berschriftZchn"/>
    <w:qFormat/>
    <w:rsid w:val="004E02B4"/>
    <w:rPr>
      <w:sz w:val="22"/>
    </w:rPr>
  </w:style>
  <w:style w:type="character" w:customStyle="1" w:styleId="1berschriftZchn">
    <w:name w:val="1 Überschrift Zchn"/>
    <w:basedOn w:val="berschrift1Zchn"/>
    <w:link w:val="1berschrift"/>
    <w:rsid w:val="004E02B4"/>
    <w:rPr>
      <w:rFonts w:ascii="Verdana" w:hAnsi="Verdana" w:cs="Arial"/>
      <w:b/>
      <w:color w:val="63B64D" w:themeColor="accent5"/>
      <w:sz w:val="22"/>
    </w:rPr>
  </w:style>
  <w:style w:type="paragraph" w:customStyle="1" w:styleId="5berschrift">
    <w:name w:val="5 Überschrift"/>
    <w:basedOn w:val="berschrift4"/>
    <w:link w:val="5berschriftZchn"/>
    <w:qFormat/>
    <w:rsid w:val="004E02B4"/>
  </w:style>
  <w:style w:type="paragraph" w:customStyle="1" w:styleId="Paginierung">
    <w:name w:val="Paginierung"/>
    <w:basedOn w:val="Fuzeile"/>
    <w:rsid w:val="00434434"/>
    <w:pPr>
      <w:widowControl/>
      <w:tabs>
        <w:tab w:val="clear" w:pos="4536"/>
        <w:tab w:val="clear" w:pos="9072"/>
      </w:tabs>
      <w:overflowPunct/>
      <w:autoSpaceDE/>
      <w:autoSpaceDN/>
      <w:adjustRightInd/>
      <w:spacing w:line="170" w:lineRule="exact"/>
      <w:textAlignment w:val="auto"/>
    </w:pPr>
    <w:rPr>
      <w:rFonts w:eastAsiaTheme="minorEastAsia" w:cstheme="minorBidi"/>
      <w:kern w:val="12"/>
      <w:sz w:val="12"/>
      <w:szCs w:val="12"/>
    </w:rPr>
  </w:style>
  <w:style w:type="character" w:customStyle="1" w:styleId="5berschriftZchn">
    <w:name w:val="5 Überschrift Zchn"/>
    <w:basedOn w:val="berschrift4Zchn"/>
    <w:link w:val="5berschrift"/>
    <w:rsid w:val="004E02B4"/>
    <w:rPr>
      <w:rFonts w:ascii="Verdana" w:hAnsi="Verdana" w:cs="Arial"/>
      <w:b/>
      <w:noProof/>
      <w:sz w:val="18"/>
      <w:szCs w:val="24"/>
    </w:rPr>
  </w:style>
  <w:style w:type="table" w:customStyle="1" w:styleId="TableNormal">
    <w:name w:val="Table Normal"/>
    <w:uiPriority w:val="2"/>
    <w:semiHidden/>
    <w:unhideWhenUsed/>
    <w:qFormat/>
    <w:rsid w:val="003D6975"/>
    <w:pPr>
      <w:widowControl w:val="0"/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D697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1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5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1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6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3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6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0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2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3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schumann\Documents\Dokumentenlenkung\Helios_Formular_Hoch_Vorlage_V1_neu.dotx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777874"/>
      </a:dk1>
      <a:lt1>
        <a:sysClr val="window" lastClr="FFFFFF"/>
      </a:lt1>
      <a:dk2>
        <a:srgbClr val="CDCDCD"/>
      </a:dk2>
      <a:lt2>
        <a:srgbClr val="ECEFF1"/>
      </a:lt2>
      <a:accent1>
        <a:srgbClr val="28DCE1"/>
      </a:accent1>
      <a:accent2>
        <a:srgbClr val="FFF14B"/>
      </a:accent2>
      <a:accent3>
        <a:srgbClr val="5840FC"/>
      </a:accent3>
      <a:accent4>
        <a:srgbClr val="FB0049"/>
      </a:accent4>
      <a:accent5>
        <a:srgbClr val="63B64D"/>
      </a:accent5>
      <a:accent6>
        <a:srgbClr val="216B4A"/>
      </a:accent6>
      <a:hlink>
        <a:srgbClr val="441526"/>
      </a:hlink>
      <a:folHlink>
        <a:srgbClr val="808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D684-3FB1-40E9-8A38-ACDABD8E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Helios_Formular_Hoch_Vorlage_V1_neu.dotx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Karriereportal Relaunch</vt:lpstr>
    </vt:vector>
  </TitlesOfParts>
  <Company>Helios Kliniken GmbH</Company>
  <LinksUpToDate>false</LinksUpToDate>
  <CharactersWithSpaces>1835</CharactersWithSpaces>
  <SharedDoc>false</SharedDoc>
  <HLinks>
    <vt:vector size="762" baseType="variant">
      <vt:variant>
        <vt:i4>1769530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_Toc231305995</vt:lpwstr>
      </vt:variant>
      <vt:variant>
        <vt:i4>1769530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_Toc231305994</vt:lpwstr>
      </vt:variant>
      <vt:variant>
        <vt:i4>1769530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_Toc231305993</vt:lpwstr>
      </vt:variant>
      <vt:variant>
        <vt:i4>1769530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_Toc231305992</vt:lpwstr>
      </vt:variant>
      <vt:variant>
        <vt:i4>1769530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_Toc231305991</vt:lpwstr>
      </vt:variant>
      <vt:variant>
        <vt:i4>1769530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_Toc231305990</vt:lpwstr>
      </vt:variant>
      <vt:variant>
        <vt:i4>1703994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_Toc231305989</vt:lpwstr>
      </vt:variant>
      <vt:variant>
        <vt:i4>1703994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_Toc231305988</vt:lpwstr>
      </vt:variant>
      <vt:variant>
        <vt:i4>1703994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_Toc231305987</vt:lpwstr>
      </vt:variant>
      <vt:variant>
        <vt:i4>1703994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_Toc231305986</vt:lpwstr>
      </vt:variant>
      <vt:variant>
        <vt:i4>1703994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_Toc231305985</vt:lpwstr>
      </vt:variant>
      <vt:variant>
        <vt:i4>1703994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_Toc231305984</vt:lpwstr>
      </vt:variant>
      <vt:variant>
        <vt:i4>1703994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_Toc231305983</vt:lpwstr>
      </vt:variant>
      <vt:variant>
        <vt:i4>1703994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_Toc231305982</vt:lpwstr>
      </vt:variant>
      <vt:variant>
        <vt:i4>1703994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_Toc231305981</vt:lpwstr>
      </vt:variant>
      <vt:variant>
        <vt:i4>1703994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_Toc231305980</vt:lpwstr>
      </vt:variant>
      <vt:variant>
        <vt:i4>1376314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_Toc231305979</vt:lpwstr>
      </vt:variant>
      <vt:variant>
        <vt:i4>1376314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_Toc231305978</vt:lpwstr>
      </vt:variant>
      <vt:variant>
        <vt:i4>1376314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_Toc231305977</vt:lpwstr>
      </vt:variant>
      <vt:variant>
        <vt:i4>1376314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_Toc231305976</vt:lpwstr>
      </vt:variant>
      <vt:variant>
        <vt:i4>1376314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_Toc231305975</vt:lpwstr>
      </vt:variant>
      <vt:variant>
        <vt:i4>1376314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_Toc231305974</vt:lpwstr>
      </vt:variant>
      <vt:variant>
        <vt:i4>1376314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_Toc231305973</vt:lpwstr>
      </vt:variant>
      <vt:variant>
        <vt:i4>1376314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_Toc231305972</vt:lpwstr>
      </vt:variant>
      <vt:variant>
        <vt:i4>1376314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_Toc231305971</vt:lpwstr>
      </vt:variant>
      <vt:variant>
        <vt:i4>1376314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_Toc231305970</vt:lpwstr>
      </vt:variant>
      <vt:variant>
        <vt:i4>1310778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_Toc231305969</vt:lpwstr>
      </vt:variant>
      <vt:variant>
        <vt:i4>1310778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_Toc231305968</vt:lpwstr>
      </vt:variant>
      <vt:variant>
        <vt:i4>1310778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_Toc231305967</vt:lpwstr>
      </vt:variant>
      <vt:variant>
        <vt:i4>1310778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_Toc231305966</vt:lpwstr>
      </vt:variant>
      <vt:variant>
        <vt:i4>1310778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_Toc231305965</vt:lpwstr>
      </vt:variant>
      <vt:variant>
        <vt:i4>1310778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_Toc231305964</vt:lpwstr>
      </vt:variant>
      <vt:variant>
        <vt:i4>1310778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_Toc231305963</vt:lpwstr>
      </vt:variant>
      <vt:variant>
        <vt:i4>1310778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_Toc231305962</vt:lpwstr>
      </vt:variant>
      <vt:variant>
        <vt:i4>1310778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_Toc231305961</vt:lpwstr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_Toc231305960</vt:lpwstr>
      </vt:variant>
      <vt:variant>
        <vt:i4>1507386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_Toc231305959</vt:lpwstr>
      </vt:variant>
      <vt:variant>
        <vt:i4>1507386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_Toc231305958</vt:lpwstr>
      </vt:variant>
      <vt:variant>
        <vt:i4>1507386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_Toc231305957</vt:lpwstr>
      </vt:variant>
      <vt:variant>
        <vt:i4>1507386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_Toc231305956</vt:lpwstr>
      </vt:variant>
      <vt:variant>
        <vt:i4>1507386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_Toc231305955</vt:lpwstr>
      </vt:variant>
      <vt:variant>
        <vt:i4>1507386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_Toc231305954</vt:lpwstr>
      </vt:variant>
      <vt:variant>
        <vt:i4>1507386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_Toc231305953</vt:lpwstr>
      </vt:variant>
      <vt:variant>
        <vt:i4>1507386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_Toc231305952</vt:lpwstr>
      </vt:variant>
      <vt:variant>
        <vt:i4>1507386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_Toc231305951</vt:lpwstr>
      </vt:variant>
      <vt:variant>
        <vt:i4>1507386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_Toc231305950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_Toc231305949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_Toc231305948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_Toc231305947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_Toc231305946</vt:lpwstr>
      </vt:variant>
      <vt:variant>
        <vt:i4>1441850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_Toc231305945</vt:lpwstr>
      </vt:variant>
      <vt:variant>
        <vt:i4>1441850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_Toc231305944</vt:lpwstr>
      </vt:variant>
      <vt:variant>
        <vt:i4>1441850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_Toc231305943</vt:lpwstr>
      </vt:variant>
      <vt:variant>
        <vt:i4>1441850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_Toc231305942</vt:lpwstr>
      </vt:variant>
      <vt:variant>
        <vt:i4>1441850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_Toc231305941</vt:lpwstr>
      </vt:variant>
      <vt:variant>
        <vt:i4>1441850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_Toc231305940</vt:lpwstr>
      </vt:variant>
      <vt:variant>
        <vt:i4>1114170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_Toc231305939</vt:lpwstr>
      </vt:variant>
      <vt:variant>
        <vt:i4>1114170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_Toc231305938</vt:lpwstr>
      </vt:variant>
      <vt:variant>
        <vt:i4>1114170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_Toc231305937</vt:lpwstr>
      </vt:variant>
      <vt:variant>
        <vt:i4>1114170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_Toc231305936</vt:lpwstr>
      </vt:variant>
      <vt:variant>
        <vt:i4>1114170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_Toc231305935</vt:lpwstr>
      </vt:variant>
      <vt:variant>
        <vt:i4>1114170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_Toc231305934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_Toc231305933</vt:lpwstr>
      </vt:variant>
      <vt:variant>
        <vt:i4>1114170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_Toc231305932</vt:lpwstr>
      </vt:variant>
      <vt:variant>
        <vt:i4>1114170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_Toc231305931</vt:lpwstr>
      </vt:variant>
      <vt:variant>
        <vt:i4>1114170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_Toc231305930</vt:lpwstr>
      </vt:variant>
      <vt:variant>
        <vt:i4>1048634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_Toc231305929</vt:lpwstr>
      </vt:variant>
      <vt:variant>
        <vt:i4>1048634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_Toc231305928</vt:lpwstr>
      </vt:variant>
      <vt:variant>
        <vt:i4>1048634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_Toc231305927</vt:lpwstr>
      </vt:variant>
      <vt:variant>
        <vt:i4>1048634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_Toc231305926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_Toc231305925</vt:lpwstr>
      </vt:variant>
      <vt:variant>
        <vt:i4>1048634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_Toc231305924</vt:lpwstr>
      </vt:variant>
      <vt:variant>
        <vt:i4>1048634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_Toc231305923</vt:lpwstr>
      </vt:variant>
      <vt:variant>
        <vt:i4>1048634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_Toc231305922</vt:lpwstr>
      </vt:variant>
      <vt:variant>
        <vt:i4>1048634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_Toc231305921</vt:lpwstr>
      </vt:variant>
      <vt:variant>
        <vt:i4>1048634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_Toc231305920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_Toc231305919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_Toc231305918</vt:lpwstr>
      </vt:variant>
      <vt:variant>
        <vt:i4>1245242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_Toc231305917</vt:lpwstr>
      </vt:variant>
      <vt:variant>
        <vt:i4>1245242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_Toc231305916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_Toc231305915</vt:lpwstr>
      </vt:variant>
      <vt:variant>
        <vt:i4>1245242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_Toc231305914</vt:lpwstr>
      </vt:variant>
      <vt:variant>
        <vt:i4>1245242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_Toc231305913</vt:lpwstr>
      </vt:variant>
      <vt:variant>
        <vt:i4>1245242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_Toc231305912</vt:lpwstr>
      </vt:variant>
      <vt:variant>
        <vt:i4>1245242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_Toc231305911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_Toc231305910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_Toc231305909</vt:lpwstr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_Toc231305908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_Toc231305907</vt:lpwstr>
      </vt:variant>
      <vt:variant>
        <vt:i4>1179706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_Toc231305906</vt:lpwstr>
      </vt:variant>
      <vt:variant>
        <vt:i4>1179706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_Toc231305905</vt:lpwstr>
      </vt:variant>
      <vt:variant>
        <vt:i4>1179706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_Toc231305904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_Toc231305903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_Toc231305902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_Toc231305901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_Toc231305900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_Toc231305899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_Toc231305898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_Toc231305897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_Toc231305896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_Toc231305895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_Toc231305894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_Toc231305893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_Toc231305892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_Toc231305891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_Toc231305890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_Toc231305889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_Toc231305888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_Toc231305887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_Toc231305886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_Toc231305885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_Toc231305884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_Toc231305883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_Toc231305882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_Toc231305881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_Toc231305880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_Toc231305879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_Toc231305878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_Toc231305877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_Toc231305876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_Toc231305875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_Toc231305874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_Toc231305873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_Toc231305872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_Toc231305871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_Toc231305870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_Toc231305869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Karriereportal Relaunch</dc:title>
  <dc:subject>Erweiterung der Strategie und Analyse</dc:subject>
  <dc:creator>Andrea Schumann</dc:creator>
  <cp:lastModifiedBy>Schumann, Andrea [SL-UKM]</cp:lastModifiedBy>
  <cp:revision>3</cp:revision>
  <cp:lastPrinted>2022-10-18T10:21:00Z</cp:lastPrinted>
  <dcterms:created xsi:type="dcterms:W3CDTF">2020-06-22T08:57:00Z</dcterms:created>
  <dcterms:modified xsi:type="dcterms:W3CDTF">2022-10-18T10:25:00Z</dcterms:modified>
  <cp:category>Online</cp:category>
</cp:coreProperties>
</file>