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3511" w14:textId="2BD6DF2F" w:rsidR="00035093" w:rsidRPr="00C11157" w:rsidRDefault="00C871C5" w:rsidP="008B1F23">
      <w:pPr>
        <w:spacing w:before="30" w:line="249" w:lineRule="auto"/>
        <w:ind w:right="3032"/>
        <w:rPr>
          <w:rFonts w:ascii="Verdana" w:hAnsi="Verdana"/>
          <w:sz w:val="18"/>
          <w:u w:val="single"/>
        </w:rPr>
      </w:pPr>
      <w:r w:rsidRPr="00C11157">
        <w:rPr>
          <w:rFonts w:ascii="Verdana" w:hAnsi="Verdana"/>
          <w:noProof/>
          <w:u w:val="single"/>
        </w:rPr>
        <w:drawing>
          <wp:anchor distT="0" distB="0" distL="0" distR="0" simplePos="0" relativeHeight="251657728" behindDoc="1" locked="0" layoutInCell="1" allowOverlap="1" wp14:anchorId="6E51E97C" wp14:editId="57772378">
            <wp:simplePos x="0" y="0"/>
            <wp:positionH relativeFrom="page">
              <wp:posOffset>5723254</wp:posOffset>
            </wp:positionH>
            <wp:positionV relativeFrom="paragraph">
              <wp:posOffset>19052</wp:posOffset>
            </wp:positionV>
            <wp:extent cx="1657985" cy="3806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8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157">
        <w:rPr>
          <w:rFonts w:ascii="Verdana" w:hAnsi="Verdana"/>
          <w:u w:val="single"/>
        </w:rPr>
        <w:t>Verlegungsantrag</w:t>
      </w:r>
      <w:r w:rsidR="004B43BD" w:rsidRPr="00C11157">
        <w:rPr>
          <w:rFonts w:ascii="Verdana" w:hAnsi="Verdana"/>
          <w:u w:val="single"/>
        </w:rPr>
        <w:t>sformular</w:t>
      </w:r>
      <w:r w:rsidRPr="00C11157">
        <w:rPr>
          <w:rFonts w:ascii="Verdana" w:hAnsi="Verdana"/>
          <w:u w:val="single"/>
        </w:rPr>
        <w:t xml:space="preserve"> zur geriatrischen</w:t>
      </w:r>
      <w:r w:rsidRPr="00C11157">
        <w:rPr>
          <w:rFonts w:ascii="Verdana" w:hAnsi="Verdana"/>
          <w:spacing w:val="-5"/>
          <w:u w:val="single"/>
        </w:rPr>
        <w:t xml:space="preserve"> </w:t>
      </w:r>
      <w:r w:rsidRPr="00C11157">
        <w:rPr>
          <w:rFonts w:ascii="Verdana" w:hAnsi="Verdana"/>
          <w:u w:val="single"/>
        </w:rPr>
        <w:t>Behandlung</w:t>
      </w:r>
    </w:p>
    <w:p w14:paraId="00CDB242" w14:textId="77777777" w:rsidR="00035093" w:rsidRDefault="00035093">
      <w:pPr>
        <w:pStyle w:val="Textkrper"/>
        <w:rPr>
          <w:b/>
        </w:rPr>
      </w:pPr>
    </w:p>
    <w:p w14:paraId="6E3C42B9" w14:textId="77777777" w:rsidR="00035093" w:rsidRDefault="00035093">
      <w:pPr>
        <w:pStyle w:val="Textkrper"/>
        <w:rPr>
          <w:b/>
          <w:sz w:val="28"/>
        </w:rPr>
      </w:pPr>
    </w:p>
    <w:p w14:paraId="18D8AE9E" w14:textId="77777777" w:rsidR="00035093" w:rsidRDefault="004B43BD" w:rsidP="000D7A50">
      <w:pPr>
        <w:ind w:left="142" w:right="7235"/>
        <w:rPr>
          <w:rFonts w:ascii="Verdana" w:hAnsi="Verdana"/>
          <w:sz w:val="20"/>
          <w:szCs w:val="20"/>
        </w:rPr>
      </w:pPr>
      <w:r w:rsidRPr="004B43BD">
        <w:rPr>
          <w:rFonts w:ascii="Verdana" w:hAnsi="Verdana"/>
          <w:sz w:val="20"/>
          <w:szCs w:val="20"/>
        </w:rPr>
        <w:t>Helios</w:t>
      </w:r>
      <w:r w:rsidR="00C871C5" w:rsidRPr="004B43BD">
        <w:rPr>
          <w:rFonts w:ascii="Verdana" w:hAnsi="Verdana"/>
          <w:sz w:val="20"/>
          <w:szCs w:val="20"/>
        </w:rPr>
        <w:t xml:space="preserve"> </w:t>
      </w:r>
      <w:r w:rsidRPr="004B43BD">
        <w:rPr>
          <w:rFonts w:ascii="Verdana" w:hAnsi="Verdana"/>
          <w:sz w:val="20"/>
          <w:szCs w:val="20"/>
        </w:rPr>
        <w:t>Klinik Duisburg Homberg</w:t>
      </w:r>
    </w:p>
    <w:p w14:paraId="4BAFA8B5" w14:textId="77777777" w:rsidR="004B43BD" w:rsidRDefault="004B43BD" w:rsidP="000D7A50">
      <w:pPr>
        <w:tabs>
          <w:tab w:val="left" w:pos="3686"/>
        </w:tabs>
        <w:ind w:left="142" w:right="60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Klinik für Geriatrie und Frührehabilitation</w:t>
      </w:r>
    </w:p>
    <w:p w14:paraId="2CE80245" w14:textId="77777777" w:rsidR="004B43BD" w:rsidRPr="004B43BD" w:rsidRDefault="004B43BD" w:rsidP="000D7A50">
      <w:pPr>
        <w:ind w:left="142"/>
        <w:rPr>
          <w:rFonts w:ascii="Verdana" w:hAnsi="Verdana"/>
          <w:sz w:val="20"/>
          <w:szCs w:val="20"/>
        </w:rPr>
      </w:pPr>
      <w:r w:rsidRPr="00C11157">
        <w:rPr>
          <w:rFonts w:ascii="Verdana" w:hAnsi="Verdana"/>
          <w:sz w:val="20"/>
          <w:szCs w:val="20"/>
          <w:u w:val="single"/>
        </w:rPr>
        <w:t>Chefarzt</w:t>
      </w:r>
      <w:r w:rsidRPr="004B43BD">
        <w:rPr>
          <w:rFonts w:ascii="Verdana" w:hAnsi="Verdana"/>
          <w:sz w:val="20"/>
          <w:szCs w:val="20"/>
        </w:rPr>
        <w:t>: Dr. med. Friedhelm Caspers M.A.</w:t>
      </w:r>
    </w:p>
    <w:p w14:paraId="5BABD4BA" w14:textId="20819DF7" w:rsidR="004B43BD" w:rsidRDefault="008B1F23" w:rsidP="000D7A50">
      <w:pPr>
        <w:ind w:left="142" w:right="3173"/>
        <w:rPr>
          <w:rFonts w:ascii="Verdana" w:hAnsi="Verdana"/>
          <w:sz w:val="20"/>
          <w:szCs w:val="20"/>
        </w:rPr>
      </w:pPr>
      <w:r w:rsidRPr="00C11157">
        <w:rPr>
          <w:rFonts w:ascii="Verdana" w:hAnsi="Verdana"/>
          <w:sz w:val="20"/>
          <w:szCs w:val="20"/>
          <w:u w:val="single"/>
        </w:rPr>
        <w:t>Sekretariat</w:t>
      </w:r>
      <w:r>
        <w:rPr>
          <w:rFonts w:ascii="Verdana" w:hAnsi="Verdana"/>
          <w:sz w:val="20"/>
          <w:szCs w:val="20"/>
        </w:rPr>
        <w:t xml:space="preserve">: Fr.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Schlüter</w:t>
      </w:r>
    </w:p>
    <w:p w14:paraId="6A0CBE3B" w14:textId="77777777" w:rsidR="004B43BD" w:rsidRDefault="004B43BD" w:rsidP="000D7A50">
      <w:pPr>
        <w:ind w:left="142" w:right="7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Johannistr. 21</w:t>
      </w:r>
      <w:r w:rsidR="00E87FE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47198 Duisburg</w:t>
      </w:r>
    </w:p>
    <w:p w14:paraId="05EAD566" w14:textId="77777777" w:rsidR="00F802B8" w:rsidRDefault="00C871C5" w:rsidP="000D7A50">
      <w:pPr>
        <w:spacing w:before="26"/>
        <w:ind w:left="142"/>
        <w:rPr>
          <w:rFonts w:ascii="Verdana" w:hAnsi="Verdana"/>
          <w:b/>
          <w:bCs/>
          <w:sz w:val="20"/>
          <w:szCs w:val="20"/>
        </w:rPr>
      </w:pPr>
      <w:r w:rsidRPr="00F802B8">
        <w:rPr>
          <w:rFonts w:ascii="Verdana" w:hAnsi="Verdana"/>
          <w:b/>
          <w:bCs/>
          <w:sz w:val="20"/>
          <w:szCs w:val="20"/>
        </w:rPr>
        <w:t>Tel</w:t>
      </w:r>
      <w:r w:rsidR="00F802B8">
        <w:rPr>
          <w:rFonts w:ascii="Verdana" w:hAnsi="Verdana"/>
          <w:b/>
          <w:bCs/>
          <w:sz w:val="20"/>
          <w:szCs w:val="20"/>
        </w:rPr>
        <w:t>efon</w:t>
      </w:r>
      <w:r w:rsidRPr="00F802B8">
        <w:rPr>
          <w:rFonts w:ascii="Verdana" w:hAnsi="Verdana"/>
          <w:b/>
          <w:bCs/>
          <w:sz w:val="20"/>
          <w:szCs w:val="20"/>
        </w:rPr>
        <w:t xml:space="preserve">: </w:t>
      </w:r>
      <w:r w:rsidR="004B43BD" w:rsidRPr="00F802B8">
        <w:rPr>
          <w:rFonts w:ascii="Verdana" w:hAnsi="Verdana"/>
          <w:b/>
          <w:bCs/>
          <w:sz w:val="20"/>
          <w:szCs w:val="20"/>
        </w:rPr>
        <w:t>02066/291855</w:t>
      </w:r>
    </w:p>
    <w:p w14:paraId="1D09561D" w14:textId="77777777" w:rsidR="00035093" w:rsidRDefault="00C871C5" w:rsidP="000D7A50">
      <w:pPr>
        <w:spacing w:before="26"/>
        <w:ind w:left="142"/>
        <w:rPr>
          <w:rFonts w:ascii="Verdana" w:hAnsi="Verdana"/>
          <w:b/>
          <w:bCs/>
          <w:sz w:val="20"/>
          <w:szCs w:val="20"/>
        </w:rPr>
      </w:pPr>
      <w:r w:rsidRPr="00F802B8">
        <w:rPr>
          <w:rFonts w:ascii="Verdana" w:hAnsi="Verdana"/>
          <w:b/>
          <w:bCs/>
          <w:sz w:val="20"/>
          <w:szCs w:val="20"/>
        </w:rPr>
        <w:t xml:space="preserve">Fax: </w:t>
      </w:r>
      <w:r w:rsidR="004B43BD" w:rsidRPr="00F802B8">
        <w:rPr>
          <w:rFonts w:ascii="Verdana" w:hAnsi="Verdana"/>
          <w:b/>
          <w:bCs/>
          <w:sz w:val="20"/>
          <w:szCs w:val="20"/>
        </w:rPr>
        <w:t>02066/291899</w:t>
      </w:r>
    </w:p>
    <w:p w14:paraId="0A3968E3" w14:textId="77777777" w:rsidR="00F802B8" w:rsidRDefault="00F802B8" w:rsidP="000D7A50">
      <w:pPr>
        <w:ind w:left="142" w:right="3173"/>
        <w:rPr>
          <w:rFonts w:ascii="Verdana" w:hAnsi="Verdana"/>
          <w:sz w:val="20"/>
          <w:szCs w:val="20"/>
        </w:rPr>
      </w:pPr>
      <w:r w:rsidRPr="00F802B8">
        <w:rPr>
          <w:rFonts w:ascii="Verdana" w:hAnsi="Verdana"/>
          <w:b/>
          <w:bCs/>
          <w:sz w:val="20"/>
          <w:szCs w:val="20"/>
          <w:u w:val="single"/>
        </w:rPr>
        <w:t>email</w:t>
      </w:r>
      <w:r w:rsidRPr="00F802B8">
        <w:rPr>
          <w:rFonts w:ascii="Verdana" w:hAnsi="Verdana"/>
          <w:b/>
          <w:bCs/>
          <w:sz w:val="20"/>
          <w:szCs w:val="20"/>
        </w:rPr>
        <w:t>: elke.schlueter@helios-gesundheit.de</w:t>
      </w:r>
    </w:p>
    <w:p w14:paraId="5779717A" w14:textId="77777777" w:rsidR="00F802B8" w:rsidRPr="00F802B8" w:rsidRDefault="00F802B8" w:rsidP="000D7A50">
      <w:pPr>
        <w:spacing w:before="26"/>
        <w:ind w:left="142"/>
        <w:rPr>
          <w:rFonts w:ascii="Verdana" w:hAnsi="Verdana"/>
          <w:b/>
          <w:bCs/>
          <w:sz w:val="20"/>
          <w:szCs w:val="20"/>
        </w:rPr>
      </w:pPr>
    </w:p>
    <w:p w14:paraId="69034B2E" w14:textId="77777777" w:rsidR="00035093" w:rsidRDefault="00035093" w:rsidP="000D7A50">
      <w:pPr>
        <w:ind w:left="142"/>
        <w:rPr>
          <w:rFonts w:ascii="Verdana" w:hAnsi="Verdana"/>
          <w:sz w:val="20"/>
          <w:szCs w:val="20"/>
        </w:rPr>
      </w:pPr>
    </w:p>
    <w:p w14:paraId="3E681933" w14:textId="77777777" w:rsidR="008B1F23" w:rsidRDefault="008B1F23" w:rsidP="000D7A50">
      <w:pPr>
        <w:ind w:left="142"/>
        <w:rPr>
          <w:rFonts w:ascii="Verdana" w:hAnsi="Verdana"/>
          <w:sz w:val="20"/>
          <w:szCs w:val="20"/>
        </w:rPr>
      </w:pPr>
    </w:p>
    <w:p w14:paraId="3A9B8C2D" w14:textId="77777777" w:rsidR="008B1F23" w:rsidRDefault="008B1F23" w:rsidP="000D7A50">
      <w:pPr>
        <w:ind w:left="142"/>
        <w:rPr>
          <w:rFonts w:ascii="Verdana" w:hAnsi="Verdana"/>
          <w:sz w:val="20"/>
          <w:szCs w:val="20"/>
        </w:rPr>
      </w:pPr>
    </w:p>
    <w:p w14:paraId="7C5D5B3B" w14:textId="77777777" w:rsidR="008B1F23" w:rsidRDefault="008B1F23" w:rsidP="000D7A50">
      <w:pPr>
        <w:ind w:left="142"/>
        <w:rPr>
          <w:rFonts w:ascii="Verdana" w:hAnsi="Verdana"/>
          <w:sz w:val="20"/>
          <w:szCs w:val="20"/>
        </w:rPr>
      </w:pPr>
    </w:p>
    <w:p w14:paraId="2481F22D" w14:textId="77777777" w:rsidR="008B1F23" w:rsidRPr="008B1F23" w:rsidRDefault="008B1F23" w:rsidP="00FC28AB">
      <w:pPr>
        <w:ind w:left="142"/>
        <w:jc w:val="center"/>
        <w:rPr>
          <w:rFonts w:ascii="Verdana" w:hAnsi="Verdana"/>
          <w:b/>
          <w:bCs/>
          <w:sz w:val="24"/>
          <w:szCs w:val="24"/>
        </w:rPr>
        <w:sectPr w:rsidR="008B1F23" w:rsidRPr="008B1F23">
          <w:type w:val="continuous"/>
          <w:pgSz w:w="11910" w:h="16840"/>
          <w:pgMar w:top="660" w:right="160" w:bottom="280" w:left="780" w:header="720" w:footer="720" w:gutter="0"/>
          <w:cols w:space="720"/>
        </w:sectPr>
      </w:pPr>
      <w:r w:rsidRPr="008B1F23">
        <w:rPr>
          <w:rFonts w:ascii="Verdana" w:hAnsi="Verdana"/>
          <w:b/>
          <w:bCs/>
          <w:sz w:val="24"/>
          <w:szCs w:val="24"/>
        </w:rPr>
        <w:t>Antrag zur Aufnahme in die Geriatrie</w:t>
      </w:r>
    </w:p>
    <w:p w14:paraId="2834790C" w14:textId="77777777" w:rsidR="00035093" w:rsidRPr="008B1F23" w:rsidRDefault="00035093" w:rsidP="00FC28AB">
      <w:pPr>
        <w:ind w:left="142"/>
        <w:jc w:val="center"/>
        <w:rPr>
          <w:rFonts w:ascii="Verdana" w:hAnsi="Verdana"/>
          <w:b/>
          <w:bCs/>
          <w:sz w:val="28"/>
          <w:szCs w:val="28"/>
        </w:rPr>
        <w:sectPr w:rsidR="00035093" w:rsidRPr="008B1F23">
          <w:type w:val="continuous"/>
          <w:pgSz w:w="11910" w:h="16840"/>
          <w:pgMar w:top="660" w:right="160" w:bottom="280" w:left="780" w:header="720" w:footer="720" w:gutter="0"/>
          <w:cols w:num="2" w:space="720" w:equalWidth="0">
            <w:col w:w="1661" w:space="1174"/>
            <w:col w:w="8135"/>
          </w:cols>
        </w:sectPr>
      </w:pPr>
    </w:p>
    <w:p w14:paraId="00148CE4" w14:textId="77777777" w:rsidR="00035093" w:rsidRDefault="00035093" w:rsidP="00FC28AB">
      <w:pPr>
        <w:tabs>
          <w:tab w:val="left" w:pos="4962"/>
        </w:tabs>
        <w:ind w:left="142" w:right="1299"/>
        <w:jc w:val="center"/>
        <w:rPr>
          <w:rFonts w:ascii="Verdana" w:hAnsi="Verdana"/>
          <w:sz w:val="20"/>
          <w:szCs w:val="20"/>
        </w:rPr>
      </w:pPr>
    </w:p>
    <w:p w14:paraId="2F6DBDE7" w14:textId="77777777" w:rsidR="008B1F23" w:rsidRDefault="008B1F23" w:rsidP="000D7A50">
      <w:pPr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Felder sind Pflichtfelder. Bitte den vollständig ausgefüllten Bogen an die o.g. Faxnummer oder per Email</w:t>
      </w:r>
      <w:r w:rsidR="003C343A">
        <w:rPr>
          <w:rFonts w:ascii="Verdana" w:hAnsi="Verdana"/>
          <w:sz w:val="20"/>
          <w:szCs w:val="20"/>
        </w:rPr>
        <w:t xml:space="preserve"> an die o.g. Adresse senden.</w:t>
      </w:r>
    </w:p>
    <w:p w14:paraId="201B0DCE" w14:textId="77777777" w:rsidR="008B1F23" w:rsidRDefault="008B1F23" w:rsidP="000D7A50">
      <w:pPr>
        <w:ind w:right="1299"/>
        <w:rPr>
          <w:rFonts w:ascii="Verdana" w:hAnsi="Verdana"/>
          <w:sz w:val="20"/>
          <w:szCs w:val="20"/>
        </w:rPr>
      </w:pPr>
    </w:p>
    <w:p w14:paraId="722EBCB2" w14:textId="1F8DF32D" w:rsidR="003A2EE6" w:rsidRPr="0022035E" w:rsidRDefault="003A2EE6" w:rsidP="000D7A50">
      <w:pPr>
        <w:ind w:right="1299"/>
        <w:rPr>
          <w:rFonts w:ascii="Verdana" w:hAnsi="Verdana"/>
          <w:b/>
          <w:bCs/>
          <w:sz w:val="20"/>
          <w:szCs w:val="20"/>
          <w:u w:val="single"/>
        </w:rPr>
      </w:pPr>
      <w:r w:rsidRPr="0022035E">
        <w:rPr>
          <w:rFonts w:ascii="Verdana" w:hAnsi="Verdana"/>
          <w:b/>
          <w:bCs/>
          <w:sz w:val="20"/>
          <w:szCs w:val="20"/>
          <w:u w:val="single"/>
        </w:rPr>
        <w:t>Patientendaten</w:t>
      </w:r>
      <w:r>
        <w:rPr>
          <w:rFonts w:ascii="Verdana" w:hAnsi="Verdana"/>
          <w:b/>
          <w:bCs/>
          <w:sz w:val="20"/>
          <w:szCs w:val="20"/>
          <w:u w:val="single"/>
        </w:rPr>
        <w:t>/Aufkleber/Etikett</w:t>
      </w:r>
      <w:r w:rsidRPr="0022035E"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1AD1802B" w14:textId="77777777" w:rsidR="003A2EE6" w:rsidRDefault="003A2EE6" w:rsidP="000D7A50">
      <w:pPr>
        <w:ind w:right="1299"/>
        <w:rPr>
          <w:rFonts w:ascii="Verdana" w:hAnsi="Verdana"/>
          <w:sz w:val="20"/>
          <w:szCs w:val="20"/>
        </w:rPr>
      </w:pPr>
    </w:p>
    <w:p w14:paraId="164923BC" w14:textId="77777777" w:rsidR="003A2EE6" w:rsidRDefault="003A2EE6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99"/>
        <w:rPr>
          <w:rFonts w:ascii="Verdana" w:hAnsi="Verdana"/>
          <w:sz w:val="20"/>
          <w:szCs w:val="20"/>
        </w:rPr>
      </w:pPr>
    </w:p>
    <w:p w14:paraId="48ED5281" w14:textId="3641D304" w:rsidR="008B1F23" w:rsidRDefault="008B1F23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Zuweiser: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</w:t>
      </w:r>
      <w:r w:rsidR="00D124B0" w:rsidRPr="00D124B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Klinik: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</w:t>
      </w:r>
      <w:r w:rsidR="00D124B0">
        <w:rPr>
          <w:rFonts w:ascii="Verdana" w:hAnsi="Verdana"/>
          <w:sz w:val="20"/>
          <w:szCs w:val="20"/>
          <w:u w:val="single"/>
        </w:rPr>
        <w:t xml:space="preserve">              </w:t>
      </w:r>
      <w:r>
        <w:rPr>
          <w:rFonts w:ascii="Verdana" w:hAnsi="Verdana"/>
          <w:sz w:val="20"/>
          <w:szCs w:val="20"/>
          <w:u w:val="single"/>
        </w:rPr>
        <w:t xml:space="preserve">           </w:t>
      </w:r>
    </w:p>
    <w:p w14:paraId="353447A1" w14:textId="77777777" w:rsidR="008B1F23" w:rsidRDefault="008B1F23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Name: </w:t>
      </w:r>
      <w:r w:rsidRPr="008B1F23">
        <w:rPr>
          <w:rFonts w:ascii="Verdana" w:hAnsi="Verdana"/>
          <w:sz w:val="20"/>
          <w:szCs w:val="20"/>
          <w:u w:val="single"/>
        </w:rPr>
        <w:t xml:space="preserve">                           </w:t>
      </w:r>
      <w:r>
        <w:rPr>
          <w:rFonts w:ascii="Verdana" w:hAnsi="Verdana"/>
          <w:sz w:val="20"/>
          <w:szCs w:val="20"/>
          <w:u w:val="single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Vorname:  </w:t>
      </w:r>
      <w:r w:rsidRPr="008B1F23">
        <w:rPr>
          <w:rFonts w:ascii="Verdana" w:hAnsi="Verdana"/>
          <w:sz w:val="20"/>
          <w:szCs w:val="20"/>
          <w:u w:val="single"/>
        </w:rPr>
        <w:t xml:space="preserve">                            </w:t>
      </w:r>
      <w:r>
        <w:rPr>
          <w:rFonts w:ascii="Verdana" w:hAnsi="Verdana"/>
          <w:sz w:val="20"/>
          <w:szCs w:val="20"/>
        </w:rPr>
        <w:t xml:space="preserve">  Geburtsdatum</w:t>
      </w:r>
      <w:r w:rsidRPr="008B1F23">
        <w:rPr>
          <w:rFonts w:ascii="Verdana" w:hAnsi="Verdana"/>
          <w:sz w:val="20"/>
          <w:szCs w:val="20"/>
        </w:rPr>
        <w:t xml:space="preserve">:  </w:t>
      </w:r>
      <w:r w:rsidRPr="008B1F23">
        <w:rPr>
          <w:rFonts w:ascii="Verdana" w:hAnsi="Verdana"/>
          <w:sz w:val="20"/>
          <w:szCs w:val="20"/>
          <w:u w:val="single"/>
        </w:rPr>
        <w:t xml:space="preserve">                    </w:t>
      </w:r>
    </w:p>
    <w:p w14:paraId="31ACBE6F" w14:textId="77777777" w:rsidR="008B1F23" w:rsidRDefault="008B1F23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Anschrift: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Tel.-Nr.: </w:t>
      </w:r>
      <w:r>
        <w:rPr>
          <w:rFonts w:ascii="Verdana" w:hAnsi="Verdana"/>
          <w:sz w:val="20"/>
          <w:szCs w:val="20"/>
          <w:u w:val="single"/>
        </w:rPr>
        <w:t xml:space="preserve">                       </w:t>
      </w:r>
    </w:p>
    <w:p w14:paraId="4B128516" w14:textId="2E9083FB" w:rsidR="008854B2" w:rsidRPr="008B1F23" w:rsidRDefault="003C343A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Krankenkasse</w:t>
      </w:r>
      <w:r w:rsidR="008854B2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Zusat</w:t>
      </w:r>
      <w:r w:rsidR="008854B2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versicherung: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</w:t>
      </w:r>
      <w:r w:rsidR="0022035E">
        <w:rPr>
          <w:rFonts w:ascii="Verdana" w:hAnsi="Verdana"/>
          <w:sz w:val="20"/>
          <w:szCs w:val="20"/>
          <w:u w:val="single"/>
        </w:rPr>
        <w:t xml:space="preserve">      </w:t>
      </w:r>
      <w:r w:rsidR="0022035E" w:rsidRPr="003A2EE6">
        <w:rPr>
          <w:rFonts w:ascii="Verdana" w:hAnsi="Verdana"/>
          <w:sz w:val="20"/>
          <w:szCs w:val="20"/>
        </w:rPr>
        <w:t xml:space="preserve"> </w:t>
      </w:r>
    </w:p>
    <w:p w14:paraId="77CCB13F" w14:textId="77777777" w:rsidR="000D7A50" w:rsidRDefault="003A2EE6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Versicherungsnummer: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</w:p>
    <w:p w14:paraId="757A6206" w14:textId="531D544E" w:rsidR="003A2EE6" w:rsidRPr="008B1F23" w:rsidRDefault="000D7A50" w:rsidP="000D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Aufnahmedatum in der verlegenden Klinik: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</w:t>
      </w:r>
      <w:r w:rsidR="003A2EE6">
        <w:rPr>
          <w:rFonts w:ascii="Verdana" w:hAnsi="Verdana"/>
          <w:sz w:val="20"/>
          <w:szCs w:val="20"/>
        </w:rPr>
        <w:t xml:space="preserve">  </w:t>
      </w:r>
    </w:p>
    <w:p w14:paraId="381EB74F" w14:textId="79240255" w:rsidR="003A2EE6" w:rsidRPr="003A2EE6" w:rsidRDefault="003A2EE6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</w:p>
    <w:p w14:paraId="7030808F" w14:textId="64D90AA5" w:rsidR="000D7A50" w:rsidRPr="008B1F23" w:rsidRDefault="000D7A50" w:rsidP="000D7A50">
      <w:pPr>
        <w:spacing w:before="24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Krankenhauszusatzversicherung: </w:t>
      </w:r>
      <w:r>
        <w:rPr>
          <w:rFonts w:ascii="Verdana" w:hAnsi="Verdana"/>
          <w:sz w:val="20"/>
          <w:szCs w:val="20"/>
        </w:rPr>
        <w:t>1 Bett:</w:t>
      </w:r>
      <w:sdt>
        <w:sdtPr>
          <w:rPr>
            <w:rFonts w:ascii="Verdana" w:hAnsi="Verdana"/>
            <w:sz w:val="20"/>
            <w:szCs w:val="20"/>
          </w:rPr>
          <w:id w:val="-61267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2 Bett:</w:t>
      </w:r>
      <w:sdt>
        <w:sdtPr>
          <w:rPr>
            <w:rFonts w:ascii="Verdana" w:hAnsi="Verdana"/>
            <w:sz w:val="20"/>
            <w:szCs w:val="20"/>
          </w:rPr>
          <w:id w:val="97610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C</w:t>
      </w:r>
      <w:r>
        <w:rPr>
          <w:rFonts w:ascii="Verdana" w:hAnsi="Verdana"/>
          <w:sz w:val="20"/>
          <w:szCs w:val="20"/>
        </w:rPr>
        <w:t>hefarzt-Behandlung</w:t>
      </w:r>
      <w:r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128584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264CD9C" w14:textId="77777777" w:rsidR="000D7A50" w:rsidRDefault="000D7A50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</w:rPr>
      </w:pPr>
    </w:p>
    <w:p w14:paraId="29904861" w14:textId="77777777" w:rsidR="0022035E" w:rsidRDefault="0022035E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  <w:u w:val="single"/>
        </w:rPr>
      </w:pPr>
      <w:r w:rsidRPr="0022035E">
        <w:rPr>
          <w:rFonts w:ascii="Verdana" w:hAnsi="Verdana"/>
          <w:b/>
          <w:bCs/>
          <w:sz w:val="20"/>
          <w:szCs w:val="20"/>
          <w:u w:val="single"/>
        </w:rPr>
        <w:t>Abklärungs- und Behandlungsbedarf in der Akutgeriatrie:</w:t>
      </w:r>
    </w:p>
    <w:p w14:paraId="1F357F3E" w14:textId="0D3519CB" w:rsidR="0022035E" w:rsidRDefault="0022035E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</w:t>
      </w:r>
    </w:p>
    <w:p w14:paraId="625F245F" w14:textId="303B29A0" w:rsidR="0022035E" w:rsidRDefault="0022035E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</w:t>
      </w:r>
    </w:p>
    <w:p w14:paraId="34A31B72" w14:textId="32E26FC3" w:rsidR="000D7A50" w:rsidRDefault="000D7A50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</w:t>
      </w:r>
    </w:p>
    <w:p w14:paraId="4F4312F4" w14:textId="77777777" w:rsidR="0022035E" w:rsidRDefault="0022035E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  <w:u w:val="single"/>
        </w:rPr>
      </w:pPr>
      <w:r w:rsidRPr="0022035E">
        <w:rPr>
          <w:rFonts w:ascii="Verdana" w:hAnsi="Verdana"/>
          <w:b/>
          <w:bCs/>
          <w:sz w:val="20"/>
          <w:szCs w:val="20"/>
          <w:u w:val="single"/>
        </w:rPr>
        <w:t>Diagnosen:</w:t>
      </w:r>
    </w:p>
    <w:p w14:paraId="5B3AF9E0" w14:textId="40F19A1A" w:rsidR="0022035E" w:rsidRDefault="0022035E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</w:t>
      </w:r>
    </w:p>
    <w:p w14:paraId="0090DB0C" w14:textId="2726B32E" w:rsidR="0022035E" w:rsidRDefault="0022035E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  </w:t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14:paraId="7ABDB753" w14:textId="244E0F82" w:rsidR="000D7A50" w:rsidRDefault="000D7A50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  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14:paraId="602BA89A" w14:textId="4B1A7B28" w:rsidR="0022035E" w:rsidRDefault="0022035E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  <w:u w:val="single"/>
        </w:rPr>
      </w:pPr>
      <w:r w:rsidRPr="0022035E">
        <w:rPr>
          <w:rFonts w:ascii="Verdana" w:hAnsi="Verdana"/>
          <w:sz w:val="20"/>
          <w:szCs w:val="20"/>
        </w:rPr>
        <w:t xml:space="preserve">Aufwändige/besondere Medikamente:   </w:t>
      </w:r>
      <w:r w:rsidRPr="00FC28AB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</w:t>
      </w:r>
      <w:r w:rsidR="0054366B" w:rsidRPr="00FC28AB">
        <w:rPr>
          <w:rFonts w:ascii="Verdana" w:hAnsi="Verdana"/>
          <w:sz w:val="20"/>
          <w:szCs w:val="20"/>
          <w:u w:val="single"/>
        </w:rPr>
        <w:t xml:space="preserve">     </w:t>
      </w:r>
      <w:r w:rsidRPr="00FC28AB">
        <w:rPr>
          <w:rFonts w:ascii="Verdana" w:hAnsi="Verdana"/>
          <w:sz w:val="20"/>
          <w:szCs w:val="20"/>
          <w:u w:val="single"/>
        </w:rPr>
        <w:t xml:space="preserve"> </w:t>
      </w:r>
    </w:p>
    <w:p w14:paraId="638F3C5A" w14:textId="6309B4F0" w:rsidR="0022035E" w:rsidRDefault="0022035E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  <w:u w:val="single"/>
        </w:rPr>
      </w:pPr>
      <w:r w:rsidRPr="0022035E">
        <w:rPr>
          <w:rFonts w:ascii="Verdana" w:hAnsi="Verdana"/>
          <w:b/>
          <w:bCs/>
          <w:sz w:val="20"/>
          <w:szCs w:val="20"/>
        </w:rPr>
        <w:t xml:space="preserve">Besteht eine </w:t>
      </w:r>
      <w:r>
        <w:rPr>
          <w:rFonts w:ascii="Verdana" w:hAnsi="Verdana"/>
          <w:b/>
          <w:bCs/>
          <w:sz w:val="20"/>
          <w:szCs w:val="20"/>
        </w:rPr>
        <w:t>I</w:t>
      </w:r>
      <w:r w:rsidRPr="0022035E">
        <w:rPr>
          <w:rFonts w:ascii="Verdana" w:hAnsi="Verdana"/>
          <w:b/>
          <w:bCs/>
          <w:sz w:val="20"/>
          <w:szCs w:val="20"/>
        </w:rPr>
        <w:t>solationspflicht</w:t>
      </w:r>
      <w:r>
        <w:rPr>
          <w:rFonts w:ascii="Verdana" w:hAnsi="Verdana"/>
          <w:b/>
          <w:bCs/>
          <w:sz w:val="20"/>
          <w:szCs w:val="20"/>
        </w:rPr>
        <w:t xml:space="preserve">?  </w:t>
      </w:r>
      <w:r w:rsidRPr="008167CC">
        <w:rPr>
          <w:rFonts w:ascii="Verdana" w:hAnsi="Verdana"/>
          <w:sz w:val="20"/>
          <w:szCs w:val="20"/>
        </w:rPr>
        <w:t xml:space="preserve">Nein  </w:t>
      </w:r>
      <w:sdt>
        <w:sdtPr>
          <w:rPr>
            <w:rFonts w:ascii="Verdana" w:hAnsi="Verdana"/>
            <w:sz w:val="20"/>
            <w:szCs w:val="20"/>
          </w:rPr>
          <w:id w:val="9862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67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67CC">
        <w:rPr>
          <w:rFonts w:ascii="Verdana" w:hAnsi="Verdana"/>
          <w:sz w:val="20"/>
          <w:szCs w:val="20"/>
        </w:rPr>
        <w:t xml:space="preserve">   Ja </w:t>
      </w:r>
      <w:sdt>
        <w:sdtPr>
          <w:rPr>
            <w:rFonts w:ascii="Verdana" w:hAnsi="Verdana"/>
            <w:sz w:val="20"/>
            <w:szCs w:val="20"/>
          </w:rPr>
          <w:id w:val="17554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67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67CC">
        <w:rPr>
          <w:rFonts w:ascii="Verdana" w:hAnsi="Verdana"/>
          <w:sz w:val="20"/>
          <w:szCs w:val="20"/>
        </w:rPr>
        <w:t xml:space="preserve">  (wenn ja, warum?)</w:t>
      </w:r>
      <w:r w:rsidRPr="0054366B">
        <w:rPr>
          <w:rFonts w:ascii="Verdana" w:hAnsi="Verdana"/>
          <w:sz w:val="20"/>
          <w:szCs w:val="20"/>
        </w:rPr>
        <w:t xml:space="preserve"> </w:t>
      </w:r>
      <w:r w:rsidRPr="0054366B">
        <w:rPr>
          <w:rFonts w:ascii="Verdana" w:hAnsi="Verdana"/>
          <w:sz w:val="20"/>
          <w:szCs w:val="20"/>
          <w:u w:val="single"/>
        </w:rPr>
        <w:t xml:space="preserve">                         </w:t>
      </w:r>
      <w:r w:rsidR="0054366B">
        <w:rPr>
          <w:rFonts w:ascii="Verdana" w:hAnsi="Verdana"/>
          <w:sz w:val="20"/>
          <w:szCs w:val="20"/>
          <w:u w:val="single"/>
        </w:rPr>
        <w:t xml:space="preserve">       </w:t>
      </w:r>
      <w:r w:rsidRPr="0054366B">
        <w:rPr>
          <w:rFonts w:ascii="Verdana" w:hAnsi="Verdana"/>
          <w:b/>
          <w:bCs/>
          <w:sz w:val="20"/>
          <w:szCs w:val="20"/>
          <w:u w:val="single"/>
        </w:rPr>
        <w:t xml:space="preserve">       </w:t>
      </w:r>
    </w:p>
    <w:p w14:paraId="470B7C57" w14:textId="77777777" w:rsidR="000D7A50" w:rsidRDefault="000D7A50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</w:rPr>
      </w:pPr>
    </w:p>
    <w:p w14:paraId="78E3D29B" w14:textId="7BC9A6E4" w:rsidR="000D7A50" w:rsidRDefault="003A2EE6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</w:rPr>
      </w:pPr>
      <w:r w:rsidRPr="003A2EE6">
        <w:rPr>
          <w:rFonts w:ascii="Verdana" w:hAnsi="Verdana"/>
          <w:b/>
          <w:bCs/>
          <w:sz w:val="20"/>
          <w:szCs w:val="20"/>
        </w:rPr>
        <w:t xml:space="preserve">Barthel-Index: </w:t>
      </w:r>
      <w:r w:rsidRPr="0054366B">
        <w:rPr>
          <w:rFonts w:ascii="Verdana" w:hAnsi="Verdana"/>
          <w:sz w:val="20"/>
          <w:szCs w:val="20"/>
          <w:u w:val="single"/>
        </w:rPr>
        <w:t xml:space="preserve">     </w:t>
      </w:r>
      <w:r w:rsidR="0054366B">
        <w:rPr>
          <w:rFonts w:ascii="Verdana" w:hAnsi="Verdana"/>
          <w:sz w:val="20"/>
          <w:szCs w:val="20"/>
          <w:u w:val="single"/>
        </w:rPr>
        <w:t xml:space="preserve">        </w:t>
      </w:r>
      <w:r w:rsidRPr="0054366B">
        <w:rPr>
          <w:rFonts w:ascii="Verdana" w:hAnsi="Verdana"/>
          <w:sz w:val="20"/>
          <w:szCs w:val="20"/>
        </w:rPr>
        <w:t xml:space="preserve">    </w:t>
      </w:r>
      <w:r w:rsidRPr="008167CC">
        <w:rPr>
          <w:rFonts w:ascii="Verdana" w:hAnsi="Verdana"/>
          <w:sz w:val="20"/>
          <w:szCs w:val="20"/>
        </w:rPr>
        <w:t>(Bitte auch gesonderten Begleitbogen senden)</w:t>
      </w:r>
    </w:p>
    <w:p w14:paraId="016B2C5D" w14:textId="77777777" w:rsidR="000D7A50" w:rsidRPr="0022035E" w:rsidRDefault="000D7A50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lenraster"/>
        <w:tblpPr w:leftFromText="141" w:rightFromText="141" w:vertAnchor="text" w:horzAnchor="page" w:tblpX="3136" w:tblpY="1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22035E" w14:paraId="69C2325C" w14:textId="77777777" w:rsidTr="0022035E">
        <w:trPr>
          <w:trHeight w:val="144"/>
        </w:trPr>
        <w:tc>
          <w:tcPr>
            <w:tcW w:w="0" w:type="auto"/>
          </w:tcPr>
          <w:p w14:paraId="406AA6AE" w14:textId="77777777" w:rsidR="0022035E" w:rsidRDefault="0022035E" w:rsidP="000D7A50">
            <w:pPr>
              <w:spacing w:before="240"/>
              <w:ind w:right="12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6893BA6" w14:textId="77777777" w:rsidR="0022035E" w:rsidRDefault="0022035E" w:rsidP="000D7A50">
            <w:pPr>
              <w:spacing w:before="240"/>
              <w:ind w:right="1299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EinfacheTabelle4"/>
        <w:tblpPr w:leftFromText="141" w:rightFromText="141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3927"/>
        <w:gridCol w:w="1937"/>
        <w:gridCol w:w="2411"/>
        <w:gridCol w:w="1671"/>
      </w:tblGrid>
      <w:tr w:rsidR="00F802B8" w14:paraId="019B5DC1" w14:textId="77777777" w:rsidTr="003A2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FFFFFF" w:themeFill="background1"/>
          </w:tcPr>
          <w:p w14:paraId="5A12D234" w14:textId="77777777" w:rsidR="00F802B8" w:rsidRPr="005C12CB" w:rsidRDefault="00F802B8" w:rsidP="000D7A50">
            <w:pPr>
              <w:ind w:right="129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Orientierungsstörungen</w:t>
            </w:r>
          </w:p>
        </w:tc>
        <w:tc>
          <w:tcPr>
            <w:tcW w:w="1937" w:type="dxa"/>
            <w:shd w:val="clear" w:color="auto" w:fill="FFFFFF" w:themeFill="background1"/>
          </w:tcPr>
          <w:p w14:paraId="1F170C7A" w14:textId="77777777" w:rsidR="00F802B8" w:rsidRPr="005C12CB" w:rsidRDefault="00FC28AB" w:rsidP="000D7A50">
            <w:pPr>
              <w:ind w:right="5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483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 w:rsidRPr="005C12C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802B8"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Nein</w:t>
            </w:r>
          </w:p>
        </w:tc>
        <w:tc>
          <w:tcPr>
            <w:tcW w:w="2411" w:type="dxa"/>
            <w:shd w:val="clear" w:color="auto" w:fill="FFFFFF" w:themeFill="background1"/>
          </w:tcPr>
          <w:p w14:paraId="52467A43" w14:textId="77777777" w:rsidR="00F802B8" w:rsidRPr="005C12CB" w:rsidRDefault="00FC28AB" w:rsidP="000D7A50">
            <w:pPr>
              <w:ind w:right="8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968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 w:rsidRPr="005C12C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12CB"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F802B8"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Zeitweise</w:t>
            </w:r>
          </w:p>
        </w:tc>
        <w:tc>
          <w:tcPr>
            <w:tcW w:w="1671" w:type="dxa"/>
            <w:shd w:val="clear" w:color="auto" w:fill="FFFFFF" w:themeFill="background1"/>
          </w:tcPr>
          <w:p w14:paraId="74CD434A" w14:textId="77777777" w:rsidR="00F802B8" w:rsidRPr="005C12CB" w:rsidRDefault="00FC28AB" w:rsidP="000D7A50">
            <w:pPr>
              <w:ind w:right="4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924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CB" w:rsidRPr="005C12CB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12CB"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F802B8"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Immer</w:t>
            </w:r>
          </w:p>
        </w:tc>
      </w:tr>
      <w:tr w:rsidR="00F802B8" w14:paraId="2FAE39E9" w14:textId="77777777" w:rsidTr="003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FFFFFF" w:themeFill="background1"/>
          </w:tcPr>
          <w:p w14:paraId="40686FEF" w14:textId="77777777" w:rsidR="00F802B8" w:rsidRPr="005C12CB" w:rsidRDefault="00F802B8" w:rsidP="000D7A50">
            <w:pPr>
              <w:ind w:right="129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Verwirrtheitszustände</w:t>
            </w:r>
          </w:p>
        </w:tc>
        <w:tc>
          <w:tcPr>
            <w:tcW w:w="1937" w:type="dxa"/>
            <w:shd w:val="clear" w:color="auto" w:fill="FFFFFF" w:themeFill="background1"/>
          </w:tcPr>
          <w:p w14:paraId="019AEDDC" w14:textId="77777777" w:rsidR="00F802B8" w:rsidRPr="00F802B8" w:rsidRDefault="00FC28AB" w:rsidP="000D7A50">
            <w:pPr>
              <w:ind w:right="9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72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02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Nein</w:t>
            </w:r>
          </w:p>
        </w:tc>
        <w:tc>
          <w:tcPr>
            <w:tcW w:w="2411" w:type="dxa"/>
            <w:shd w:val="clear" w:color="auto" w:fill="FFFFFF" w:themeFill="background1"/>
          </w:tcPr>
          <w:p w14:paraId="2FA3BB2F" w14:textId="77777777" w:rsidR="00F802B8" w:rsidRPr="00F802B8" w:rsidRDefault="00FC28AB" w:rsidP="000D7A50">
            <w:pPr>
              <w:ind w:right="8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43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Zeitweise</w:t>
            </w:r>
          </w:p>
        </w:tc>
        <w:tc>
          <w:tcPr>
            <w:tcW w:w="1671" w:type="dxa"/>
            <w:shd w:val="clear" w:color="auto" w:fill="FFFFFF" w:themeFill="background1"/>
          </w:tcPr>
          <w:p w14:paraId="3750BEA3" w14:textId="77777777" w:rsidR="00F802B8" w:rsidRPr="00F802B8" w:rsidRDefault="00FC28AB" w:rsidP="000D7A50">
            <w:pPr>
              <w:ind w:righ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952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Immer</w:t>
            </w:r>
          </w:p>
        </w:tc>
      </w:tr>
      <w:tr w:rsidR="00F802B8" w14:paraId="2A7360B0" w14:textId="77777777" w:rsidTr="003A2EE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FFFFFF" w:themeFill="background1"/>
          </w:tcPr>
          <w:p w14:paraId="49F074C3" w14:textId="77777777" w:rsidR="00F802B8" w:rsidRPr="005C12CB" w:rsidRDefault="005C12CB" w:rsidP="000D7A50">
            <w:pPr>
              <w:ind w:right="129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Antriebsstörungen</w:t>
            </w:r>
          </w:p>
        </w:tc>
        <w:tc>
          <w:tcPr>
            <w:tcW w:w="1937" w:type="dxa"/>
            <w:shd w:val="clear" w:color="auto" w:fill="FFFFFF" w:themeFill="background1"/>
          </w:tcPr>
          <w:p w14:paraId="28BC43DE" w14:textId="77777777" w:rsidR="00F802B8" w:rsidRPr="00F802B8" w:rsidRDefault="00FC28AB" w:rsidP="000D7A50">
            <w:pPr>
              <w:ind w:right="9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2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02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Nein</w:t>
            </w:r>
          </w:p>
        </w:tc>
        <w:tc>
          <w:tcPr>
            <w:tcW w:w="2411" w:type="dxa"/>
            <w:shd w:val="clear" w:color="auto" w:fill="FFFFFF" w:themeFill="background1"/>
          </w:tcPr>
          <w:p w14:paraId="59846C1F" w14:textId="77777777" w:rsidR="00F802B8" w:rsidRPr="00F802B8" w:rsidRDefault="00FC28AB" w:rsidP="000D7A50">
            <w:pPr>
              <w:ind w:right="8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47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Zeitweise</w:t>
            </w:r>
          </w:p>
        </w:tc>
        <w:tc>
          <w:tcPr>
            <w:tcW w:w="1671" w:type="dxa"/>
            <w:shd w:val="clear" w:color="auto" w:fill="FFFFFF" w:themeFill="background1"/>
          </w:tcPr>
          <w:p w14:paraId="4834BE3F" w14:textId="77777777" w:rsidR="00F802B8" w:rsidRPr="00F802B8" w:rsidRDefault="00FC28AB" w:rsidP="000D7A50">
            <w:pPr>
              <w:ind w:righ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591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Immer</w:t>
            </w:r>
          </w:p>
        </w:tc>
      </w:tr>
      <w:tr w:rsidR="00F802B8" w14:paraId="2EE7F446" w14:textId="77777777" w:rsidTr="003A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FFFFFF" w:themeFill="background1"/>
          </w:tcPr>
          <w:p w14:paraId="275105B3" w14:textId="77777777" w:rsidR="00F802B8" w:rsidRPr="005C12CB" w:rsidRDefault="00F802B8" w:rsidP="000D7A50">
            <w:pPr>
              <w:ind w:right="129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 w:rsidRPr="005C12CB">
              <w:rPr>
                <w:rFonts w:ascii="Verdana" w:hAnsi="Verdana"/>
                <w:b w:val="0"/>
                <w:bCs w:val="0"/>
                <w:sz w:val="20"/>
                <w:szCs w:val="20"/>
              </w:rPr>
              <w:t>Hinlauftendenz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14:paraId="6A545B9F" w14:textId="77777777" w:rsidR="00F802B8" w:rsidRPr="00F802B8" w:rsidRDefault="00FC28AB" w:rsidP="000D7A50">
            <w:pPr>
              <w:ind w:right="9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325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02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Nein</w:t>
            </w:r>
          </w:p>
        </w:tc>
        <w:tc>
          <w:tcPr>
            <w:tcW w:w="2411" w:type="dxa"/>
            <w:shd w:val="clear" w:color="auto" w:fill="FFFFFF" w:themeFill="background1"/>
          </w:tcPr>
          <w:p w14:paraId="414BDA6C" w14:textId="77777777" w:rsidR="00F802B8" w:rsidRPr="00F802B8" w:rsidRDefault="00FC28AB" w:rsidP="000D7A50">
            <w:pPr>
              <w:ind w:right="8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198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Zeitweise</w:t>
            </w:r>
          </w:p>
        </w:tc>
        <w:tc>
          <w:tcPr>
            <w:tcW w:w="1671" w:type="dxa"/>
            <w:shd w:val="clear" w:color="auto" w:fill="FFFFFF" w:themeFill="background1"/>
          </w:tcPr>
          <w:p w14:paraId="16073E26" w14:textId="078B0BDA" w:rsidR="00F802B8" w:rsidRPr="00F802B8" w:rsidRDefault="00FC28AB" w:rsidP="000D7A50">
            <w:pPr>
              <w:ind w:righ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600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1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02B8" w:rsidRPr="00F802B8">
              <w:rPr>
                <w:rFonts w:ascii="Verdana" w:hAnsi="Verdana"/>
                <w:sz w:val="20"/>
                <w:szCs w:val="20"/>
              </w:rPr>
              <w:t>Immer</w:t>
            </w:r>
          </w:p>
        </w:tc>
      </w:tr>
    </w:tbl>
    <w:p w14:paraId="065A134A" w14:textId="58B4001F" w:rsidR="00E87FE7" w:rsidRPr="00F802B8" w:rsidRDefault="0022035E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</w:rPr>
      </w:pPr>
      <w:r w:rsidRPr="0022035E">
        <w:rPr>
          <w:rFonts w:ascii="Verdana" w:hAnsi="Verdana"/>
          <w:b/>
          <w:bCs/>
          <w:sz w:val="20"/>
          <w:szCs w:val="20"/>
        </w:rPr>
        <w:t xml:space="preserve">Bestehen </w:t>
      </w:r>
      <w:r w:rsidR="00F802B8" w:rsidRPr="0022035E">
        <w:rPr>
          <w:rFonts w:ascii="Verdana" w:hAnsi="Verdana"/>
          <w:b/>
          <w:bCs/>
          <w:sz w:val="20"/>
          <w:szCs w:val="20"/>
        </w:rPr>
        <w:t>Bewusstseinsstörungen?</w:t>
      </w:r>
    </w:p>
    <w:p w14:paraId="68B2C697" w14:textId="77777777" w:rsidR="000D7A50" w:rsidRDefault="000D7A50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Pr="003A2EE6">
        <w:rPr>
          <w:rFonts w:ascii="Verdana" w:hAnsi="Verdana"/>
          <w:b/>
          <w:bCs/>
          <w:sz w:val="20"/>
          <w:szCs w:val="20"/>
        </w:rPr>
        <w:t>ngehörige/Bezugsperson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14:paraId="2D797C7A" w14:textId="77777777" w:rsidR="000D7A50" w:rsidRDefault="000D7A50" w:rsidP="000D7A50">
      <w:pPr>
        <w:spacing w:before="240"/>
        <w:ind w:right="1299"/>
        <w:rPr>
          <w:rFonts w:ascii="Verdana" w:hAnsi="Verdana"/>
          <w:sz w:val="20"/>
          <w:szCs w:val="20"/>
          <w:u w:val="single"/>
        </w:rPr>
      </w:pPr>
      <w:r w:rsidRPr="0022035E">
        <w:rPr>
          <w:rFonts w:ascii="Verdana" w:hAnsi="Verdana"/>
          <w:sz w:val="20"/>
          <w:szCs w:val="20"/>
        </w:rPr>
        <w:t xml:space="preserve">Telefonnummer der Bezugsperson: 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48A2AC57" w14:textId="7BDE5DC3" w:rsidR="00F802B8" w:rsidRDefault="005C12CB" w:rsidP="000D7A50">
      <w:pPr>
        <w:spacing w:before="240"/>
        <w:ind w:right="129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Ist eine Betre</w:t>
      </w:r>
      <w:r w:rsidR="000D7A50"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 xml:space="preserve">ung bei Gericht vorhanden / beantragt:             </w:t>
      </w:r>
      <w:sdt>
        <w:sdtPr>
          <w:rPr>
            <w:rFonts w:ascii="Verdana" w:hAnsi="Verdana"/>
            <w:b/>
            <w:bCs/>
            <w:sz w:val="20"/>
            <w:szCs w:val="20"/>
          </w:rPr>
          <w:id w:val="-4989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5C12CB">
        <w:rPr>
          <w:rFonts w:ascii="Verdana" w:hAnsi="Verdana"/>
          <w:sz w:val="20"/>
          <w:szCs w:val="20"/>
        </w:rPr>
        <w:t>Nein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622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5C12CB">
        <w:rPr>
          <w:rFonts w:ascii="Verdana" w:hAnsi="Verdana"/>
          <w:sz w:val="20"/>
          <w:szCs w:val="20"/>
        </w:rPr>
        <w:t>Ja</w:t>
      </w:r>
    </w:p>
    <w:p w14:paraId="23BA50C3" w14:textId="77777777" w:rsidR="005C12CB" w:rsidRDefault="005C12CB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  <w:r w:rsidRPr="005C12CB">
        <w:rPr>
          <w:rFonts w:ascii="Verdana" w:hAnsi="Verdana"/>
          <w:sz w:val="20"/>
          <w:szCs w:val="20"/>
        </w:rPr>
        <w:t>Falls ja: Kontaktnummer des Betreuers: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</w:t>
      </w:r>
    </w:p>
    <w:p w14:paraId="3DB9036F" w14:textId="77777777" w:rsidR="00AA3BF9" w:rsidRDefault="00AA3BF9" w:rsidP="000D7A50">
      <w:pPr>
        <w:spacing w:before="120"/>
        <w:ind w:right="1299"/>
        <w:rPr>
          <w:rFonts w:ascii="Verdana" w:hAnsi="Verdana"/>
          <w:b/>
          <w:bCs/>
          <w:sz w:val="20"/>
          <w:szCs w:val="20"/>
        </w:rPr>
      </w:pPr>
    </w:p>
    <w:p w14:paraId="7DC594CF" w14:textId="08CC55D3" w:rsidR="00E87FE7" w:rsidRPr="00E87FE7" w:rsidRDefault="00FC28AB" w:rsidP="000D7A50">
      <w:pPr>
        <w:spacing w:before="120"/>
        <w:ind w:right="1299"/>
        <w:rPr>
          <w:rFonts w:ascii="Verdana" w:hAnsi="Verdana"/>
          <w:b/>
          <w:bCs/>
          <w:sz w:val="20"/>
          <w:szCs w:val="20"/>
        </w:rPr>
      </w:pPr>
      <w:r w:rsidRPr="00E87FE7">
        <w:rPr>
          <w:rFonts w:ascii="Verdana" w:hAnsi="Verdana"/>
          <w:b/>
          <w:bCs/>
          <w:sz w:val="20"/>
          <w:szCs w:val="20"/>
        </w:rPr>
        <w:t>Mobilität</w:t>
      </w:r>
      <w:r w:rsidR="00E87FE7" w:rsidRPr="00E87FE7">
        <w:rPr>
          <w:rFonts w:ascii="Verdana" w:hAnsi="Verdana"/>
          <w:b/>
          <w:bCs/>
          <w:sz w:val="20"/>
          <w:szCs w:val="20"/>
        </w:rPr>
        <w:t>:</w:t>
      </w:r>
    </w:p>
    <w:p w14:paraId="1FEAC116" w14:textId="2F984295" w:rsidR="00E87FE7" w:rsidRDefault="00FC28AB" w:rsidP="000D7A50">
      <w:pPr>
        <w:spacing w:before="120"/>
        <w:ind w:right="1299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sz w:val="20"/>
            <w:szCs w:val="20"/>
          </w:rPr>
          <w:id w:val="-13558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5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b/>
          <w:bCs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>normal</w:t>
      </w:r>
      <w:r w:rsidR="00E87FE7">
        <w:rPr>
          <w:rFonts w:ascii="Verdana" w:hAnsi="Verdana"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89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 xml:space="preserve">gehen mit Hilfe </w:t>
      </w:r>
      <w:sdt>
        <w:sdtPr>
          <w:rPr>
            <w:rFonts w:ascii="Verdana" w:hAnsi="Verdana"/>
            <w:sz w:val="20"/>
            <w:szCs w:val="20"/>
          </w:rPr>
          <w:id w:val="14431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>Gehwagen</w:t>
      </w:r>
      <w:r w:rsidR="00E87FE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523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 xml:space="preserve">bettlägerig   </w:t>
      </w:r>
      <w:sdt>
        <w:sdtPr>
          <w:rPr>
            <w:rFonts w:ascii="Verdana" w:hAnsi="Verdana"/>
            <w:sz w:val="20"/>
            <w:szCs w:val="20"/>
          </w:rPr>
          <w:id w:val="2716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sz w:val="20"/>
          <w:szCs w:val="20"/>
        </w:rPr>
        <w:t xml:space="preserve"> </w:t>
      </w:r>
      <w:r w:rsidR="00E87FE7" w:rsidRPr="00E87FE7">
        <w:rPr>
          <w:rFonts w:ascii="Verdana" w:hAnsi="Verdana"/>
          <w:sz w:val="20"/>
          <w:szCs w:val="20"/>
        </w:rPr>
        <w:t>Rollstuhl aktiv</w:t>
      </w:r>
      <w:r w:rsidR="00E87FE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3382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FE7">
        <w:rPr>
          <w:rFonts w:ascii="Verdana" w:hAnsi="Verdana"/>
          <w:sz w:val="20"/>
          <w:szCs w:val="20"/>
        </w:rPr>
        <w:t xml:space="preserve"> Rollstuhl passiv</w:t>
      </w:r>
    </w:p>
    <w:p w14:paraId="0BFE3473" w14:textId="77777777" w:rsid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  <w:r w:rsidRPr="00AA3BF9">
        <w:rPr>
          <w:rFonts w:ascii="Verdana" w:hAnsi="Verdana"/>
          <w:sz w:val="20"/>
          <w:szCs w:val="20"/>
          <w:u w:val="single"/>
        </w:rPr>
        <w:t>Bei Frakturen</w:t>
      </w:r>
      <w:r>
        <w:rPr>
          <w:rFonts w:ascii="Verdana" w:hAnsi="Verdana"/>
          <w:sz w:val="20"/>
          <w:szCs w:val="20"/>
        </w:rPr>
        <w:t xml:space="preserve">: Belastbarkeit: </w:t>
      </w:r>
      <w:sdt>
        <w:sdtPr>
          <w:rPr>
            <w:rFonts w:ascii="Verdana" w:hAnsi="Verdana"/>
            <w:sz w:val="20"/>
            <w:szCs w:val="20"/>
          </w:rPr>
          <w:id w:val="-11266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voll                       </w:t>
      </w:r>
      <w:sdt>
        <w:sdtPr>
          <w:rPr>
            <w:rFonts w:ascii="Verdana" w:hAnsi="Verdana"/>
            <w:sz w:val="20"/>
            <w:szCs w:val="20"/>
          </w:rPr>
          <w:id w:val="155165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Teilbelastung   bis Kg: </w:t>
      </w:r>
      <w:r>
        <w:rPr>
          <w:rFonts w:ascii="Verdana" w:hAnsi="Verdana"/>
          <w:sz w:val="20"/>
          <w:szCs w:val="20"/>
          <w:u w:val="single"/>
        </w:rPr>
        <w:t xml:space="preserve">                            </w:t>
      </w:r>
    </w:p>
    <w:p w14:paraId="322ECFE2" w14:textId="77777777" w:rsid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Vorhandene Hilfsmittel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</w:t>
      </w:r>
    </w:p>
    <w:p w14:paraId="48E9DC1B" w14:textId="77777777" w:rsidR="00AA3BF9" w:rsidRP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</w:p>
    <w:p w14:paraId="4EADCAD4" w14:textId="77777777" w:rsid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 w:rsidRPr="00AA3BF9">
        <w:rPr>
          <w:rFonts w:ascii="Verdana" w:hAnsi="Verdana"/>
          <w:b/>
          <w:bCs/>
          <w:sz w:val="20"/>
          <w:szCs w:val="20"/>
        </w:rPr>
        <w:t>Bisherige Lebenssituation</w:t>
      </w:r>
      <w:r>
        <w:rPr>
          <w:rFonts w:ascii="Verdana" w:hAnsi="Verdana"/>
          <w:sz w:val="20"/>
          <w:szCs w:val="20"/>
        </w:rPr>
        <w:t xml:space="preserve">:   </w:t>
      </w:r>
    </w:p>
    <w:p w14:paraId="7C4B0ABE" w14:textId="0F156D74" w:rsidR="00E87FE7" w:rsidRDefault="00AA3BF9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Pflegegrad:          </w:t>
      </w:r>
      <w:sdt>
        <w:sdtPr>
          <w:rPr>
            <w:rFonts w:ascii="Verdana" w:hAnsi="Verdana"/>
            <w:sz w:val="20"/>
            <w:szCs w:val="20"/>
          </w:rPr>
          <w:id w:val="9217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nein          </w:t>
      </w:r>
      <w:sdt>
        <w:sdtPr>
          <w:rPr>
            <w:rFonts w:ascii="Verdana" w:hAnsi="Verdana"/>
            <w:sz w:val="20"/>
            <w:szCs w:val="20"/>
          </w:rPr>
          <w:id w:val="-66871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ja</w:t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Falls ja: Pflegegrad: </w:t>
      </w:r>
      <w:r>
        <w:rPr>
          <w:rFonts w:ascii="Verdana" w:hAnsi="Verdana"/>
          <w:sz w:val="20"/>
          <w:szCs w:val="20"/>
          <w:u w:val="single"/>
        </w:rPr>
        <w:t xml:space="preserve">      </w:t>
      </w:r>
    </w:p>
    <w:p w14:paraId="65E81228" w14:textId="67E9108C" w:rsid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  <w:r w:rsidRPr="00AA3BF9">
        <w:rPr>
          <w:rFonts w:ascii="Verdana" w:hAnsi="Verdana"/>
          <w:sz w:val="20"/>
          <w:szCs w:val="20"/>
        </w:rPr>
        <w:t>Eigene Wohnu</w:t>
      </w:r>
      <w:r>
        <w:rPr>
          <w:rFonts w:ascii="Verdana" w:hAnsi="Verdana"/>
          <w:sz w:val="20"/>
          <w:szCs w:val="20"/>
        </w:rPr>
        <w:t xml:space="preserve">ng: </w:t>
      </w:r>
      <w:sdt>
        <w:sdtPr>
          <w:rPr>
            <w:rFonts w:ascii="Verdana" w:hAnsi="Verdana"/>
            <w:sz w:val="20"/>
            <w:szCs w:val="20"/>
          </w:rPr>
          <w:id w:val="-170872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ja             </w:t>
      </w:r>
      <w:sdt>
        <w:sdtPr>
          <w:rPr>
            <w:rFonts w:ascii="Verdana" w:hAnsi="Verdana"/>
            <w:sz w:val="20"/>
            <w:szCs w:val="20"/>
          </w:rPr>
          <w:id w:val="10000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nein</w:t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 w:rsidR="000D7A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Falls ja: welche Etage: </w:t>
      </w:r>
      <w:r>
        <w:rPr>
          <w:rFonts w:ascii="Verdana" w:hAnsi="Verdana"/>
          <w:sz w:val="20"/>
          <w:szCs w:val="20"/>
          <w:u w:val="single"/>
        </w:rPr>
        <w:t xml:space="preserve">      </w:t>
      </w:r>
    </w:p>
    <w:p w14:paraId="45C7293C" w14:textId="77777777" w:rsidR="00C871C5" w:rsidRDefault="00C871C5" w:rsidP="000D7A50">
      <w:pPr>
        <w:spacing w:before="120"/>
        <w:ind w:right="1299"/>
        <w:rPr>
          <w:rFonts w:ascii="Verdana" w:hAnsi="Verdana"/>
          <w:sz w:val="20"/>
          <w:szCs w:val="20"/>
          <w:u w:val="single"/>
        </w:rPr>
      </w:pPr>
    </w:p>
    <w:p w14:paraId="130D818B" w14:textId="77777777" w:rsidR="00AA3BF9" w:rsidRPr="00AA3BF9" w:rsidRDefault="00AA3BF9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Wohnt bei Angehörigen? </w:t>
      </w:r>
      <w:sdt>
        <w:sdtPr>
          <w:rPr>
            <w:rFonts w:ascii="Verdana" w:hAnsi="Verdana"/>
            <w:sz w:val="20"/>
            <w:szCs w:val="20"/>
          </w:rPr>
          <w:id w:val="204756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4B0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Betreuung durch Pflegedienst?</w:t>
      </w:r>
      <w:r w:rsidR="00D124B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397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4B0">
        <w:rPr>
          <w:rFonts w:ascii="Verdana" w:hAnsi="Verdana"/>
          <w:sz w:val="20"/>
          <w:szCs w:val="20"/>
        </w:rPr>
        <w:t xml:space="preserve">          Lebt im </w:t>
      </w:r>
      <w:r>
        <w:rPr>
          <w:rFonts w:ascii="Verdana" w:hAnsi="Verdana"/>
          <w:sz w:val="20"/>
          <w:szCs w:val="20"/>
        </w:rPr>
        <w:t xml:space="preserve">Altenheim? </w:t>
      </w:r>
      <w:sdt>
        <w:sdtPr>
          <w:rPr>
            <w:rFonts w:ascii="Verdana" w:hAnsi="Verdana"/>
            <w:sz w:val="20"/>
            <w:szCs w:val="20"/>
          </w:rPr>
          <w:id w:val="-159038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D124B0">
        <w:rPr>
          <w:rFonts w:ascii="Verdana" w:hAnsi="Verdana"/>
          <w:sz w:val="20"/>
          <w:szCs w:val="20"/>
        </w:rPr>
        <w:t>Lebt auf der</w:t>
      </w:r>
      <w:r>
        <w:rPr>
          <w:rFonts w:ascii="Verdana" w:hAnsi="Verdana"/>
          <w:sz w:val="20"/>
          <w:szCs w:val="20"/>
        </w:rPr>
        <w:t xml:space="preserve"> Pflegestation im Altenheim</w:t>
      </w:r>
      <w:r w:rsidR="00D124B0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18333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82F7263" w14:textId="77777777" w:rsidR="00D124B0" w:rsidRDefault="00D124B0" w:rsidP="000D7A50">
      <w:pPr>
        <w:spacing w:before="120"/>
        <w:ind w:right="1299"/>
        <w:rPr>
          <w:rFonts w:ascii="Verdana" w:hAnsi="Verdana"/>
          <w:b/>
          <w:bCs/>
          <w:sz w:val="20"/>
          <w:szCs w:val="20"/>
        </w:rPr>
      </w:pPr>
    </w:p>
    <w:p w14:paraId="1F43FEFB" w14:textId="651D8E3C" w:rsidR="00E87FE7" w:rsidRDefault="00D124B0" w:rsidP="000D7A50">
      <w:pPr>
        <w:spacing w:before="120"/>
        <w:ind w:right="129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Entlassung</w:t>
      </w:r>
      <w:r w:rsidR="00FC28AB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ziel:</w:t>
      </w:r>
    </w:p>
    <w:p w14:paraId="0E99B3CF" w14:textId="77515505" w:rsidR="00D124B0" w:rsidRDefault="00D124B0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Rückkehr in die </w:t>
      </w:r>
      <w:r w:rsidR="00FC28A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igene Wohnung </w:t>
      </w:r>
      <w:sdt>
        <w:sdtPr>
          <w:rPr>
            <w:rFonts w:ascii="Verdana" w:hAnsi="Verdana"/>
            <w:sz w:val="20"/>
            <w:szCs w:val="20"/>
          </w:rPr>
          <w:id w:val="12020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993D0C2" w14:textId="0BE6FCD4" w:rsidR="00D124B0" w:rsidRDefault="00D124B0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Wohnen mit Betreu</w:t>
      </w:r>
      <w:r w:rsidR="00FC28AB">
        <w:rPr>
          <w:rFonts w:ascii="Verdana" w:hAnsi="Verdana"/>
          <w:sz w:val="20"/>
          <w:szCs w:val="20"/>
        </w:rPr>
        <w:t>ung</w:t>
      </w:r>
      <w:r>
        <w:rPr>
          <w:rFonts w:ascii="Verdana" w:hAnsi="Verdana"/>
          <w:sz w:val="20"/>
          <w:szCs w:val="20"/>
        </w:rPr>
        <w:t xml:space="preserve"> durch den Pflegedienst </w:t>
      </w:r>
      <w:sdt>
        <w:sdtPr>
          <w:rPr>
            <w:rFonts w:ascii="Verdana" w:hAnsi="Verdana"/>
            <w:sz w:val="20"/>
            <w:szCs w:val="20"/>
          </w:rPr>
          <w:id w:val="3196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6BC8408" w14:textId="77777777" w:rsidR="00D124B0" w:rsidRDefault="00D124B0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Rückkehr zu den Angehörigen </w:t>
      </w:r>
      <w:sdt>
        <w:sdtPr>
          <w:rPr>
            <w:rFonts w:ascii="Verdana" w:hAnsi="Verdana"/>
            <w:sz w:val="20"/>
            <w:szCs w:val="20"/>
          </w:rPr>
          <w:id w:val="-5114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92213C7" w14:textId="77777777" w:rsidR="00D124B0" w:rsidRDefault="00D124B0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Pflegestation (Altenheim) </w:t>
      </w:r>
      <w:sdt>
        <w:sdtPr>
          <w:rPr>
            <w:rFonts w:ascii="Verdana" w:hAnsi="Verdana"/>
            <w:sz w:val="20"/>
            <w:szCs w:val="20"/>
          </w:rPr>
          <w:id w:val="-16189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B5D9048" w14:textId="77777777" w:rsidR="00D124B0" w:rsidRDefault="00D124B0" w:rsidP="000D7A50">
      <w:pPr>
        <w:spacing w:before="120"/>
        <w:ind w:right="12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 bereits ein Heimplatz beantragt? </w:t>
      </w:r>
      <w:sdt>
        <w:sdtPr>
          <w:rPr>
            <w:rFonts w:ascii="Verdana" w:hAnsi="Verdana"/>
            <w:sz w:val="20"/>
            <w:szCs w:val="20"/>
          </w:rPr>
          <w:id w:val="-42203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nein          </w:t>
      </w:r>
      <w:sdt>
        <w:sdtPr>
          <w:rPr>
            <w:rFonts w:ascii="Verdana" w:hAnsi="Verdana"/>
            <w:sz w:val="20"/>
            <w:szCs w:val="20"/>
          </w:rPr>
          <w:id w:val="20085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ja    falls ja, wo?: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</w:p>
    <w:p w14:paraId="7F7515EF" w14:textId="77777777" w:rsidR="00F802B8" w:rsidRDefault="00F802B8" w:rsidP="000D7A50">
      <w:pPr>
        <w:spacing w:before="120"/>
        <w:ind w:right="1299"/>
        <w:rPr>
          <w:rFonts w:ascii="Verdana" w:hAnsi="Verdana"/>
          <w:sz w:val="20"/>
          <w:szCs w:val="20"/>
        </w:rPr>
      </w:pPr>
    </w:p>
    <w:p w14:paraId="49D774B9" w14:textId="77777777" w:rsidR="00D124B0" w:rsidRPr="00D124B0" w:rsidRDefault="00D124B0" w:rsidP="000D7A50">
      <w:pPr>
        <w:spacing w:before="240"/>
        <w:ind w:right="1299"/>
        <w:rPr>
          <w:rFonts w:ascii="Verdana" w:hAnsi="Verdana"/>
          <w:b/>
          <w:bCs/>
          <w:sz w:val="24"/>
          <w:szCs w:val="24"/>
          <w:u w:val="single"/>
        </w:rPr>
      </w:pPr>
      <w:r w:rsidRPr="00D124B0">
        <w:rPr>
          <w:rFonts w:ascii="Verdana" w:hAnsi="Verdana"/>
          <w:b/>
          <w:bCs/>
          <w:sz w:val="24"/>
          <w:szCs w:val="24"/>
        </w:rPr>
        <w:t xml:space="preserve">Gewünschter Verlegungszeitpunkt: 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          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                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   </w:t>
      </w:r>
    </w:p>
    <w:p w14:paraId="69A5C3A2" w14:textId="77777777" w:rsidR="00D124B0" w:rsidRPr="00D124B0" w:rsidRDefault="00D124B0" w:rsidP="000D7A50">
      <w:pPr>
        <w:spacing w:before="240"/>
        <w:ind w:right="1299"/>
        <w:rPr>
          <w:rFonts w:ascii="Verdana" w:hAnsi="Verdana"/>
          <w:b/>
          <w:bCs/>
          <w:sz w:val="24"/>
          <w:szCs w:val="24"/>
          <w:u w:val="single"/>
        </w:rPr>
      </w:pPr>
      <w:r w:rsidRPr="00D124B0">
        <w:rPr>
          <w:rFonts w:ascii="Verdana" w:hAnsi="Verdana"/>
          <w:b/>
          <w:bCs/>
          <w:sz w:val="24"/>
          <w:szCs w:val="24"/>
        </w:rPr>
        <w:t xml:space="preserve">Telefonnummer für Rückfragen/Terminvergabe: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                  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                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174F034F" w14:textId="77777777" w:rsidR="00D124B0" w:rsidRDefault="00D124B0" w:rsidP="000D7A50">
      <w:pPr>
        <w:spacing w:before="240"/>
        <w:ind w:right="1299"/>
        <w:rPr>
          <w:rFonts w:ascii="Verdana" w:hAnsi="Verdana"/>
          <w:b/>
          <w:bCs/>
          <w:sz w:val="24"/>
          <w:szCs w:val="24"/>
          <w:u w:val="single"/>
        </w:rPr>
      </w:pPr>
      <w:r w:rsidRPr="00D124B0">
        <w:rPr>
          <w:rFonts w:ascii="Verdana" w:hAnsi="Verdana"/>
          <w:b/>
          <w:bCs/>
          <w:sz w:val="24"/>
          <w:szCs w:val="24"/>
        </w:rPr>
        <w:t xml:space="preserve">Name und Tel.-Nr. des behandelnden Arztes: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                  </w:t>
      </w:r>
    </w:p>
    <w:p w14:paraId="4D3E9EED" w14:textId="77777777" w:rsidR="00D124B0" w:rsidRPr="00D124B0" w:rsidRDefault="00D124B0" w:rsidP="000D7A50">
      <w:pPr>
        <w:spacing w:before="240"/>
        <w:ind w:right="1299"/>
        <w:rPr>
          <w:rFonts w:ascii="Verdana" w:hAnsi="Verdana"/>
          <w:b/>
          <w:bCs/>
          <w:sz w:val="24"/>
          <w:szCs w:val="24"/>
          <w:u w:val="single"/>
        </w:rPr>
      </w:pPr>
      <w:r w:rsidRPr="00D124B0">
        <w:rPr>
          <w:rFonts w:ascii="Verdana" w:hAnsi="Verdana"/>
          <w:b/>
          <w:bCs/>
          <w:sz w:val="24"/>
          <w:szCs w:val="24"/>
        </w:rPr>
        <w:t xml:space="preserve">Datum und Unterschrift: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                        </w:t>
      </w:r>
      <w:r w:rsidRPr="00D124B0"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</w:t>
      </w:r>
    </w:p>
    <w:p w14:paraId="7663D0E5" w14:textId="77777777" w:rsidR="00F802B8" w:rsidRPr="0022035E" w:rsidRDefault="00F802B8" w:rsidP="0022035E">
      <w:pPr>
        <w:spacing w:before="240"/>
        <w:ind w:left="212" w:right="1299"/>
        <w:rPr>
          <w:rFonts w:ascii="Verdana" w:hAnsi="Verdana"/>
          <w:b/>
          <w:bCs/>
          <w:sz w:val="20"/>
          <w:szCs w:val="20"/>
        </w:rPr>
      </w:pPr>
    </w:p>
    <w:sectPr w:rsidR="00F802B8" w:rsidRPr="0022035E">
      <w:type w:val="continuous"/>
      <w:pgSz w:w="11910" w:h="16840"/>
      <w:pgMar w:top="66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93"/>
    <w:rsid w:val="00035093"/>
    <w:rsid w:val="000970CA"/>
    <w:rsid w:val="000D7A50"/>
    <w:rsid w:val="0022035E"/>
    <w:rsid w:val="003A2EE6"/>
    <w:rsid w:val="003C343A"/>
    <w:rsid w:val="004B43BD"/>
    <w:rsid w:val="0054366B"/>
    <w:rsid w:val="005C12CB"/>
    <w:rsid w:val="008167CC"/>
    <w:rsid w:val="008854B2"/>
    <w:rsid w:val="008B1F23"/>
    <w:rsid w:val="00A778BD"/>
    <w:rsid w:val="00AA3BF9"/>
    <w:rsid w:val="00C11157"/>
    <w:rsid w:val="00C871C5"/>
    <w:rsid w:val="00D124B0"/>
    <w:rsid w:val="00E87FE7"/>
    <w:rsid w:val="00F802B8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AC25"/>
  <w15:docId w15:val="{6419DDC3-248E-417B-90A8-E0219BB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Palatino Linotype" w:eastAsia="Palatino Linotype" w:hAnsi="Palatino Linotype" w:cs="Palatino Linotyp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00"/>
    </w:pPr>
    <w:rPr>
      <w:b/>
      <w:bCs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47" w:lineRule="exact"/>
      <w:ind w:left="50"/>
    </w:pPr>
  </w:style>
  <w:style w:type="table" w:styleId="Tabellenraster">
    <w:name w:val="Table Grid"/>
    <w:basedOn w:val="NormaleTabelle"/>
    <w:uiPriority w:val="39"/>
    <w:rsid w:val="0088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854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1A18-C019-457B-848C-33A65AE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812C5AB9.dotm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Premer</dc:creator>
  <cp:lastModifiedBy>Pfueller, Andreas</cp:lastModifiedBy>
  <cp:revision>11</cp:revision>
  <cp:lastPrinted>2020-12-11T12:09:00Z</cp:lastPrinted>
  <dcterms:created xsi:type="dcterms:W3CDTF">2020-12-10T11:04:00Z</dcterms:created>
  <dcterms:modified xsi:type="dcterms:W3CDTF">2020-12-11T12:25:00Z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2020-12-10T00:00:00Z</vt:filetime>
  </property>
</Properties>
</file>