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A9D79" w14:textId="6074A316" w:rsidR="000442C6" w:rsidRDefault="00D86153" w:rsidP="000442C6">
      <w:pPr>
        <w:pStyle w:val="1berschrift"/>
        <w:spacing w:after="0"/>
        <w:rPr>
          <w:rFonts w:ascii="Mallory Bold" w:hAnsi="Mallory Bold"/>
          <w:color w:val="3B3C3A" w:themeColor="text1" w:themeShade="80"/>
          <w:sz w:val="34"/>
          <w:szCs w:val="34"/>
        </w:rPr>
      </w:pPr>
      <w:r>
        <w:rPr>
          <w:rFonts w:ascii="Mallory Bold" w:hAnsi="Mallory Bold"/>
          <w:noProof/>
          <w:color w:val="3B3C3A" w:themeColor="text1" w:themeShade="80"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064E8AB6" wp14:editId="3AD29A60">
            <wp:simplePos x="0" y="0"/>
            <wp:positionH relativeFrom="column">
              <wp:posOffset>-579755</wp:posOffset>
            </wp:positionH>
            <wp:positionV relativeFrom="paragraph">
              <wp:posOffset>412750</wp:posOffset>
            </wp:positionV>
            <wp:extent cx="2905125" cy="2120265"/>
            <wp:effectExtent l="0" t="0" r="9525" b="0"/>
            <wp:wrapTight wrapText="bothSides">
              <wp:wrapPolygon edited="0">
                <wp:start x="0" y="0"/>
                <wp:lineTo x="0" y="21348"/>
                <wp:lineTo x="21529" y="21348"/>
                <wp:lineTo x="21529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chererbsen-Blumenkohl-Curr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2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5E2AAE3" w14:textId="75878DE2" w:rsidR="000442C6" w:rsidRPr="00A438A2" w:rsidRDefault="000442C6" w:rsidP="00D86153">
      <w:pPr>
        <w:pStyle w:val="1berschrift"/>
        <w:spacing w:after="0"/>
        <w:jc w:val="right"/>
        <w:rPr>
          <w:rFonts w:ascii="Mallory Bold" w:hAnsi="Mallory Bold"/>
          <w:color w:val="3B3C3A" w:themeColor="text1" w:themeShade="80"/>
          <w:sz w:val="34"/>
          <w:szCs w:val="34"/>
        </w:rPr>
      </w:pPr>
      <w:r w:rsidRPr="00A438A2">
        <w:rPr>
          <w:rFonts w:ascii="Mallory Bold" w:hAnsi="Mallory Bold"/>
          <w:color w:val="3B3C3A" w:themeColor="text1" w:themeShade="80"/>
          <w:sz w:val="34"/>
          <w:szCs w:val="34"/>
        </w:rPr>
        <w:t>KICHERERBSEN BLUMENKOHL KARTOFFEL CURRY</w:t>
      </w:r>
    </w:p>
    <w:p w14:paraId="73C2B1AF" w14:textId="20A39192" w:rsidR="000442C6" w:rsidRDefault="000442C6" w:rsidP="00D86153">
      <w:pPr>
        <w:pStyle w:val="Kopfzeile"/>
        <w:jc w:val="right"/>
      </w:pPr>
      <w:r w:rsidRPr="00A438A2">
        <w:rPr>
          <w:rFonts w:ascii="Mallory Bold" w:hAnsi="Mallory Bold"/>
          <w:noProof/>
          <w:color w:val="585957" w:themeColor="text1" w:themeShade="BF"/>
          <w:sz w:val="28"/>
          <w:szCs w:val="28"/>
        </w:rPr>
        <w:t>MIT SELBST</w:t>
      </w:r>
      <w:r>
        <w:rPr>
          <w:rFonts w:ascii="Mallory Bold" w:hAnsi="Mallory Bold"/>
          <w:noProof/>
          <w:color w:val="585957" w:themeColor="text1" w:themeShade="BF"/>
          <w:sz w:val="28"/>
          <w:szCs w:val="28"/>
        </w:rPr>
        <w:t xml:space="preserve"> GEBACKENEM</w:t>
      </w:r>
      <w:r w:rsidRPr="00A438A2">
        <w:rPr>
          <w:rFonts w:ascii="Mallory Bold" w:hAnsi="Mallory Bold"/>
          <w:noProof/>
          <w:color w:val="585957" w:themeColor="text1" w:themeShade="BF"/>
          <w:sz w:val="28"/>
          <w:szCs w:val="28"/>
        </w:rPr>
        <w:t xml:space="preserve"> NAAN BROT</w:t>
      </w:r>
      <w:r>
        <w:rPr>
          <w:noProof/>
        </w:rPr>
        <w:t xml:space="preserve"> </w:t>
      </w:r>
    </w:p>
    <w:p w14:paraId="5A825ACF" w14:textId="3FFCCDEC" w:rsidR="000442C6" w:rsidRDefault="000442C6" w:rsidP="00D86153">
      <w:pPr>
        <w:jc w:val="right"/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851"/>
        <w:gridCol w:w="1166"/>
        <w:gridCol w:w="3160"/>
      </w:tblGrid>
      <w:tr w:rsidR="00D86153" w:rsidRPr="00BA5C7D" w14:paraId="616B6C38" w14:textId="77777777" w:rsidTr="00DB4ED2">
        <w:trPr>
          <w:trHeight w:val="851"/>
        </w:trPr>
        <w:tc>
          <w:tcPr>
            <w:tcW w:w="85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4B8648" w14:textId="3B0192E4" w:rsidR="00FF5333" w:rsidRPr="00BA5C7D" w:rsidRDefault="00FF5333" w:rsidP="00D86153">
            <w:pPr>
              <w:pStyle w:val="1berschrift"/>
              <w:spacing w:after="0"/>
              <w:jc w:val="right"/>
              <w:rPr>
                <w:rFonts w:ascii="Mallory Bold" w:hAnsi="Mallory Bold" w:cs="Times New Roman"/>
                <w:bCs/>
                <w:color w:val="585957" w:themeColor="text1" w:themeShade="BF"/>
                <w:sz w:val="34"/>
                <w:szCs w:val="34"/>
                <w:u w:val="single"/>
              </w:rPr>
            </w:pPr>
            <w:r w:rsidRPr="000442C6">
              <w:rPr>
                <w:rFonts w:ascii="Mallory Bold" w:eastAsia="Cambria" w:hAnsi="Mallory Bold"/>
                <w:color w:val="3B3C3A" w:themeColor="text1" w:themeShade="80"/>
                <w:sz w:val="18"/>
                <w:szCs w:val="18"/>
              </w:rPr>
              <w:t>ZUTATEN</w:t>
            </w:r>
          </w:p>
        </w:tc>
      </w:tr>
      <w:tr w:rsidR="003E0469" w:rsidRPr="00BA5C7D" w14:paraId="11829C50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123881E" w14:textId="3675C091" w:rsidR="00FF5333" w:rsidRPr="000442C6" w:rsidRDefault="00FF5333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762F9E0" w14:textId="1790BF4F" w:rsidR="00FF5333" w:rsidRPr="000442C6" w:rsidRDefault="00FF5333" w:rsidP="00D86153">
            <w:pPr>
              <w:spacing w:before="0" w:after="0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STÜCK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F1E1E71" w14:textId="5999939B" w:rsidR="00FF5333" w:rsidRPr="000442C6" w:rsidRDefault="00FF5333" w:rsidP="00D86153">
            <w:pPr>
              <w:keepNext w:val="0"/>
              <w:spacing w:before="0" w:after="0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BLUMENKOHL</w:t>
            </w:r>
          </w:p>
        </w:tc>
      </w:tr>
      <w:tr w:rsidR="003E0469" w:rsidRPr="00BA5C7D" w14:paraId="43122F54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AB35292" w14:textId="31F71EB4" w:rsidR="00FF5333" w:rsidRPr="000442C6" w:rsidRDefault="00FF5333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441B0F2" w14:textId="4CDCB9F8" w:rsidR="00FF5333" w:rsidRPr="000442C6" w:rsidRDefault="00FF5333" w:rsidP="00D86153">
            <w:pPr>
              <w:spacing w:before="0" w:after="0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STÜCK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A5B13C4" w14:textId="0F48094D" w:rsidR="00FF5333" w:rsidRPr="000442C6" w:rsidRDefault="00FF5333" w:rsidP="00D86153">
            <w:pPr>
              <w:keepNext w:val="0"/>
              <w:spacing w:before="0" w:after="0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MEHLIG KOCHENDE KARTOFFELN</w:t>
            </w:r>
          </w:p>
        </w:tc>
      </w:tr>
      <w:tr w:rsidR="003E0469" w:rsidRPr="00BA5C7D" w14:paraId="00FDAD58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3543C09" w14:textId="1EEFBAF3" w:rsidR="00DB4ED2" w:rsidRPr="000442C6" w:rsidRDefault="00DB4ED2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901822" w14:textId="4EDB9E60" w:rsidR="00DB4ED2" w:rsidRPr="000442C6" w:rsidRDefault="00DB4ED2" w:rsidP="00D86153">
            <w:pPr>
              <w:spacing w:before="0" w:after="0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STÜCK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FFABBA5" w14:textId="571F317E" w:rsidR="00DB4ED2" w:rsidRPr="000442C6" w:rsidRDefault="00DB4ED2" w:rsidP="00D86153">
            <w:pPr>
              <w:spacing w:before="0" w:after="0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LAUCHZWIEBELN</w:t>
            </w:r>
          </w:p>
        </w:tc>
      </w:tr>
      <w:tr w:rsidR="003E0469" w:rsidRPr="00BA5C7D" w14:paraId="041083F5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2BAE7D49" w14:textId="47A99991" w:rsidR="00FF5333" w:rsidRPr="000442C6" w:rsidRDefault="00FF5333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D2E72A6" w14:textId="01194001" w:rsidR="00FF5333" w:rsidRPr="000442C6" w:rsidRDefault="00FF5333" w:rsidP="00D86153">
            <w:pPr>
              <w:spacing w:before="0" w:after="0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DOSE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C715D2E" w14:textId="66D1877F" w:rsidR="00FF5333" w:rsidRPr="000442C6" w:rsidRDefault="00FF5333" w:rsidP="00D86153">
            <w:pPr>
              <w:keepNext w:val="0"/>
              <w:spacing w:before="0" w:after="0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GEGARTE KICHERERBSEN</w:t>
            </w:r>
          </w:p>
        </w:tc>
      </w:tr>
      <w:tr w:rsidR="003E0469" w:rsidRPr="00BA5C7D" w14:paraId="4A545219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8A3041B" w14:textId="5E97151C" w:rsidR="00FF5333" w:rsidRPr="000442C6" w:rsidRDefault="00FF5333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06F4EDC" w14:textId="272D8BA7" w:rsidR="00FF5333" w:rsidRPr="000442C6" w:rsidRDefault="00FF5333" w:rsidP="00D86153">
            <w:pPr>
              <w:spacing w:before="0" w:after="0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DOSE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B4DFFA0" w14:textId="73C089D5" w:rsidR="00FF5333" w:rsidRPr="000442C6" w:rsidRDefault="00FF5333" w:rsidP="00D86153">
            <w:pPr>
              <w:keepNext w:val="0"/>
              <w:spacing w:before="0" w:after="0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TOMATEN IN STÜCKE</w:t>
            </w:r>
          </w:p>
        </w:tc>
      </w:tr>
      <w:tr w:rsidR="003E0469" w:rsidRPr="00BA5C7D" w14:paraId="11AF62AB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FDE7308" w14:textId="15D49228" w:rsidR="00FF5333" w:rsidRPr="000442C6" w:rsidRDefault="00FF5333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C0EC9B0" w14:textId="6990BBF7" w:rsidR="00FF5333" w:rsidRPr="000442C6" w:rsidRDefault="00FF5333" w:rsidP="00D86153">
            <w:pPr>
              <w:spacing w:before="0" w:after="0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TL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3EFCD9A" w14:textId="5608FE43" w:rsidR="00FF5333" w:rsidRPr="000442C6" w:rsidRDefault="00FF5333" w:rsidP="00D86153">
            <w:pPr>
              <w:spacing w:before="0" w:after="0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TOMATENMARK</w:t>
            </w:r>
          </w:p>
        </w:tc>
      </w:tr>
      <w:tr w:rsidR="003E0469" w:rsidRPr="00BA5C7D" w14:paraId="4BF3D280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068E5CF" w14:textId="20512643" w:rsidR="00FF5333" w:rsidRPr="000442C6" w:rsidRDefault="00FF5333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26B7AC7" w14:textId="0976DAD4" w:rsidR="00FF5333" w:rsidRPr="000442C6" w:rsidRDefault="00FF5333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GRAMM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52D0A60" w14:textId="4A959066" w:rsidR="00FF5333" w:rsidRPr="000442C6" w:rsidRDefault="00FF5333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KOKOSMILCH</w:t>
            </w:r>
          </w:p>
        </w:tc>
      </w:tr>
      <w:tr w:rsidR="003E0469" w:rsidRPr="00BA5C7D" w14:paraId="62FFA1F4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3DF593B" w14:textId="5E979F14" w:rsidR="00FF5333" w:rsidRPr="000442C6" w:rsidRDefault="00FF5333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4A3320" w14:textId="25822F6A" w:rsidR="00FF5333" w:rsidRPr="000442C6" w:rsidRDefault="00FF5333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ML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32D7C1F" w14:textId="7087EC43" w:rsidR="00FF5333" w:rsidRPr="000442C6" w:rsidRDefault="00FF5333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WASSER</w:t>
            </w:r>
          </w:p>
        </w:tc>
      </w:tr>
      <w:tr w:rsidR="003E0469" w:rsidRPr="00BA5C7D" w14:paraId="09CCEC79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3F4EEAD" w14:textId="3783B01A" w:rsidR="00FF5333" w:rsidRPr="000442C6" w:rsidRDefault="00FF5333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5303D79" w14:textId="20CE7E07" w:rsidR="00FF5333" w:rsidRPr="000442C6" w:rsidRDefault="00FF5333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STÜCK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630D0F4" w14:textId="6E792DE7" w:rsidR="00FF5333" w:rsidRPr="000442C6" w:rsidRDefault="00FF5333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ROTE ZWIEBELN</w:t>
            </w:r>
          </w:p>
        </w:tc>
      </w:tr>
      <w:tr w:rsidR="003E0469" w:rsidRPr="00BA5C7D" w14:paraId="778200C2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FCB56DF" w14:textId="4F639DB8" w:rsidR="00FF5333" w:rsidRPr="000442C6" w:rsidRDefault="00FF5333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6D06DCD" w14:textId="68CA34F6" w:rsidR="00FF5333" w:rsidRPr="000442C6" w:rsidRDefault="00FF5333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ZEHEN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510FB36" w14:textId="38537DAC" w:rsidR="00FF5333" w:rsidRPr="000442C6" w:rsidRDefault="00FF5333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KNOBLAUCH</w:t>
            </w:r>
          </w:p>
        </w:tc>
      </w:tr>
      <w:tr w:rsidR="003E0469" w:rsidRPr="00BA5C7D" w14:paraId="36BE9F8D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80FF604" w14:textId="1E022657" w:rsidR="00FF5333" w:rsidRPr="000442C6" w:rsidRDefault="00FF5333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5DEA05" w14:textId="1B26F4DA" w:rsidR="00FF5333" w:rsidRPr="000442C6" w:rsidRDefault="00FF5333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STÜCK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8E79152" w14:textId="257E1196" w:rsidR="00FF5333" w:rsidRPr="000442C6" w:rsidRDefault="00FF5333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proofErr w:type="spellStart"/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DAUMENGROßER</w:t>
            </w:r>
            <w:proofErr w:type="spellEnd"/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 xml:space="preserve"> INGWER</w:t>
            </w:r>
          </w:p>
        </w:tc>
      </w:tr>
      <w:tr w:rsidR="003E0469" w:rsidRPr="00BA5C7D" w14:paraId="7BAF0CEA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81F9C23" w14:textId="0B93F9D6" w:rsidR="00FF5333" w:rsidRPr="000442C6" w:rsidRDefault="00DB4ED2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FB5DE2D" w14:textId="3ACE5CB5" w:rsidR="00FF5333" w:rsidRPr="000442C6" w:rsidRDefault="00DB4ED2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TL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F19611B" w14:textId="772888BB" w:rsidR="00FF5333" w:rsidRPr="000442C6" w:rsidRDefault="00DB4ED2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KREUZKÜMMEL</w:t>
            </w:r>
          </w:p>
        </w:tc>
      </w:tr>
      <w:tr w:rsidR="003E0469" w:rsidRPr="00BA5C7D" w14:paraId="72D5FBBA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46CC695D" w14:textId="691260DF" w:rsidR="00FF5333" w:rsidRPr="000442C6" w:rsidRDefault="00DB4ED2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AF2E58F" w14:textId="0D106674" w:rsidR="00FF5333" w:rsidRPr="000442C6" w:rsidRDefault="00DB4ED2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TL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435D7172" w14:textId="1F480974" w:rsidR="00FF5333" w:rsidRPr="000442C6" w:rsidRDefault="00DB4ED2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THAI RED CURRYPASTE</w:t>
            </w:r>
          </w:p>
        </w:tc>
      </w:tr>
      <w:tr w:rsidR="003E0469" w:rsidRPr="00BA5C7D" w14:paraId="2955EA25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1D6985D0" w14:textId="77777777" w:rsidR="00DB4ED2" w:rsidRDefault="00DB4ED2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585957" w:themeColor="text1" w:themeShade="BF"/>
                <w:sz w:val="40"/>
                <w:szCs w:val="4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43F465D" w14:textId="77777777" w:rsidR="00DB4ED2" w:rsidRPr="000442C6" w:rsidRDefault="00DB4ED2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3A7B5AC4" w14:textId="10608741" w:rsidR="00DB4ED2" w:rsidRPr="000442C6" w:rsidRDefault="00DB4ED2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SALZ</w:t>
            </w:r>
          </w:p>
        </w:tc>
      </w:tr>
      <w:tr w:rsidR="003E0469" w:rsidRPr="00BA5C7D" w14:paraId="6FEA1D21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52DD18C4" w14:textId="77777777" w:rsidR="00DB4ED2" w:rsidRDefault="00DB4ED2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585957" w:themeColor="text1" w:themeShade="BF"/>
                <w:sz w:val="40"/>
                <w:szCs w:val="4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70C0B59" w14:textId="77777777" w:rsidR="00DB4ED2" w:rsidRPr="000442C6" w:rsidRDefault="00DB4ED2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741BF746" w14:textId="539D8043" w:rsidR="00DB4ED2" w:rsidRPr="000442C6" w:rsidRDefault="00DB4ED2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CHILI</w:t>
            </w:r>
          </w:p>
        </w:tc>
      </w:tr>
      <w:tr w:rsidR="003E0469" w:rsidRPr="00BA5C7D" w14:paraId="7542E79E" w14:textId="77777777" w:rsidTr="00DB4ED2">
        <w:trPr>
          <w:trHeight w:val="558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76746E4C" w14:textId="77777777" w:rsidR="00DB4ED2" w:rsidRDefault="00DB4ED2" w:rsidP="00D8615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jc w:val="right"/>
              <w:rPr>
                <w:rFonts w:ascii="Elephant" w:hAnsi="Elephant"/>
                <w:b/>
                <w:bCs/>
                <w:color w:val="585957" w:themeColor="text1" w:themeShade="BF"/>
                <w:sz w:val="40"/>
                <w:szCs w:val="4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BB83F6F" w14:textId="77777777" w:rsidR="00DB4ED2" w:rsidRPr="000442C6" w:rsidRDefault="00DB4ED2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16667FD6" w14:textId="3462E9DE" w:rsidR="00DB4ED2" w:rsidRPr="000442C6" w:rsidRDefault="00DB4ED2" w:rsidP="00D86153">
            <w:pPr>
              <w:widowControl/>
              <w:spacing w:before="100" w:beforeAutospacing="1" w:after="100" w:afterAutospacing="1" w:line="240" w:lineRule="auto"/>
              <w:jc w:val="right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ÖL</w:t>
            </w:r>
          </w:p>
        </w:tc>
      </w:tr>
    </w:tbl>
    <w:p w14:paraId="5CBB6CC0" w14:textId="0E182E02" w:rsidR="00DE1CC8" w:rsidRDefault="00DE1CC8" w:rsidP="0064557D">
      <w:pPr>
        <w:pStyle w:val="Aufzhlung"/>
        <w:numPr>
          <w:ilvl w:val="0"/>
          <w:numId w:val="0"/>
        </w:numPr>
        <w:tabs>
          <w:tab w:val="clear" w:pos="284"/>
        </w:tabs>
        <w:rPr>
          <w:rFonts w:ascii="Mallory Book" w:hAnsi="Mallory Book"/>
        </w:rPr>
      </w:pPr>
    </w:p>
    <w:p w14:paraId="50A9A87D" w14:textId="17B1B23B" w:rsidR="00DB4ED2" w:rsidRDefault="00DB4ED2" w:rsidP="0064557D">
      <w:pPr>
        <w:pStyle w:val="Aufzhlung"/>
        <w:numPr>
          <w:ilvl w:val="0"/>
          <w:numId w:val="0"/>
        </w:numPr>
        <w:tabs>
          <w:tab w:val="clear" w:pos="284"/>
        </w:tabs>
        <w:rPr>
          <w:rFonts w:ascii="Mallory Book" w:hAnsi="Mallory Book"/>
        </w:rPr>
      </w:pPr>
    </w:p>
    <w:p w14:paraId="170F4DB7" w14:textId="41251582" w:rsidR="00DB4ED2" w:rsidRDefault="00DB4ED2" w:rsidP="0064557D">
      <w:pPr>
        <w:pStyle w:val="Aufzhlung"/>
        <w:numPr>
          <w:ilvl w:val="0"/>
          <w:numId w:val="0"/>
        </w:numPr>
        <w:tabs>
          <w:tab w:val="clear" w:pos="284"/>
        </w:tabs>
        <w:rPr>
          <w:rFonts w:ascii="Mallory Book" w:hAnsi="Mallory Book"/>
        </w:rPr>
      </w:pPr>
    </w:p>
    <w:tbl>
      <w:tblPr>
        <w:tblStyle w:val="Tabellenraster"/>
        <w:tblW w:w="0" w:type="auto"/>
        <w:tblInd w:w="113" w:type="dxa"/>
        <w:tblLook w:val="04A0" w:firstRow="1" w:lastRow="0" w:firstColumn="1" w:lastColumn="0" w:noHBand="0" w:noVBand="1"/>
      </w:tblPr>
      <w:tblGrid>
        <w:gridCol w:w="380"/>
        <w:gridCol w:w="8623"/>
      </w:tblGrid>
      <w:tr w:rsidR="00DB4ED2" w:rsidRPr="00BA5C7D" w14:paraId="0C2DFD6D" w14:textId="77777777" w:rsidTr="002501E3">
        <w:trPr>
          <w:trHeight w:val="85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9E3396" w14:textId="49490F75" w:rsidR="00DB4ED2" w:rsidRPr="00BA5C7D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ld" w:hAnsi="Mallory Bold" w:cs="Times New Roman"/>
                <w:b/>
                <w:bCs/>
                <w:color w:val="585957" w:themeColor="text1" w:themeShade="BF"/>
                <w:sz w:val="34"/>
                <w:szCs w:val="34"/>
                <w:u w:val="single"/>
              </w:rPr>
            </w:pPr>
            <w:bookmarkStart w:id="0" w:name="_GoBack"/>
            <w:bookmarkEnd w:id="0"/>
            <w:r w:rsidRPr="00655950">
              <w:rPr>
                <w:rFonts w:ascii="Mallory Bold" w:eastAsia="Cambria" w:hAnsi="Mallory Bold"/>
                <w:b/>
                <w:color w:val="3B3C3A" w:themeColor="text1" w:themeShade="80"/>
                <w:sz w:val="34"/>
                <w:szCs w:val="34"/>
              </w:rPr>
              <w:t>ZUBEREITUNG</w:t>
            </w:r>
          </w:p>
        </w:tc>
      </w:tr>
      <w:tr w:rsidR="00DB4ED2" w:rsidRPr="00BA5C7D" w14:paraId="609AFB64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002DB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A779C" w14:textId="77777777" w:rsidR="00DB4ED2" w:rsidRPr="000442C6" w:rsidRDefault="00DB4ED2" w:rsidP="002501E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Nüsse grob hacken und in einer Pfanne ohne Öl kurz anrösten.</w:t>
            </w:r>
          </w:p>
          <w:p w14:paraId="62AB4C4C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Mallory Book" w:hAnsi="Mallory Book"/>
                <w:color w:val="585957" w:themeColor="text1" w:themeShade="BF"/>
                <w:szCs w:val="18"/>
              </w:rPr>
            </w:pPr>
          </w:p>
        </w:tc>
      </w:tr>
      <w:tr w:rsidR="00DB4ED2" w:rsidRPr="00BA5C7D" w14:paraId="36BA34BE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AB07DE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598FA4" w14:textId="77777777" w:rsidR="00DB4ED2" w:rsidRPr="000442C6" w:rsidRDefault="00DB4ED2" w:rsidP="002501E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 xml:space="preserve">Öl in einer großen Pfanne oder noch besser einer </w:t>
            </w:r>
            <w:proofErr w:type="spellStart"/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Wokpfanne</w:t>
            </w:r>
            <w:proofErr w:type="spellEnd"/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 xml:space="preserve"> erhitzen, Kartoffeln in kleine Würfel schneiden und 5 Minuten anbraten.</w:t>
            </w:r>
          </w:p>
          <w:p w14:paraId="26E83EB4" w14:textId="77777777" w:rsidR="00DB4ED2" w:rsidRPr="000442C6" w:rsidRDefault="00DB4ED2" w:rsidP="002501E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</w:tr>
      <w:tr w:rsidR="00DB4ED2" w:rsidRPr="00BA5C7D" w14:paraId="79443029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861D17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16BA72" w14:textId="77777777" w:rsidR="00DB4ED2" w:rsidRPr="000442C6" w:rsidRDefault="00DB4ED2" w:rsidP="002501E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Blumenkohl in kleine Röschen zerteilen, dazugeben, 3min mit anbraten.</w:t>
            </w:r>
          </w:p>
          <w:p w14:paraId="06FB7F02" w14:textId="77777777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</w:tr>
      <w:tr w:rsidR="00DB4ED2" w:rsidRPr="00BA5C7D" w14:paraId="5496ECE0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F89D30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B323DD" w14:textId="77777777" w:rsidR="00DB4ED2" w:rsidRPr="000442C6" w:rsidRDefault="00DB4ED2" w:rsidP="002501E3">
            <w:pPr>
              <w:keepNext w:val="0"/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Kleingeschnittene Schalotten, Ingwer und Knoblauch dazu, kurz mit anbraten.</w:t>
            </w:r>
          </w:p>
          <w:p w14:paraId="1E739E91" w14:textId="77777777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</w:tr>
      <w:tr w:rsidR="00DB4ED2" w:rsidRPr="00BA5C7D" w14:paraId="43623B46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0A432A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BF6A6A" w14:textId="77777777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Alle Gewürze und Tomatenmark dazu und kurz anrösten.</w:t>
            </w:r>
          </w:p>
        </w:tc>
      </w:tr>
      <w:tr w:rsidR="00DB4ED2" w:rsidRPr="00BA5C7D" w14:paraId="6A7C863A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8D34F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1F403C" w14:textId="77777777" w:rsidR="00DB4ED2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Die Dose Tomaten, die Kokosmilch und das Wasser dazu, mit Salz abschmecken und 10min köcheln lassen, dabei regelmäßig umrühren.</w:t>
            </w:r>
          </w:p>
          <w:p w14:paraId="6FF02306" w14:textId="77777777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</w:tr>
      <w:tr w:rsidR="00DB4ED2" w:rsidRPr="00BA5C7D" w14:paraId="4717E517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365263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036859" w14:textId="77777777" w:rsidR="00DB4ED2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Kichererbsen dazu und ohne Deckel noch einmal kurz weiterschmoren lassen.</w:t>
            </w:r>
          </w:p>
          <w:p w14:paraId="76C6E3A3" w14:textId="77777777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</w:tr>
      <w:tr w:rsidR="00DB4ED2" w:rsidRPr="00BA5C7D" w14:paraId="4E4A291D" w14:textId="77777777" w:rsidTr="002501E3">
        <w:trPr>
          <w:trHeight w:val="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BC8D60" w14:textId="77777777" w:rsidR="00DB4ED2" w:rsidRPr="000442C6" w:rsidRDefault="00DB4ED2" w:rsidP="002501E3">
            <w:pPr>
              <w:pStyle w:val="Aufzhlung"/>
              <w:numPr>
                <w:ilvl w:val="0"/>
                <w:numId w:val="0"/>
              </w:numPr>
              <w:tabs>
                <w:tab w:val="clear" w:pos="284"/>
              </w:tabs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</w:pPr>
            <w:r w:rsidRPr="000442C6">
              <w:rPr>
                <w:rFonts w:ascii="Elephant" w:hAnsi="Elephant"/>
                <w:b/>
                <w:bCs/>
                <w:color w:val="498938" w:themeColor="accent5" w:themeShade="BF"/>
                <w:sz w:val="24"/>
                <w:szCs w:val="28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889CE7" w14:textId="77777777" w:rsidR="00DB4ED2" w:rsidRPr="000442C6" w:rsidRDefault="00DB4ED2" w:rsidP="002501E3">
            <w:pPr>
              <w:widowControl/>
              <w:spacing w:before="100" w:beforeAutospacing="1" w:after="100" w:afterAutospacing="1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  <w:r w:rsidRPr="000442C6">
              <w:rPr>
                <w:rFonts w:ascii="Mallory Book" w:hAnsi="Mallory Book" w:cs="Times New Roman"/>
                <w:color w:val="585957" w:themeColor="text1" w:themeShade="BF"/>
                <w:szCs w:val="18"/>
              </w:rPr>
              <w:t>Anrichten und in Ringe geschnittene Lauchzwiebeln und Nüsse darüber geben.</w:t>
            </w:r>
          </w:p>
          <w:p w14:paraId="49F81BAA" w14:textId="77777777" w:rsidR="00DB4ED2" w:rsidRPr="000442C6" w:rsidRDefault="00DB4ED2" w:rsidP="002501E3">
            <w:pPr>
              <w:spacing w:before="0" w:after="0" w:line="240" w:lineRule="auto"/>
              <w:rPr>
                <w:rFonts w:ascii="Mallory Book" w:hAnsi="Mallory Book" w:cs="Times New Roman"/>
                <w:color w:val="585957" w:themeColor="text1" w:themeShade="BF"/>
                <w:szCs w:val="18"/>
              </w:rPr>
            </w:pPr>
          </w:p>
        </w:tc>
      </w:tr>
    </w:tbl>
    <w:p w14:paraId="50DA954B" w14:textId="77777777" w:rsidR="00DB4ED2" w:rsidRPr="00DE1CC8" w:rsidRDefault="00DB4ED2" w:rsidP="0064557D">
      <w:pPr>
        <w:pStyle w:val="Aufzhlung"/>
        <w:numPr>
          <w:ilvl w:val="0"/>
          <w:numId w:val="0"/>
        </w:numPr>
        <w:tabs>
          <w:tab w:val="clear" w:pos="284"/>
        </w:tabs>
        <w:rPr>
          <w:rFonts w:ascii="Mallory Book" w:hAnsi="Mallory Book"/>
        </w:rPr>
      </w:pPr>
    </w:p>
    <w:sectPr w:rsidR="00DB4ED2" w:rsidRPr="00DE1CC8" w:rsidSect="0004194C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155" w:right="1418" w:bottom="1843" w:left="1588" w:header="56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5C539" w14:textId="77777777" w:rsidR="006966F4" w:rsidRDefault="006966F4" w:rsidP="00FF188E">
      <w:r>
        <w:separator/>
      </w:r>
    </w:p>
  </w:endnote>
  <w:endnote w:type="continuationSeparator" w:id="0">
    <w:p w14:paraId="3CAA96C6" w14:textId="77777777" w:rsidR="006966F4" w:rsidRDefault="006966F4" w:rsidP="00FF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w Cen MT Condensed Extra Bold"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Frutiger LT Std 45 Light">
    <w:altName w:val="Andale Mon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hitney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Mallory Bold">
    <w:altName w:val="Segoe UI Semibold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Elephant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Mallory Book">
    <w:altName w:val="Sitka Smal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22D1" w14:textId="1AEDC2C2" w:rsidR="00624F12" w:rsidRPr="00434434" w:rsidRDefault="00624F12" w:rsidP="00624F12">
    <w:pPr>
      <w:pStyle w:val="Paginierung"/>
    </w:pPr>
    <w:r>
      <w:t xml:space="preserve">Helios Move – Eine Initiative der Region Ost </w:t>
    </w:r>
  </w:p>
  <w:p w14:paraId="1AA10201" w14:textId="068BE331" w:rsidR="00434434" w:rsidRPr="00624F12" w:rsidRDefault="00624F12" w:rsidP="00624F12">
    <w:pPr>
      <w:pStyle w:val="Paginierung"/>
    </w:pPr>
    <w:r>
      <w:rPr>
        <w:rStyle w:val="Seitenzahl"/>
        <w:rFonts w:ascii="Verdana" w:hAnsi="Verdana"/>
        <w:sz w:val="12"/>
      </w:rPr>
      <w:t>Weitere tolle und gesunde Rezepte unter: www.helios-gesundheit.de/helios-move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DAED8" w14:textId="7DCB7282" w:rsidR="00B046BD" w:rsidRPr="00434434" w:rsidRDefault="00DE1CC8" w:rsidP="00434434">
    <w:pPr>
      <w:pStyle w:val="Paginierung"/>
    </w:pPr>
    <w:r>
      <w:t>Helios Move – Eine Initiative der Region Ost</w:t>
    </w:r>
    <w:r w:rsidR="00B046BD">
      <w:t xml:space="preserve"> </w:t>
    </w:r>
  </w:p>
  <w:p w14:paraId="4CB97CEB" w14:textId="1C0C8E78" w:rsidR="00434434" w:rsidRPr="00434434" w:rsidRDefault="00624F12" w:rsidP="00434434">
    <w:pPr>
      <w:pStyle w:val="Paginierung"/>
    </w:pPr>
    <w:r>
      <w:rPr>
        <w:rStyle w:val="Seitenzahl"/>
        <w:rFonts w:ascii="Verdana" w:hAnsi="Verdana"/>
        <w:sz w:val="12"/>
      </w:rPr>
      <w:t xml:space="preserve">Weitere </w:t>
    </w:r>
    <w:r w:rsidR="00507CC0">
      <w:rPr>
        <w:rStyle w:val="Seitenzahl"/>
        <w:rFonts w:ascii="Verdana" w:hAnsi="Verdana"/>
        <w:sz w:val="12"/>
      </w:rPr>
      <w:t>vitale</w:t>
    </w:r>
    <w:r>
      <w:rPr>
        <w:rStyle w:val="Seitenzahl"/>
        <w:rFonts w:ascii="Verdana" w:hAnsi="Verdana"/>
        <w:sz w:val="12"/>
      </w:rPr>
      <w:t xml:space="preserve"> und gesunde Rezepte unter: www.helios-gesundheit.de/helios-move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9199A" w14:textId="77777777" w:rsidR="006966F4" w:rsidRDefault="006966F4" w:rsidP="00FF188E">
      <w:r>
        <w:separator/>
      </w:r>
    </w:p>
  </w:footnote>
  <w:footnote w:type="continuationSeparator" w:id="0">
    <w:p w14:paraId="0335FBB2" w14:textId="77777777" w:rsidR="006966F4" w:rsidRDefault="006966F4" w:rsidP="00FF18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A9206" w14:textId="1D228299" w:rsidR="00703A56" w:rsidRDefault="002A71BB" w:rsidP="00FF188E">
    <w:pPr>
      <w:pStyle w:val="Kopf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4FF8FB80" wp14:editId="21BB6BAC">
              <wp:simplePos x="0" y="0"/>
              <wp:positionH relativeFrom="column">
                <wp:posOffset>0</wp:posOffset>
              </wp:positionH>
              <wp:positionV relativeFrom="paragraph">
                <wp:posOffset>83820</wp:posOffset>
              </wp:positionV>
              <wp:extent cx="5981700" cy="590550"/>
              <wp:effectExtent l="0" t="0" r="0" b="0"/>
              <wp:wrapSquare wrapText="bothSides"/>
              <wp:docPr id="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B7AF8C" w14:textId="77777777" w:rsidR="002A71BB" w:rsidRDefault="002A71BB" w:rsidP="002A71BB">
                          <w:pPr>
                            <w:rPr>
                              <w:rFonts w:ascii="Mallory Bold" w:hAnsi="Mallory Bold"/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  <w:r w:rsidRPr="002A71BB">
                            <w:rPr>
                              <w:rFonts w:ascii="Mallory Bold" w:hAnsi="Mallory Bold"/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</w:rPr>
                            <w:t>HELIOS MOVE</w:t>
                          </w:r>
                        </w:p>
                        <w:p w14:paraId="08D637AC" w14:textId="77777777" w:rsidR="002A71BB" w:rsidRPr="002A71BB" w:rsidRDefault="002A71BB" w:rsidP="002A71BB">
                          <w:pPr>
                            <w:rPr>
                              <w:rFonts w:ascii="Mallory Bold" w:hAnsi="Mallory Bold"/>
                              <w:b/>
                              <w:bCs/>
                              <w:color w:val="F2F2F2" w:themeColor="background1" w:themeShade="F2"/>
                            </w:rPr>
                          </w:pPr>
                          <w:r w:rsidRPr="002A71BB">
                            <w:rPr>
                              <w:rFonts w:ascii="Mallory Bold" w:hAnsi="Mallory Bold"/>
                              <w:b/>
                              <w:bCs/>
                              <w:color w:val="F2F2F2" w:themeColor="background1" w:themeShade="F2"/>
                            </w:rPr>
                            <w:t>Weitere Rezepte unter www.helios-gesundheit.de/helios-move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8FB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6.6pt;width:471pt;height:46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" filled="f" stroked="f">
              <v:textbox>
                <w:txbxContent>
                  <w:p w14:paraId="13B7AF8C" w14:textId="77777777" w:rsidR="002A71BB" w:rsidRDefault="002A71BB" w:rsidP="002A71BB">
                    <w:pPr>
                      <w:rPr>
                        <w:rFonts w:ascii="Mallory Bold" w:hAnsi="Mallory Bold"/>
                        <w:b/>
                        <w:bCs/>
                        <w:color w:val="FFFFFF" w:themeColor="background1"/>
                        <w:sz w:val="40"/>
                        <w:szCs w:val="44"/>
                      </w:rPr>
                    </w:pPr>
                    <w:r w:rsidRPr="002A71BB">
                      <w:rPr>
                        <w:rFonts w:ascii="Mallory Bold" w:hAnsi="Mallory Bold"/>
                        <w:b/>
                        <w:bCs/>
                        <w:color w:val="FFFFFF" w:themeColor="background1"/>
                        <w:sz w:val="40"/>
                        <w:szCs w:val="44"/>
                      </w:rPr>
                      <w:t>HELIOS MOVE</w:t>
                    </w:r>
                  </w:p>
                  <w:p w14:paraId="08D637AC" w14:textId="77777777" w:rsidR="002A71BB" w:rsidRPr="002A71BB" w:rsidRDefault="002A71BB" w:rsidP="002A71BB">
                    <w:pPr>
                      <w:rPr>
                        <w:rFonts w:ascii="Mallory Bold" w:hAnsi="Mallory Bold"/>
                        <w:b/>
                        <w:bCs/>
                        <w:color w:val="F2F2F2" w:themeColor="background1" w:themeShade="F2"/>
                      </w:rPr>
                    </w:pPr>
                    <w:r w:rsidRPr="002A71BB">
                      <w:rPr>
                        <w:rFonts w:ascii="Mallory Bold" w:hAnsi="Mallory Bold"/>
                        <w:b/>
                        <w:bCs/>
                        <w:color w:val="F2F2F2" w:themeColor="background1" w:themeShade="F2"/>
                      </w:rPr>
                      <w:t>Weitere Rezepte unter www.helios-gesundheit.de/helios-move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A71B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48E372" wp14:editId="65E81698">
              <wp:simplePos x="0" y="0"/>
              <wp:positionH relativeFrom="column">
                <wp:posOffset>-1028700</wp:posOffset>
              </wp:positionH>
              <wp:positionV relativeFrom="paragraph">
                <wp:posOffset>-342900</wp:posOffset>
              </wp:positionV>
              <wp:extent cx="7562850" cy="1333500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333500"/>
                      </a:xfrm>
                      <a:prstGeom prst="rect">
                        <a:avLst/>
                      </a:prstGeom>
                      <a:solidFill>
                        <a:srgbClr val="63B6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7EEEED" id="Rechteck 5" o:spid="_x0000_s1026" style="position:absolute;margin-left:-81pt;margin-top:-27pt;width:595.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" fillcolor="#63b64d" stroked="f" strokeweight="2pt"/>
          </w:pict>
        </mc:Fallback>
      </mc:AlternateContent>
    </w:r>
    <w:r w:rsidR="0007162D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E53FD" w14:textId="178C5914" w:rsidR="0004194C" w:rsidRDefault="002A71BB" w:rsidP="000442C6">
    <w:pPr>
      <w:pStyle w:val="1berschrift"/>
      <w:spacing w:after="0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E422329" wp14:editId="68D1F6CC">
              <wp:simplePos x="0" y="0"/>
              <wp:positionH relativeFrom="column">
                <wp:posOffset>1270</wp:posOffset>
              </wp:positionH>
              <wp:positionV relativeFrom="paragraph">
                <wp:posOffset>87630</wp:posOffset>
              </wp:positionV>
              <wp:extent cx="5981700" cy="59055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E76DBD" w14:textId="031ED21E" w:rsidR="002A71BB" w:rsidRDefault="002A71BB">
                          <w:pPr>
                            <w:rPr>
                              <w:rFonts w:ascii="Mallory Bold" w:hAnsi="Mallory Bold"/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</w:rPr>
                          </w:pPr>
                          <w:r w:rsidRPr="002A71BB">
                            <w:rPr>
                              <w:rFonts w:ascii="Mallory Bold" w:hAnsi="Mallory Bold"/>
                              <w:b/>
                              <w:bCs/>
                              <w:color w:val="FFFFFF" w:themeColor="background1"/>
                              <w:sz w:val="40"/>
                              <w:szCs w:val="44"/>
                            </w:rPr>
                            <w:t>HELIOS MOVE</w:t>
                          </w:r>
                        </w:p>
                        <w:p w14:paraId="506F7CF9" w14:textId="1AD9E041" w:rsidR="002A71BB" w:rsidRPr="002A71BB" w:rsidRDefault="002A71BB">
                          <w:pPr>
                            <w:rPr>
                              <w:rFonts w:ascii="Mallory Bold" w:hAnsi="Mallory Bold"/>
                              <w:b/>
                              <w:bCs/>
                              <w:color w:val="F2F2F2" w:themeColor="background1" w:themeShade="F2"/>
                            </w:rPr>
                          </w:pPr>
                          <w:r w:rsidRPr="002A71BB">
                            <w:rPr>
                              <w:rFonts w:ascii="Mallory Bold" w:hAnsi="Mallory Bold"/>
                              <w:b/>
                              <w:bCs/>
                              <w:color w:val="F2F2F2" w:themeColor="background1" w:themeShade="F2"/>
                            </w:rPr>
                            <w:t>Weitere Rezepte unter www.helios-gesundheit.de/helios-move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2232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6.9pt;width:471pt;height:4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" filled="f" stroked="f">
              <v:textbox>
                <w:txbxContent>
                  <w:p w14:paraId="04E76DBD" w14:textId="031ED21E" w:rsidR="002A71BB" w:rsidRDefault="002A71BB">
                    <w:pPr>
                      <w:rPr>
                        <w:rFonts w:ascii="Mallory Bold" w:hAnsi="Mallory Bold"/>
                        <w:b/>
                        <w:bCs/>
                        <w:color w:val="FFFFFF" w:themeColor="background1"/>
                        <w:sz w:val="40"/>
                        <w:szCs w:val="44"/>
                      </w:rPr>
                    </w:pPr>
                    <w:r w:rsidRPr="002A71BB">
                      <w:rPr>
                        <w:rFonts w:ascii="Mallory Bold" w:hAnsi="Mallory Bold"/>
                        <w:b/>
                        <w:bCs/>
                        <w:color w:val="FFFFFF" w:themeColor="background1"/>
                        <w:sz w:val="40"/>
                        <w:szCs w:val="44"/>
                      </w:rPr>
                      <w:t>HELIOS MOVE</w:t>
                    </w:r>
                  </w:p>
                  <w:p w14:paraId="506F7CF9" w14:textId="1AD9E041" w:rsidR="002A71BB" w:rsidRPr="002A71BB" w:rsidRDefault="002A71BB">
                    <w:pPr>
                      <w:rPr>
                        <w:rFonts w:ascii="Mallory Bold" w:hAnsi="Mallory Bold"/>
                        <w:b/>
                        <w:bCs/>
                        <w:color w:val="F2F2F2" w:themeColor="background1" w:themeShade="F2"/>
                      </w:rPr>
                    </w:pPr>
                    <w:r w:rsidRPr="002A71BB">
                      <w:rPr>
                        <w:rFonts w:ascii="Mallory Bold" w:hAnsi="Mallory Bold"/>
                        <w:b/>
                        <w:bCs/>
                        <w:color w:val="F2F2F2" w:themeColor="background1" w:themeShade="F2"/>
                      </w:rPr>
                      <w:t>Weitere Rezepte unter www.helios-gesundheit.de/helios-move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615754" wp14:editId="7327A577">
              <wp:simplePos x="0" y="0"/>
              <wp:positionH relativeFrom="column">
                <wp:posOffset>-1017905</wp:posOffset>
              </wp:positionH>
              <wp:positionV relativeFrom="paragraph">
                <wp:posOffset>-340995</wp:posOffset>
              </wp:positionV>
              <wp:extent cx="7562850" cy="13335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1333500"/>
                      </a:xfrm>
                      <a:prstGeom prst="rect">
                        <a:avLst/>
                      </a:prstGeom>
                      <a:solidFill>
                        <a:srgbClr val="63B64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42613D56" id="Rechteck 4" o:spid="_x0000_s1026" style="position:absolute;margin-left:-80.15pt;margin-top:-26.85pt;width:595.5pt;height:1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" fillcolor="#63b64d" stroked="f" strokeweight="2pt"/>
          </w:pict>
        </mc:Fallback>
      </mc:AlternateContent>
    </w:r>
    <w:r w:rsidR="0007162D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57F6E11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E5234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605E56B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2070" w:hanging="51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8">
      <w:start w:val="1"/>
      <w:numFmt w:val="upperLetter"/>
      <w:lvlText w:val="Anhang %9: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" w15:restartNumberingAfterBreak="0">
    <w:nsid w:val="00A8691B"/>
    <w:multiLevelType w:val="hybridMultilevel"/>
    <w:tmpl w:val="E1446862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1C4439"/>
    <w:multiLevelType w:val="hybridMultilevel"/>
    <w:tmpl w:val="CFB865FE"/>
    <w:lvl w:ilvl="0" w:tplc="FE046F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724EEF"/>
    <w:multiLevelType w:val="multilevel"/>
    <w:tmpl w:val="2D72DF2C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Tw Cen MT Condensed Extra Bold" w:hAnsi="Tw Cen MT Condensed Extra Bold" w:hint="default"/>
        <w:b/>
        <w:i w:val="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B76AA6"/>
    <w:multiLevelType w:val="hybridMultilevel"/>
    <w:tmpl w:val="468604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6305B2"/>
    <w:multiLevelType w:val="hybridMultilevel"/>
    <w:tmpl w:val="3B3CB6F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E4F3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D66B1"/>
    <w:multiLevelType w:val="hybridMultilevel"/>
    <w:tmpl w:val="D0C6BBAE"/>
    <w:lvl w:ilvl="0" w:tplc="172651B6">
      <w:start w:val="1"/>
      <w:numFmt w:val="bullet"/>
      <w:lvlText w:val="→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0405B"/>
    <w:multiLevelType w:val="hybridMultilevel"/>
    <w:tmpl w:val="5C1028EC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2802A9"/>
    <w:multiLevelType w:val="hybridMultilevel"/>
    <w:tmpl w:val="F5A2EE52"/>
    <w:lvl w:ilvl="0" w:tplc="23E45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F7398"/>
    <w:multiLevelType w:val="hybridMultilevel"/>
    <w:tmpl w:val="B894A2C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816E6B"/>
    <w:multiLevelType w:val="hybridMultilevel"/>
    <w:tmpl w:val="A5C05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D0B6D"/>
    <w:multiLevelType w:val="hybridMultilevel"/>
    <w:tmpl w:val="2B2231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51FB0"/>
    <w:multiLevelType w:val="hybridMultilevel"/>
    <w:tmpl w:val="B6DC8DD6"/>
    <w:lvl w:ilvl="0" w:tplc="B50E6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586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6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4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BE3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6A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6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566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80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0B6236E"/>
    <w:multiLevelType w:val="multilevel"/>
    <w:tmpl w:val="2D72DF2C"/>
    <w:lvl w:ilvl="0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ascii="Tw Cen MT Condensed Extra Bold" w:hAnsi="Tw Cen MT Condensed Extra Bold" w:hint="default"/>
        <w:b/>
        <w:i w:val="0"/>
        <w:sz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6D6427"/>
    <w:multiLevelType w:val="hybridMultilevel"/>
    <w:tmpl w:val="CC1850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147F3C"/>
    <w:multiLevelType w:val="hybridMultilevel"/>
    <w:tmpl w:val="EC88C1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6691A"/>
    <w:multiLevelType w:val="hybridMultilevel"/>
    <w:tmpl w:val="8A44B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C03EC0"/>
    <w:multiLevelType w:val="hybridMultilevel"/>
    <w:tmpl w:val="33222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22000C"/>
    <w:multiLevelType w:val="hybridMultilevel"/>
    <w:tmpl w:val="DDE63F74"/>
    <w:lvl w:ilvl="0" w:tplc="B9EAF872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9104D"/>
    <w:multiLevelType w:val="hybridMultilevel"/>
    <w:tmpl w:val="3AE03630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931E31"/>
    <w:multiLevelType w:val="hybridMultilevel"/>
    <w:tmpl w:val="D30AB1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64343"/>
    <w:multiLevelType w:val="singleLevel"/>
    <w:tmpl w:val="0734D838"/>
    <w:lvl w:ilvl="0">
      <w:start w:val="1"/>
      <w:numFmt w:val="bullet"/>
      <w:pStyle w:val="Aufzhlung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4" w15:restartNumberingAfterBreak="0">
    <w:nsid w:val="42EB6D62"/>
    <w:multiLevelType w:val="hybridMultilevel"/>
    <w:tmpl w:val="205258E8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8B3A88"/>
    <w:multiLevelType w:val="hybridMultilevel"/>
    <w:tmpl w:val="82D6AB28"/>
    <w:lvl w:ilvl="0" w:tplc="24A064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B15412"/>
    <w:multiLevelType w:val="hybridMultilevel"/>
    <w:tmpl w:val="EB443504"/>
    <w:lvl w:ilvl="0" w:tplc="55F037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u w:color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1840F8"/>
    <w:multiLevelType w:val="hybridMultilevel"/>
    <w:tmpl w:val="398071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BA54C4"/>
    <w:multiLevelType w:val="hybridMultilevel"/>
    <w:tmpl w:val="CA24600C"/>
    <w:lvl w:ilvl="0" w:tplc="812ABF76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EC590B"/>
    <w:multiLevelType w:val="hybridMultilevel"/>
    <w:tmpl w:val="A1444C96"/>
    <w:lvl w:ilvl="0" w:tplc="9ED6E0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762D1E"/>
    <w:multiLevelType w:val="hybridMultilevel"/>
    <w:tmpl w:val="2D8EF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BB6ED5"/>
    <w:multiLevelType w:val="hybridMultilevel"/>
    <w:tmpl w:val="70E200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80C1E"/>
    <w:multiLevelType w:val="hybridMultilevel"/>
    <w:tmpl w:val="8D6CD01A"/>
    <w:lvl w:ilvl="0" w:tplc="5E4275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12CBC"/>
    <w:multiLevelType w:val="hybridMultilevel"/>
    <w:tmpl w:val="A8DC6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DF2D49"/>
    <w:multiLevelType w:val="hybridMultilevel"/>
    <w:tmpl w:val="06BE11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575E2"/>
    <w:multiLevelType w:val="hybridMultilevel"/>
    <w:tmpl w:val="7A069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4501E"/>
    <w:multiLevelType w:val="hybridMultilevel"/>
    <w:tmpl w:val="84C649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272BA5"/>
    <w:multiLevelType w:val="hybridMultilevel"/>
    <w:tmpl w:val="05142E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4A0E80"/>
    <w:multiLevelType w:val="hybridMultilevel"/>
    <w:tmpl w:val="E318BB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4D2485"/>
    <w:multiLevelType w:val="hybridMultilevel"/>
    <w:tmpl w:val="881280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E359AA"/>
    <w:multiLevelType w:val="hybridMultilevel"/>
    <w:tmpl w:val="36908170"/>
    <w:lvl w:ilvl="0" w:tplc="24A06454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50B19AD"/>
    <w:multiLevelType w:val="hybridMultilevel"/>
    <w:tmpl w:val="67F6E62C"/>
    <w:lvl w:ilvl="0" w:tplc="B9EAF87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  <w:color w:val="5840FC" w:themeColor="accent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FB3B89"/>
    <w:multiLevelType w:val="hybridMultilevel"/>
    <w:tmpl w:val="6D0AA5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404262"/>
    <w:multiLevelType w:val="singleLevel"/>
    <w:tmpl w:val="83FCC250"/>
    <w:lvl w:ilvl="0">
      <w:start w:val="1"/>
      <w:numFmt w:val="bullet"/>
      <w:pStyle w:val="AufzhlungStrich"/>
      <w:lvlText w:val="-"/>
      <w:lvlJc w:val="left"/>
      <w:pPr>
        <w:tabs>
          <w:tab w:val="num" w:pos="644"/>
        </w:tabs>
        <w:ind w:left="567" w:hanging="283"/>
      </w:pPr>
      <w:rPr>
        <w:rFonts w:hint="default"/>
        <w:sz w:val="16"/>
      </w:rPr>
    </w:lvl>
  </w:abstractNum>
  <w:abstractNum w:abstractNumId="44" w15:restartNumberingAfterBreak="0">
    <w:nsid w:val="75377F9A"/>
    <w:multiLevelType w:val="hybridMultilevel"/>
    <w:tmpl w:val="F8DCA290"/>
    <w:lvl w:ilvl="0" w:tplc="23E4528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364C25"/>
    <w:multiLevelType w:val="hybridMultilevel"/>
    <w:tmpl w:val="C22A63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D50BC7"/>
    <w:multiLevelType w:val="hybridMultilevel"/>
    <w:tmpl w:val="11F40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17266"/>
    <w:multiLevelType w:val="multilevel"/>
    <w:tmpl w:val="F948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1022D7"/>
    <w:multiLevelType w:val="hybridMultilevel"/>
    <w:tmpl w:val="781646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637E82"/>
    <w:multiLevelType w:val="hybridMultilevel"/>
    <w:tmpl w:val="87BA5504"/>
    <w:lvl w:ilvl="0" w:tplc="96EA0B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3"/>
  </w:num>
  <w:num w:numId="3">
    <w:abstractNumId w:val="2"/>
  </w:num>
  <w:num w:numId="4">
    <w:abstractNumId w:val="1"/>
  </w:num>
  <w:num w:numId="5">
    <w:abstractNumId w:val="0"/>
  </w:num>
  <w:num w:numId="6">
    <w:abstractNumId w:val="27"/>
  </w:num>
  <w:num w:numId="7">
    <w:abstractNumId w:val="7"/>
  </w:num>
  <w:num w:numId="8">
    <w:abstractNumId w:val="4"/>
  </w:num>
  <w:num w:numId="9">
    <w:abstractNumId w:val="10"/>
  </w:num>
  <w:num w:numId="10">
    <w:abstractNumId w:val="44"/>
  </w:num>
  <w:num w:numId="11">
    <w:abstractNumId w:val="37"/>
  </w:num>
  <w:num w:numId="12">
    <w:abstractNumId w:val="45"/>
  </w:num>
  <w:num w:numId="13">
    <w:abstractNumId w:val="31"/>
  </w:num>
  <w:num w:numId="14">
    <w:abstractNumId w:val="24"/>
  </w:num>
  <w:num w:numId="15">
    <w:abstractNumId w:val="32"/>
  </w:num>
  <w:num w:numId="16">
    <w:abstractNumId w:val="12"/>
  </w:num>
  <w:num w:numId="17">
    <w:abstractNumId w:val="6"/>
  </w:num>
  <w:num w:numId="18">
    <w:abstractNumId w:val="18"/>
  </w:num>
  <w:num w:numId="19">
    <w:abstractNumId w:val="30"/>
  </w:num>
  <w:num w:numId="20">
    <w:abstractNumId w:val="16"/>
  </w:num>
  <w:num w:numId="21">
    <w:abstractNumId w:val="35"/>
  </w:num>
  <w:num w:numId="22">
    <w:abstractNumId w:val="46"/>
  </w:num>
  <w:num w:numId="23">
    <w:abstractNumId w:val="13"/>
  </w:num>
  <w:num w:numId="24">
    <w:abstractNumId w:val="39"/>
  </w:num>
  <w:num w:numId="25">
    <w:abstractNumId w:val="25"/>
  </w:num>
  <w:num w:numId="26">
    <w:abstractNumId w:val="21"/>
  </w:num>
  <w:num w:numId="27">
    <w:abstractNumId w:val="3"/>
  </w:num>
  <w:num w:numId="28">
    <w:abstractNumId w:val="40"/>
  </w:num>
  <w:num w:numId="29">
    <w:abstractNumId w:val="36"/>
  </w:num>
  <w:num w:numId="30">
    <w:abstractNumId w:val="11"/>
  </w:num>
  <w:num w:numId="31">
    <w:abstractNumId w:val="17"/>
  </w:num>
  <w:num w:numId="32">
    <w:abstractNumId w:val="34"/>
  </w:num>
  <w:num w:numId="33">
    <w:abstractNumId w:val="28"/>
  </w:num>
  <w:num w:numId="34">
    <w:abstractNumId w:val="42"/>
  </w:num>
  <w:num w:numId="35">
    <w:abstractNumId w:val="19"/>
  </w:num>
  <w:num w:numId="36">
    <w:abstractNumId w:val="38"/>
  </w:num>
  <w:num w:numId="37">
    <w:abstractNumId w:val="22"/>
  </w:num>
  <w:num w:numId="38">
    <w:abstractNumId w:val="29"/>
  </w:num>
  <w:num w:numId="39">
    <w:abstractNumId w:val="8"/>
  </w:num>
  <w:num w:numId="40">
    <w:abstractNumId w:val="49"/>
  </w:num>
  <w:num w:numId="41">
    <w:abstractNumId w:val="14"/>
  </w:num>
  <w:num w:numId="42">
    <w:abstractNumId w:val="48"/>
  </w:num>
  <w:num w:numId="43">
    <w:abstractNumId w:val="33"/>
  </w:num>
  <w:num w:numId="44">
    <w:abstractNumId w:val="26"/>
  </w:num>
  <w:num w:numId="45">
    <w:abstractNumId w:val="9"/>
  </w:num>
  <w:num w:numId="46">
    <w:abstractNumId w:val="41"/>
  </w:num>
  <w:num w:numId="47">
    <w:abstractNumId w:val="20"/>
  </w:num>
  <w:num w:numId="48">
    <w:abstractNumId w:val="5"/>
  </w:num>
  <w:num w:numId="49">
    <w:abstractNumId w:val="47"/>
  </w:num>
  <w:num w:numId="5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>
      <o:colormru v:ext="edit" colors="#64058c,#c8dcf0,#3cb9eb,#aafa28,#84d405,#46c8ff,#c0504d,#d0db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7D"/>
    <w:rsid w:val="0000011E"/>
    <w:rsid w:val="00000171"/>
    <w:rsid w:val="000005AB"/>
    <w:rsid w:val="0000060E"/>
    <w:rsid w:val="00001A3A"/>
    <w:rsid w:val="00002DE5"/>
    <w:rsid w:val="000042E2"/>
    <w:rsid w:val="00004DBE"/>
    <w:rsid w:val="0000509D"/>
    <w:rsid w:val="00005B55"/>
    <w:rsid w:val="00005F16"/>
    <w:rsid w:val="000076EF"/>
    <w:rsid w:val="000109BC"/>
    <w:rsid w:val="00010FAF"/>
    <w:rsid w:val="00011AD4"/>
    <w:rsid w:val="000211DE"/>
    <w:rsid w:val="00021764"/>
    <w:rsid w:val="00022E8C"/>
    <w:rsid w:val="00023C1B"/>
    <w:rsid w:val="0002458B"/>
    <w:rsid w:val="00024EB8"/>
    <w:rsid w:val="00024FE9"/>
    <w:rsid w:val="00031922"/>
    <w:rsid w:val="00033A7D"/>
    <w:rsid w:val="000341F2"/>
    <w:rsid w:val="00034BA6"/>
    <w:rsid w:val="00034E52"/>
    <w:rsid w:val="000366DB"/>
    <w:rsid w:val="000374C6"/>
    <w:rsid w:val="00037CFE"/>
    <w:rsid w:val="00040DC1"/>
    <w:rsid w:val="0004194C"/>
    <w:rsid w:val="00041AC2"/>
    <w:rsid w:val="0004228C"/>
    <w:rsid w:val="00043E89"/>
    <w:rsid w:val="000442C6"/>
    <w:rsid w:val="00044F3C"/>
    <w:rsid w:val="00045D1E"/>
    <w:rsid w:val="000478BA"/>
    <w:rsid w:val="00047E6D"/>
    <w:rsid w:val="00050234"/>
    <w:rsid w:val="00051C4E"/>
    <w:rsid w:val="00052E82"/>
    <w:rsid w:val="00053E37"/>
    <w:rsid w:val="00056E14"/>
    <w:rsid w:val="00057886"/>
    <w:rsid w:val="000618AB"/>
    <w:rsid w:val="000624DD"/>
    <w:rsid w:val="00063A60"/>
    <w:rsid w:val="00065A42"/>
    <w:rsid w:val="0006731A"/>
    <w:rsid w:val="0007149B"/>
    <w:rsid w:val="0007162D"/>
    <w:rsid w:val="00072705"/>
    <w:rsid w:val="000727BF"/>
    <w:rsid w:val="00075CB1"/>
    <w:rsid w:val="00076B30"/>
    <w:rsid w:val="00076DF1"/>
    <w:rsid w:val="0007710B"/>
    <w:rsid w:val="000814DA"/>
    <w:rsid w:val="00081CE3"/>
    <w:rsid w:val="00081D5A"/>
    <w:rsid w:val="00081E92"/>
    <w:rsid w:val="00082227"/>
    <w:rsid w:val="000822D6"/>
    <w:rsid w:val="000830DC"/>
    <w:rsid w:val="000832E5"/>
    <w:rsid w:val="00083CD5"/>
    <w:rsid w:val="00083DCF"/>
    <w:rsid w:val="00084374"/>
    <w:rsid w:val="00084C4E"/>
    <w:rsid w:val="00085B01"/>
    <w:rsid w:val="00086405"/>
    <w:rsid w:val="000865E3"/>
    <w:rsid w:val="000915A8"/>
    <w:rsid w:val="000927FF"/>
    <w:rsid w:val="000952BA"/>
    <w:rsid w:val="000953FB"/>
    <w:rsid w:val="000A0546"/>
    <w:rsid w:val="000A1141"/>
    <w:rsid w:val="000A41EF"/>
    <w:rsid w:val="000A55A6"/>
    <w:rsid w:val="000A56CE"/>
    <w:rsid w:val="000A70BD"/>
    <w:rsid w:val="000A7768"/>
    <w:rsid w:val="000A79C5"/>
    <w:rsid w:val="000B1A72"/>
    <w:rsid w:val="000B1C0B"/>
    <w:rsid w:val="000B1E5A"/>
    <w:rsid w:val="000B20C6"/>
    <w:rsid w:val="000B2ACF"/>
    <w:rsid w:val="000B53A4"/>
    <w:rsid w:val="000B55E5"/>
    <w:rsid w:val="000B6BD5"/>
    <w:rsid w:val="000B72CA"/>
    <w:rsid w:val="000B75BE"/>
    <w:rsid w:val="000B7D75"/>
    <w:rsid w:val="000C032F"/>
    <w:rsid w:val="000C0FF1"/>
    <w:rsid w:val="000C1CFF"/>
    <w:rsid w:val="000C2204"/>
    <w:rsid w:val="000C3EEE"/>
    <w:rsid w:val="000C4791"/>
    <w:rsid w:val="000D0E98"/>
    <w:rsid w:val="000D1B9B"/>
    <w:rsid w:val="000D2075"/>
    <w:rsid w:val="000D2F25"/>
    <w:rsid w:val="000D3470"/>
    <w:rsid w:val="000D366F"/>
    <w:rsid w:val="000D496C"/>
    <w:rsid w:val="000D4F0F"/>
    <w:rsid w:val="000D5D31"/>
    <w:rsid w:val="000D6CFB"/>
    <w:rsid w:val="000D6F5C"/>
    <w:rsid w:val="000E22BD"/>
    <w:rsid w:val="000E23B6"/>
    <w:rsid w:val="000E2F8B"/>
    <w:rsid w:val="000E3F26"/>
    <w:rsid w:val="000E44EE"/>
    <w:rsid w:val="000E4B97"/>
    <w:rsid w:val="000E4EB6"/>
    <w:rsid w:val="000E5D7D"/>
    <w:rsid w:val="000E6882"/>
    <w:rsid w:val="000F0965"/>
    <w:rsid w:val="000F19E3"/>
    <w:rsid w:val="000F29D5"/>
    <w:rsid w:val="000F2DC3"/>
    <w:rsid w:val="000F30B2"/>
    <w:rsid w:val="000F4602"/>
    <w:rsid w:val="000F571B"/>
    <w:rsid w:val="000F58E6"/>
    <w:rsid w:val="000F7BD5"/>
    <w:rsid w:val="00100304"/>
    <w:rsid w:val="00100475"/>
    <w:rsid w:val="00100E9F"/>
    <w:rsid w:val="00100FA8"/>
    <w:rsid w:val="00103768"/>
    <w:rsid w:val="00103AAB"/>
    <w:rsid w:val="00103FB6"/>
    <w:rsid w:val="00104872"/>
    <w:rsid w:val="0010518F"/>
    <w:rsid w:val="0010558F"/>
    <w:rsid w:val="00105E37"/>
    <w:rsid w:val="00106138"/>
    <w:rsid w:val="00106592"/>
    <w:rsid w:val="001065D4"/>
    <w:rsid w:val="00107033"/>
    <w:rsid w:val="00107D66"/>
    <w:rsid w:val="00107EA5"/>
    <w:rsid w:val="00111FD2"/>
    <w:rsid w:val="001124A4"/>
    <w:rsid w:val="0011269F"/>
    <w:rsid w:val="00113DB5"/>
    <w:rsid w:val="00114F32"/>
    <w:rsid w:val="00115FE6"/>
    <w:rsid w:val="001171D9"/>
    <w:rsid w:val="001172FD"/>
    <w:rsid w:val="00117838"/>
    <w:rsid w:val="001178FE"/>
    <w:rsid w:val="00117E6E"/>
    <w:rsid w:val="001202D4"/>
    <w:rsid w:val="00120576"/>
    <w:rsid w:val="001218ED"/>
    <w:rsid w:val="00121DFB"/>
    <w:rsid w:val="00122700"/>
    <w:rsid w:val="00123D7E"/>
    <w:rsid w:val="00124B87"/>
    <w:rsid w:val="00125221"/>
    <w:rsid w:val="00126D0B"/>
    <w:rsid w:val="00127067"/>
    <w:rsid w:val="0013048B"/>
    <w:rsid w:val="00130864"/>
    <w:rsid w:val="00133251"/>
    <w:rsid w:val="0013401B"/>
    <w:rsid w:val="0013432D"/>
    <w:rsid w:val="001346E2"/>
    <w:rsid w:val="00134A17"/>
    <w:rsid w:val="00134A1A"/>
    <w:rsid w:val="001355C6"/>
    <w:rsid w:val="001355D1"/>
    <w:rsid w:val="00135998"/>
    <w:rsid w:val="00135F73"/>
    <w:rsid w:val="001363D6"/>
    <w:rsid w:val="00137018"/>
    <w:rsid w:val="00137184"/>
    <w:rsid w:val="0014096D"/>
    <w:rsid w:val="00141A83"/>
    <w:rsid w:val="00141ADD"/>
    <w:rsid w:val="00142260"/>
    <w:rsid w:val="001425FB"/>
    <w:rsid w:val="00142B08"/>
    <w:rsid w:val="001430FA"/>
    <w:rsid w:val="00144C5E"/>
    <w:rsid w:val="00144CC1"/>
    <w:rsid w:val="00145066"/>
    <w:rsid w:val="001467B5"/>
    <w:rsid w:val="00150AB7"/>
    <w:rsid w:val="00152104"/>
    <w:rsid w:val="0015342D"/>
    <w:rsid w:val="00153F00"/>
    <w:rsid w:val="00154056"/>
    <w:rsid w:val="00154468"/>
    <w:rsid w:val="00155807"/>
    <w:rsid w:val="001568AC"/>
    <w:rsid w:val="001571A5"/>
    <w:rsid w:val="00161D31"/>
    <w:rsid w:val="0016239C"/>
    <w:rsid w:val="001653AA"/>
    <w:rsid w:val="00165B1A"/>
    <w:rsid w:val="00166555"/>
    <w:rsid w:val="00166DB4"/>
    <w:rsid w:val="0016731F"/>
    <w:rsid w:val="00167504"/>
    <w:rsid w:val="00167545"/>
    <w:rsid w:val="001717E5"/>
    <w:rsid w:val="001719DD"/>
    <w:rsid w:val="00172264"/>
    <w:rsid w:val="00175A59"/>
    <w:rsid w:val="00176C73"/>
    <w:rsid w:val="00177AD5"/>
    <w:rsid w:val="00177C54"/>
    <w:rsid w:val="00180F9B"/>
    <w:rsid w:val="00181585"/>
    <w:rsid w:val="001820D5"/>
    <w:rsid w:val="00182AA2"/>
    <w:rsid w:val="00182AE8"/>
    <w:rsid w:val="0018357D"/>
    <w:rsid w:val="00184040"/>
    <w:rsid w:val="00187068"/>
    <w:rsid w:val="0018757D"/>
    <w:rsid w:val="00193405"/>
    <w:rsid w:val="001935B2"/>
    <w:rsid w:val="00194A5A"/>
    <w:rsid w:val="00194D60"/>
    <w:rsid w:val="00196DD5"/>
    <w:rsid w:val="001977D5"/>
    <w:rsid w:val="001A2214"/>
    <w:rsid w:val="001A2D1F"/>
    <w:rsid w:val="001A3793"/>
    <w:rsid w:val="001A3ED1"/>
    <w:rsid w:val="001A4621"/>
    <w:rsid w:val="001A6A9B"/>
    <w:rsid w:val="001A70AE"/>
    <w:rsid w:val="001A72F0"/>
    <w:rsid w:val="001A75CB"/>
    <w:rsid w:val="001A7F57"/>
    <w:rsid w:val="001B0D5D"/>
    <w:rsid w:val="001B1590"/>
    <w:rsid w:val="001B1A39"/>
    <w:rsid w:val="001B1ECB"/>
    <w:rsid w:val="001B249F"/>
    <w:rsid w:val="001B28D6"/>
    <w:rsid w:val="001B43D9"/>
    <w:rsid w:val="001B5EF6"/>
    <w:rsid w:val="001B63B2"/>
    <w:rsid w:val="001B7569"/>
    <w:rsid w:val="001B7F54"/>
    <w:rsid w:val="001C045C"/>
    <w:rsid w:val="001C217B"/>
    <w:rsid w:val="001C2731"/>
    <w:rsid w:val="001C49B6"/>
    <w:rsid w:val="001C5D07"/>
    <w:rsid w:val="001C65D3"/>
    <w:rsid w:val="001C6717"/>
    <w:rsid w:val="001D367C"/>
    <w:rsid w:val="001D3B85"/>
    <w:rsid w:val="001D3E72"/>
    <w:rsid w:val="001D4360"/>
    <w:rsid w:val="001D4422"/>
    <w:rsid w:val="001D4D3F"/>
    <w:rsid w:val="001D4D8E"/>
    <w:rsid w:val="001D5351"/>
    <w:rsid w:val="001D6635"/>
    <w:rsid w:val="001D67B3"/>
    <w:rsid w:val="001E0403"/>
    <w:rsid w:val="001E0FAA"/>
    <w:rsid w:val="001E112D"/>
    <w:rsid w:val="001E1B2E"/>
    <w:rsid w:val="001E2030"/>
    <w:rsid w:val="001E6E81"/>
    <w:rsid w:val="001E77B5"/>
    <w:rsid w:val="001E7D04"/>
    <w:rsid w:val="001E7DB4"/>
    <w:rsid w:val="001E7FEA"/>
    <w:rsid w:val="001F0227"/>
    <w:rsid w:val="001F09FF"/>
    <w:rsid w:val="001F0BF0"/>
    <w:rsid w:val="001F1942"/>
    <w:rsid w:val="001F2976"/>
    <w:rsid w:val="001F4477"/>
    <w:rsid w:val="001F5899"/>
    <w:rsid w:val="001F6B2D"/>
    <w:rsid w:val="002018D9"/>
    <w:rsid w:val="0020199D"/>
    <w:rsid w:val="00202767"/>
    <w:rsid w:val="002054A3"/>
    <w:rsid w:val="002057BB"/>
    <w:rsid w:val="00205CFB"/>
    <w:rsid w:val="002061B1"/>
    <w:rsid w:val="00206FA2"/>
    <w:rsid w:val="00207AA4"/>
    <w:rsid w:val="00210434"/>
    <w:rsid w:val="0021075C"/>
    <w:rsid w:val="002127C0"/>
    <w:rsid w:val="00212920"/>
    <w:rsid w:val="0021318F"/>
    <w:rsid w:val="00213C65"/>
    <w:rsid w:val="00213F4E"/>
    <w:rsid w:val="0021411C"/>
    <w:rsid w:val="00215A2B"/>
    <w:rsid w:val="00216005"/>
    <w:rsid w:val="00216439"/>
    <w:rsid w:val="0021721A"/>
    <w:rsid w:val="00220324"/>
    <w:rsid w:val="002213A0"/>
    <w:rsid w:val="00222C36"/>
    <w:rsid w:val="00223301"/>
    <w:rsid w:val="002234C6"/>
    <w:rsid w:val="002243F9"/>
    <w:rsid w:val="002260B7"/>
    <w:rsid w:val="002266A7"/>
    <w:rsid w:val="00227B0A"/>
    <w:rsid w:val="00231661"/>
    <w:rsid w:val="002317E0"/>
    <w:rsid w:val="002323DD"/>
    <w:rsid w:val="002346E6"/>
    <w:rsid w:val="002357AE"/>
    <w:rsid w:val="002364BA"/>
    <w:rsid w:val="0023660B"/>
    <w:rsid w:val="00241401"/>
    <w:rsid w:val="002421E3"/>
    <w:rsid w:val="0024480C"/>
    <w:rsid w:val="00244DEF"/>
    <w:rsid w:val="00247FEF"/>
    <w:rsid w:val="00250C17"/>
    <w:rsid w:val="0025127D"/>
    <w:rsid w:val="00253E31"/>
    <w:rsid w:val="0025550D"/>
    <w:rsid w:val="00255E74"/>
    <w:rsid w:val="00256476"/>
    <w:rsid w:val="00256F05"/>
    <w:rsid w:val="00257DDE"/>
    <w:rsid w:val="00261515"/>
    <w:rsid w:val="00262809"/>
    <w:rsid w:val="00262DBB"/>
    <w:rsid w:val="002634CE"/>
    <w:rsid w:val="00264513"/>
    <w:rsid w:val="0026610B"/>
    <w:rsid w:val="0026670E"/>
    <w:rsid w:val="00271BF4"/>
    <w:rsid w:val="002760E5"/>
    <w:rsid w:val="002807DC"/>
    <w:rsid w:val="00281E74"/>
    <w:rsid w:val="0028245A"/>
    <w:rsid w:val="00282743"/>
    <w:rsid w:val="00282D22"/>
    <w:rsid w:val="00283157"/>
    <w:rsid w:val="00283184"/>
    <w:rsid w:val="00283C63"/>
    <w:rsid w:val="00283F91"/>
    <w:rsid w:val="00284CD0"/>
    <w:rsid w:val="00285D9C"/>
    <w:rsid w:val="0028600B"/>
    <w:rsid w:val="0028606E"/>
    <w:rsid w:val="00286CEC"/>
    <w:rsid w:val="00290400"/>
    <w:rsid w:val="00291904"/>
    <w:rsid w:val="002920D5"/>
    <w:rsid w:val="00293882"/>
    <w:rsid w:val="00293E10"/>
    <w:rsid w:val="002955CC"/>
    <w:rsid w:val="00295F34"/>
    <w:rsid w:val="00296612"/>
    <w:rsid w:val="00296F61"/>
    <w:rsid w:val="002A08BD"/>
    <w:rsid w:val="002A2D7B"/>
    <w:rsid w:val="002A35EF"/>
    <w:rsid w:val="002A3672"/>
    <w:rsid w:val="002A5120"/>
    <w:rsid w:val="002A5E39"/>
    <w:rsid w:val="002A669D"/>
    <w:rsid w:val="002A6B47"/>
    <w:rsid w:val="002A71BB"/>
    <w:rsid w:val="002B007D"/>
    <w:rsid w:val="002B146C"/>
    <w:rsid w:val="002B2DA1"/>
    <w:rsid w:val="002B323D"/>
    <w:rsid w:val="002B49CC"/>
    <w:rsid w:val="002B5175"/>
    <w:rsid w:val="002C2C53"/>
    <w:rsid w:val="002C6018"/>
    <w:rsid w:val="002C660D"/>
    <w:rsid w:val="002D017B"/>
    <w:rsid w:val="002D0A82"/>
    <w:rsid w:val="002D1C7A"/>
    <w:rsid w:val="002D2028"/>
    <w:rsid w:val="002D2877"/>
    <w:rsid w:val="002D3199"/>
    <w:rsid w:val="002D4421"/>
    <w:rsid w:val="002D4629"/>
    <w:rsid w:val="002D7BAE"/>
    <w:rsid w:val="002E0081"/>
    <w:rsid w:val="002E02EC"/>
    <w:rsid w:val="002E212E"/>
    <w:rsid w:val="002E377D"/>
    <w:rsid w:val="002E56A4"/>
    <w:rsid w:val="002F0787"/>
    <w:rsid w:val="002F07C6"/>
    <w:rsid w:val="002F1FCF"/>
    <w:rsid w:val="002F243E"/>
    <w:rsid w:val="002F2FC1"/>
    <w:rsid w:val="002F31F2"/>
    <w:rsid w:val="002F3492"/>
    <w:rsid w:val="002F375C"/>
    <w:rsid w:val="002F4F91"/>
    <w:rsid w:val="002F56C6"/>
    <w:rsid w:val="002F5FD2"/>
    <w:rsid w:val="002F6593"/>
    <w:rsid w:val="002F71C8"/>
    <w:rsid w:val="00300836"/>
    <w:rsid w:val="00302180"/>
    <w:rsid w:val="003025FF"/>
    <w:rsid w:val="00303469"/>
    <w:rsid w:val="00306952"/>
    <w:rsid w:val="00306E26"/>
    <w:rsid w:val="0030715C"/>
    <w:rsid w:val="00307FA7"/>
    <w:rsid w:val="00310658"/>
    <w:rsid w:val="00310A1F"/>
    <w:rsid w:val="00311B09"/>
    <w:rsid w:val="00312CCD"/>
    <w:rsid w:val="0031402A"/>
    <w:rsid w:val="00314C1F"/>
    <w:rsid w:val="003152E4"/>
    <w:rsid w:val="00315D53"/>
    <w:rsid w:val="00316970"/>
    <w:rsid w:val="0032064F"/>
    <w:rsid w:val="0032153F"/>
    <w:rsid w:val="003215A3"/>
    <w:rsid w:val="003219F6"/>
    <w:rsid w:val="003233E5"/>
    <w:rsid w:val="00323A16"/>
    <w:rsid w:val="00324F4B"/>
    <w:rsid w:val="003254AA"/>
    <w:rsid w:val="00326857"/>
    <w:rsid w:val="00326D3A"/>
    <w:rsid w:val="0033117E"/>
    <w:rsid w:val="003315E0"/>
    <w:rsid w:val="0033238E"/>
    <w:rsid w:val="00332D0D"/>
    <w:rsid w:val="0033363C"/>
    <w:rsid w:val="003340FC"/>
    <w:rsid w:val="00340070"/>
    <w:rsid w:val="003413E2"/>
    <w:rsid w:val="00341676"/>
    <w:rsid w:val="003419FD"/>
    <w:rsid w:val="00341C28"/>
    <w:rsid w:val="00342DCC"/>
    <w:rsid w:val="0034386D"/>
    <w:rsid w:val="003442B6"/>
    <w:rsid w:val="0034548F"/>
    <w:rsid w:val="003460A8"/>
    <w:rsid w:val="00346F50"/>
    <w:rsid w:val="00346FF8"/>
    <w:rsid w:val="003478BE"/>
    <w:rsid w:val="003505A8"/>
    <w:rsid w:val="003508A4"/>
    <w:rsid w:val="00351371"/>
    <w:rsid w:val="00353444"/>
    <w:rsid w:val="003537CE"/>
    <w:rsid w:val="0035397E"/>
    <w:rsid w:val="003539C7"/>
    <w:rsid w:val="003550EB"/>
    <w:rsid w:val="00355433"/>
    <w:rsid w:val="0035713E"/>
    <w:rsid w:val="00360194"/>
    <w:rsid w:val="0036254F"/>
    <w:rsid w:val="00362E04"/>
    <w:rsid w:val="00363EC0"/>
    <w:rsid w:val="00363F78"/>
    <w:rsid w:val="003642D6"/>
    <w:rsid w:val="003677A9"/>
    <w:rsid w:val="00367A92"/>
    <w:rsid w:val="00367CF1"/>
    <w:rsid w:val="00367D8E"/>
    <w:rsid w:val="00370E26"/>
    <w:rsid w:val="00371B0F"/>
    <w:rsid w:val="0037316C"/>
    <w:rsid w:val="00373646"/>
    <w:rsid w:val="003742B7"/>
    <w:rsid w:val="00376323"/>
    <w:rsid w:val="00376DAC"/>
    <w:rsid w:val="00377361"/>
    <w:rsid w:val="00380029"/>
    <w:rsid w:val="003800CD"/>
    <w:rsid w:val="00380BD2"/>
    <w:rsid w:val="0038219D"/>
    <w:rsid w:val="003824BD"/>
    <w:rsid w:val="0038303E"/>
    <w:rsid w:val="003831C5"/>
    <w:rsid w:val="00386195"/>
    <w:rsid w:val="00390BFC"/>
    <w:rsid w:val="00390D93"/>
    <w:rsid w:val="00391597"/>
    <w:rsid w:val="003919EA"/>
    <w:rsid w:val="0039358A"/>
    <w:rsid w:val="00396A5D"/>
    <w:rsid w:val="003A1666"/>
    <w:rsid w:val="003A3BDF"/>
    <w:rsid w:val="003A624C"/>
    <w:rsid w:val="003A6B8F"/>
    <w:rsid w:val="003B149E"/>
    <w:rsid w:val="003B15E6"/>
    <w:rsid w:val="003B1DE9"/>
    <w:rsid w:val="003B1F9A"/>
    <w:rsid w:val="003B5710"/>
    <w:rsid w:val="003B6864"/>
    <w:rsid w:val="003B6AEE"/>
    <w:rsid w:val="003B7026"/>
    <w:rsid w:val="003B7B6E"/>
    <w:rsid w:val="003C02FA"/>
    <w:rsid w:val="003C0C54"/>
    <w:rsid w:val="003C0EE0"/>
    <w:rsid w:val="003C171F"/>
    <w:rsid w:val="003C1B6E"/>
    <w:rsid w:val="003C4422"/>
    <w:rsid w:val="003C4992"/>
    <w:rsid w:val="003C4ED6"/>
    <w:rsid w:val="003C580F"/>
    <w:rsid w:val="003D0DF4"/>
    <w:rsid w:val="003D3B0D"/>
    <w:rsid w:val="003D3C2C"/>
    <w:rsid w:val="003D4F27"/>
    <w:rsid w:val="003D667C"/>
    <w:rsid w:val="003E0469"/>
    <w:rsid w:val="003E0BD3"/>
    <w:rsid w:val="003E0EA0"/>
    <w:rsid w:val="003E1D0D"/>
    <w:rsid w:val="003E2CAE"/>
    <w:rsid w:val="003E3301"/>
    <w:rsid w:val="003E37DF"/>
    <w:rsid w:val="003E38CB"/>
    <w:rsid w:val="003E3C7C"/>
    <w:rsid w:val="003E3EC6"/>
    <w:rsid w:val="003E4945"/>
    <w:rsid w:val="003E4F86"/>
    <w:rsid w:val="003E58A2"/>
    <w:rsid w:val="003E6ADF"/>
    <w:rsid w:val="003E75BA"/>
    <w:rsid w:val="003E761C"/>
    <w:rsid w:val="003E7D25"/>
    <w:rsid w:val="003F1080"/>
    <w:rsid w:val="003F267D"/>
    <w:rsid w:val="003F3755"/>
    <w:rsid w:val="003F4978"/>
    <w:rsid w:val="003F53DF"/>
    <w:rsid w:val="003F5470"/>
    <w:rsid w:val="003F6F8A"/>
    <w:rsid w:val="003F7382"/>
    <w:rsid w:val="004004DB"/>
    <w:rsid w:val="0040068C"/>
    <w:rsid w:val="00404A8C"/>
    <w:rsid w:val="00405229"/>
    <w:rsid w:val="004061BA"/>
    <w:rsid w:val="00407AC1"/>
    <w:rsid w:val="00412922"/>
    <w:rsid w:val="00413945"/>
    <w:rsid w:val="00414066"/>
    <w:rsid w:val="004142F3"/>
    <w:rsid w:val="004143DE"/>
    <w:rsid w:val="00420BB0"/>
    <w:rsid w:val="0042286F"/>
    <w:rsid w:val="00422B6A"/>
    <w:rsid w:val="00422F77"/>
    <w:rsid w:val="0042762E"/>
    <w:rsid w:val="00430052"/>
    <w:rsid w:val="0043081F"/>
    <w:rsid w:val="004308CC"/>
    <w:rsid w:val="00431B09"/>
    <w:rsid w:val="00433C5A"/>
    <w:rsid w:val="00433E46"/>
    <w:rsid w:val="00434434"/>
    <w:rsid w:val="00434A2D"/>
    <w:rsid w:val="00434ACC"/>
    <w:rsid w:val="0043543B"/>
    <w:rsid w:val="004355BA"/>
    <w:rsid w:val="00436001"/>
    <w:rsid w:val="004364A6"/>
    <w:rsid w:val="00436B45"/>
    <w:rsid w:val="00437024"/>
    <w:rsid w:val="00437BBC"/>
    <w:rsid w:val="00440450"/>
    <w:rsid w:val="004411F7"/>
    <w:rsid w:val="00441EC3"/>
    <w:rsid w:val="0044394F"/>
    <w:rsid w:val="004450EB"/>
    <w:rsid w:val="004455D3"/>
    <w:rsid w:val="00446663"/>
    <w:rsid w:val="00447EE2"/>
    <w:rsid w:val="00451E3D"/>
    <w:rsid w:val="00455043"/>
    <w:rsid w:val="00455A10"/>
    <w:rsid w:val="00455F32"/>
    <w:rsid w:val="00456A05"/>
    <w:rsid w:val="00456EC2"/>
    <w:rsid w:val="004575D7"/>
    <w:rsid w:val="00457B88"/>
    <w:rsid w:val="00460A79"/>
    <w:rsid w:val="00460BFB"/>
    <w:rsid w:val="00461E51"/>
    <w:rsid w:val="0046294A"/>
    <w:rsid w:val="0046444F"/>
    <w:rsid w:val="004661F7"/>
    <w:rsid w:val="00467321"/>
    <w:rsid w:val="004701BC"/>
    <w:rsid w:val="00470673"/>
    <w:rsid w:val="00470805"/>
    <w:rsid w:val="00474AD2"/>
    <w:rsid w:val="004752AC"/>
    <w:rsid w:val="00475B79"/>
    <w:rsid w:val="00476040"/>
    <w:rsid w:val="004803CD"/>
    <w:rsid w:val="00480561"/>
    <w:rsid w:val="00481287"/>
    <w:rsid w:val="004826F9"/>
    <w:rsid w:val="00482964"/>
    <w:rsid w:val="00482D63"/>
    <w:rsid w:val="00482D7A"/>
    <w:rsid w:val="00483628"/>
    <w:rsid w:val="004836FF"/>
    <w:rsid w:val="0048419B"/>
    <w:rsid w:val="004867CF"/>
    <w:rsid w:val="00487A92"/>
    <w:rsid w:val="00490623"/>
    <w:rsid w:val="00490AB9"/>
    <w:rsid w:val="00490DEF"/>
    <w:rsid w:val="00492545"/>
    <w:rsid w:val="00492A9B"/>
    <w:rsid w:val="00492F58"/>
    <w:rsid w:val="00493C7D"/>
    <w:rsid w:val="00493E5B"/>
    <w:rsid w:val="00495643"/>
    <w:rsid w:val="004957DE"/>
    <w:rsid w:val="004958FD"/>
    <w:rsid w:val="00497528"/>
    <w:rsid w:val="0049786F"/>
    <w:rsid w:val="004A02A1"/>
    <w:rsid w:val="004A059A"/>
    <w:rsid w:val="004A31C8"/>
    <w:rsid w:val="004A5106"/>
    <w:rsid w:val="004A5C78"/>
    <w:rsid w:val="004B09AA"/>
    <w:rsid w:val="004B1070"/>
    <w:rsid w:val="004B14CF"/>
    <w:rsid w:val="004B157E"/>
    <w:rsid w:val="004B1C5A"/>
    <w:rsid w:val="004B2E12"/>
    <w:rsid w:val="004B5493"/>
    <w:rsid w:val="004B550D"/>
    <w:rsid w:val="004B5EB3"/>
    <w:rsid w:val="004C08A4"/>
    <w:rsid w:val="004C1982"/>
    <w:rsid w:val="004C2E40"/>
    <w:rsid w:val="004C50EC"/>
    <w:rsid w:val="004C5623"/>
    <w:rsid w:val="004C70CA"/>
    <w:rsid w:val="004D0E35"/>
    <w:rsid w:val="004D102E"/>
    <w:rsid w:val="004D10B8"/>
    <w:rsid w:val="004D16B4"/>
    <w:rsid w:val="004D2527"/>
    <w:rsid w:val="004D272E"/>
    <w:rsid w:val="004D2912"/>
    <w:rsid w:val="004D361D"/>
    <w:rsid w:val="004D5306"/>
    <w:rsid w:val="004D6487"/>
    <w:rsid w:val="004D770A"/>
    <w:rsid w:val="004D7C19"/>
    <w:rsid w:val="004E02B4"/>
    <w:rsid w:val="004E07AE"/>
    <w:rsid w:val="004E0900"/>
    <w:rsid w:val="004E0D20"/>
    <w:rsid w:val="004E1DA2"/>
    <w:rsid w:val="004E27A5"/>
    <w:rsid w:val="004E2DA0"/>
    <w:rsid w:val="004E4258"/>
    <w:rsid w:val="004E4841"/>
    <w:rsid w:val="004E4F0A"/>
    <w:rsid w:val="004E5BE5"/>
    <w:rsid w:val="004E5C3D"/>
    <w:rsid w:val="004E5C90"/>
    <w:rsid w:val="004E6098"/>
    <w:rsid w:val="004E61C2"/>
    <w:rsid w:val="004F074D"/>
    <w:rsid w:val="004F0FE7"/>
    <w:rsid w:val="004F1FCD"/>
    <w:rsid w:val="004F3D56"/>
    <w:rsid w:val="004F415C"/>
    <w:rsid w:val="004F4D7C"/>
    <w:rsid w:val="004F55E8"/>
    <w:rsid w:val="004F697C"/>
    <w:rsid w:val="004F6D00"/>
    <w:rsid w:val="004F7985"/>
    <w:rsid w:val="004F7A9C"/>
    <w:rsid w:val="00501502"/>
    <w:rsid w:val="00502BDD"/>
    <w:rsid w:val="00503371"/>
    <w:rsid w:val="00503683"/>
    <w:rsid w:val="005039F8"/>
    <w:rsid w:val="00504F09"/>
    <w:rsid w:val="00505784"/>
    <w:rsid w:val="005061F7"/>
    <w:rsid w:val="00506D7A"/>
    <w:rsid w:val="005070BC"/>
    <w:rsid w:val="00507205"/>
    <w:rsid w:val="005079D8"/>
    <w:rsid w:val="00507B1F"/>
    <w:rsid w:val="00507CC0"/>
    <w:rsid w:val="0051041E"/>
    <w:rsid w:val="005104D9"/>
    <w:rsid w:val="00512316"/>
    <w:rsid w:val="00513F52"/>
    <w:rsid w:val="00514027"/>
    <w:rsid w:val="0051496D"/>
    <w:rsid w:val="00514979"/>
    <w:rsid w:val="00514B77"/>
    <w:rsid w:val="0051719C"/>
    <w:rsid w:val="00520AAD"/>
    <w:rsid w:val="00521EF1"/>
    <w:rsid w:val="0052349E"/>
    <w:rsid w:val="00523F10"/>
    <w:rsid w:val="00525162"/>
    <w:rsid w:val="005261FA"/>
    <w:rsid w:val="00526756"/>
    <w:rsid w:val="005312D3"/>
    <w:rsid w:val="00532BB0"/>
    <w:rsid w:val="00532F12"/>
    <w:rsid w:val="0053322A"/>
    <w:rsid w:val="00533EA9"/>
    <w:rsid w:val="0053437B"/>
    <w:rsid w:val="0053462A"/>
    <w:rsid w:val="00534CA2"/>
    <w:rsid w:val="00534E79"/>
    <w:rsid w:val="005352E8"/>
    <w:rsid w:val="00535448"/>
    <w:rsid w:val="005355A9"/>
    <w:rsid w:val="00535BD3"/>
    <w:rsid w:val="005362DB"/>
    <w:rsid w:val="005363C5"/>
    <w:rsid w:val="00536AB9"/>
    <w:rsid w:val="005371BE"/>
    <w:rsid w:val="00537CEC"/>
    <w:rsid w:val="00540857"/>
    <w:rsid w:val="00540B38"/>
    <w:rsid w:val="00541460"/>
    <w:rsid w:val="00542894"/>
    <w:rsid w:val="00543A10"/>
    <w:rsid w:val="00544D9F"/>
    <w:rsid w:val="005460E9"/>
    <w:rsid w:val="00546396"/>
    <w:rsid w:val="0054703C"/>
    <w:rsid w:val="00547933"/>
    <w:rsid w:val="005500D9"/>
    <w:rsid w:val="00550D01"/>
    <w:rsid w:val="00550E14"/>
    <w:rsid w:val="005516B8"/>
    <w:rsid w:val="00551A03"/>
    <w:rsid w:val="00552748"/>
    <w:rsid w:val="005527E2"/>
    <w:rsid w:val="00553A46"/>
    <w:rsid w:val="00553CDE"/>
    <w:rsid w:val="00555485"/>
    <w:rsid w:val="00555C13"/>
    <w:rsid w:val="005561A6"/>
    <w:rsid w:val="00557E92"/>
    <w:rsid w:val="00560C64"/>
    <w:rsid w:val="00560D5D"/>
    <w:rsid w:val="00560F75"/>
    <w:rsid w:val="005612ED"/>
    <w:rsid w:val="0056170C"/>
    <w:rsid w:val="00561A90"/>
    <w:rsid w:val="00563333"/>
    <w:rsid w:val="00563411"/>
    <w:rsid w:val="00563590"/>
    <w:rsid w:val="00564DCF"/>
    <w:rsid w:val="00566366"/>
    <w:rsid w:val="005663EE"/>
    <w:rsid w:val="00567887"/>
    <w:rsid w:val="00567EFB"/>
    <w:rsid w:val="00570E71"/>
    <w:rsid w:val="00570F50"/>
    <w:rsid w:val="00573F3D"/>
    <w:rsid w:val="0057606B"/>
    <w:rsid w:val="00580C47"/>
    <w:rsid w:val="00580EBC"/>
    <w:rsid w:val="00581B93"/>
    <w:rsid w:val="005828FD"/>
    <w:rsid w:val="00582FF2"/>
    <w:rsid w:val="00584B75"/>
    <w:rsid w:val="00585081"/>
    <w:rsid w:val="005853DA"/>
    <w:rsid w:val="00587188"/>
    <w:rsid w:val="00590800"/>
    <w:rsid w:val="00591C76"/>
    <w:rsid w:val="005921F1"/>
    <w:rsid w:val="00592C93"/>
    <w:rsid w:val="00592D20"/>
    <w:rsid w:val="00592E45"/>
    <w:rsid w:val="0059403E"/>
    <w:rsid w:val="00595083"/>
    <w:rsid w:val="0059627F"/>
    <w:rsid w:val="00596AEC"/>
    <w:rsid w:val="005975D8"/>
    <w:rsid w:val="00597726"/>
    <w:rsid w:val="00597BC2"/>
    <w:rsid w:val="005A177C"/>
    <w:rsid w:val="005A18C1"/>
    <w:rsid w:val="005A1B07"/>
    <w:rsid w:val="005A1F1A"/>
    <w:rsid w:val="005A20BD"/>
    <w:rsid w:val="005A212E"/>
    <w:rsid w:val="005A2336"/>
    <w:rsid w:val="005A330F"/>
    <w:rsid w:val="005A3919"/>
    <w:rsid w:val="005A3F78"/>
    <w:rsid w:val="005A4138"/>
    <w:rsid w:val="005A4F7C"/>
    <w:rsid w:val="005A6B6A"/>
    <w:rsid w:val="005A7699"/>
    <w:rsid w:val="005B007E"/>
    <w:rsid w:val="005B0194"/>
    <w:rsid w:val="005B2DD1"/>
    <w:rsid w:val="005B3FC3"/>
    <w:rsid w:val="005B4555"/>
    <w:rsid w:val="005B59E6"/>
    <w:rsid w:val="005B5E90"/>
    <w:rsid w:val="005B64E3"/>
    <w:rsid w:val="005B674A"/>
    <w:rsid w:val="005B7FB0"/>
    <w:rsid w:val="005C372E"/>
    <w:rsid w:val="005C3C9D"/>
    <w:rsid w:val="005C419F"/>
    <w:rsid w:val="005C52C0"/>
    <w:rsid w:val="005C54C9"/>
    <w:rsid w:val="005C5E56"/>
    <w:rsid w:val="005C79CA"/>
    <w:rsid w:val="005C7AE5"/>
    <w:rsid w:val="005D0CD7"/>
    <w:rsid w:val="005D179F"/>
    <w:rsid w:val="005D1F76"/>
    <w:rsid w:val="005D3016"/>
    <w:rsid w:val="005D344D"/>
    <w:rsid w:val="005D3573"/>
    <w:rsid w:val="005D4A6F"/>
    <w:rsid w:val="005D4D83"/>
    <w:rsid w:val="005D6A59"/>
    <w:rsid w:val="005D6B96"/>
    <w:rsid w:val="005D73D7"/>
    <w:rsid w:val="005D76DC"/>
    <w:rsid w:val="005E33A2"/>
    <w:rsid w:val="005E41BC"/>
    <w:rsid w:val="005E42D1"/>
    <w:rsid w:val="005E4425"/>
    <w:rsid w:val="005E4705"/>
    <w:rsid w:val="005E52F8"/>
    <w:rsid w:val="005F000A"/>
    <w:rsid w:val="005F10A5"/>
    <w:rsid w:val="005F15F7"/>
    <w:rsid w:val="005F302E"/>
    <w:rsid w:val="005F388A"/>
    <w:rsid w:val="005F5F63"/>
    <w:rsid w:val="005F6FF8"/>
    <w:rsid w:val="005F76AC"/>
    <w:rsid w:val="005F7DF0"/>
    <w:rsid w:val="00600118"/>
    <w:rsid w:val="006001DF"/>
    <w:rsid w:val="006003EA"/>
    <w:rsid w:val="006007ED"/>
    <w:rsid w:val="0060144E"/>
    <w:rsid w:val="006022E4"/>
    <w:rsid w:val="0060412B"/>
    <w:rsid w:val="00604F5F"/>
    <w:rsid w:val="0060706B"/>
    <w:rsid w:val="00607ADA"/>
    <w:rsid w:val="00610970"/>
    <w:rsid w:val="00610C22"/>
    <w:rsid w:val="00610F72"/>
    <w:rsid w:val="006120F4"/>
    <w:rsid w:val="0061239A"/>
    <w:rsid w:val="006128BF"/>
    <w:rsid w:val="00612F23"/>
    <w:rsid w:val="006156A4"/>
    <w:rsid w:val="0061680F"/>
    <w:rsid w:val="00620183"/>
    <w:rsid w:val="0062348D"/>
    <w:rsid w:val="0062473F"/>
    <w:rsid w:val="00624830"/>
    <w:rsid w:val="00624F12"/>
    <w:rsid w:val="00626011"/>
    <w:rsid w:val="00627E11"/>
    <w:rsid w:val="0063004C"/>
    <w:rsid w:val="00630ACC"/>
    <w:rsid w:val="00630B67"/>
    <w:rsid w:val="00631759"/>
    <w:rsid w:val="0063182C"/>
    <w:rsid w:val="00632845"/>
    <w:rsid w:val="00633409"/>
    <w:rsid w:val="006339CE"/>
    <w:rsid w:val="00633E07"/>
    <w:rsid w:val="00637D90"/>
    <w:rsid w:val="00637E2D"/>
    <w:rsid w:val="00643957"/>
    <w:rsid w:val="00644DC6"/>
    <w:rsid w:val="0064557D"/>
    <w:rsid w:val="00645592"/>
    <w:rsid w:val="00646D12"/>
    <w:rsid w:val="006519E7"/>
    <w:rsid w:val="00651AA5"/>
    <w:rsid w:val="00651F3B"/>
    <w:rsid w:val="00652C47"/>
    <w:rsid w:val="00653E69"/>
    <w:rsid w:val="00654DB6"/>
    <w:rsid w:val="00654FC2"/>
    <w:rsid w:val="00655950"/>
    <w:rsid w:val="00656844"/>
    <w:rsid w:val="00656F97"/>
    <w:rsid w:val="00656FB9"/>
    <w:rsid w:val="00657099"/>
    <w:rsid w:val="00657CCB"/>
    <w:rsid w:val="00660D19"/>
    <w:rsid w:val="00661198"/>
    <w:rsid w:val="0066198F"/>
    <w:rsid w:val="00662E4B"/>
    <w:rsid w:val="0066369F"/>
    <w:rsid w:val="00664748"/>
    <w:rsid w:val="00664CE8"/>
    <w:rsid w:val="00664ED1"/>
    <w:rsid w:val="00665660"/>
    <w:rsid w:val="00670CB8"/>
    <w:rsid w:val="006726E4"/>
    <w:rsid w:val="00673B89"/>
    <w:rsid w:val="00673D63"/>
    <w:rsid w:val="0067402A"/>
    <w:rsid w:val="00675DBD"/>
    <w:rsid w:val="00676374"/>
    <w:rsid w:val="006766BF"/>
    <w:rsid w:val="006771AA"/>
    <w:rsid w:val="00681BF9"/>
    <w:rsid w:val="00682760"/>
    <w:rsid w:val="0068345A"/>
    <w:rsid w:val="006838A8"/>
    <w:rsid w:val="00685A44"/>
    <w:rsid w:val="00685D41"/>
    <w:rsid w:val="006867EC"/>
    <w:rsid w:val="00690720"/>
    <w:rsid w:val="00691627"/>
    <w:rsid w:val="0069175A"/>
    <w:rsid w:val="006918A5"/>
    <w:rsid w:val="006918D8"/>
    <w:rsid w:val="00691DDA"/>
    <w:rsid w:val="00692FCD"/>
    <w:rsid w:val="00693038"/>
    <w:rsid w:val="00694311"/>
    <w:rsid w:val="006966F4"/>
    <w:rsid w:val="00697B2B"/>
    <w:rsid w:val="00697BBA"/>
    <w:rsid w:val="006A03EC"/>
    <w:rsid w:val="006A07B1"/>
    <w:rsid w:val="006A0CCD"/>
    <w:rsid w:val="006A16EC"/>
    <w:rsid w:val="006A1D69"/>
    <w:rsid w:val="006A2764"/>
    <w:rsid w:val="006A4074"/>
    <w:rsid w:val="006A46BB"/>
    <w:rsid w:val="006A4F07"/>
    <w:rsid w:val="006A56BD"/>
    <w:rsid w:val="006A56C4"/>
    <w:rsid w:val="006A6360"/>
    <w:rsid w:val="006A731C"/>
    <w:rsid w:val="006B1CFF"/>
    <w:rsid w:val="006B1F7D"/>
    <w:rsid w:val="006B3220"/>
    <w:rsid w:val="006B36A2"/>
    <w:rsid w:val="006B3B41"/>
    <w:rsid w:val="006B3E6F"/>
    <w:rsid w:val="006B497B"/>
    <w:rsid w:val="006B4BB3"/>
    <w:rsid w:val="006B4D64"/>
    <w:rsid w:val="006B4E92"/>
    <w:rsid w:val="006B5299"/>
    <w:rsid w:val="006B694B"/>
    <w:rsid w:val="006B757F"/>
    <w:rsid w:val="006C27EC"/>
    <w:rsid w:val="006C43DE"/>
    <w:rsid w:val="006C4A97"/>
    <w:rsid w:val="006C60B4"/>
    <w:rsid w:val="006C71AD"/>
    <w:rsid w:val="006C7754"/>
    <w:rsid w:val="006D0968"/>
    <w:rsid w:val="006D1676"/>
    <w:rsid w:val="006D2212"/>
    <w:rsid w:val="006D22ED"/>
    <w:rsid w:val="006D39D7"/>
    <w:rsid w:val="006D51D2"/>
    <w:rsid w:val="006D52C7"/>
    <w:rsid w:val="006D5F6A"/>
    <w:rsid w:val="006D68D0"/>
    <w:rsid w:val="006D6959"/>
    <w:rsid w:val="006D736D"/>
    <w:rsid w:val="006E11CE"/>
    <w:rsid w:val="006E192A"/>
    <w:rsid w:val="006E20E2"/>
    <w:rsid w:val="006E3754"/>
    <w:rsid w:val="006E4D35"/>
    <w:rsid w:val="006E6F82"/>
    <w:rsid w:val="006E70BB"/>
    <w:rsid w:val="006F23FC"/>
    <w:rsid w:val="006F5EB0"/>
    <w:rsid w:val="006F5EE9"/>
    <w:rsid w:val="006F5EFC"/>
    <w:rsid w:val="006F6071"/>
    <w:rsid w:val="006F6911"/>
    <w:rsid w:val="006F71A6"/>
    <w:rsid w:val="006F744F"/>
    <w:rsid w:val="006F78F3"/>
    <w:rsid w:val="006F7CBF"/>
    <w:rsid w:val="006F7DCE"/>
    <w:rsid w:val="00700387"/>
    <w:rsid w:val="00701530"/>
    <w:rsid w:val="00701539"/>
    <w:rsid w:val="007022DE"/>
    <w:rsid w:val="00703A56"/>
    <w:rsid w:val="00706EBF"/>
    <w:rsid w:val="00707195"/>
    <w:rsid w:val="00707A8E"/>
    <w:rsid w:val="00707DC3"/>
    <w:rsid w:val="0071288B"/>
    <w:rsid w:val="007137D1"/>
    <w:rsid w:val="00713B59"/>
    <w:rsid w:val="00714FEA"/>
    <w:rsid w:val="00715165"/>
    <w:rsid w:val="00716FE6"/>
    <w:rsid w:val="007179CE"/>
    <w:rsid w:val="00722B95"/>
    <w:rsid w:val="00724207"/>
    <w:rsid w:val="00724EB2"/>
    <w:rsid w:val="00726CED"/>
    <w:rsid w:val="00727C53"/>
    <w:rsid w:val="00727EB2"/>
    <w:rsid w:val="00730924"/>
    <w:rsid w:val="007319F8"/>
    <w:rsid w:val="00732F94"/>
    <w:rsid w:val="007337C0"/>
    <w:rsid w:val="007347F7"/>
    <w:rsid w:val="00734BBA"/>
    <w:rsid w:val="00734D05"/>
    <w:rsid w:val="007354C8"/>
    <w:rsid w:val="00735C66"/>
    <w:rsid w:val="007368D2"/>
    <w:rsid w:val="00736940"/>
    <w:rsid w:val="00736E2A"/>
    <w:rsid w:val="0074160E"/>
    <w:rsid w:val="007428C8"/>
    <w:rsid w:val="0074390F"/>
    <w:rsid w:val="007443F5"/>
    <w:rsid w:val="00744BA1"/>
    <w:rsid w:val="007455F7"/>
    <w:rsid w:val="00745BB2"/>
    <w:rsid w:val="0074670F"/>
    <w:rsid w:val="0075096A"/>
    <w:rsid w:val="00751BDE"/>
    <w:rsid w:val="00752162"/>
    <w:rsid w:val="00752184"/>
    <w:rsid w:val="00752328"/>
    <w:rsid w:val="007533B1"/>
    <w:rsid w:val="00753A75"/>
    <w:rsid w:val="0075442B"/>
    <w:rsid w:val="00756496"/>
    <w:rsid w:val="007564FE"/>
    <w:rsid w:val="00760AF0"/>
    <w:rsid w:val="00761396"/>
    <w:rsid w:val="00761B23"/>
    <w:rsid w:val="00761E23"/>
    <w:rsid w:val="007625A6"/>
    <w:rsid w:val="007629E7"/>
    <w:rsid w:val="00763666"/>
    <w:rsid w:val="0076420A"/>
    <w:rsid w:val="00764875"/>
    <w:rsid w:val="00765561"/>
    <w:rsid w:val="00767459"/>
    <w:rsid w:val="00770F1E"/>
    <w:rsid w:val="007712B5"/>
    <w:rsid w:val="0077185C"/>
    <w:rsid w:val="00772926"/>
    <w:rsid w:val="007738E3"/>
    <w:rsid w:val="0077689C"/>
    <w:rsid w:val="00780503"/>
    <w:rsid w:val="007822A6"/>
    <w:rsid w:val="0078254F"/>
    <w:rsid w:val="007827E4"/>
    <w:rsid w:val="0078322C"/>
    <w:rsid w:val="007859B6"/>
    <w:rsid w:val="00785EE2"/>
    <w:rsid w:val="00786476"/>
    <w:rsid w:val="007879DD"/>
    <w:rsid w:val="00790AB3"/>
    <w:rsid w:val="00791026"/>
    <w:rsid w:val="007914DB"/>
    <w:rsid w:val="00791758"/>
    <w:rsid w:val="00791905"/>
    <w:rsid w:val="00792D34"/>
    <w:rsid w:val="00792E62"/>
    <w:rsid w:val="00795055"/>
    <w:rsid w:val="00797522"/>
    <w:rsid w:val="007A007C"/>
    <w:rsid w:val="007A0552"/>
    <w:rsid w:val="007A0CB4"/>
    <w:rsid w:val="007A10DC"/>
    <w:rsid w:val="007A1ACF"/>
    <w:rsid w:val="007A3964"/>
    <w:rsid w:val="007A3B1E"/>
    <w:rsid w:val="007A4309"/>
    <w:rsid w:val="007A4C79"/>
    <w:rsid w:val="007A6430"/>
    <w:rsid w:val="007A73DD"/>
    <w:rsid w:val="007A7753"/>
    <w:rsid w:val="007A793A"/>
    <w:rsid w:val="007A7DEA"/>
    <w:rsid w:val="007B016F"/>
    <w:rsid w:val="007B14F1"/>
    <w:rsid w:val="007B2671"/>
    <w:rsid w:val="007B3D63"/>
    <w:rsid w:val="007B4B5F"/>
    <w:rsid w:val="007B5A09"/>
    <w:rsid w:val="007B7CE3"/>
    <w:rsid w:val="007C0CE2"/>
    <w:rsid w:val="007C1EB3"/>
    <w:rsid w:val="007C2F3F"/>
    <w:rsid w:val="007C3928"/>
    <w:rsid w:val="007C586F"/>
    <w:rsid w:val="007C7D59"/>
    <w:rsid w:val="007D08A2"/>
    <w:rsid w:val="007D0AD4"/>
    <w:rsid w:val="007D1394"/>
    <w:rsid w:val="007D3F81"/>
    <w:rsid w:val="007D4402"/>
    <w:rsid w:val="007D57B0"/>
    <w:rsid w:val="007D59F7"/>
    <w:rsid w:val="007D7B18"/>
    <w:rsid w:val="007E095B"/>
    <w:rsid w:val="007E0C3B"/>
    <w:rsid w:val="007E0DBC"/>
    <w:rsid w:val="007E15A8"/>
    <w:rsid w:val="007E1EBF"/>
    <w:rsid w:val="007E27E9"/>
    <w:rsid w:val="007E3685"/>
    <w:rsid w:val="007E524D"/>
    <w:rsid w:val="007E77AC"/>
    <w:rsid w:val="007E797D"/>
    <w:rsid w:val="007F102E"/>
    <w:rsid w:val="007F156D"/>
    <w:rsid w:val="007F3E0B"/>
    <w:rsid w:val="007F4B52"/>
    <w:rsid w:val="007F5454"/>
    <w:rsid w:val="007F6512"/>
    <w:rsid w:val="007F7C00"/>
    <w:rsid w:val="007F7CEA"/>
    <w:rsid w:val="008006D3"/>
    <w:rsid w:val="00802B2B"/>
    <w:rsid w:val="00803CFC"/>
    <w:rsid w:val="008043D5"/>
    <w:rsid w:val="00804756"/>
    <w:rsid w:val="00806698"/>
    <w:rsid w:val="00806FEC"/>
    <w:rsid w:val="008074C5"/>
    <w:rsid w:val="00807CF5"/>
    <w:rsid w:val="00810139"/>
    <w:rsid w:val="00811D99"/>
    <w:rsid w:val="0081326A"/>
    <w:rsid w:val="00814DE0"/>
    <w:rsid w:val="008150BD"/>
    <w:rsid w:val="00815DCE"/>
    <w:rsid w:val="00815FE0"/>
    <w:rsid w:val="0081660B"/>
    <w:rsid w:val="0081788C"/>
    <w:rsid w:val="00822509"/>
    <w:rsid w:val="00822F48"/>
    <w:rsid w:val="00823552"/>
    <w:rsid w:val="00823771"/>
    <w:rsid w:val="008241F6"/>
    <w:rsid w:val="00825868"/>
    <w:rsid w:val="00826600"/>
    <w:rsid w:val="00826D8A"/>
    <w:rsid w:val="008272F9"/>
    <w:rsid w:val="008277B0"/>
    <w:rsid w:val="008310A2"/>
    <w:rsid w:val="00831138"/>
    <w:rsid w:val="00833100"/>
    <w:rsid w:val="00835C2F"/>
    <w:rsid w:val="00837E14"/>
    <w:rsid w:val="008408B2"/>
    <w:rsid w:val="008419D7"/>
    <w:rsid w:val="0084322A"/>
    <w:rsid w:val="00843944"/>
    <w:rsid w:val="00845FC7"/>
    <w:rsid w:val="00846473"/>
    <w:rsid w:val="00846D3B"/>
    <w:rsid w:val="0085161F"/>
    <w:rsid w:val="0085416D"/>
    <w:rsid w:val="00854B40"/>
    <w:rsid w:val="0085622D"/>
    <w:rsid w:val="008566D3"/>
    <w:rsid w:val="00856C07"/>
    <w:rsid w:val="00857712"/>
    <w:rsid w:val="00860AEC"/>
    <w:rsid w:val="008611DA"/>
    <w:rsid w:val="00861C69"/>
    <w:rsid w:val="008639E4"/>
    <w:rsid w:val="00863DA5"/>
    <w:rsid w:val="008679B0"/>
    <w:rsid w:val="00867CC4"/>
    <w:rsid w:val="00870261"/>
    <w:rsid w:val="008713DE"/>
    <w:rsid w:val="0087198E"/>
    <w:rsid w:val="008738E7"/>
    <w:rsid w:val="00873CD8"/>
    <w:rsid w:val="008744F0"/>
    <w:rsid w:val="008754AD"/>
    <w:rsid w:val="0087730D"/>
    <w:rsid w:val="008816D7"/>
    <w:rsid w:val="008826F9"/>
    <w:rsid w:val="00882C91"/>
    <w:rsid w:val="008835C4"/>
    <w:rsid w:val="00884E55"/>
    <w:rsid w:val="00885776"/>
    <w:rsid w:val="0088749A"/>
    <w:rsid w:val="0088753C"/>
    <w:rsid w:val="00887B67"/>
    <w:rsid w:val="008908E1"/>
    <w:rsid w:val="008917CF"/>
    <w:rsid w:val="00891A88"/>
    <w:rsid w:val="00893076"/>
    <w:rsid w:val="00893624"/>
    <w:rsid w:val="00893847"/>
    <w:rsid w:val="00895B64"/>
    <w:rsid w:val="0089632C"/>
    <w:rsid w:val="00896B41"/>
    <w:rsid w:val="008977CD"/>
    <w:rsid w:val="00897F5D"/>
    <w:rsid w:val="008A4864"/>
    <w:rsid w:val="008A4876"/>
    <w:rsid w:val="008A4CD7"/>
    <w:rsid w:val="008A5E1A"/>
    <w:rsid w:val="008A6653"/>
    <w:rsid w:val="008B0492"/>
    <w:rsid w:val="008B09F7"/>
    <w:rsid w:val="008B0FBA"/>
    <w:rsid w:val="008B20B0"/>
    <w:rsid w:val="008B3C66"/>
    <w:rsid w:val="008B4692"/>
    <w:rsid w:val="008B5FC6"/>
    <w:rsid w:val="008B60F7"/>
    <w:rsid w:val="008B624B"/>
    <w:rsid w:val="008B739A"/>
    <w:rsid w:val="008C05DF"/>
    <w:rsid w:val="008C0858"/>
    <w:rsid w:val="008C0E03"/>
    <w:rsid w:val="008C2028"/>
    <w:rsid w:val="008C3AFB"/>
    <w:rsid w:val="008C3F44"/>
    <w:rsid w:val="008C5010"/>
    <w:rsid w:val="008C7799"/>
    <w:rsid w:val="008D516B"/>
    <w:rsid w:val="008D6C0A"/>
    <w:rsid w:val="008E0B22"/>
    <w:rsid w:val="008E71DE"/>
    <w:rsid w:val="008F0403"/>
    <w:rsid w:val="008F0922"/>
    <w:rsid w:val="008F0B40"/>
    <w:rsid w:val="008F1046"/>
    <w:rsid w:val="008F20C2"/>
    <w:rsid w:val="008F512F"/>
    <w:rsid w:val="008F5E20"/>
    <w:rsid w:val="008F5F1C"/>
    <w:rsid w:val="008F7256"/>
    <w:rsid w:val="0090000F"/>
    <w:rsid w:val="009014A3"/>
    <w:rsid w:val="00901D3D"/>
    <w:rsid w:val="00902561"/>
    <w:rsid w:val="00903CA3"/>
    <w:rsid w:val="0090493E"/>
    <w:rsid w:val="00905141"/>
    <w:rsid w:val="009053DE"/>
    <w:rsid w:val="0090584A"/>
    <w:rsid w:val="00906474"/>
    <w:rsid w:val="009108BA"/>
    <w:rsid w:val="00910DF1"/>
    <w:rsid w:val="009111CD"/>
    <w:rsid w:val="00913549"/>
    <w:rsid w:val="00913DBB"/>
    <w:rsid w:val="009145FA"/>
    <w:rsid w:val="00914947"/>
    <w:rsid w:val="00914B4F"/>
    <w:rsid w:val="00916D09"/>
    <w:rsid w:val="00917200"/>
    <w:rsid w:val="009200C3"/>
    <w:rsid w:val="00921FD3"/>
    <w:rsid w:val="00922532"/>
    <w:rsid w:val="00922D98"/>
    <w:rsid w:val="009234A2"/>
    <w:rsid w:val="00924D4A"/>
    <w:rsid w:val="00925359"/>
    <w:rsid w:val="0092787C"/>
    <w:rsid w:val="00927E0E"/>
    <w:rsid w:val="009301CB"/>
    <w:rsid w:val="00930294"/>
    <w:rsid w:val="00930BB8"/>
    <w:rsid w:val="00932185"/>
    <w:rsid w:val="00932EF0"/>
    <w:rsid w:val="00933CE9"/>
    <w:rsid w:val="00935976"/>
    <w:rsid w:val="00935A75"/>
    <w:rsid w:val="0093619C"/>
    <w:rsid w:val="00936C7C"/>
    <w:rsid w:val="00937344"/>
    <w:rsid w:val="0094082A"/>
    <w:rsid w:val="009409FC"/>
    <w:rsid w:val="00941F12"/>
    <w:rsid w:val="009446B4"/>
    <w:rsid w:val="00945DA5"/>
    <w:rsid w:val="00946B81"/>
    <w:rsid w:val="00946E59"/>
    <w:rsid w:val="00947AC4"/>
    <w:rsid w:val="009507AD"/>
    <w:rsid w:val="00950E8F"/>
    <w:rsid w:val="00951E56"/>
    <w:rsid w:val="009526EF"/>
    <w:rsid w:val="00953CAD"/>
    <w:rsid w:val="00953E87"/>
    <w:rsid w:val="0095415F"/>
    <w:rsid w:val="00955139"/>
    <w:rsid w:val="0095574A"/>
    <w:rsid w:val="00956E61"/>
    <w:rsid w:val="009600FD"/>
    <w:rsid w:val="00960C4B"/>
    <w:rsid w:val="009616AB"/>
    <w:rsid w:val="00963388"/>
    <w:rsid w:val="009646F9"/>
    <w:rsid w:val="00965F8E"/>
    <w:rsid w:val="00966691"/>
    <w:rsid w:val="00967783"/>
    <w:rsid w:val="00967DB8"/>
    <w:rsid w:val="00967E52"/>
    <w:rsid w:val="009707BD"/>
    <w:rsid w:val="009734AE"/>
    <w:rsid w:val="00974933"/>
    <w:rsid w:val="00982F57"/>
    <w:rsid w:val="00983650"/>
    <w:rsid w:val="00983713"/>
    <w:rsid w:val="00985A24"/>
    <w:rsid w:val="00985E1B"/>
    <w:rsid w:val="00986712"/>
    <w:rsid w:val="00986C8C"/>
    <w:rsid w:val="009900E3"/>
    <w:rsid w:val="009905D9"/>
    <w:rsid w:val="00990FF6"/>
    <w:rsid w:val="00992248"/>
    <w:rsid w:val="00993A8D"/>
    <w:rsid w:val="009941AE"/>
    <w:rsid w:val="00995D09"/>
    <w:rsid w:val="00996FCF"/>
    <w:rsid w:val="009A0042"/>
    <w:rsid w:val="009A0BC3"/>
    <w:rsid w:val="009A0FCE"/>
    <w:rsid w:val="009A150F"/>
    <w:rsid w:val="009A1DC1"/>
    <w:rsid w:val="009A1F24"/>
    <w:rsid w:val="009A2CB0"/>
    <w:rsid w:val="009A2CD0"/>
    <w:rsid w:val="009A372E"/>
    <w:rsid w:val="009A5FFB"/>
    <w:rsid w:val="009A64C1"/>
    <w:rsid w:val="009A680D"/>
    <w:rsid w:val="009A7429"/>
    <w:rsid w:val="009B1BDA"/>
    <w:rsid w:val="009B2114"/>
    <w:rsid w:val="009B3BFB"/>
    <w:rsid w:val="009B608C"/>
    <w:rsid w:val="009B6431"/>
    <w:rsid w:val="009B6DF9"/>
    <w:rsid w:val="009B78A7"/>
    <w:rsid w:val="009B7B1C"/>
    <w:rsid w:val="009C1322"/>
    <w:rsid w:val="009C1B72"/>
    <w:rsid w:val="009C1EBA"/>
    <w:rsid w:val="009C2018"/>
    <w:rsid w:val="009C353C"/>
    <w:rsid w:val="009C3BEB"/>
    <w:rsid w:val="009C3E51"/>
    <w:rsid w:val="009C3FD2"/>
    <w:rsid w:val="009C52EE"/>
    <w:rsid w:val="009C5D79"/>
    <w:rsid w:val="009D013A"/>
    <w:rsid w:val="009D2448"/>
    <w:rsid w:val="009D3D00"/>
    <w:rsid w:val="009D509E"/>
    <w:rsid w:val="009D5B56"/>
    <w:rsid w:val="009D649B"/>
    <w:rsid w:val="009D718F"/>
    <w:rsid w:val="009D7877"/>
    <w:rsid w:val="009D7E22"/>
    <w:rsid w:val="009E1015"/>
    <w:rsid w:val="009E11D4"/>
    <w:rsid w:val="009E27C8"/>
    <w:rsid w:val="009E2A2F"/>
    <w:rsid w:val="009E2FBC"/>
    <w:rsid w:val="009E3889"/>
    <w:rsid w:val="009E5872"/>
    <w:rsid w:val="009E5DEC"/>
    <w:rsid w:val="009E725F"/>
    <w:rsid w:val="009E7C38"/>
    <w:rsid w:val="009F1369"/>
    <w:rsid w:val="009F4AE0"/>
    <w:rsid w:val="009F4DB6"/>
    <w:rsid w:val="009F7BB3"/>
    <w:rsid w:val="00A00A9C"/>
    <w:rsid w:val="00A0114E"/>
    <w:rsid w:val="00A01CD3"/>
    <w:rsid w:val="00A01FA3"/>
    <w:rsid w:val="00A04C79"/>
    <w:rsid w:val="00A05014"/>
    <w:rsid w:val="00A053CA"/>
    <w:rsid w:val="00A063AE"/>
    <w:rsid w:val="00A06949"/>
    <w:rsid w:val="00A06CF4"/>
    <w:rsid w:val="00A07EF4"/>
    <w:rsid w:val="00A11172"/>
    <w:rsid w:val="00A1132F"/>
    <w:rsid w:val="00A11B0C"/>
    <w:rsid w:val="00A13301"/>
    <w:rsid w:val="00A14884"/>
    <w:rsid w:val="00A200C2"/>
    <w:rsid w:val="00A20329"/>
    <w:rsid w:val="00A20504"/>
    <w:rsid w:val="00A22B9C"/>
    <w:rsid w:val="00A236C7"/>
    <w:rsid w:val="00A247F9"/>
    <w:rsid w:val="00A26D2C"/>
    <w:rsid w:val="00A2780B"/>
    <w:rsid w:val="00A27DFF"/>
    <w:rsid w:val="00A3039A"/>
    <w:rsid w:val="00A30512"/>
    <w:rsid w:val="00A31D90"/>
    <w:rsid w:val="00A33A80"/>
    <w:rsid w:val="00A34169"/>
    <w:rsid w:val="00A3456A"/>
    <w:rsid w:val="00A34744"/>
    <w:rsid w:val="00A3541E"/>
    <w:rsid w:val="00A373D4"/>
    <w:rsid w:val="00A3768C"/>
    <w:rsid w:val="00A438A2"/>
    <w:rsid w:val="00A43F10"/>
    <w:rsid w:val="00A4429D"/>
    <w:rsid w:val="00A472FF"/>
    <w:rsid w:val="00A4737D"/>
    <w:rsid w:val="00A4759A"/>
    <w:rsid w:val="00A50875"/>
    <w:rsid w:val="00A528CF"/>
    <w:rsid w:val="00A542D1"/>
    <w:rsid w:val="00A5512C"/>
    <w:rsid w:val="00A56F4B"/>
    <w:rsid w:val="00A6024F"/>
    <w:rsid w:val="00A63C42"/>
    <w:rsid w:val="00A6561C"/>
    <w:rsid w:val="00A662D2"/>
    <w:rsid w:val="00A664A2"/>
    <w:rsid w:val="00A66A24"/>
    <w:rsid w:val="00A66D30"/>
    <w:rsid w:val="00A66D86"/>
    <w:rsid w:val="00A672BA"/>
    <w:rsid w:val="00A70A0B"/>
    <w:rsid w:val="00A71014"/>
    <w:rsid w:val="00A72201"/>
    <w:rsid w:val="00A7388A"/>
    <w:rsid w:val="00A74019"/>
    <w:rsid w:val="00A7409C"/>
    <w:rsid w:val="00A74D7F"/>
    <w:rsid w:val="00A761B6"/>
    <w:rsid w:val="00A777B3"/>
    <w:rsid w:val="00A81DF3"/>
    <w:rsid w:val="00A83DA4"/>
    <w:rsid w:val="00A842B8"/>
    <w:rsid w:val="00A8499D"/>
    <w:rsid w:val="00A8568C"/>
    <w:rsid w:val="00A86765"/>
    <w:rsid w:val="00A86CE5"/>
    <w:rsid w:val="00A86D12"/>
    <w:rsid w:val="00A8766F"/>
    <w:rsid w:val="00A901F5"/>
    <w:rsid w:val="00A907D1"/>
    <w:rsid w:val="00A90F30"/>
    <w:rsid w:val="00A91810"/>
    <w:rsid w:val="00A91FDD"/>
    <w:rsid w:val="00A921E3"/>
    <w:rsid w:val="00A955DC"/>
    <w:rsid w:val="00A96103"/>
    <w:rsid w:val="00A9650A"/>
    <w:rsid w:val="00A96D70"/>
    <w:rsid w:val="00AA0BDF"/>
    <w:rsid w:val="00AA1D8C"/>
    <w:rsid w:val="00AA2E2E"/>
    <w:rsid w:val="00AA36B8"/>
    <w:rsid w:val="00AA3D06"/>
    <w:rsid w:val="00AA49C6"/>
    <w:rsid w:val="00AA5361"/>
    <w:rsid w:val="00AA724B"/>
    <w:rsid w:val="00AA74E1"/>
    <w:rsid w:val="00AB06FC"/>
    <w:rsid w:val="00AB076B"/>
    <w:rsid w:val="00AB0D87"/>
    <w:rsid w:val="00AB143B"/>
    <w:rsid w:val="00AB38D5"/>
    <w:rsid w:val="00AB7182"/>
    <w:rsid w:val="00AC0374"/>
    <w:rsid w:val="00AC0CB3"/>
    <w:rsid w:val="00AC2C48"/>
    <w:rsid w:val="00AC37D3"/>
    <w:rsid w:val="00AC4DEE"/>
    <w:rsid w:val="00AC5229"/>
    <w:rsid w:val="00AC5653"/>
    <w:rsid w:val="00AC599D"/>
    <w:rsid w:val="00AC5FD7"/>
    <w:rsid w:val="00AC65E4"/>
    <w:rsid w:val="00AD078B"/>
    <w:rsid w:val="00AD1621"/>
    <w:rsid w:val="00AD29A1"/>
    <w:rsid w:val="00AD343E"/>
    <w:rsid w:val="00AD3B44"/>
    <w:rsid w:val="00AD3FC6"/>
    <w:rsid w:val="00AD69C2"/>
    <w:rsid w:val="00AD6E07"/>
    <w:rsid w:val="00AD6E7C"/>
    <w:rsid w:val="00AD7750"/>
    <w:rsid w:val="00AD79D4"/>
    <w:rsid w:val="00AE1608"/>
    <w:rsid w:val="00AE18E2"/>
    <w:rsid w:val="00AE1C05"/>
    <w:rsid w:val="00AE231F"/>
    <w:rsid w:val="00AE301B"/>
    <w:rsid w:val="00AE30BD"/>
    <w:rsid w:val="00AE32AF"/>
    <w:rsid w:val="00AE3916"/>
    <w:rsid w:val="00AE3D4A"/>
    <w:rsid w:val="00AE53C4"/>
    <w:rsid w:val="00AF16C5"/>
    <w:rsid w:val="00AF2D8E"/>
    <w:rsid w:val="00AF2FB5"/>
    <w:rsid w:val="00AF355F"/>
    <w:rsid w:val="00AF3EDA"/>
    <w:rsid w:val="00AF4702"/>
    <w:rsid w:val="00AF50CF"/>
    <w:rsid w:val="00AF53CC"/>
    <w:rsid w:val="00AF5F91"/>
    <w:rsid w:val="00AF6340"/>
    <w:rsid w:val="00AF638D"/>
    <w:rsid w:val="00AF6C3C"/>
    <w:rsid w:val="00AF6C4B"/>
    <w:rsid w:val="00AF76C9"/>
    <w:rsid w:val="00B00925"/>
    <w:rsid w:val="00B02697"/>
    <w:rsid w:val="00B03CC1"/>
    <w:rsid w:val="00B046BD"/>
    <w:rsid w:val="00B0503B"/>
    <w:rsid w:val="00B061D4"/>
    <w:rsid w:val="00B06FB4"/>
    <w:rsid w:val="00B0710F"/>
    <w:rsid w:val="00B07B62"/>
    <w:rsid w:val="00B10DA6"/>
    <w:rsid w:val="00B12863"/>
    <w:rsid w:val="00B13171"/>
    <w:rsid w:val="00B15033"/>
    <w:rsid w:val="00B15E02"/>
    <w:rsid w:val="00B16375"/>
    <w:rsid w:val="00B168C2"/>
    <w:rsid w:val="00B16AFC"/>
    <w:rsid w:val="00B20367"/>
    <w:rsid w:val="00B23222"/>
    <w:rsid w:val="00B2332A"/>
    <w:rsid w:val="00B233A7"/>
    <w:rsid w:val="00B24D6D"/>
    <w:rsid w:val="00B25A92"/>
    <w:rsid w:val="00B306C6"/>
    <w:rsid w:val="00B31F4B"/>
    <w:rsid w:val="00B321C9"/>
    <w:rsid w:val="00B338E9"/>
    <w:rsid w:val="00B34FC8"/>
    <w:rsid w:val="00B352B9"/>
    <w:rsid w:val="00B41637"/>
    <w:rsid w:val="00B41AA8"/>
    <w:rsid w:val="00B42BCA"/>
    <w:rsid w:val="00B4354B"/>
    <w:rsid w:val="00B44261"/>
    <w:rsid w:val="00B447FE"/>
    <w:rsid w:val="00B44A6D"/>
    <w:rsid w:val="00B44C5E"/>
    <w:rsid w:val="00B46A92"/>
    <w:rsid w:val="00B4766B"/>
    <w:rsid w:val="00B502E3"/>
    <w:rsid w:val="00B51D49"/>
    <w:rsid w:val="00B53694"/>
    <w:rsid w:val="00B54C5B"/>
    <w:rsid w:val="00B5604E"/>
    <w:rsid w:val="00B56ECD"/>
    <w:rsid w:val="00B6059A"/>
    <w:rsid w:val="00B6160B"/>
    <w:rsid w:val="00B61B50"/>
    <w:rsid w:val="00B62A1D"/>
    <w:rsid w:val="00B62C0F"/>
    <w:rsid w:val="00B63F59"/>
    <w:rsid w:val="00B64161"/>
    <w:rsid w:val="00B64A96"/>
    <w:rsid w:val="00B64CD4"/>
    <w:rsid w:val="00B653C2"/>
    <w:rsid w:val="00B65F1C"/>
    <w:rsid w:val="00B67221"/>
    <w:rsid w:val="00B706F3"/>
    <w:rsid w:val="00B71E76"/>
    <w:rsid w:val="00B74119"/>
    <w:rsid w:val="00B76C09"/>
    <w:rsid w:val="00B81A6D"/>
    <w:rsid w:val="00B8220E"/>
    <w:rsid w:val="00B82D4C"/>
    <w:rsid w:val="00B84D17"/>
    <w:rsid w:val="00B85547"/>
    <w:rsid w:val="00B863BB"/>
    <w:rsid w:val="00B86B00"/>
    <w:rsid w:val="00B86F39"/>
    <w:rsid w:val="00B870BF"/>
    <w:rsid w:val="00B87872"/>
    <w:rsid w:val="00B915CB"/>
    <w:rsid w:val="00B9242B"/>
    <w:rsid w:val="00B92C9A"/>
    <w:rsid w:val="00B93128"/>
    <w:rsid w:val="00B93281"/>
    <w:rsid w:val="00B9543E"/>
    <w:rsid w:val="00B96A7E"/>
    <w:rsid w:val="00BA2465"/>
    <w:rsid w:val="00BA275F"/>
    <w:rsid w:val="00BA367C"/>
    <w:rsid w:val="00BA47CA"/>
    <w:rsid w:val="00BA55E4"/>
    <w:rsid w:val="00BA5735"/>
    <w:rsid w:val="00BA5C7D"/>
    <w:rsid w:val="00BA7432"/>
    <w:rsid w:val="00BA7AE0"/>
    <w:rsid w:val="00BB0271"/>
    <w:rsid w:val="00BB544F"/>
    <w:rsid w:val="00BB6CD5"/>
    <w:rsid w:val="00BC0144"/>
    <w:rsid w:val="00BC0CC3"/>
    <w:rsid w:val="00BC222C"/>
    <w:rsid w:val="00BC25C8"/>
    <w:rsid w:val="00BC3296"/>
    <w:rsid w:val="00BC67EC"/>
    <w:rsid w:val="00BC6D4C"/>
    <w:rsid w:val="00BC7540"/>
    <w:rsid w:val="00BD10AD"/>
    <w:rsid w:val="00BD1608"/>
    <w:rsid w:val="00BD1B68"/>
    <w:rsid w:val="00BD362A"/>
    <w:rsid w:val="00BD4692"/>
    <w:rsid w:val="00BD4AF6"/>
    <w:rsid w:val="00BD6BBF"/>
    <w:rsid w:val="00BD6EB5"/>
    <w:rsid w:val="00BD75A4"/>
    <w:rsid w:val="00BE2566"/>
    <w:rsid w:val="00BE2820"/>
    <w:rsid w:val="00BE2B6E"/>
    <w:rsid w:val="00BE302F"/>
    <w:rsid w:val="00BE3A0D"/>
    <w:rsid w:val="00BE45CA"/>
    <w:rsid w:val="00BE4CBC"/>
    <w:rsid w:val="00BE5C97"/>
    <w:rsid w:val="00BE6110"/>
    <w:rsid w:val="00BE630B"/>
    <w:rsid w:val="00BE66C5"/>
    <w:rsid w:val="00BE7691"/>
    <w:rsid w:val="00BF29FE"/>
    <w:rsid w:val="00BF2A7C"/>
    <w:rsid w:val="00BF3FEA"/>
    <w:rsid w:val="00BF45A6"/>
    <w:rsid w:val="00BF53B3"/>
    <w:rsid w:val="00BF57D5"/>
    <w:rsid w:val="00BF5FB1"/>
    <w:rsid w:val="00BF7131"/>
    <w:rsid w:val="00BF774B"/>
    <w:rsid w:val="00C00BA6"/>
    <w:rsid w:val="00C01D39"/>
    <w:rsid w:val="00C02879"/>
    <w:rsid w:val="00C03C5C"/>
    <w:rsid w:val="00C050CD"/>
    <w:rsid w:val="00C051C1"/>
    <w:rsid w:val="00C06713"/>
    <w:rsid w:val="00C06F81"/>
    <w:rsid w:val="00C0725E"/>
    <w:rsid w:val="00C0742F"/>
    <w:rsid w:val="00C1135F"/>
    <w:rsid w:val="00C1161A"/>
    <w:rsid w:val="00C13B29"/>
    <w:rsid w:val="00C13B61"/>
    <w:rsid w:val="00C14223"/>
    <w:rsid w:val="00C1435B"/>
    <w:rsid w:val="00C14E40"/>
    <w:rsid w:val="00C150CA"/>
    <w:rsid w:val="00C1607C"/>
    <w:rsid w:val="00C17495"/>
    <w:rsid w:val="00C176D1"/>
    <w:rsid w:val="00C17B79"/>
    <w:rsid w:val="00C210A8"/>
    <w:rsid w:val="00C216F6"/>
    <w:rsid w:val="00C21891"/>
    <w:rsid w:val="00C26C70"/>
    <w:rsid w:val="00C2777F"/>
    <w:rsid w:val="00C30E30"/>
    <w:rsid w:val="00C318D2"/>
    <w:rsid w:val="00C33C2F"/>
    <w:rsid w:val="00C345F5"/>
    <w:rsid w:val="00C36D3A"/>
    <w:rsid w:val="00C3704E"/>
    <w:rsid w:val="00C4016D"/>
    <w:rsid w:val="00C40BCB"/>
    <w:rsid w:val="00C411EA"/>
    <w:rsid w:val="00C41610"/>
    <w:rsid w:val="00C43BD1"/>
    <w:rsid w:val="00C446E7"/>
    <w:rsid w:val="00C44A4E"/>
    <w:rsid w:val="00C4582A"/>
    <w:rsid w:val="00C45862"/>
    <w:rsid w:val="00C45BBB"/>
    <w:rsid w:val="00C5065C"/>
    <w:rsid w:val="00C5213E"/>
    <w:rsid w:val="00C52163"/>
    <w:rsid w:val="00C52613"/>
    <w:rsid w:val="00C549DF"/>
    <w:rsid w:val="00C5630D"/>
    <w:rsid w:val="00C57394"/>
    <w:rsid w:val="00C57A9A"/>
    <w:rsid w:val="00C609AE"/>
    <w:rsid w:val="00C60AD2"/>
    <w:rsid w:val="00C63415"/>
    <w:rsid w:val="00C639F2"/>
    <w:rsid w:val="00C64590"/>
    <w:rsid w:val="00C64C50"/>
    <w:rsid w:val="00C64E15"/>
    <w:rsid w:val="00C670C0"/>
    <w:rsid w:val="00C719EE"/>
    <w:rsid w:val="00C72F60"/>
    <w:rsid w:val="00C73D0E"/>
    <w:rsid w:val="00C752B0"/>
    <w:rsid w:val="00C75D21"/>
    <w:rsid w:val="00C76DBC"/>
    <w:rsid w:val="00C77BB0"/>
    <w:rsid w:val="00C77E03"/>
    <w:rsid w:val="00C77F4B"/>
    <w:rsid w:val="00C806C8"/>
    <w:rsid w:val="00C813C3"/>
    <w:rsid w:val="00C822D2"/>
    <w:rsid w:val="00C83173"/>
    <w:rsid w:val="00C85CAF"/>
    <w:rsid w:val="00C86012"/>
    <w:rsid w:val="00C866EE"/>
    <w:rsid w:val="00C8698E"/>
    <w:rsid w:val="00C86E43"/>
    <w:rsid w:val="00C90F35"/>
    <w:rsid w:val="00C924D2"/>
    <w:rsid w:val="00C92E31"/>
    <w:rsid w:val="00C92F6B"/>
    <w:rsid w:val="00C94643"/>
    <w:rsid w:val="00C968E5"/>
    <w:rsid w:val="00C97017"/>
    <w:rsid w:val="00C9738F"/>
    <w:rsid w:val="00CA019A"/>
    <w:rsid w:val="00CA0418"/>
    <w:rsid w:val="00CA0D7B"/>
    <w:rsid w:val="00CA1D9C"/>
    <w:rsid w:val="00CA1F4C"/>
    <w:rsid w:val="00CA287A"/>
    <w:rsid w:val="00CA2EFD"/>
    <w:rsid w:val="00CA329E"/>
    <w:rsid w:val="00CA5A3B"/>
    <w:rsid w:val="00CA7EE4"/>
    <w:rsid w:val="00CB12B0"/>
    <w:rsid w:val="00CB230B"/>
    <w:rsid w:val="00CB24D7"/>
    <w:rsid w:val="00CB38C2"/>
    <w:rsid w:val="00CB39A6"/>
    <w:rsid w:val="00CB3D17"/>
    <w:rsid w:val="00CB435C"/>
    <w:rsid w:val="00CB4C03"/>
    <w:rsid w:val="00CB54A2"/>
    <w:rsid w:val="00CB6F2B"/>
    <w:rsid w:val="00CB7AFB"/>
    <w:rsid w:val="00CC0562"/>
    <w:rsid w:val="00CC70BE"/>
    <w:rsid w:val="00CC73CC"/>
    <w:rsid w:val="00CC77DB"/>
    <w:rsid w:val="00CD016B"/>
    <w:rsid w:val="00CD0613"/>
    <w:rsid w:val="00CD3841"/>
    <w:rsid w:val="00CD492D"/>
    <w:rsid w:val="00CD4958"/>
    <w:rsid w:val="00CD5585"/>
    <w:rsid w:val="00CD68C5"/>
    <w:rsid w:val="00CE0441"/>
    <w:rsid w:val="00CE1EDD"/>
    <w:rsid w:val="00CE273A"/>
    <w:rsid w:val="00CE3EBA"/>
    <w:rsid w:val="00CE4F70"/>
    <w:rsid w:val="00CE5177"/>
    <w:rsid w:val="00CE5A61"/>
    <w:rsid w:val="00CE5AB7"/>
    <w:rsid w:val="00CE60CA"/>
    <w:rsid w:val="00CE62DC"/>
    <w:rsid w:val="00CE7DB7"/>
    <w:rsid w:val="00CF022D"/>
    <w:rsid w:val="00CF07A3"/>
    <w:rsid w:val="00CF1384"/>
    <w:rsid w:val="00CF18AB"/>
    <w:rsid w:val="00CF766E"/>
    <w:rsid w:val="00D012F1"/>
    <w:rsid w:val="00D01483"/>
    <w:rsid w:val="00D02F46"/>
    <w:rsid w:val="00D03BF9"/>
    <w:rsid w:val="00D03E12"/>
    <w:rsid w:val="00D03F00"/>
    <w:rsid w:val="00D045D5"/>
    <w:rsid w:val="00D05EC8"/>
    <w:rsid w:val="00D05F44"/>
    <w:rsid w:val="00D07135"/>
    <w:rsid w:val="00D0754D"/>
    <w:rsid w:val="00D07713"/>
    <w:rsid w:val="00D10DC3"/>
    <w:rsid w:val="00D110D8"/>
    <w:rsid w:val="00D121D6"/>
    <w:rsid w:val="00D12743"/>
    <w:rsid w:val="00D12759"/>
    <w:rsid w:val="00D13D2C"/>
    <w:rsid w:val="00D13DC6"/>
    <w:rsid w:val="00D146DE"/>
    <w:rsid w:val="00D16139"/>
    <w:rsid w:val="00D16C50"/>
    <w:rsid w:val="00D17230"/>
    <w:rsid w:val="00D17988"/>
    <w:rsid w:val="00D17FD5"/>
    <w:rsid w:val="00D2095A"/>
    <w:rsid w:val="00D20ED2"/>
    <w:rsid w:val="00D21D41"/>
    <w:rsid w:val="00D223AD"/>
    <w:rsid w:val="00D22E2A"/>
    <w:rsid w:val="00D23BDB"/>
    <w:rsid w:val="00D25391"/>
    <w:rsid w:val="00D25BC8"/>
    <w:rsid w:val="00D27336"/>
    <w:rsid w:val="00D31932"/>
    <w:rsid w:val="00D3210D"/>
    <w:rsid w:val="00D333C8"/>
    <w:rsid w:val="00D33A70"/>
    <w:rsid w:val="00D34FA0"/>
    <w:rsid w:val="00D3673C"/>
    <w:rsid w:val="00D36E90"/>
    <w:rsid w:val="00D43934"/>
    <w:rsid w:val="00D45A83"/>
    <w:rsid w:val="00D46FDB"/>
    <w:rsid w:val="00D478D0"/>
    <w:rsid w:val="00D52786"/>
    <w:rsid w:val="00D540AE"/>
    <w:rsid w:val="00D54AE4"/>
    <w:rsid w:val="00D55733"/>
    <w:rsid w:val="00D5588A"/>
    <w:rsid w:val="00D559A5"/>
    <w:rsid w:val="00D55BFA"/>
    <w:rsid w:val="00D60190"/>
    <w:rsid w:val="00D61C5D"/>
    <w:rsid w:val="00D62974"/>
    <w:rsid w:val="00D62E0F"/>
    <w:rsid w:val="00D63D88"/>
    <w:rsid w:val="00D6448B"/>
    <w:rsid w:val="00D6563D"/>
    <w:rsid w:val="00D65841"/>
    <w:rsid w:val="00D65A08"/>
    <w:rsid w:val="00D67BD5"/>
    <w:rsid w:val="00D70C48"/>
    <w:rsid w:val="00D70D1D"/>
    <w:rsid w:val="00D728A5"/>
    <w:rsid w:val="00D7291A"/>
    <w:rsid w:val="00D737E6"/>
    <w:rsid w:val="00D73981"/>
    <w:rsid w:val="00D74147"/>
    <w:rsid w:val="00D74A40"/>
    <w:rsid w:val="00D74BEA"/>
    <w:rsid w:val="00D7572A"/>
    <w:rsid w:val="00D76105"/>
    <w:rsid w:val="00D764DC"/>
    <w:rsid w:val="00D811BF"/>
    <w:rsid w:val="00D81235"/>
    <w:rsid w:val="00D83407"/>
    <w:rsid w:val="00D846D2"/>
    <w:rsid w:val="00D86153"/>
    <w:rsid w:val="00D87F61"/>
    <w:rsid w:val="00D90764"/>
    <w:rsid w:val="00D908E3"/>
    <w:rsid w:val="00D90D98"/>
    <w:rsid w:val="00D90FC2"/>
    <w:rsid w:val="00D924D1"/>
    <w:rsid w:val="00D92FA7"/>
    <w:rsid w:val="00D951F1"/>
    <w:rsid w:val="00DA02C7"/>
    <w:rsid w:val="00DA2088"/>
    <w:rsid w:val="00DA24E0"/>
    <w:rsid w:val="00DA2CBB"/>
    <w:rsid w:val="00DA2CE0"/>
    <w:rsid w:val="00DA43D0"/>
    <w:rsid w:val="00DA5920"/>
    <w:rsid w:val="00DA5C9F"/>
    <w:rsid w:val="00DA5DC9"/>
    <w:rsid w:val="00DA6A3E"/>
    <w:rsid w:val="00DA6F80"/>
    <w:rsid w:val="00DA75C3"/>
    <w:rsid w:val="00DA7886"/>
    <w:rsid w:val="00DA78E8"/>
    <w:rsid w:val="00DA7918"/>
    <w:rsid w:val="00DA7D1C"/>
    <w:rsid w:val="00DB07E0"/>
    <w:rsid w:val="00DB1184"/>
    <w:rsid w:val="00DB3D5D"/>
    <w:rsid w:val="00DB4B99"/>
    <w:rsid w:val="00DB4ED2"/>
    <w:rsid w:val="00DB5C72"/>
    <w:rsid w:val="00DB6945"/>
    <w:rsid w:val="00DB7772"/>
    <w:rsid w:val="00DB7A5C"/>
    <w:rsid w:val="00DC0926"/>
    <w:rsid w:val="00DC0931"/>
    <w:rsid w:val="00DC0D63"/>
    <w:rsid w:val="00DC0E3E"/>
    <w:rsid w:val="00DC2E24"/>
    <w:rsid w:val="00DC2F1B"/>
    <w:rsid w:val="00DC31A3"/>
    <w:rsid w:val="00DC38C6"/>
    <w:rsid w:val="00DC3967"/>
    <w:rsid w:val="00DC3A3C"/>
    <w:rsid w:val="00DC5E96"/>
    <w:rsid w:val="00DC61F4"/>
    <w:rsid w:val="00DC78B1"/>
    <w:rsid w:val="00DC7A88"/>
    <w:rsid w:val="00DD15D2"/>
    <w:rsid w:val="00DD1860"/>
    <w:rsid w:val="00DD1D11"/>
    <w:rsid w:val="00DD30D2"/>
    <w:rsid w:val="00DD3705"/>
    <w:rsid w:val="00DD4E3E"/>
    <w:rsid w:val="00DD6356"/>
    <w:rsid w:val="00DD66C6"/>
    <w:rsid w:val="00DD73E5"/>
    <w:rsid w:val="00DD7814"/>
    <w:rsid w:val="00DE0F2E"/>
    <w:rsid w:val="00DE172C"/>
    <w:rsid w:val="00DE1CC8"/>
    <w:rsid w:val="00DE2628"/>
    <w:rsid w:val="00DE2734"/>
    <w:rsid w:val="00DE68DA"/>
    <w:rsid w:val="00DE6A37"/>
    <w:rsid w:val="00DF0291"/>
    <w:rsid w:val="00DF0792"/>
    <w:rsid w:val="00DF0AE8"/>
    <w:rsid w:val="00DF26B2"/>
    <w:rsid w:val="00DF36E7"/>
    <w:rsid w:val="00DF43F2"/>
    <w:rsid w:val="00DF6086"/>
    <w:rsid w:val="00DF6475"/>
    <w:rsid w:val="00E008DE"/>
    <w:rsid w:val="00E01CAA"/>
    <w:rsid w:val="00E02304"/>
    <w:rsid w:val="00E03D96"/>
    <w:rsid w:val="00E04C97"/>
    <w:rsid w:val="00E07D57"/>
    <w:rsid w:val="00E11027"/>
    <w:rsid w:val="00E123EB"/>
    <w:rsid w:val="00E13085"/>
    <w:rsid w:val="00E15514"/>
    <w:rsid w:val="00E1554A"/>
    <w:rsid w:val="00E15625"/>
    <w:rsid w:val="00E16835"/>
    <w:rsid w:val="00E20286"/>
    <w:rsid w:val="00E20F32"/>
    <w:rsid w:val="00E21B9B"/>
    <w:rsid w:val="00E222D0"/>
    <w:rsid w:val="00E22E61"/>
    <w:rsid w:val="00E23466"/>
    <w:rsid w:val="00E23C50"/>
    <w:rsid w:val="00E24567"/>
    <w:rsid w:val="00E246DE"/>
    <w:rsid w:val="00E24F16"/>
    <w:rsid w:val="00E32F9B"/>
    <w:rsid w:val="00E33F99"/>
    <w:rsid w:val="00E34C0F"/>
    <w:rsid w:val="00E35C2C"/>
    <w:rsid w:val="00E37BD3"/>
    <w:rsid w:val="00E41649"/>
    <w:rsid w:val="00E419A4"/>
    <w:rsid w:val="00E41C8A"/>
    <w:rsid w:val="00E41CD3"/>
    <w:rsid w:val="00E41FCE"/>
    <w:rsid w:val="00E43707"/>
    <w:rsid w:val="00E43D04"/>
    <w:rsid w:val="00E443FA"/>
    <w:rsid w:val="00E478F7"/>
    <w:rsid w:val="00E479C6"/>
    <w:rsid w:val="00E47E2E"/>
    <w:rsid w:val="00E50674"/>
    <w:rsid w:val="00E518A1"/>
    <w:rsid w:val="00E523AE"/>
    <w:rsid w:val="00E53688"/>
    <w:rsid w:val="00E54023"/>
    <w:rsid w:val="00E54519"/>
    <w:rsid w:val="00E60B75"/>
    <w:rsid w:val="00E613D3"/>
    <w:rsid w:val="00E628CC"/>
    <w:rsid w:val="00E63CF9"/>
    <w:rsid w:val="00E6403F"/>
    <w:rsid w:val="00E648B6"/>
    <w:rsid w:val="00E6494C"/>
    <w:rsid w:val="00E67B84"/>
    <w:rsid w:val="00E67FE9"/>
    <w:rsid w:val="00E709DB"/>
    <w:rsid w:val="00E716D3"/>
    <w:rsid w:val="00E73B78"/>
    <w:rsid w:val="00E75681"/>
    <w:rsid w:val="00E75DE3"/>
    <w:rsid w:val="00E75EA5"/>
    <w:rsid w:val="00E761CC"/>
    <w:rsid w:val="00E764BC"/>
    <w:rsid w:val="00E76CF3"/>
    <w:rsid w:val="00E77F6F"/>
    <w:rsid w:val="00E805CC"/>
    <w:rsid w:val="00E816C3"/>
    <w:rsid w:val="00E82323"/>
    <w:rsid w:val="00E827C1"/>
    <w:rsid w:val="00E82C46"/>
    <w:rsid w:val="00E83161"/>
    <w:rsid w:val="00E84A71"/>
    <w:rsid w:val="00E84FCD"/>
    <w:rsid w:val="00E85955"/>
    <w:rsid w:val="00E85984"/>
    <w:rsid w:val="00E900DC"/>
    <w:rsid w:val="00E91ED1"/>
    <w:rsid w:val="00E9221E"/>
    <w:rsid w:val="00E92925"/>
    <w:rsid w:val="00E93B33"/>
    <w:rsid w:val="00E97743"/>
    <w:rsid w:val="00E97AE6"/>
    <w:rsid w:val="00EA0793"/>
    <w:rsid w:val="00EA0D98"/>
    <w:rsid w:val="00EA1288"/>
    <w:rsid w:val="00EA1997"/>
    <w:rsid w:val="00EA2EA0"/>
    <w:rsid w:val="00EA313A"/>
    <w:rsid w:val="00EA35AA"/>
    <w:rsid w:val="00EA464E"/>
    <w:rsid w:val="00EA5EBA"/>
    <w:rsid w:val="00EA6A4E"/>
    <w:rsid w:val="00EB30FA"/>
    <w:rsid w:val="00EB4B5F"/>
    <w:rsid w:val="00EB4CE2"/>
    <w:rsid w:val="00EB5E7F"/>
    <w:rsid w:val="00EB7120"/>
    <w:rsid w:val="00EB7388"/>
    <w:rsid w:val="00EB7814"/>
    <w:rsid w:val="00EC02FD"/>
    <w:rsid w:val="00EC1689"/>
    <w:rsid w:val="00EC2372"/>
    <w:rsid w:val="00EC54C6"/>
    <w:rsid w:val="00EC7CC7"/>
    <w:rsid w:val="00ED1924"/>
    <w:rsid w:val="00ED1DA0"/>
    <w:rsid w:val="00ED78DF"/>
    <w:rsid w:val="00EE0801"/>
    <w:rsid w:val="00EE1A88"/>
    <w:rsid w:val="00EE1AE4"/>
    <w:rsid w:val="00EE1FCA"/>
    <w:rsid w:val="00EE2737"/>
    <w:rsid w:val="00EE33F9"/>
    <w:rsid w:val="00EE6913"/>
    <w:rsid w:val="00EE7110"/>
    <w:rsid w:val="00EE712D"/>
    <w:rsid w:val="00EE7268"/>
    <w:rsid w:val="00EF1580"/>
    <w:rsid w:val="00EF1621"/>
    <w:rsid w:val="00EF5A4F"/>
    <w:rsid w:val="00EF5BEF"/>
    <w:rsid w:val="00EF6566"/>
    <w:rsid w:val="00EF67F4"/>
    <w:rsid w:val="00EF6EB3"/>
    <w:rsid w:val="00EF7E78"/>
    <w:rsid w:val="00F002B9"/>
    <w:rsid w:val="00F02A9F"/>
    <w:rsid w:val="00F04341"/>
    <w:rsid w:val="00F047D5"/>
    <w:rsid w:val="00F04BDF"/>
    <w:rsid w:val="00F051E6"/>
    <w:rsid w:val="00F052C8"/>
    <w:rsid w:val="00F05730"/>
    <w:rsid w:val="00F0607B"/>
    <w:rsid w:val="00F06D2B"/>
    <w:rsid w:val="00F0728B"/>
    <w:rsid w:val="00F11CA4"/>
    <w:rsid w:val="00F11D82"/>
    <w:rsid w:val="00F1221E"/>
    <w:rsid w:val="00F12DB0"/>
    <w:rsid w:val="00F13014"/>
    <w:rsid w:val="00F13A58"/>
    <w:rsid w:val="00F14A97"/>
    <w:rsid w:val="00F15FF7"/>
    <w:rsid w:val="00F16872"/>
    <w:rsid w:val="00F17C8A"/>
    <w:rsid w:val="00F205E0"/>
    <w:rsid w:val="00F245D8"/>
    <w:rsid w:val="00F25CF9"/>
    <w:rsid w:val="00F25D66"/>
    <w:rsid w:val="00F260E2"/>
    <w:rsid w:val="00F27E15"/>
    <w:rsid w:val="00F3016A"/>
    <w:rsid w:val="00F3059D"/>
    <w:rsid w:val="00F3270A"/>
    <w:rsid w:val="00F32795"/>
    <w:rsid w:val="00F32ABC"/>
    <w:rsid w:val="00F32F57"/>
    <w:rsid w:val="00F33CC9"/>
    <w:rsid w:val="00F342C4"/>
    <w:rsid w:val="00F346F7"/>
    <w:rsid w:val="00F35DD8"/>
    <w:rsid w:val="00F366A0"/>
    <w:rsid w:val="00F369E7"/>
    <w:rsid w:val="00F36E11"/>
    <w:rsid w:val="00F37427"/>
    <w:rsid w:val="00F412AA"/>
    <w:rsid w:val="00F415B9"/>
    <w:rsid w:val="00F417F3"/>
    <w:rsid w:val="00F41851"/>
    <w:rsid w:val="00F41865"/>
    <w:rsid w:val="00F4316E"/>
    <w:rsid w:val="00F432FB"/>
    <w:rsid w:val="00F4364D"/>
    <w:rsid w:val="00F4386C"/>
    <w:rsid w:val="00F44C4C"/>
    <w:rsid w:val="00F4677D"/>
    <w:rsid w:val="00F5058F"/>
    <w:rsid w:val="00F530D4"/>
    <w:rsid w:val="00F53155"/>
    <w:rsid w:val="00F53382"/>
    <w:rsid w:val="00F538D4"/>
    <w:rsid w:val="00F54D64"/>
    <w:rsid w:val="00F553C9"/>
    <w:rsid w:val="00F56478"/>
    <w:rsid w:val="00F56873"/>
    <w:rsid w:val="00F57440"/>
    <w:rsid w:val="00F6064F"/>
    <w:rsid w:val="00F61AD3"/>
    <w:rsid w:val="00F633EB"/>
    <w:rsid w:val="00F66D4A"/>
    <w:rsid w:val="00F66F40"/>
    <w:rsid w:val="00F6731F"/>
    <w:rsid w:val="00F6755A"/>
    <w:rsid w:val="00F677C3"/>
    <w:rsid w:val="00F70977"/>
    <w:rsid w:val="00F70D45"/>
    <w:rsid w:val="00F7166A"/>
    <w:rsid w:val="00F716AC"/>
    <w:rsid w:val="00F72496"/>
    <w:rsid w:val="00F72CA8"/>
    <w:rsid w:val="00F73496"/>
    <w:rsid w:val="00F738FB"/>
    <w:rsid w:val="00F75AFE"/>
    <w:rsid w:val="00F75D27"/>
    <w:rsid w:val="00F776C4"/>
    <w:rsid w:val="00F77D47"/>
    <w:rsid w:val="00F82320"/>
    <w:rsid w:val="00F84CA1"/>
    <w:rsid w:val="00F84E84"/>
    <w:rsid w:val="00F8587F"/>
    <w:rsid w:val="00F86AC9"/>
    <w:rsid w:val="00F870E9"/>
    <w:rsid w:val="00F90A91"/>
    <w:rsid w:val="00F915B9"/>
    <w:rsid w:val="00F91AA8"/>
    <w:rsid w:val="00F91F21"/>
    <w:rsid w:val="00F92DFC"/>
    <w:rsid w:val="00F93157"/>
    <w:rsid w:val="00F95DC3"/>
    <w:rsid w:val="00F96712"/>
    <w:rsid w:val="00F96721"/>
    <w:rsid w:val="00FA055F"/>
    <w:rsid w:val="00FA1861"/>
    <w:rsid w:val="00FA2300"/>
    <w:rsid w:val="00FA2773"/>
    <w:rsid w:val="00FA289B"/>
    <w:rsid w:val="00FA35B1"/>
    <w:rsid w:val="00FA53AC"/>
    <w:rsid w:val="00FA6797"/>
    <w:rsid w:val="00FA67E8"/>
    <w:rsid w:val="00FA76D6"/>
    <w:rsid w:val="00FB021F"/>
    <w:rsid w:val="00FB06C9"/>
    <w:rsid w:val="00FB0854"/>
    <w:rsid w:val="00FB3023"/>
    <w:rsid w:val="00FB36D7"/>
    <w:rsid w:val="00FB3B80"/>
    <w:rsid w:val="00FB3E0B"/>
    <w:rsid w:val="00FB49DA"/>
    <w:rsid w:val="00FB6236"/>
    <w:rsid w:val="00FB6A0D"/>
    <w:rsid w:val="00FB6FA2"/>
    <w:rsid w:val="00FB7114"/>
    <w:rsid w:val="00FB795E"/>
    <w:rsid w:val="00FC06C7"/>
    <w:rsid w:val="00FC0F40"/>
    <w:rsid w:val="00FC1D5E"/>
    <w:rsid w:val="00FC21A5"/>
    <w:rsid w:val="00FC2391"/>
    <w:rsid w:val="00FC2E1B"/>
    <w:rsid w:val="00FC33BA"/>
    <w:rsid w:val="00FC36B1"/>
    <w:rsid w:val="00FC4065"/>
    <w:rsid w:val="00FC490F"/>
    <w:rsid w:val="00FC551B"/>
    <w:rsid w:val="00FC71C4"/>
    <w:rsid w:val="00FC7A25"/>
    <w:rsid w:val="00FC7B75"/>
    <w:rsid w:val="00FD32EE"/>
    <w:rsid w:val="00FD3A51"/>
    <w:rsid w:val="00FD4658"/>
    <w:rsid w:val="00FD56C7"/>
    <w:rsid w:val="00FD61A4"/>
    <w:rsid w:val="00FD6C99"/>
    <w:rsid w:val="00FE0A3B"/>
    <w:rsid w:val="00FE1979"/>
    <w:rsid w:val="00FE227F"/>
    <w:rsid w:val="00FE5787"/>
    <w:rsid w:val="00FE5DC9"/>
    <w:rsid w:val="00FE5E46"/>
    <w:rsid w:val="00FE658B"/>
    <w:rsid w:val="00FE6D18"/>
    <w:rsid w:val="00FE768A"/>
    <w:rsid w:val="00FF188E"/>
    <w:rsid w:val="00FF2122"/>
    <w:rsid w:val="00FF43DD"/>
    <w:rsid w:val="00FF4A50"/>
    <w:rsid w:val="00FF52FD"/>
    <w:rsid w:val="00FF5333"/>
    <w:rsid w:val="00FF620C"/>
    <w:rsid w:val="00FF670B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64058c,#c8dcf0,#3cb9eb,#aafa28,#84d405,#46c8ff,#c0504d,#d0db8f"/>
    </o:shapedefaults>
    <o:shapelayout v:ext="edit">
      <o:idmap v:ext="edit" data="1"/>
    </o:shapelayout>
  </w:shapeDefaults>
  <w:decimalSymbol w:val=","/>
  <w:listSeparator w:val=";"/>
  <w14:docId w14:val="25F776D0"/>
  <w15:docId w15:val="{11678577-0BD7-4999-99A7-33596CC6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de-DE" w:eastAsia="de-DE" w:bidi="ar-SA"/>
      </w:rPr>
    </w:rPrDefault>
    <w:pPrDefault>
      <w:pPr>
        <w:spacing w:before="120" w:after="60" w:line="240" w:lineRule="exact"/>
        <w:ind w:left="198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0 Standard"/>
    <w:qFormat/>
    <w:rsid w:val="00AF4702"/>
    <w:pPr>
      <w:widowControl w:val="0"/>
      <w:spacing w:line="250" w:lineRule="exact"/>
      <w:ind w:left="0"/>
      <w:jc w:val="left"/>
    </w:pPr>
    <w:rPr>
      <w:rFonts w:ascii="Verdana" w:hAnsi="Verdana" w:cs="Arial"/>
      <w:sz w:val="18"/>
    </w:rPr>
  </w:style>
  <w:style w:type="paragraph" w:styleId="berschrift1">
    <w:name w:val="heading 1"/>
    <w:aliases w:val="2 Überschrift"/>
    <w:basedOn w:val="Standard"/>
    <w:next w:val="Standard"/>
    <w:link w:val="berschrift1Zchn"/>
    <w:qFormat/>
    <w:rsid w:val="004E02B4"/>
    <w:pPr>
      <w:spacing w:after="280" w:line="240" w:lineRule="auto"/>
      <w:outlineLvl w:val="0"/>
    </w:pPr>
    <w:rPr>
      <w:b/>
      <w:color w:val="63B64D" w:themeColor="accent5"/>
      <w:sz w:val="20"/>
    </w:rPr>
  </w:style>
  <w:style w:type="paragraph" w:styleId="berschrift2">
    <w:name w:val="heading 2"/>
    <w:aliases w:val="3 Überschrift"/>
    <w:basedOn w:val="berschrift1"/>
    <w:next w:val="Standard"/>
    <w:link w:val="berschrift2Zchn"/>
    <w:autoRedefine/>
    <w:qFormat/>
    <w:rsid w:val="004E02B4"/>
    <w:pPr>
      <w:numPr>
        <w:ilvl w:val="1"/>
        <w:numId w:val="3"/>
      </w:numPr>
      <w:spacing w:before="280" w:after="240"/>
      <w:outlineLvl w:val="1"/>
    </w:pPr>
    <w:rPr>
      <w:color w:val="auto"/>
      <w:sz w:val="18"/>
      <w:szCs w:val="40"/>
    </w:rPr>
  </w:style>
  <w:style w:type="paragraph" w:styleId="berschrift3">
    <w:name w:val="heading 3"/>
    <w:aliases w:val="4 Überschrift"/>
    <w:basedOn w:val="berschrift2"/>
    <w:next w:val="Standard"/>
    <w:link w:val="berschrift3Zchn"/>
    <w:autoRedefine/>
    <w:qFormat/>
    <w:rsid w:val="004E02B4"/>
    <w:pPr>
      <w:numPr>
        <w:ilvl w:val="2"/>
      </w:numPr>
      <w:tabs>
        <w:tab w:val="clear" w:pos="1078"/>
        <w:tab w:val="num" w:pos="644"/>
      </w:tabs>
      <w:spacing w:before="240"/>
      <w:ind w:left="567" w:hanging="567"/>
      <w:mirrorIndents/>
      <w:outlineLvl w:val="2"/>
    </w:pPr>
    <w:rPr>
      <w:szCs w:val="28"/>
    </w:rPr>
  </w:style>
  <w:style w:type="paragraph" w:styleId="berschrift4">
    <w:name w:val="heading 4"/>
    <w:basedOn w:val="berschrift3"/>
    <w:next w:val="Standard"/>
    <w:link w:val="berschrift4Zchn"/>
    <w:autoRedefine/>
    <w:rsid w:val="004E02B4"/>
    <w:pPr>
      <w:numPr>
        <w:ilvl w:val="3"/>
      </w:numPr>
      <w:tabs>
        <w:tab w:val="left" w:pos="851"/>
      </w:tabs>
      <w:spacing w:before="0" w:after="0"/>
      <w:ind w:left="851" w:hanging="851"/>
      <w:outlineLvl w:val="3"/>
    </w:pPr>
    <w:rPr>
      <w:noProof/>
      <w:szCs w:val="24"/>
    </w:rPr>
  </w:style>
  <w:style w:type="paragraph" w:styleId="berschrift5">
    <w:name w:val="heading 5"/>
    <w:basedOn w:val="berschrift4"/>
    <w:next w:val="Standard"/>
    <w:link w:val="berschrift5Zchn"/>
    <w:rsid w:val="00546396"/>
    <w:pPr>
      <w:numPr>
        <w:ilvl w:val="4"/>
      </w:numPr>
      <w:tabs>
        <w:tab w:val="clear" w:pos="851"/>
        <w:tab w:val="left" w:pos="1276"/>
      </w:tabs>
      <w:ind w:left="709" w:hanging="709"/>
      <w:outlineLvl w:val="4"/>
    </w:pPr>
  </w:style>
  <w:style w:type="paragraph" w:styleId="berschrift6">
    <w:name w:val="heading 6"/>
    <w:basedOn w:val="berschrift5"/>
    <w:next w:val="Standard"/>
    <w:link w:val="berschrift6Zchn"/>
    <w:rsid w:val="00C1161A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rsid w:val="00546396"/>
    <w:pPr>
      <w:numPr>
        <w:ilvl w:val="6"/>
      </w:numPr>
      <w:tabs>
        <w:tab w:val="clear" w:pos="1276"/>
        <w:tab w:val="left" w:pos="1701"/>
      </w:tabs>
      <w:outlineLvl w:val="6"/>
    </w:pPr>
  </w:style>
  <w:style w:type="paragraph" w:styleId="berschrift8">
    <w:name w:val="heading 8"/>
    <w:basedOn w:val="berschrift7"/>
    <w:next w:val="Standard"/>
    <w:link w:val="berschrift8Zchn"/>
    <w:rsid w:val="00546396"/>
    <w:pPr>
      <w:numPr>
        <w:ilvl w:val="7"/>
      </w:numPr>
      <w:tabs>
        <w:tab w:val="clear" w:pos="1701"/>
        <w:tab w:val="left" w:pos="1985"/>
      </w:tabs>
      <w:outlineLvl w:val="7"/>
    </w:pPr>
  </w:style>
  <w:style w:type="paragraph" w:styleId="berschrift9">
    <w:name w:val="heading 9"/>
    <w:aliases w:val="Anhang,Anlage"/>
    <w:basedOn w:val="berschrift1"/>
    <w:next w:val="Standard"/>
    <w:link w:val="berschrift9Zchn"/>
    <w:rsid w:val="00C1161A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2 Überschrift Zchn"/>
    <w:basedOn w:val="Absatz-Standardschriftart"/>
    <w:link w:val="berschrift1"/>
    <w:rsid w:val="004E02B4"/>
    <w:rPr>
      <w:rFonts w:ascii="Verdana" w:hAnsi="Verdana" w:cs="Arial"/>
      <w:b/>
      <w:color w:val="63B64D" w:themeColor="accent5"/>
    </w:rPr>
  </w:style>
  <w:style w:type="character" w:customStyle="1" w:styleId="berschrift2Zchn">
    <w:name w:val="Überschrift 2 Zchn"/>
    <w:aliases w:val="3 Überschrift Zchn"/>
    <w:basedOn w:val="Absatz-Standardschriftart"/>
    <w:link w:val="berschrift2"/>
    <w:rsid w:val="004E02B4"/>
    <w:rPr>
      <w:rFonts w:ascii="Verdana" w:hAnsi="Verdana" w:cs="Arial"/>
      <w:b/>
      <w:sz w:val="18"/>
      <w:szCs w:val="40"/>
    </w:rPr>
  </w:style>
  <w:style w:type="character" w:customStyle="1" w:styleId="berschrift3Zchn">
    <w:name w:val="Überschrift 3 Zchn"/>
    <w:aliases w:val="4 Überschrift Zchn"/>
    <w:basedOn w:val="Absatz-Standardschriftart"/>
    <w:link w:val="berschrift3"/>
    <w:rsid w:val="004E02B4"/>
    <w:rPr>
      <w:rFonts w:ascii="Verdana" w:hAnsi="Verdana" w:cs="Arial"/>
      <w:b/>
      <w:sz w:val="18"/>
      <w:szCs w:val="28"/>
    </w:rPr>
  </w:style>
  <w:style w:type="character" w:customStyle="1" w:styleId="berschrift4Zchn">
    <w:name w:val="Überschrift 4 Zchn"/>
    <w:basedOn w:val="Absatz-Standardschriftart"/>
    <w:link w:val="berschrift4"/>
    <w:rsid w:val="004E02B4"/>
    <w:rPr>
      <w:rFonts w:ascii="Verdana" w:hAnsi="Verdana" w:cs="Arial"/>
      <w:b/>
      <w:noProof/>
      <w:sz w:val="18"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C1161A"/>
    <w:rPr>
      <w:rFonts w:ascii="Arial" w:eastAsia="Times New Roman" w:hAnsi="Arial" w:cs="Arial"/>
      <w:color w:val="777874" w:themeColor="text1"/>
      <w:sz w:val="24"/>
      <w:szCs w:val="24"/>
      <w:lang w:val="en-US"/>
    </w:rPr>
  </w:style>
  <w:style w:type="character" w:customStyle="1" w:styleId="berschrift7Zchn">
    <w:name w:val="Überschrift 7 Zchn"/>
    <w:basedOn w:val="Absatz-Standardschriftart"/>
    <w:link w:val="berschrift7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546396"/>
    <w:rPr>
      <w:rFonts w:ascii="Verdana" w:hAnsi="Verdana" w:cs="Arial"/>
      <w:noProof/>
      <w:color w:val="777874" w:themeColor="text1"/>
      <w:sz w:val="24"/>
      <w:szCs w:val="24"/>
    </w:rPr>
  </w:style>
  <w:style w:type="character" w:customStyle="1" w:styleId="berschrift9Zchn">
    <w:name w:val="Überschrift 9 Zchn"/>
    <w:aliases w:val="Anhang Zchn,Anlage Zchn"/>
    <w:basedOn w:val="Absatz-Standardschriftart"/>
    <w:link w:val="berschrift9"/>
    <w:rsid w:val="00C1161A"/>
    <w:rPr>
      <w:rFonts w:ascii="Arial" w:eastAsia="Times New Roman" w:hAnsi="Arial" w:cs="Arial"/>
      <w:color w:val="3CB9EB"/>
      <w:sz w:val="48"/>
      <w:lang w:val="en-US"/>
    </w:rPr>
  </w:style>
  <w:style w:type="paragraph" w:customStyle="1" w:styleId="Absatzberschrift">
    <w:name w:val="Absatzüberschrift"/>
    <w:basedOn w:val="Standard"/>
    <w:next w:val="Standard"/>
    <w:rsid w:val="00C1161A"/>
    <w:pPr>
      <w:tabs>
        <w:tab w:val="left" w:pos="284"/>
      </w:tabs>
      <w:spacing w:before="240" w:after="120"/>
    </w:pPr>
    <w:rPr>
      <w:b/>
      <w:spacing w:val="20"/>
    </w:rPr>
  </w:style>
  <w:style w:type="paragraph" w:customStyle="1" w:styleId="Aufzhlung">
    <w:name w:val="Aufzählung"/>
    <w:basedOn w:val="Standard"/>
    <w:rsid w:val="00C1161A"/>
    <w:pPr>
      <w:numPr>
        <w:numId w:val="1"/>
      </w:numPr>
      <w:tabs>
        <w:tab w:val="left" w:pos="284"/>
      </w:tabs>
    </w:pPr>
  </w:style>
  <w:style w:type="paragraph" w:customStyle="1" w:styleId="AufzhlungStrich">
    <w:name w:val="AufzählungStrich"/>
    <w:basedOn w:val="Standard"/>
    <w:rsid w:val="00C1161A"/>
    <w:pPr>
      <w:numPr>
        <w:numId w:val="2"/>
      </w:numPr>
    </w:pPr>
  </w:style>
  <w:style w:type="paragraph" w:styleId="Dokumentstruktur">
    <w:name w:val="Document Map"/>
    <w:basedOn w:val="Standard"/>
    <w:link w:val="DokumentstrukturZchn"/>
    <w:semiHidden/>
    <w:rsid w:val="00C1161A"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C1161A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customStyle="1" w:styleId="Bildlegende">
    <w:name w:val="Bildlegende"/>
    <w:basedOn w:val="Standard"/>
    <w:next w:val="Standard"/>
    <w:rsid w:val="00C1161A"/>
    <w:pPr>
      <w:spacing w:before="60" w:after="240"/>
    </w:pPr>
    <w:rPr>
      <w:sz w:val="16"/>
    </w:rPr>
  </w:style>
  <w:style w:type="paragraph" w:styleId="Fuzeile">
    <w:name w:val="footer"/>
    <w:basedOn w:val="Standard"/>
    <w:link w:val="FuzeileZchn"/>
    <w:rsid w:val="00C116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C1161A"/>
    <w:rPr>
      <w:rFonts w:ascii="Arial" w:eastAsia="Times New Roman" w:hAnsi="Arial" w:cs="Times New Roman"/>
      <w:sz w:val="14"/>
      <w:szCs w:val="20"/>
      <w:lang w:eastAsia="de-DE"/>
    </w:rPr>
  </w:style>
  <w:style w:type="paragraph" w:styleId="Kopfzeile">
    <w:name w:val="header"/>
    <w:basedOn w:val="Standard"/>
    <w:link w:val="KopfzeileZchn"/>
    <w:rsid w:val="00C1161A"/>
    <w:pPr>
      <w:tabs>
        <w:tab w:val="center" w:pos="4536"/>
        <w:tab w:val="right" w:pos="9072"/>
      </w:tabs>
      <w:spacing w:after="180"/>
    </w:pPr>
  </w:style>
  <w:style w:type="character" w:customStyle="1" w:styleId="KopfzeileZchn">
    <w:name w:val="Kopfzeile Zchn"/>
    <w:basedOn w:val="Absatz-Standardschriftart"/>
    <w:link w:val="Kopfzeile"/>
    <w:rsid w:val="00C1161A"/>
    <w:rPr>
      <w:rFonts w:ascii="Arial" w:eastAsia="Times New Roman" w:hAnsi="Arial" w:cs="Times New Roman"/>
      <w:sz w:val="19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C1161A"/>
    <w:rPr>
      <w:rFonts w:ascii="Franklin Gothic Book" w:hAnsi="Franklin Gothic Book"/>
      <w:dstrike w:val="0"/>
      <w:sz w:val="14"/>
      <w:vertAlign w:val="baseline"/>
    </w:rPr>
  </w:style>
  <w:style w:type="paragraph" w:customStyle="1" w:styleId="Standard1">
    <w:name w:val="Standard1"/>
    <w:basedOn w:val="Standard"/>
    <w:rsid w:val="00C1161A"/>
    <w:rPr>
      <w:b/>
    </w:rPr>
  </w:style>
  <w:style w:type="paragraph" w:customStyle="1" w:styleId="berschrift0">
    <w:name w:val="Überschrift 0"/>
    <w:basedOn w:val="berschrift1"/>
    <w:next w:val="Standard"/>
    <w:rsid w:val="00C1161A"/>
    <w:pPr>
      <w:outlineLvl w:val="9"/>
    </w:pPr>
  </w:style>
  <w:style w:type="paragraph" w:styleId="Verzeichnis1">
    <w:name w:val="toc 1"/>
    <w:basedOn w:val="Standard"/>
    <w:next w:val="Verzeichnis2"/>
    <w:autoRedefine/>
    <w:uiPriority w:val="39"/>
    <w:rsid w:val="000D0E98"/>
    <w:pPr>
      <w:tabs>
        <w:tab w:val="left" w:pos="567"/>
        <w:tab w:val="left" w:pos="600"/>
        <w:tab w:val="right" w:leader="dot" w:pos="8788"/>
      </w:tabs>
      <w:spacing w:before="240" w:line="240" w:lineRule="exact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D90D98"/>
    <w:pPr>
      <w:tabs>
        <w:tab w:val="clear" w:pos="567"/>
        <w:tab w:val="left" w:pos="993"/>
      </w:tabs>
      <w:spacing w:before="12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C1161A"/>
  </w:style>
  <w:style w:type="paragraph" w:styleId="Verzeichnis4">
    <w:name w:val="toc 4"/>
    <w:basedOn w:val="Verzeichnis3"/>
    <w:next w:val="Standard"/>
    <w:autoRedefine/>
    <w:uiPriority w:val="39"/>
    <w:rsid w:val="00C1161A"/>
    <w:pPr>
      <w:ind w:left="600"/>
    </w:pPr>
  </w:style>
  <w:style w:type="paragraph" w:styleId="Verzeichnis5">
    <w:name w:val="toc 5"/>
    <w:basedOn w:val="Verzeichnis4"/>
    <w:next w:val="Standard"/>
    <w:autoRedefine/>
    <w:uiPriority w:val="39"/>
    <w:rsid w:val="00C1161A"/>
    <w:pPr>
      <w:ind w:left="800"/>
    </w:pPr>
  </w:style>
  <w:style w:type="paragraph" w:styleId="Verzeichnis6">
    <w:name w:val="toc 6"/>
    <w:basedOn w:val="Verzeichnis5"/>
    <w:next w:val="Standard"/>
    <w:autoRedefine/>
    <w:uiPriority w:val="39"/>
    <w:rsid w:val="00C1161A"/>
    <w:pPr>
      <w:ind w:left="1000"/>
    </w:pPr>
  </w:style>
  <w:style w:type="paragraph" w:styleId="Verzeichnis7">
    <w:name w:val="toc 7"/>
    <w:basedOn w:val="Verzeichnis6"/>
    <w:next w:val="Standard"/>
    <w:autoRedefine/>
    <w:uiPriority w:val="39"/>
    <w:rsid w:val="00C1161A"/>
    <w:pPr>
      <w:ind w:left="1202"/>
    </w:pPr>
  </w:style>
  <w:style w:type="paragraph" w:styleId="Verzeichnis8">
    <w:name w:val="toc 8"/>
    <w:basedOn w:val="Verzeichnis7"/>
    <w:next w:val="Standard"/>
    <w:autoRedefine/>
    <w:uiPriority w:val="39"/>
    <w:rsid w:val="00C1161A"/>
    <w:pPr>
      <w:ind w:left="1400"/>
    </w:pPr>
  </w:style>
  <w:style w:type="paragraph" w:styleId="Verzeichnis9">
    <w:name w:val="toc 9"/>
    <w:basedOn w:val="Verzeichnis8"/>
    <w:next w:val="Standard"/>
    <w:autoRedefine/>
    <w:uiPriority w:val="39"/>
    <w:rsid w:val="00C1161A"/>
    <w:pPr>
      <w:ind w:left="1600"/>
    </w:pPr>
  </w:style>
  <w:style w:type="character" w:styleId="Hyperlink">
    <w:name w:val="Hyperlink"/>
    <w:basedOn w:val="Absatz-Standardschriftart"/>
    <w:uiPriority w:val="99"/>
    <w:rsid w:val="00C1161A"/>
    <w:rPr>
      <w:color w:val="0000FF"/>
      <w:u w:val="single"/>
    </w:rPr>
  </w:style>
  <w:style w:type="paragraph" w:customStyle="1" w:styleId="Formatvorlage2">
    <w:name w:val="Formatvorlage2"/>
    <w:basedOn w:val="berschrift2"/>
    <w:autoRedefine/>
    <w:rsid w:val="00C1161A"/>
    <w:pPr>
      <w:numPr>
        <w:ilvl w:val="0"/>
        <w:numId w:val="0"/>
      </w:numPr>
      <w:spacing w:before="360"/>
    </w:pPr>
  </w:style>
  <w:style w:type="table" w:styleId="Tabellenraster">
    <w:name w:val="Table Grid"/>
    <w:basedOn w:val="NormaleTabelle"/>
    <w:rsid w:val="00C1161A"/>
    <w:pPr>
      <w:keepNext/>
      <w:spacing w:line="250" w:lineRule="exact"/>
      <w:ind w:left="34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rsid w:val="00A87535"/>
    <w:pPr>
      <w:ind w:left="720"/>
      <w:contextualSpacing/>
    </w:pPr>
  </w:style>
  <w:style w:type="paragraph" w:customStyle="1" w:styleId="zielplattformTabelle">
    <w:name w:val="zielplattformTabelle"/>
    <w:basedOn w:val="Standard"/>
    <w:rsid w:val="0005545C"/>
    <w:pPr>
      <w:spacing w:after="120" w:line="240" w:lineRule="auto"/>
    </w:pPr>
    <w:rPr>
      <w:bCs/>
      <w:szCs w:val="24"/>
    </w:rPr>
  </w:style>
  <w:style w:type="paragraph" w:styleId="Sprechblasentext">
    <w:name w:val="Balloon Text"/>
    <w:basedOn w:val="Standard"/>
    <w:link w:val="SprechblasentextZchn"/>
    <w:rsid w:val="00CE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E7DB7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DC38C6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DC38C6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rsid w:val="00DC38C6"/>
    <w:rPr>
      <w:rFonts w:ascii="Frutiger LT Std 45 Light" w:eastAsia="Times New Roman" w:hAnsi="Frutiger LT Std 45 Light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DC38C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DC38C6"/>
    <w:rPr>
      <w:rFonts w:ascii="Frutiger LT Std 45 Light" w:eastAsia="Times New Roman" w:hAnsi="Frutiger LT Std 45 Light"/>
      <w:b/>
      <w:bCs/>
      <w:sz w:val="24"/>
      <w:szCs w:val="24"/>
    </w:rPr>
  </w:style>
  <w:style w:type="paragraph" w:styleId="Aufzhlungszeichen">
    <w:name w:val="List Bullet"/>
    <w:basedOn w:val="Standard"/>
    <w:rsid w:val="008B4692"/>
    <w:pPr>
      <w:numPr>
        <w:numId w:val="4"/>
      </w:numPr>
      <w:contextualSpacing/>
    </w:pPr>
  </w:style>
  <w:style w:type="paragraph" w:styleId="Aufzhlungszeichen2">
    <w:name w:val="List Bullet 2"/>
    <w:basedOn w:val="Standard"/>
    <w:rsid w:val="008B4692"/>
    <w:pPr>
      <w:numPr>
        <w:numId w:val="5"/>
      </w:numPr>
      <w:contextualSpacing/>
    </w:pPr>
  </w:style>
  <w:style w:type="paragraph" w:styleId="Listenfortsetzung">
    <w:name w:val="List Continue"/>
    <w:basedOn w:val="Standard"/>
    <w:rsid w:val="008B4692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rsid w:val="008B469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B4692"/>
    <w:rPr>
      <w:rFonts w:ascii="Frutiger LT Std 45 Light" w:eastAsia="Times New Roman" w:hAnsi="Frutiger LT Std 45 Light"/>
    </w:rPr>
  </w:style>
  <w:style w:type="paragraph" w:styleId="Titel">
    <w:name w:val="Title"/>
    <w:basedOn w:val="Standard"/>
    <w:next w:val="Standard"/>
    <w:link w:val="TitelZchn"/>
    <w:rsid w:val="00FB3E0B"/>
    <w:pPr>
      <w:pBdr>
        <w:bottom w:val="single" w:sz="8" w:space="4" w:color="28DCE1" w:themeColor="accent1"/>
      </w:pBdr>
      <w:spacing w:before="0" w:after="300" w:line="240" w:lineRule="auto"/>
      <w:contextualSpacing/>
    </w:pPr>
    <w:rPr>
      <w:rFonts w:eastAsiaTheme="majorEastAsia" w:cstheme="majorBidi"/>
      <w:color w:val="999999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FB3E0B"/>
    <w:rPr>
      <w:rFonts w:ascii="Verdana" w:eastAsiaTheme="majorEastAsia" w:hAnsi="Verdana" w:cstheme="majorBidi"/>
      <w:color w:val="999999" w:themeColor="text2" w:themeShade="BF"/>
      <w:spacing w:val="5"/>
      <w:kern w:val="28"/>
      <w:sz w:val="52"/>
      <w:szCs w:val="52"/>
    </w:rPr>
  </w:style>
  <w:style w:type="table" w:styleId="TabelleAktuell">
    <w:name w:val="Table Contemporary"/>
    <w:basedOn w:val="NormaleTabelle"/>
    <w:rsid w:val="009905D9"/>
    <w:pPr>
      <w:keepNext/>
      <w:spacing w:line="25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MittleresRaster31">
    <w:name w:val="Mittleres Raster 31"/>
    <w:basedOn w:val="NormaleTabelle"/>
    <w:uiPriority w:val="69"/>
    <w:rsid w:val="009905D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DDC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7874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7874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7874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BBB9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BBB9" w:themeFill="text1" w:themeFillTint="7F"/>
      </w:tcPr>
    </w:tblStylePr>
  </w:style>
  <w:style w:type="table" w:styleId="TabelleListe6">
    <w:name w:val="Table List 6"/>
    <w:basedOn w:val="NormaleTabelle"/>
    <w:rsid w:val="003478BE"/>
    <w:pPr>
      <w:keepNext/>
      <w:spacing w:line="250" w:lineRule="exact"/>
    </w:pPr>
    <w:rPr>
      <w:rFonts w:ascii="Arial" w:hAnsi="Arial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solid" w:color="D9D9D9" w:themeColor="background1" w:themeShade="D9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Inhaltsverzeichnisberschrift">
    <w:name w:val="TOC Heading"/>
    <w:basedOn w:val="Verzeichnis1"/>
    <w:next w:val="Standard"/>
    <w:autoRedefine/>
    <w:uiPriority w:val="39"/>
    <w:unhideWhenUsed/>
    <w:rsid w:val="00D70D1D"/>
  </w:style>
  <w:style w:type="paragraph" w:customStyle="1" w:styleId="bcText">
    <w:name w:val="bc Text"/>
    <w:basedOn w:val="Standard"/>
    <w:link w:val="bcTextChar"/>
    <w:rsid w:val="000B75BE"/>
    <w:pPr>
      <w:spacing w:before="0" w:after="240" w:line="320" w:lineRule="atLeast"/>
      <w:ind w:left="720"/>
    </w:pPr>
    <w:rPr>
      <w:rFonts w:ascii="Whitney Book" w:hAnsi="Whitney Book"/>
      <w:sz w:val="22"/>
      <w:szCs w:val="22"/>
    </w:rPr>
  </w:style>
  <w:style w:type="character" w:customStyle="1" w:styleId="bcTextChar">
    <w:name w:val="bc Text Char"/>
    <w:basedOn w:val="Absatz-Standardschriftart"/>
    <w:link w:val="bcText"/>
    <w:locked/>
    <w:rsid w:val="000B75BE"/>
    <w:rPr>
      <w:rFonts w:ascii="Whitney Book" w:eastAsia="Times New Roman" w:hAnsi="Whitney Book"/>
      <w:sz w:val="22"/>
      <w:szCs w:val="22"/>
    </w:rPr>
  </w:style>
  <w:style w:type="paragraph" w:styleId="Beschriftung">
    <w:name w:val="caption"/>
    <w:basedOn w:val="Standard"/>
    <w:next w:val="Standard"/>
    <w:uiPriority w:val="99"/>
    <w:unhideWhenUsed/>
    <w:rsid w:val="000B75BE"/>
    <w:pPr>
      <w:spacing w:before="0" w:after="0" w:line="240" w:lineRule="auto"/>
    </w:pPr>
    <w:rPr>
      <w:b/>
      <w:bCs/>
    </w:rPr>
  </w:style>
  <w:style w:type="character" w:styleId="Fett">
    <w:name w:val="Strong"/>
    <w:basedOn w:val="Absatz-Standardschriftart"/>
    <w:uiPriority w:val="22"/>
    <w:rsid w:val="000B75BE"/>
    <w:rPr>
      <w:b/>
      <w:bCs/>
    </w:rPr>
  </w:style>
  <w:style w:type="character" w:styleId="BesuchterLink">
    <w:name w:val="FollowedHyperlink"/>
    <w:basedOn w:val="Absatz-Standardschriftart"/>
    <w:rsid w:val="00A3768C"/>
    <w:rPr>
      <w:color w:val="808080" w:themeColor="followedHyperlink"/>
      <w:u w:val="single"/>
    </w:rPr>
  </w:style>
  <w:style w:type="paragraph" w:customStyle="1" w:styleId="AxureTableHeaderText">
    <w:name w:val="AxureTableHeaderText"/>
    <w:basedOn w:val="Standard"/>
    <w:rsid w:val="00A3768C"/>
    <w:pPr>
      <w:spacing w:before="60" w:line="240" w:lineRule="auto"/>
    </w:pPr>
    <w:rPr>
      <w:b/>
      <w:sz w:val="16"/>
      <w:szCs w:val="24"/>
      <w:lang w:val="en-US" w:eastAsia="en-US"/>
    </w:rPr>
  </w:style>
  <w:style w:type="paragraph" w:customStyle="1" w:styleId="AxureTableNormalText">
    <w:name w:val="AxureTableNormalText"/>
    <w:basedOn w:val="Standard"/>
    <w:rsid w:val="00A3768C"/>
    <w:pPr>
      <w:spacing w:before="60" w:line="240" w:lineRule="auto"/>
    </w:pPr>
    <w:rPr>
      <w:sz w:val="16"/>
      <w:szCs w:val="24"/>
      <w:lang w:val="en-US" w:eastAsia="en-US"/>
    </w:rPr>
  </w:style>
  <w:style w:type="table" w:customStyle="1" w:styleId="Formatvorlage1">
    <w:name w:val="Formatvorlage1"/>
    <w:basedOn w:val="NormaleTabelle"/>
    <w:uiPriority w:val="99"/>
    <w:qFormat/>
    <w:rsid w:val="002920D5"/>
    <w:pPr>
      <w:spacing w:before="0" w:after="0" w:line="240" w:lineRule="auto"/>
      <w:ind w:left="0"/>
      <w:jc w:val="left"/>
    </w:pPr>
    <w:tblPr/>
  </w:style>
  <w:style w:type="table" w:styleId="TabelleRaster1">
    <w:name w:val="Table Grid 1"/>
    <w:basedOn w:val="NormaleTabelle"/>
    <w:rsid w:val="002920D5"/>
    <w:pPr>
      <w:keepNext/>
      <w:spacing w:line="25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eschriftunginGrafik">
    <w:name w:val="Beschriftung_in_Grafik"/>
    <w:basedOn w:val="Standard"/>
    <w:link w:val="BeschriftunginGrafikZchn"/>
    <w:rsid w:val="00607ADA"/>
    <w:pPr>
      <w:spacing w:before="0" w:line="240" w:lineRule="auto"/>
      <w:jc w:val="center"/>
    </w:pPr>
    <w:rPr>
      <w:sz w:val="16"/>
      <w:szCs w:val="16"/>
    </w:rPr>
  </w:style>
  <w:style w:type="table" w:styleId="TabelleListe7">
    <w:name w:val="Table List 7"/>
    <w:basedOn w:val="NormaleTabelle"/>
    <w:rsid w:val="003478BE"/>
    <w:pPr>
      <w:widowControl w:val="0"/>
      <w:spacing w:line="250" w:lineRule="exact"/>
      <w:ind w:left="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customStyle="1" w:styleId="BeschriftunginGrafikZchn">
    <w:name w:val="Beschriftung_in_Grafik Zchn"/>
    <w:basedOn w:val="Absatz-Standardschriftart"/>
    <w:link w:val="BeschriftunginGrafik"/>
    <w:rsid w:val="00607ADA"/>
    <w:rPr>
      <w:rFonts w:ascii="Arial" w:eastAsia="Times New Roman" w:hAnsi="Arial" w:cs="Arial"/>
      <w:sz w:val="16"/>
      <w:szCs w:val="16"/>
    </w:rPr>
  </w:style>
  <w:style w:type="table" w:customStyle="1" w:styleId="AxureTableStyle">
    <w:name w:val="AxureTableStyle"/>
    <w:basedOn w:val="NormaleTabelle"/>
    <w:uiPriority w:val="99"/>
    <w:rsid w:val="00534CA2"/>
    <w:pPr>
      <w:spacing w:before="0" w:after="0" w:line="240" w:lineRule="auto"/>
      <w:ind w:left="0"/>
      <w:jc w:val="left"/>
    </w:pPr>
    <w:rPr>
      <w:rFonts w:ascii="Arial" w:eastAsia="Times New Roman" w:hAnsi="Arial"/>
      <w:sz w:val="16"/>
      <w:lang w:val="en-US" w:eastAsia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2" w:type="dxa"/>
        <w:right w:w="72" w:type="dxa"/>
      </w:tblCellMar>
    </w:tblPr>
    <w:tcPr>
      <w:shd w:val="clear" w:color="auto" w:fill="FFFFFF" w:themeFill="background1"/>
    </w:tcPr>
    <w:tblStylePr w:type="firstRow">
      <w:rPr>
        <w:b/>
      </w:rPr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styleId="Hervorhebung">
    <w:name w:val="Emphasis"/>
    <w:basedOn w:val="Absatz-Standardschriftart"/>
    <w:uiPriority w:val="20"/>
    <w:rsid w:val="00624830"/>
    <w:rPr>
      <w:i/>
      <w:iCs/>
    </w:rPr>
  </w:style>
  <w:style w:type="table" w:styleId="TabelleKlassisch1">
    <w:name w:val="Table Classic 1"/>
    <w:basedOn w:val="NormaleTabelle"/>
    <w:rsid w:val="00B61B50"/>
    <w:pPr>
      <w:widowControl w:val="0"/>
      <w:spacing w:line="250" w:lineRule="exact"/>
      <w:ind w:left="0"/>
      <w:jc w:val="lef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engitternetz1">
    <w:name w:val="Tabellengitternetz1"/>
    <w:basedOn w:val="NormaleTabelle"/>
    <w:next w:val="Tabellenraster"/>
    <w:uiPriority w:val="59"/>
    <w:rsid w:val="00D7572A"/>
    <w:pPr>
      <w:spacing w:before="0" w:after="0" w:line="240" w:lineRule="auto"/>
      <w:ind w:left="0"/>
      <w:jc w:val="left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lossaryitemhighlightlink">
    <w:name w:val="glossaryitemhighlightlink"/>
    <w:basedOn w:val="Absatz-Standardschriftart"/>
    <w:rsid w:val="004F7985"/>
  </w:style>
  <w:style w:type="character" w:styleId="Platzhaltertext">
    <w:name w:val="Placeholder Text"/>
    <w:basedOn w:val="Absatz-Standardschriftart"/>
    <w:uiPriority w:val="99"/>
    <w:semiHidden/>
    <w:rsid w:val="00D62974"/>
    <w:rPr>
      <w:color w:val="808080"/>
    </w:rPr>
  </w:style>
  <w:style w:type="paragraph" w:customStyle="1" w:styleId="1berschrift">
    <w:name w:val="1 Überschrift"/>
    <w:basedOn w:val="berschrift1"/>
    <w:link w:val="1berschriftZchn"/>
    <w:qFormat/>
    <w:rsid w:val="004E02B4"/>
    <w:rPr>
      <w:sz w:val="22"/>
    </w:rPr>
  </w:style>
  <w:style w:type="character" w:customStyle="1" w:styleId="1berschriftZchn">
    <w:name w:val="1 Überschrift Zchn"/>
    <w:basedOn w:val="berschrift1Zchn"/>
    <w:link w:val="1berschrift"/>
    <w:rsid w:val="004E02B4"/>
    <w:rPr>
      <w:rFonts w:ascii="Verdana" w:hAnsi="Verdana" w:cs="Arial"/>
      <w:b/>
      <w:color w:val="63B64D" w:themeColor="accent5"/>
      <w:sz w:val="22"/>
    </w:rPr>
  </w:style>
  <w:style w:type="paragraph" w:customStyle="1" w:styleId="5berschrift">
    <w:name w:val="5 Überschrift"/>
    <w:basedOn w:val="berschrift4"/>
    <w:link w:val="5berschriftZchn"/>
    <w:qFormat/>
    <w:rsid w:val="004E02B4"/>
  </w:style>
  <w:style w:type="paragraph" w:customStyle="1" w:styleId="Paginierung">
    <w:name w:val="Paginierung"/>
    <w:basedOn w:val="Fuzeile"/>
    <w:rsid w:val="00434434"/>
    <w:pPr>
      <w:widowControl/>
      <w:tabs>
        <w:tab w:val="clear" w:pos="4536"/>
        <w:tab w:val="clear" w:pos="9072"/>
      </w:tabs>
      <w:overflowPunct/>
      <w:autoSpaceDE/>
      <w:autoSpaceDN/>
      <w:adjustRightInd/>
      <w:spacing w:before="0" w:line="170" w:lineRule="exact"/>
      <w:textAlignment w:val="auto"/>
    </w:pPr>
    <w:rPr>
      <w:rFonts w:eastAsiaTheme="minorEastAsia" w:cstheme="minorBidi"/>
      <w:kern w:val="12"/>
      <w:sz w:val="12"/>
      <w:szCs w:val="12"/>
    </w:rPr>
  </w:style>
  <w:style w:type="character" w:customStyle="1" w:styleId="5berschriftZchn">
    <w:name w:val="5 Überschrift Zchn"/>
    <w:basedOn w:val="berschrift4Zchn"/>
    <w:link w:val="5berschrift"/>
    <w:rsid w:val="004E02B4"/>
    <w:rPr>
      <w:rFonts w:ascii="Verdana" w:hAnsi="Verdana" w:cs="Arial"/>
      <w:b/>
      <w:noProof/>
      <w:sz w:val="18"/>
      <w:szCs w:val="24"/>
    </w:rPr>
  </w:style>
  <w:style w:type="paragraph" w:customStyle="1" w:styleId="checklistitem">
    <w:name w:val="checklist__item"/>
    <w:basedOn w:val="Standard"/>
    <w:rsid w:val="00DE1C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-page-headerlead">
    <w:name w:val="content-page-header__lead"/>
    <w:basedOn w:val="Standard"/>
    <w:rsid w:val="00DE1C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E1CC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12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48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5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18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25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8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4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53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0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816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046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4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42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8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5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06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7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4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4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3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3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117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765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704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5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2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308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87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31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3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165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48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1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1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76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06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0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42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733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Desktop\180102_HEL_Word-Dokument_1.0.0.dotx" TargetMode="External"/></Relationships>
</file>

<file path=word/theme/theme1.xml><?xml version="1.0" encoding="utf-8"?>
<a:theme xmlns:a="http://schemas.openxmlformats.org/drawingml/2006/main" name="Larissa-Design">
  <a:themeElements>
    <a:clrScheme name="Benutzerdefiniert 1">
      <a:dk1>
        <a:srgbClr val="777874"/>
      </a:dk1>
      <a:lt1>
        <a:sysClr val="window" lastClr="FFFFFF"/>
      </a:lt1>
      <a:dk2>
        <a:srgbClr val="CDCDCD"/>
      </a:dk2>
      <a:lt2>
        <a:srgbClr val="ECEFF1"/>
      </a:lt2>
      <a:accent1>
        <a:srgbClr val="28DCE1"/>
      </a:accent1>
      <a:accent2>
        <a:srgbClr val="FFF14B"/>
      </a:accent2>
      <a:accent3>
        <a:srgbClr val="5840FC"/>
      </a:accent3>
      <a:accent4>
        <a:srgbClr val="FB0049"/>
      </a:accent4>
      <a:accent5>
        <a:srgbClr val="63B64D"/>
      </a:accent5>
      <a:accent6>
        <a:srgbClr val="216B4A"/>
      </a:accent6>
      <a:hlink>
        <a:srgbClr val="441526"/>
      </a:hlink>
      <a:folHlink>
        <a:srgbClr val="808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B587F-1173-4D98-BBD6-5AC1E6E97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180102_HEL_Word-Dokument_1.0.0.dotx</Template>
  <TotalTime>0</TotalTime>
  <Pages>2</Pages>
  <Words>155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Karriereportal Relaunch</vt:lpstr>
    </vt:vector>
  </TitlesOfParts>
  <Company>Helios Kliniken GmbH</Company>
  <LinksUpToDate>false</LinksUpToDate>
  <CharactersWithSpaces>1134</CharactersWithSpaces>
  <SharedDoc>false</SharedDoc>
  <HLinks>
    <vt:vector size="762" baseType="variant">
      <vt:variant>
        <vt:i4>1769530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_Toc231305995</vt:lpwstr>
      </vt:variant>
      <vt:variant>
        <vt:i4>1769530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_Toc231305994</vt:lpwstr>
      </vt:variant>
      <vt:variant>
        <vt:i4>1769530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_Toc231305993</vt:lpwstr>
      </vt:variant>
      <vt:variant>
        <vt:i4>1769530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_Toc231305992</vt:lpwstr>
      </vt:variant>
      <vt:variant>
        <vt:i4>1769530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_Toc231305991</vt:lpwstr>
      </vt:variant>
      <vt:variant>
        <vt:i4>1769530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_Toc231305990</vt:lpwstr>
      </vt:variant>
      <vt:variant>
        <vt:i4>1703994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_Toc231305989</vt:lpwstr>
      </vt:variant>
      <vt:variant>
        <vt:i4>1703994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_Toc231305988</vt:lpwstr>
      </vt:variant>
      <vt:variant>
        <vt:i4>1703994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_Toc231305987</vt:lpwstr>
      </vt:variant>
      <vt:variant>
        <vt:i4>1703994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_Toc231305986</vt:lpwstr>
      </vt:variant>
      <vt:variant>
        <vt:i4>1703994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_Toc231305985</vt:lpwstr>
      </vt:variant>
      <vt:variant>
        <vt:i4>1703994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_Toc231305984</vt:lpwstr>
      </vt:variant>
      <vt:variant>
        <vt:i4>1703994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_Toc231305983</vt:lpwstr>
      </vt:variant>
      <vt:variant>
        <vt:i4>1703994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_Toc231305982</vt:lpwstr>
      </vt:variant>
      <vt:variant>
        <vt:i4>1703994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_Toc231305981</vt:lpwstr>
      </vt:variant>
      <vt:variant>
        <vt:i4>1703994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_Toc231305980</vt:lpwstr>
      </vt:variant>
      <vt:variant>
        <vt:i4>1376314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_Toc231305979</vt:lpwstr>
      </vt:variant>
      <vt:variant>
        <vt:i4>1376314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_Toc231305978</vt:lpwstr>
      </vt:variant>
      <vt:variant>
        <vt:i4>1376314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_Toc231305977</vt:lpwstr>
      </vt:variant>
      <vt:variant>
        <vt:i4>1376314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_Toc231305976</vt:lpwstr>
      </vt:variant>
      <vt:variant>
        <vt:i4>1376314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_Toc231305975</vt:lpwstr>
      </vt:variant>
      <vt:variant>
        <vt:i4>1376314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_Toc231305974</vt:lpwstr>
      </vt:variant>
      <vt:variant>
        <vt:i4>1376314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_Toc231305973</vt:lpwstr>
      </vt:variant>
      <vt:variant>
        <vt:i4>1376314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_Toc231305972</vt:lpwstr>
      </vt:variant>
      <vt:variant>
        <vt:i4>1376314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_Toc231305971</vt:lpwstr>
      </vt:variant>
      <vt:variant>
        <vt:i4>1376314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_Toc231305970</vt:lpwstr>
      </vt:variant>
      <vt:variant>
        <vt:i4>1310778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_Toc231305969</vt:lpwstr>
      </vt:variant>
      <vt:variant>
        <vt:i4>1310778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_Toc231305968</vt:lpwstr>
      </vt:variant>
      <vt:variant>
        <vt:i4>1310778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_Toc231305967</vt:lpwstr>
      </vt:variant>
      <vt:variant>
        <vt:i4>1310778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_Toc231305966</vt:lpwstr>
      </vt:variant>
      <vt:variant>
        <vt:i4>1310778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_Toc231305965</vt:lpwstr>
      </vt:variant>
      <vt:variant>
        <vt:i4>1310778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_Toc231305964</vt:lpwstr>
      </vt:variant>
      <vt:variant>
        <vt:i4>1310778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_Toc231305963</vt:lpwstr>
      </vt:variant>
      <vt:variant>
        <vt:i4>1310778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_Toc231305962</vt:lpwstr>
      </vt:variant>
      <vt:variant>
        <vt:i4>1310778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_Toc231305961</vt:lpwstr>
      </vt:variant>
      <vt:variant>
        <vt:i4>1310778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_Toc231305960</vt:lpwstr>
      </vt:variant>
      <vt:variant>
        <vt:i4>1507386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_Toc231305959</vt:lpwstr>
      </vt:variant>
      <vt:variant>
        <vt:i4>1507386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_Toc231305958</vt:lpwstr>
      </vt:variant>
      <vt:variant>
        <vt:i4>1507386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_Toc231305957</vt:lpwstr>
      </vt:variant>
      <vt:variant>
        <vt:i4>1507386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_Toc231305956</vt:lpwstr>
      </vt:variant>
      <vt:variant>
        <vt:i4>1507386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_Toc231305955</vt:lpwstr>
      </vt:variant>
      <vt:variant>
        <vt:i4>1507386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_Toc231305954</vt:lpwstr>
      </vt:variant>
      <vt:variant>
        <vt:i4>1507386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_Toc231305953</vt:lpwstr>
      </vt:variant>
      <vt:variant>
        <vt:i4>1507386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_Toc231305952</vt:lpwstr>
      </vt:variant>
      <vt:variant>
        <vt:i4>1507386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_Toc231305951</vt:lpwstr>
      </vt:variant>
      <vt:variant>
        <vt:i4>1507386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_Toc231305950</vt:lpwstr>
      </vt:variant>
      <vt:variant>
        <vt:i4>1441850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_Toc231305949</vt:lpwstr>
      </vt:variant>
      <vt:variant>
        <vt:i4>1441850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_Toc231305948</vt:lpwstr>
      </vt:variant>
      <vt:variant>
        <vt:i4>1441850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_Toc231305947</vt:lpwstr>
      </vt:variant>
      <vt:variant>
        <vt:i4>1441850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_Toc231305946</vt:lpwstr>
      </vt:variant>
      <vt:variant>
        <vt:i4>1441850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_Toc231305945</vt:lpwstr>
      </vt:variant>
      <vt:variant>
        <vt:i4>1441850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_Toc231305944</vt:lpwstr>
      </vt:variant>
      <vt:variant>
        <vt:i4>1441850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_Toc231305943</vt:lpwstr>
      </vt:variant>
      <vt:variant>
        <vt:i4>1441850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_Toc231305942</vt:lpwstr>
      </vt:variant>
      <vt:variant>
        <vt:i4>1441850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_Toc231305941</vt:lpwstr>
      </vt:variant>
      <vt:variant>
        <vt:i4>1441850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_Toc231305940</vt:lpwstr>
      </vt:variant>
      <vt:variant>
        <vt:i4>1114170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_Toc231305939</vt:lpwstr>
      </vt:variant>
      <vt:variant>
        <vt:i4>1114170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_Toc231305938</vt:lpwstr>
      </vt:variant>
      <vt:variant>
        <vt:i4>1114170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_Toc231305937</vt:lpwstr>
      </vt:variant>
      <vt:variant>
        <vt:i4>1114170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_Toc231305936</vt:lpwstr>
      </vt:variant>
      <vt:variant>
        <vt:i4>1114170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_Toc231305935</vt:lpwstr>
      </vt:variant>
      <vt:variant>
        <vt:i4>1114170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_Toc231305934</vt:lpwstr>
      </vt:variant>
      <vt:variant>
        <vt:i4>1114170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_Toc231305933</vt:lpwstr>
      </vt:variant>
      <vt:variant>
        <vt:i4>1114170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_Toc231305932</vt:lpwstr>
      </vt:variant>
      <vt:variant>
        <vt:i4>1114170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_Toc231305931</vt:lpwstr>
      </vt:variant>
      <vt:variant>
        <vt:i4>1114170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_Toc231305930</vt:lpwstr>
      </vt:variant>
      <vt:variant>
        <vt:i4>1048634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_Toc231305929</vt:lpwstr>
      </vt:variant>
      <vt:variant>
        <vt:i4>1048634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_Toc231305928</vt:lpwstr>
      </vt:variant>
      <vt:variant>
        <vt:i4>1048634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_Toc231305927</vt:lpwstr>
      </vt:variant>
      <vt:variant>
        <vt:i4>1048634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_Toc231305926</vt:lpwstr>
      </vt:variant>
      <vt:variant>
        <vt:i4>1048634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_Toc231305925</vt:lpwstr>
      </vt:variant>
      <vt:variant>
        <vt:i4>1048634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_Toc231305924</vt:lpwstr>
      </vt:variant>
      <vt:variant>
        <vt:i4>1048634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_Toc231305923</vt:lpwstr>
      </vt:variant>
      <vt:variant>
        <vt:i4>1048634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_Toc231305922</vt:lpwstr>
      </vt:variant>
      <vt:variant>
        <vt:i4>1048634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_Toc231305921</vt:lpwstr>
      </vt:variant>
      <vt:variant>
        <vt:i4>1048634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_Toc231305920</vt:lpwstr>
      </vt:variant>
      <vt:variant>
        <vt:i4>1245242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_Toc231305919</vt:lpwstr>
      </vt:variant>
      <vt:variant>
        <vt:i4>1245242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_Toc231305918</vt:lpwstr>
      </vt:variant>
      <vt:variant>
        <vt:i4>1245242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_Toc231305917</vt:lpwstr>
      </vt:variant>
      <vt:variant>
        <vt:i4>1245242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_Toc231305916</vt:lpwstr>
      </vt:variant>
      <vt:variant>
        <vt:i4>1245242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_Toc231305915</vt:lpwstr>
      </vt:variant>
      <vt:variant>
        <vt:i4>1245242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_Toc231305914</vt:lpwstr>
      </vt:variant>
      <vt:variant>
        <vt:i4>1245242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_Toc231305913</vt:lpwstr>
      </vt:variant>
      <vt:variant>
        <vt:i4>1245242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_Toc231305912</vt:lpwstr>
      </vt:variant>
      <vt:variant>
        <vt:i4>1245242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_Toc231305911</vt:lpwstr>
      </vt:variant>
      <vt:variant>
        <vt:i4>1245242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_Toc231305910</vt:lpwstr>
      </vt:variant>
      <vt:variant>
        <vt:i4>1179706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_Toc231305909</vt:lpwstr>
      </vt:variant>
      <vt:variant>
        <vt:i4>1179706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_Toc231305908</vt:lpwstr>
      </vt:variant>
      <vt:variant>
        <vt:i4>1179706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_Toc231305907</vt:lpwstr>
      </vt:variant>
      <vt:variant>
        <vt:i4>1179706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_Toc231305906</vt:lpwstr>
      </vt:variant>
      <vt:variant>
        <vt:i4>1179706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_Toc231305905</vt:lpwstr>
      </vt:variant>
      <vt:variant>
        <vt:i4>1179706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_Toc231305904</vt:lpwstr>
      </vt:variant>
      <vt:variant>
        <vt:i4>1179706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_Toc231305903</vt:lpwstr>
      </vt:variant>
      <vt:variant>
        <vt:i4>1179706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_Toc231305902</vt:lpwstr>
      </vt:variant>
      <vt:variant>
        <vt:i4>1179706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_Toc231305901</vt:lpwstr>
      </vt:variant>
      <vt:variant>
        <vt:i4>1179706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_Toc231305900</vt:lpwstr>
      </vt:variant>
      <vt:variant>
        <vt:i4>1769531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_Toc231305899</vt:lpwstr>
      </vt:variant>
      <vt:variant>
        <vt:i4>1769531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_Toc231305898</vt:lpwstr>
      </vt:variant>
      <vt:variant>
        <vt:i4>1769531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_Toc231305897</vt:lpwstr>
      </vt:variant>
      <vt:variant>
        <vt:i4>1769531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_Toc231305896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_Toc231305895</vt:lpwstr>
      </vt:variant>
      <vt:variant>
        <vt:i4>1769531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_Toc231305894</vt:lpwstr>
      </vt:variant>
      <vt:variant>
        <vt:i4>1769531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_Toc231305893</vt:lpwstr>
      </vt:variant>
      <vt:variant>
        <vt:i4>1769531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_Toc231305892</vt:lpwstr>
      </vt:variant>
      <vt:variant>
        <vt:i4>1769531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_Toc231305891</vt:lpwstr>
      </vt:variant>
      <vt:variant>
        <vt:i4>1769531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_Toc231305890</vt:lpwstr>
      </vt:variant>
      <vt:variant>
        <vt:i4>1703995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_Toc231305889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_Toc231305888</vt:lpwstr>
      </vt:variant>
      <vt:variant>
        <vt:i4>1703995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_Toc231305887</vt:lpwstr>
      </vt:variant>
      <vt:variant>
        <vt:i4>1703995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_Toc231305886</vt:lpwstr>
      </vt:variant>
      <vt:variant>
        <vt:i4>1703995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_Toc231305885</vt:lpwstr>
      </vt:variant>
      <vt:variant>
        <vt:i4>1703995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_Toc231305884</vt:lpwstr>
      </vt:variant>
      <vt:variant>
        <vt:i4>1703995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_Toc231305883</vt:lpwstr>
      </vt:variant>
      <vt:variant>
        <vt:i4>1703995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_Toc231305882</vt:lpwstr>
      </vt:variant>
      <vt:variant>
        <vt:i4>1703995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_Toc231305881</vt:lpwstr>
      </vt:variant>
      <vt:variant>
        <vt:i4>1703995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_Toc231305880</vt:lpwstr>
      </vt:variant>
      <vt:variant>
        <vt:i4>1376315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_Toc231305879</vt:lpwstr>
      </vt:variant>
      <vt:variant>
        <vt:i4>1376315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_Toc231305878</vt:lpwstr>
      </vt:variant>
      <vt:variant>
        <vt:i4>1376315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_Toc231305877</vt:lpwstr>
      </vt:variant>
      <vt:variant>
        <vt:i4>1376315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_Toc231305876</vt:lpwstr>
      </vt:variant>
      <vt:variant>
        <vt:i4>1376315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_Toc231305875</vt:lpwstr>
      </vt:variant>
      <vt:variant>
        <vt:i4>1376315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_Toc231305874</vt:lpwstr>
      </vt:variant>
      <vt:variant>
        <vt:i4>1376315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_Toc231305873</vt:lpwstr>
      </vt:variant>
      <vt:variant>
        <vt:i4>1376315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_Toc231305872</vt:lpwstr>
      </vt:variant>
      <vt:variant>
        <vt:i4>1376315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_Toc231305871</vt:lpwstr>
      </vt:variant>
      <vt:variant>
        <vt:i4>1376315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_Toc231305870</vt:lpwstr>
      </vt:variant>
      <vt:variant>
        <vt:i4>1310779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_Toc231305869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Karriereportal Relaunch</dc:title>
  <dc:subject>Erweiterung der Strategie und Analyse</dc:subject>
  <dc:creator>Patrick Nitsch</dc:creator>
  <cp:lastModifiedBy>Nitsch, Patrick</cp:lastModifiedBy>
  <cp:revision>4</cp:revision>
  <cp:lastPrinted>2020-07-24T10:08:00Z</cp:lastPrinted>
  <dcterms:created xsi:type="dcterms:W3CDTF">2020-08-10T08:41:00Z</dcterms:created>
  <dcterms:modified xsi:type="dcterms:W3CDTF">2020-11-05T09:44:00Z</dcterms:modified>
  <cp:category>Online</cp:category>
</cp:coreProperties>
</file>