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9D79" w14:textId="77777777" w:rsidR="000442C6" w:rsidRDefault="000442C6" w:rsidP="000442C6">
      <w:pPr>
        <w:pStyle w:val="1berschrift"/>
        <w:spacing w:after="0"/>
        <w:rPr>
          <w:rFonts w:ascii="Mallory Bold" w:hAnsi="Mallory Bold"/>
          <w:color w:val="3B3C3A" w:themeColor="text1" w:themeShade="80"/>
          <w:sz w:val="34"/>
          <w:szCs w:val="34"/>
        </w:rPr>
      </w:pPr>
    </w:p>
    <w:p w14:paraId="55E2AAE3" w14:textId="3A6E608C" w:rsidR="000442C6" w:rsidRPr="00A438A2" w:rsidRDefault="000442C6" w:rsidP="000442C6">
      <w:pPr>
        <w:pStyle w:val="1berschrift"/>
        <w:spacing w:after="0"/>
        <w:rPr>
          <w:rFonts w:ascii="Mallory Bold" w:hAnsi="Mallory Bold"/>
          <w:color w:val="3B3C3A" w:themeColor="text1" w:themeShade="80"/>
          <w:sz w:val="34"/>
          <w:szCs w:val="34"/>
        </w:rPr>
      </w:pPr>
      <w:r w:rsidRPr="00A438A2">
        <w:rPr>
          <w:rFonts w:ascii="Mallory Bold" w:hAnsi="Mallory Bold"/>
          <w:color w:val="3B3C3A" w:themeColor="text1" w:themeShade="80"/>
          <w:sz w:val="34"/>
          <w:szCs w:val="34"/>
        </w:rPr>
        <w:t>KICHERERBSEN BLUMENKOHL KARTOFFEL CURRY</w:t>
      </w:r>
    </w:p>
    <w:p w14:paraId="73C2B1AF" w14:textId="77777777" w:rsidR="000442C6" w:rsidRDefault="000442C6" w:rsidP="000442C6">
      <w:pPr>
        <w:pStyle w:val="Kopfzeile"/>
      </w:pPr>
      <w:r w:rsidRPr="00A438A2">
        <w:rPr>
          <w:rFonts w:ascii="Mallory Bold" w:hAnsi="Mallory Bold"/>
          <w:noProof/>
          <w:color w:val="585957" w:themeColor="text1" w:themeShade="BF"/>
          <w:sz w:val="28"/>
          <w:szCs w:val="28"/>
        </w:rPr>
        <w:t>MIT SELBST</w:t>
      </w:r>
      <w:r>
        <w:rPr>
          <w:rFonts w:ascii="Mallory Bold" w:hAnsi="Mallory Bold"/>
          <w:noProof/>
          <w:color w:val="585957" w:themeColor="text1" w:themeShade="BF"/>
          <w:sz w:val="28"/>
          <w:szCs w:val="28"/>
        </w:rPr>
        <w:t xml:space="preserve"> GEBACKENEM</w:t>
      </w:r>
      <w:r w:rsidRPr="00A438A2">
        <w:rPr>
          <w:rFonts w:ascii="Mallory Bold" w:hAnsi="Mallory Bold"/>
          <w:noProof/>
          <w:color w:val="585957" w:themeColor="text1" w:themeShade="BF"/>
          <w:sz w:val="28"/>
          <w:szCs w:val="28"/>
        </w:rPr>
        <w:t xml:space="preserve"> NAAN BROT</w:t>
      </w:r>
      <w:r>
        <w:rPr>
          <w:noProof/>
        </w:rPr>
        <w:t xml:space="preserve"> </w:t>
      </w:r>
    </w:p>
    <w:p w14:paraId="5A825ACF" w14:textId="77777777" w:rsidR="000442C6" w:rsidRDefault="000442C6"/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</w:tblGrid>
      <w:tr w:rsidR="0007162D" w:rsidRPr="00BA5C7D" w14:paraId="616B6C38" w14:textId="77777777" w:rsidTr="00DB4ED2">
        <w:trPr>
          <w:trHeight w:val="851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B8648" w14:textId="542F5805" w:rsidR="00FF5333" w:rsidRPr="00BA5C7D" w:rsidRDefault="00FF5333" w:rsidP="00655950">
            <w:pPr>
              <w:pStyle w:val="1berschrift"/>
              <w:spacing w:after="0"/>
              <w:rPr>
                <w:rFonts w:ascii="Mallory Bold" w:hAnsi="Mallory Bold" w:cs="Times New Roman"/>
                <w:bCs/>
                <w:color w:val="585957" w:themeColor="text1" w:themeShade="BF"/>
                <w:sz w:val="34"/>
                <w:szCs w:val="34"/>
                <w:u w:val="single"/>
              </w:rPr>
            </w:pPr>
            <w:r w:rsidRPr="000442C6">
              <w:rPr>
                <w:rFonts w:ascii="Mallory Bold" w:eastAsia="Cambria" w:hAnsi="Mallory Bold"/>
                <w:color w:val="3B3C3A" w:themeColor="text1" w:themeShade="80"/>
                <w:sz w:val="18"/>
                <w:szCs w:val="18"/>
              </w:rPr>
              <w:t>ZUTATEN</w:t>
            </w:r>
          </w:p>
        </w:tc>
      </w:tr>
      <w:tr w:rsidR="0007162D" w:rsidRPr="00BA5C7D" w14:paraId="11829C50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123881E" w14:textId="3675C091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62F9E0" w14:textId="1790BF4F" w:rsidR="00FF5333" w:rsidRPr="000442C6" w:rsidRDefault="00FF5333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F1E1E71" w14:textId="5999939B" w:rsidR="00FF5333" w:rsidRPr="000442C6" w:rsidRDefault="00FF5333" w:rsidP="00FF533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BLUMENKOHL</w:t>
            </w:r>
          </w:p>
        </w:tc>
      </w:tr>
      <w:tr w:rsidR="0007162D" w:rsidRPr="00BA5C7D" w14:paraId="43122F54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AB35292" w14:textId="31F71EB4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41B0F2" w14:textId="4CDCB9F8" w:rsidR="00FF5333" w:rsidRPr="000442C6" w:rsidRDefault="00FF5333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A5B13C4" w14:textId="0F48094D" w:rsidR="00FF5333" w:rsidRPr="000442C6" w:rsidRDefault="00FF5333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MEHLIG KOCHENDE KARTOFFELN</w:t>
            </w:r>
          </w:p>
        </w:tc>
      </w:tr>
      <w:tr w:rsidR="0007162D" w:rsidRPr="00BA5C7D" w14:paraId="00FDAD58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3543C09" w14:textId="1EEFBAF3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901822" w14:textId="4EDB9E60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FFABBA5" w14:textId="571F317E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LAUCHZWIEBELN</w:t>
            </w:r>
          </w:p>
        </w:tc>
      </w:tr>
      <w:tr w:rsidR="0007162D" w:rsidRPr="00BA5C7D" w14:paraId="041083F5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BAE7D49" w14:textId="47A99991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2E72A6" w14:textId="01194001" w:rsidR="00FF5333" w:rsidRPr="000442C6" w:rsidRDefault="00FF5333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DOSE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C715D2E" w14:textId="66D1877F" w:rsidR="00FF5333" w:rsidRPr="000442C6" w:rsidRDefault="00FF5333" w:rsidP="00FF533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GEGARTE KICHERERBSEN</w:t>
            </w:r>
          </w:p>
        </w:tc>
      </w:tr>
      <w:tr w:rsidR="0007162D" w:rsidRPr="00BA5C7D" w14:paraId="4A545219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8A3041B" w14:textId="5E97151C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6F4EDC" w14:textId="272D8BA7" w:rsidR="00FF5333" w:rsidRPr="000442C6" w:rsidRDefault="00FF5333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DOSE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B4DFFA0" w14:textId="73C089D5" w:rsidR="00FF5333" w:rsidRPr="000442C6" w:rsidRDefault="00FF5333" w:rsidP="00FF533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TOMATEN IN STÜCKE</w:t>
            </w:r>
          </w:p>
        </w:tc>
      </w:tr>
      <w:tr w:rsidR="0007162D" w:rsidRPr="00BA5C7D" w14:paraId="11AF62AB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FDE7308" w14:textId="15D49228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0EC9B0" w14:textId="6990BBF7" w:rsidR="00FF5333" w:rsidRPr="000442C6" w:rsidRDefault="00FF5333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3EFCD9A" w14:textId="5608FE43" w:rsidR="00FF5333" w:rsidRPr="000442C6" w:rsidRDefault="00FF5333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TOMATENMARK</w:t>
            </w:r>
          </w:p>
        </w:tc>
      </w:tr>
      <w:tr w:rsidR="0007162D" w:rsidRPr="00BA5C7D" w14:paraId="4BF3D280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68E5CF" w14:textId="20512643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6B7AC7" w14:textId="0976DAD4" w:rsidR="00FF5333" w:rsidRPr="000442C6" w:rsidRDefault="00FF5333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GRAMM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52D0A60" w14:textId="4A959066" w:rsidR="00FF5333" w:rsidRPr="000442C6" w:rsidRDefault="00FF5333" w:rsidP="00FF533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KOKOSMILCH</w:t>
            </w:r>
          </w:p>
        </w:tc>
      </w:tr>
      <w:tr w:rsidR="0007162D" w:rsidRPr="00BA5C7D" w14:paraId="62FFA1F4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3DF593B" w14:textId="5E979F14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4A3320" w14:textId="25822F6A" w:rsidR="00FF5333" w:rsidRPr="000442C6" w:rsidRDefault="00FF5333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ML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32D7C1F" w14:textId="7087EC43" w:rsidR="00FF5333" w:rsidRPr="000442C6" w:rsidRDefault="00FF5333" w:rsidP="00FF533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WASSER</w:t>
            </w:r>
          </w:p>
        </w:tc>
      </w:tr>
      <w:tr w:rsidR="0007162D" w:rsidRPr="00BA5C7D" w14:paraId="09CCEC79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3F4EEAD" w14:textId="3783B01A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303D79" w14:textId="20CE7E07" w:rsidR="00FF5333" w:rsidRPr="000442C6" w:rsidRDefault="00FF5333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630D0F4" w14:textId="6E792DE7" w:rsidR="00FF5333" w:rsidRPr="000442C6" w:rsidRDefault="00FF5333" w:rsidP="00FF533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ROTE ZWIEBELN</w:t>
            </w:r>
          </w:p>
        </w:tc>
      </w:tr>
      <w:tr w:rsidR="0007162D" w:rsidRPr="00BA5C7D" w14:paraId="778200C2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FCB56DF" w14:textId="4F639DB8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D06DCD" w14:textId="68CA34F6" w:rsidR="00FF5333" w:rsidRPr="000442C6" w:rsidRDefault="00FF5333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ZEHEN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510FB36" w14:textId="38537DAC" w:rsidR="00FF5333" w:rsidRPr="000442C6" w:rsidRDefault="00FF5333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KNOBLAUCH</w:t>
            </w:r>
          </w:p>
        </w:tc>
      </w:tr>
      <w:tr w:rsidR="0007162D" w:rsidRPr="00BA5C7D" w14:paraId="36BE9F8D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80FF604" w14:textId="1E022657" w:rsidR="00FF5333" w:rsidRPr="000442C6" w:rsidRDefault="00FF5333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5DEA05" w14:textId="1B26F4DA" w:rsidR="00FF5333" w:rsidRPr="000442C6" w:rsidRDefault="00FF5333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8E79152" w14:textId="257E1196" w:rsidR="00FF5333" w:rsidRPr="000442C6" w:rsidRDefault="00FF5333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proofErr w:type="spellStart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DAUMENGROßER</w:t>
            </w:r>
            <w:proofErr w:type="spellEnd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 xml:space="preserve"> INGWER</w:t>
            </w:r>
          </w:p>
        </w:tc>
      </w:tr>
      <w:tr w:rsidR="0007162D" w:rsidRPr="00BA5C7D" w14:paraId="7BAF0CEA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81F9C23" w14:textId="0B93F9D6" w:rsidR="00FF5333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B5DE2D" w14:textId="3ACE5CB5" w:rsidR="00FF5333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F19611B" w14:textId="772888BB" w:rsidR="00FF5333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KREUZKÜMMEL</w:t>
            </w:r>
          </w:p>
        </w:tc>
      </w:tr>
      <w:tr w:rsidR="0007162D" w:rsidRPr="00BA5C7D" w14:paraId="72D5FBBA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6CC695D" w14:textId="691260DF" w:rsidR="00FF5333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F2E58F" w14:textId="0D106674" w:rsidR="00FF5333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35D7172" w14:textId="1F480974" w:rsidR="00FF5333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THAI RED CURRYPASTE</w:t>
            </w:r>
          </w:p>
        </w:tc>
      </w:tr>
      <w:tr w:rsidR="0007162D" w:rsidRPr="00BA5C7D" w14:paraId="2955EA25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D6985D0" w14:textId="77777777" w:rsidR="00DB4ED2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585957" w:themeColor="text1" w:themeShade="BF"/>
                <w:sz w:val="40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3F465D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A7B5AC4" w14:textId="10608741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SALZ</w:t>
            </w:r>
          </w:p>
        </w:tc>
      </w:tr>
      <w:tr w:rsidR="0007162D" w:rsidRPr="00BA5C7D" w14:paraId="6FEA1D21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2DD18C4" w14:textId="77777777" w:rsidR="00DB4ED2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585957" w:themeColor="text1" w:themeShade="BF"/>
                <w:sz w:val="40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0C0B59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41BF746" w14:textId="539D8043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CHILI</w:t>
            </w:r>
          </w:p>
        </w:tc>
      </w:tr>
      <w:tr w:rsidR="0007162D" w:rsidRPr="00BA5C7D" w14:paraId="7542E79E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6746E4C" w14:textId="77777777" w:rsidR="00DB4ED2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585957" w:themeColor="text1" w:themeShade="BF"/>
                <w:sz w:val="40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B83F6F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6667FD6" w14:textId="3462E9DE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ÖL</w:t>
            </w:r>
          </w:p>
        </w:tc>
      </w:tr>
    </w:tbl>
    <w:p w14:paraId="5CBB6CC0" w14:textId="0E182E02" w:rsidR="00DE1CC8" w:rsidRDefault="00DE1CC8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p w14:paraId="50A9A87D" w14:textId="17B1B23B" w:rsidR="00DB4ED2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p w14:paraId="170F4DB7" w14:textId="41251582" w:rsidR="00DB4ED2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p w14:paraId="062E83E6" w14:textId="77777777" w:rsidR="006A56BD" w:rsidRDefault="006A56BD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p w14:paraId="65F66272" w14:textId="382B928C" w:rsidR="00DB4ED2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p w14:paraId="21729479" w14:textId="77777777" w:rsidR="00DB4ED2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58"/>
        <w:gridCol w:w="8545"/>
      </w:tblGrid>
      <w:tr w:rsidR="00DB4ED2" w:rsidRPr="00BA5C7D" w14:paraId="0C2DFD6D" w14:textId="77777777" w:rsidTr="002501E3">
        <w:trPr>
          <w:trHeight w:val="8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E3396" w14:textId="49490F75" w:rsidR="00DB4ED2" w:rsidRPr="00BA5C7D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ld" w:hAnsi="Mallory Bold" w:cs="Times New Roman"/>
                <w:b/>
                <w:bCs/>
                <w:color w:val="585957" w:themeColor="text1" w:themeShade="BF"/>
                <w:sz w:val="34"/>
                <w:szCs w:val="34"/>
                <w:u w:val="single"/>
              </w:rPr>
            </w:pPr>
            <w:r w:rsidRPr="00655950">
              <w:rPr>
                <w:rFonts w:ascii="Mallory Bold" w:eastAsia="Cambria" w:hAnsi="Mallory Bold"/>
                <w:b/>
                <w:color w:val="3B3C3A" w:themeColor="text1" w:themeShade="80"/>
                <w:sz w:val="34"/>
                <w:szCs w:val="34"/>
              </w:rPr>
              <w:t>ZUBEREITUNG</w:t>
            </w:r>
          </w:p>
        </w:tc>
      </w:tr>
      <w:tr w:rsidR="00DB4ED2" w:rsidRPr="00BA5C7D" w14:paraId="609AFB64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002DB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A779C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Nüsse grob hacken und in einer Pfanne ohne Öl kurz anrösten.</w:t>
            </w:r>
          </w:p>
          <w:p w14:paraId="62AB4C4C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Mallory Book" w:hAnsi="Mallory Book"/>
                <w:color w:val="585957" w:themeColor="text1" w:themeShade="BF"/>
                <w:szCs w:val="18"/>
              </w:rPr>
            </w:pPr>
          </w:p>
        </w:tc>
      </w:tr>
      <w:tr w:rsidR="00DB4ED2" w:rsidRPr="00BA5C7D" w14:paraId="36BA34BE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B07DE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98FA4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 xml:space="preserve">Öl in einer großen Pfanne oder noch besser einer </w:t>
            </w:r>
            <w:proofErr w:type="spellStart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Wokpfanne</w:t>
            </w:r>
            <w:proofErr w:type="spellEnd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 xml:space="preserve"> erhitzen, Kartoffeln in kleine Würfel schneiden und 5 Minuten anbraten.</w:t>
            </w:r>
          </w:p>
          <w:p w14:paraId="26E83EB4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79443029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61D17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6BA72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Blumenkohl in kleine Röschen zerteilen, dazugeben, 3min mit anbraten.</w:t>
            </w:r>
          </w:p>
          <w:p w14:paraId="06FB7F02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5496ECE0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89D30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323DD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Kleingeschnittene Schalotten, Ingwer und Knoblauch dazu, kurz mit anbraten.</w:t>
            </w:r>
          </w:p>
          <w:p w14:paraId="1E739E91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43623B46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A432A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F6A6A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Alle Gewürze und Tomatenmark dazu und kurz anrösten.</w:t>
            </w:r>
          </w:p>
        </w:tc>
      </w:tr>
      <w:tr w:rsidR="00DB4ED2" w:rsidRPr="00BA5C7D" w14:paraId="6A7C863A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8D34F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F403C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Die Dose Tomaten, die Kokosmilch und das Wasser dazu, mit Salz abschmecken und 10min köcheln lassen, dabei regelmäßig umrühren.</w:t>
            </w:r>
          </w:p>
          <w:p w14:paraId="6FF02306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4717E517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65263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36859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Kichererbsen dazu und ohne Deckel noch einmal kurz weiterschmoren lassen.</w:t>
            </w:r>
          </w:p>
          <w:p w14:paraId="76C6E3A3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4E4A291D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C8D60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89CE7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Anrichten und in Ringe geschnittene Lauchzwiebeln und Nüsse darüber geben.</w:t>
            </w:r>
          </w:p>
          <w:p w14:paraId="49F81BAA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</w:tbl>
    <w:p w14:paraId="50DA954B" w14:textId="77777777" w:rsidR="00DB4ED2" w:rsidRPr="00DE1CC8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sectPr w:rsidR="00DB4ED2" w:rsidRPr="00DE1CC8" w:rsidSect="000419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418" w:bottom="1843" w:left="1588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5C539" w14:textId="77777777" w:rsidR="006966F4" w:rsidRDefault="006966F4" w:rsidP="00FF188E">
      <w:r>
        <w:separator/>
      </w:r>
    </w:p>
  </w:endnote>
  <w:endnote w:type="continuationSeparator" w:id="0">
    <w:p w14:paraId="3CAA96C6" w14:textId="77777777" w:rsidR="006966F4" w:rsidRDefault="006966F4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llory Bold">
    <w:panose1 w:val="02010801030501020304"/>
    <w:charset w:val="00"/>
    <w:family w:val="modern"/>
    <w:notTrueType/>
    <w:pitch w:val="variable"/>
    <w:sig w:usb0="20000007" w:usb1="00000000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allory Book">
    <w:panose1 w:val="02010501030501020304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22D1" w14:textId="1AEDC2C2" w:rsidR="00624F12" w:rsidRPr="00434434" w:rsidRDefault="00624F12" w:rsidP="00624F12">
    <w:pPr>
      <w:pStyle w:val="Paginierung"/>
    </w:pPr>
    <w:r>
      <w:t xml:space="preserve">Helios Move – Eine Initiative der Region Ost </w:t>
    </w:r>
  </w:p>
  <w:p w14:paraId="1AA10201" w14:textId="068BE331" w:rsidR="00434434" w:rsidRPr="00624F12" w:rsidRDefault="00624F12" w:rsidP="00624F12">
    <w:pPr>
      <w:pStyle w:val="Paginierung"/>
    </w:pPr>
    <w:r>
      <w:rPr>
        <w:rStyle w:val="Seitenzahl"/>
        <w:rFonts w:ascii="Verdana" w:hAnsi="Verdana"/>
        <w:sz w:val="12"/>
      </w:rPr>
      <w:t xml:space="preserve">Weitere </w:t>
    </w:r>
    <w:proofErr w:type="gramStart"/>
    <w:r>
      <w:rPr>
        <w:rStyle w:val="Seitenzahl"/>
        <w:rFonts w:ascii="Verdana" w:hAnsi="Verdana"/>
        <w:sz w:val="12"/>
      </w:rPr>
      <w:t>tolle</w:t>
    </w:r>
    <w:proofErr w:type="gramEnd"/>
    <w:r>
      <w:rPr>
        <w:rStyle w:val="Seitenzahl"/>
        <w:rFonts w:ascii="Verdana" w:hAnsi="Verdana"/>
        <w:sz w:val="12"/>
      </w:rPr>
      <w:t xml:space="preserve"> und gesunde Rezepte unter: www.helios-gesundheit.de/helios-move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AED8" w14:textId="7DCB7282" w:rsidR="00B046BD" w:rsidRPr="00434434" w:rsidRDefault="00DE1CC8" w:rsidP="00434434">
    <w:pPr>
      <w:pStyle w:val="Paginierung"/>
    </w:pPr>
    <w:r>
      <w:t>Helios Move – Eine Initiative der Region Ost</w:t>
    </w:r>
    <w:r w:rsidR="00B046BD">
      <w:t xml:space="preserve"> </w:t>
    </w:r>
  </w:p>
  <w:p w14:paraId="4CB97CEB" w14:textId="1C0C8E78" w:rsidR="00434434" w:rsidRPr="00434434" w:rsidRDefault="00624F12" w:rsidP="00434434">
    <w:pPr>
      <w:pStyle w:val="Paginierung"/>
    </w:pPr>
    <w:r>
      <w:rPr>
        <w:rStyle w:val="Seitenzahl"/>
        <w:rFonts w:ascii="Verdana" w:hAnsi="Verdana"/>
        <w:sz w:val="12"/>
      </w:rPr>
      <w:t xml:space="preserve">Weitere </w:t>
    </w:r>
    <w:r w:rsidR="00507CC0">
      <w:rPr>
        <w:rStyle w:val="Seitenzahl"/>
        <w:rFonts w:ascii="Verdana" w:hAnsi="Verdana"/>
        <w:sz w:val="12"/>
      </w:rPr>
      <w:t>vitale</w:t>
    </w:r>
    <w:r>
      <w:rPr>
        <w:rStyle w:val="Seitenzahl"/>
        <w:rFonts w:ascii="Verdana" w:hAnsi="Verdana"/>
        <w:sz w:val="12"/>
      </w:rPr>
      <w:t xml:space="preserve"> und gesunde Rezepte unter: www.helios-gesundheit.de/helios-move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199A" w14:textId="77777777" w:rsidR="006966F4" w:rsidRDefault="006966F4" w:rsidP="00FF188E">
      <w:r>
        <w:separator/>
      </w:r>
    </w:p>
  </w:footnote>
  <w:footnote w:type="continuationSeparator" w:id="0">
    <w:p w14:paraId="0335FBB2" w14:textId="77777777" w:rsidR="006966F4" w:rsidRDefault="006966F4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9206" w14:textId="1D228299" w:rsidR="00703A56" w:rsidRDefault="002A71BB" w:rsidP="00FF188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FF8FB80" wp14:editId="21BB6BAC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981700" cy="590550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7AF8C" w14:textId="77777777" w:rsidR="002A71BB" w:rsidRDefault="002A71BB" w:rsidP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  <w:t>HELIOS MOVE</w:t>
                          </w:r>
                        </w:p>
                        <w:p w14:paraId="08D637AC" w14:textId="77777777" w:rsidR="002A71BB" w:rsidRPr="002A71BB" w:rsidRDefault="002A71BB" w:rsidP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  <w:t>Weitere Rezepte unter www.helios-gesundheit.de/helios-move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8FB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6.6pt;width:471pt;height:4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" filled="f" stroked="f">
              <v:textbox>
                <w:txbxContent>
                  <w:p w14:paraId="13B7AF8C" w14:textId="77777777" w:rsidR="002A71BB" w:rsidRDefault="002A71BB" w:rsidP="002A71BB">
                    <w:pPr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  <w:t>HELIOS MOVE</w:t>
                    </w:r>
                  </w:p>
                  <w:p w14:paraId="08D637AC" w14:textId="77777777" w:rsidR="002A71BB" w:rsidRPr="002A71BB" w:rsidRDefault="002A71BB" w:rsidP="002A71BB">
                    <w:pPr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  <w:t>Weitere Rezepte unter www.helios-gesundheit.de/helios-move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71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8E372" wp14:editId="65E81698">
              <wp:simplePos x="0" y="0"/>
              <wp:positionH relativeFrom="column">
                <wp:posOffset>-1028700</wp:posOffset>
              </wp:positionH>
              <wp:positionV relativeFrom="paragraph">
                <wp:posOffset>-342900</wp:posOffset>
              </wp:positionV>
              <wp:extent cx="7562850" cy="13335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333500"/>
                      </a:xfrm>
                      <a:prstGeom prst="rect">
                        <a:avLst/>
                      </a:prstGeom>
                      <a:solidFill>
                        <a:srgbClr val="63B6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C9D645" id="Rechteck 5" o:spid="_x0000_s1026" style="position:absolute;margin-left:-81pt;margin-top:-27pt;width:595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" fillcolor="#63b64d" stroked="f" strokeweight="2pt"/>
          </w:pict>
        </mc:Fallback>
      </mc:AlternateContent>
    </w:r>
    <w:r w:rsidR="0007162D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53FD" w14:textId="178C5914" w:rsidR="0004194C" w:rsidRDefault="002A71BB" w:rsidP="000442C6">
    <w:pPr>
      <w:pStyle w:val="1berschrift"/>
      <w:spacing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422329" wp14:editId="68D1F6CC">
              <wp:simplePos x="0" y="0"/>
              <wp:positionH relativeFrom="column">
                <wp:posOffset>1270</wp:posOffset>
              </wp:positionH>
              <wp:positionV relativeFrom="paragraph">
                <wp:posOffset>87630</wp:posOffset>
              </wp:positionV>
              <wp:extent cx="5981700" cy="590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76DBD" w14:textId="031ED21E" w:rsidR="002A71BB" w:rsidRDefault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  <w:t>HELIOS MOVE</w:t>
                          </w:r>
                        </w:p>
                        <w:p w14:paraId="506F7CF9" w14:textId="1AD9E041" w:rsidR="002A71BB" w:rsidRPr="002A71BB" w:rsidRDefault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  <w:t>Weitere Rezepte unter www.helios-gesundheit.de/helios-move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223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6.9pt;width:471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" filled="f" stroked="f">
              <v:textbox>
                <w:txbxContent>
                  <w:p w14:paraId="04E76DBD" w14:textId="031ED21E" w:rsidR="002A71BB" w:rsidRDefault="002A71BB">
                    <w:pPr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  <w:t>HELIOS MOVE</w:t>
                    </w:r>
                  </w:p>
                  <w:p w14:paraId="506F7CF9" w14:textId="1AD9E041" w:rsidR="002A71BB" w:rsidRPr="002A71BB" w:rsidRDefault="002A71BB">
                    <w:pPr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  <w:t>Weitere Rezepte unter www.helios-gesundheit.de/helios-move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15754" wp14:editId="7327A577">
              <wp:simplePos x="0" y="0"/>
              <wp:positionH relativeFrom="column">
                <wp:posOffset>-1017905</wp:posOffset>
              </wp:positionH>
              <wp:positionV relativeFrom="paragraph">
                <wp:posOffset>-340995</wp:posOffset>
              </wp:positionV>
              <wp:extent cx="7562850" cy="13335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333500"/>
                      </a:xfrm>
                      <a:prstGeom prst="rect">
                        <a:avLst/>
                      </a:prstGeom>
                      <a:solidFill>
                        <a:srgbClr val="63B6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FF2F7F" id="Rechteck 4" o:spid="_x0000_s1026" style="position:absolute;margin-left:-80.15pt;margin-top:-26.85pt;width:595.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" fillcolor="#63b64d" stroked="f" strokeweight="2pt"/>
          </w:pict>
        </mc:Fallback>
      </mc:AlternateContent>
    </w:r>
    <w:r w:rsidR="0007162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0A8691B"/>
    <w:multiLevelType w:val="hybridMultilevel"/>
    <w:tmpl w:val="E1446862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C4439"/>
    <w:multiLevelType w:val="hybridMultilevel"/>
    <w:tmpl w:val="CFB865FE"/>
    <w:lvl w:ilvl="0" w:tplc="FE046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24EEF"/>
    <w:multiLevelType w:val="multilevel"/>
    <w:tmpl w:val="2D72DF2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hint="default"/>
        <w:b/>
        <w:i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76AA6"/>
    <w:multiLevelType w:val="hybridMultilevel"/>
    <w:tmpl w:val="46860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305B2"/>
    <w:multiLevelType w:val="hybridMultilevel"/>
    <w:tmpl w:val="3B3CB6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E4F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6B1"/>
    <w:multiLevelType w:val="hybridMultilevel"/>
    <w:tmpl w:val="D0C6BBAE"/>
    <w:lvl w:ilvl="0" w:tplc="172651B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405B"/>
    <w:multiLevelType w:val="hybridMultilevel"/>
    <w:tmpl w:val="5C1028EC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2A9"/>
    <w:multiLevelType w:val="hybridMultilevel"/>
    <w:tmpl w:val="F5A2EE52"/>
    <w:lvl w:ilvl="0" w:tplc="23E45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7398"/>
    <w:multiLevelType w:val="hybridMultilevel"/>
    <w:tmpl w:val="B894A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16E6B"/>
    <w:multiLevelType w:val="hybridMultilevel"/>
    <w:tmpl w:val="A5C0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B6D"/>
    <w:multiLevelType w:val="hybridMultilevel"/>
    <w:tmpl w:val="2B22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1FB0"/>
    <w:multiLevelType w:val="hybridMultilevel"/>
    <w:tmpl w:val="B6DC8DD6"/>
    <w:lvl w:ilvl="0" w:tplc="B50E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8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6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8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B6236E"/>
    <w:multiLevelType w:val="multilevel"/>
    <w:tmpl w:val="2D72DF2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hint="default"/>
        <w:b/>
        <w:i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6D6427"/>
    <w:multiLevelType w:val="hybridMultilevel"/>
    <w:tmpl w:val="CC185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47F3C"/>
    <w:multiLevelType w:val="hybridMultilevel"/>
    <w:tmpl w:val="EC88C1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691A"/>
    <w:multiLevelType w:val="hybridMultilevel"/>
    <w:tmpl w:val="8A4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3EC0"/>
    <w:multiLevelType w:val="hybridMultilevel"/>
    <w:tmpl w:val="33222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2000C"/>
    <w:multiLevelType w:val="hybridMultilevel"/>
    <w:tmpl w:val="DDE63F74"/>
    <w:lvl w:ilvl="0" w:tplc="B9EAF8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9104D"/>
    <w:multiLevelType w:val="hybridMultilevel"/>
    <w:tmpl w:val="3AE03630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31E31"/>
    <w:multiLevelType w:val="hybridMultilevel"/>
    <w:tmpl w:val="D30AB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42EB6D62"/>
    <w:multiLevelType w:val="hybridMultilevel"/>
    <w:tmpl w:val="205258E8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B3A88"/>
    <w:multiLevelType w:val="hybridMultilevel"/>
    <w:tmpl w:val="82D6AB28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15412"/>
    <w:multiLevelType w:val="hybridMultilevel"/>
    <w:tmpl w:val="EB443504"/>
    <w:lvl w:ilvl="0" w:tplc="55F03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840F8"/>
    <w:multiLevelType w:val="hybridMultilevel"/>
    <w:tmpl w:val="39807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A54C4"/>
    <w:multiLevelType w:val="hybridMultilevel"/>
    <w:tmpl w:val="CA24600C"/>
    <w:lvl w:ilvl="0" w:tplc="812ABF7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C590B"/>
    <w:multiLevelType w:val="hybridMultilevel"/>
    <w:tmpl w:val="A1444C96"/>
    <w:lvl w:ilvl="0" w:tplc="9ED6E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62D1E"/>
    <w:multiLevelType w:val="hybridMultilevel"/>
    <w:tmpl w:val="2D8EF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6ED5"/>
    <w:multiLevelType w:val="hybridMultilevel"/>
    <w:tmpl w:val="70E200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80C1E"/>
    <w:multiLevelType w:val="hybridMultilevel"/>
    <w:tmpl w:val="8D6CD01A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12CBC"/>
    <w:multiLevelType w:val="hybridMultilevel"/>
    <w:tmpl w:val="A8DC6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2D49"/>
    <w:multiLevelType w:val="hybridMultilevel"/>
    <w:tmpl w:val="06BE1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575E2"/>
    <w:multiLevelType w:val="hybridMultilevel"/>
    <w:tmpl w:val="7A06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4501E"/>
    <w:multiLevelType w:val="hybridMultilevel"/>
    <w:tmpl w:val="84C649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72BA5"/>
    <w:multiLevelType w:val="hybridMultilevel"/>
    <w:tmpl w:val="05142E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A0E80"/>
    <w:multiLevelType w:val="hybridMultilevel"/>
    <w:tmpl w:val="E318BB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D2485"/>
    <w:multiLevelType w:val="hybridMultilevel"/>
    <w:tmpl w:val="88128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359AA"/>
    <w:multiLevelType w:val="hybridMultilevel"/>
    <w:tmpl w:val="36908170"/>
    <w:lvl w:ilvl="0" w:tplc="24A06454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B19AD"/>
    <w:multiLevelType w:val="hybridMultilevel"/>
    <w:tmpl w:val="67F6E62C"/>
    <w:lvl w:ilvl="0" w:tplc="B9EAF8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B3B89"/>
    <w:multiLevelType w:val="hybridMultilevel"/>
    <w:tmpl w:val="6D0AA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44" w15:restartNumberingAfterBreak="0">
    <w:nsid w:val="75377F9A"/>
    <w:multiLevelType w:val="hybridMultilevel"/>
    <w:tmpl w:val="F8DCA290"/>
    <w:lvl w:ilvl="0" w:tplc="23E452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364C25"/>
    <w:multiLevelType w:val="hybridMultilevel"/>
    <w:tmpl w:val="C22A6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50BC7"/>
    <w:multiLevelType w:val="hybridMultilevel"/>
    <w:tmpl w:val="11F40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17266"/>
    <w:multiLevelType w:val="multilevel"/>
    <w:tmpl w:val="F94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1022D7"/>
    <w:multiLevelType w:val="hybridMultilevel"/>
    <w:tmpl w:val="781646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37E82"/>
    <w:multiLevelType w:val="hybridMultilevel"/>
    <w:tmpl w:val="87BA5504"/>
    <w:lvl w:ilvl="0" w:tplc="96EA0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7"/>
  </w:num>
  <w:num w:numId="8">
    <w:abstractNumId w:val="4"/>
  </w:num>
  <w:num w:numId="9">
    <w:abstractNumId w:val="10"/>
  </w:num>
  <w:num w:numId="10">
    <w:abstractNumId w:val="44"/>
  </w:num>
  <w:num w:numId="11">
    <w:abstractNumId w:val="37"/>
  </w:num>
  <w:num w:numId="12">
    <w:abstractNumId w:val="45"/>
  </w:num>
  <w:num w:numId="13">
    <w:abstractNumId w:val="31"/>
  </w:num>
  <w:num w:numId="14">
    <w:abstractNumId w:val="24"/>
  </w:num>
  <w:num w:numId="15">
    <w:abstractNumId w:val="32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16"/>
  </w:num>
  <w:num w:numId="21">
    <w:abstractNumId w:val="35"/>
  </w:num>
  <w:num w:numId="22">
    <w:abstractNumId w:val="46"/>
  </w:num>
  <w:num w:numId="23">
    <w:abstractNumId w:val="13"/>
  </w:num>
  <w:num w:numId="24">
    <w:abstractNumId w:val="39"/>
  </w:num>
  <w:num w:numId="25">
    <w:abstractNumId w:val="25"/>
  </w:num>
  <w:num w:numId="26">
    <w:abstractNumId w:val="21"/>
  </w:num>
  <w:num w:numId="27">
    <w:abstractNumId w:val="3"/>
  </w:num>
  <w:num w:numId="28">
    <w:abstractNumId w:val="40"/>
  </w:num>
  <w:num w:numId="29">
    <w:abstractNumId w:val="36"/>
  </w:num>
  <w:num w:numId="30">
    <w:abstractNumId w:val="11"/>
  </w:num>
  <w:num w:numId="31">
    <w:abstractNumId w:val="17"/>
  </w:num>
  <w:num w:numId="32">
    <w:abstractNumId w:val="34"/>
  </w:num>
  <w:num w:numId="33">
    <w:abstractNumId w:val="28"/>
  </w:num>
  <w:num w:numId="34">
    <w:abstractNumId w:val="42"/>
  </w:num>
  <w:num w:numId="35">
    <w:abstractNumId w:val="19"/>
  </w:num>
  <w:num w:numId="36">
    <w:abstractNumId w:val="38"/>
  </w:num>
  <w:num w:numId="37">
    <w:abstractNumId w:val="22"/>
  </w:num>
  <w:num w:numId="38">
    <w:abstractNumId w:val="29"/>
  </w:num>
  <w:num w:numId="39">
    <w:abstractNumId w:val="8"/>
  </w:num>
  <w:num w:numId="40">
    <w:abstractNumId w:val="49"/>
  </w:num>
  <w:num w:numId="41">
    <w:abstractNumId w:val="14"/>
  </w:num>
  <w:num w:numId="42">
    <w:abstractNumId w:val="48"/>
  </w:num>
  <w:num w:numId="43">
    <w:abstractNumId w:val="33"/>
  </w:num>
  <w:num w:numId="44">
    <w:abstractNumId w:val="26"/>
  </w:num>
  <w:num w:numId="45">
    <w:abstractNumId w:val="9"/>
  </w:num>
  <w:num w:numId="46">
    <w:abstractNumId w:val="41"/>
  </w:num>
  <w:num w:numId="47">
    <w:abstractNumId w:val="20"/>
  </w:num>
  <w:num w:numId="48">
    <w:abstractNumId w:val="5"/>
  </w:num>
  <w:num w:numId="49">
    <w:abstractNumId w:val="47"/>
  </w:num>
  <w:num w:numId="5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64058c,#c8dcf0,#3cb9eb,#aafa28,#84d405,#46c8ff,#c0504d,#d0d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557D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94C"/>
    <w:rsid w:val="00041AC2"/>
    <w:rsid w:val="0004228C"/>
    <w:rsid w:val="00043E89"/>
    <w:rsid w:val="000442C6"/>
    <w:rsid w:val="00044F3C"/>
    <w:rsid w:val="00045D1E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5A42"/>
    <w:rsid w:val="0006731A"/>
    <w:rsid w:val="0007149B"/>
    <w:rsid w:val="0007162D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A72"/>
    <w:rsid w:val="000B1C0B"/>
    <w:rsid w:val="000B1E5A"/>
    <w:rsid w:val="000B20C6"/>
    <w:rsid w:val="000B2ACF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22BD"/>
    <w:rsid w:val="000E23B6"/>
    <w:rsid w:val="000E2F8B"/>
    <w:rsid w:val="000E3F26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3D7E"/>
    <w:rsid w:val="00124B87"/>
    <w:rsid w:val="00125221"/>
    <w:rsid w:val="00126D0B"/>
    <w:rsid w:val="00127067"/>
    <w:rsid w:val="0013048B"/>
    <w:rsid w:val="00130864"/>
    <w:rsid w:val="00133251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42D"/>
    <w:rsid w:val="00153F00"/>
    <w:rsid w:val="00154056"/>
    <w:rsid w:val="00154468"/>
    <w:rsid w:val="0015580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068"/>
    <w:rsid w:val="0018757D"/>
    <w:rsid w:val="00193405"/>
    <w:rsid w:val="001935B2"/>
    <w:rsid w:val="00194A5A"/>
    <w:rsid w:val="00194D60"/>
    <w:rsid w:val="00196DD5"/>
    <w:rsid w:val="001977D5"/>
    <w:rsid w:val="001A2214"/>
    <w:rsid w:val="001A2D1F"/>
    <w:rsid w:val="001A3793"/>
    <w:rsid w:val="001A3ED1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D367C"/>
    <w:rsid w:val="001D3B85"/>
    <w:rsid w:val="001D3E72"/>
    <w:rsid w:val="001D4360"/>
    <w:rsid w:val="001D4422"/>
    <w:rsid w:val="001D4D3F"/>
    <w:rsid w:val="001D4D8E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4477"/>
    <w:rsid w:val="001F5899"/>
    <w:rsid w:val="001F6B2D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127D"/>
    <w:rsid w:val="00253E31"/>
    <w:rsid w:val="0025550D"/>
    <w:rsid w:val="00255E74"/>
    <w:rsid w:val="00256476"/>
    <w:rsid w:val="00256F05"/>
    <w:rsid w:val="00257DDE"/>
    <w:rsid w:val="00261515"/>
    <w:rsid w:val="00262809"/>
    <w:rsid w:val="00262DBB"/>
    <w:rsid w:val="002634CE"/>
    <w:rsid w:val="00264513"/>
    <w:rsid w:val="0026610B"/>
    <w:rsid w:val="0026670E"/>
    <w:rsid w:val="00271BF4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A71BB"/>
    <w:rsid w:val="002B007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2028"/>
    <w:rsid w:val="002D2877"/>
    <w:rsid w:val="002D3199"/>
    <w:rsid w:val="002D4421"/>
    <w:rsid w:val="002D4629"/>
    <w:rsid w:val="002D7BAE"/>
    <w:rsid w:val="002E0081"/>
    <w:rsid w:val="002E02EC"/>
    <w:rsid w:val="002E212E"/>
    <w:rsid w:val="002E377D"/>
    <w:rsid w:val="002E56A4"/>
    <w:rsid w:val="002F0787"/>
    <w:rsid w:val="002F07C6"/>
    <w:rsid w:val="002F1FCF"/>
    <w:rsid w:val="002F243E"/>
    <w:rsid w:val="002F2FC1"/>
    <w:rsid w:val="002F31F2"/>
    <w:rsid w:val="002F3492"/>
    <w:rsid w:val="002F375C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D53"/>
    <w:rsid w:val="00316970"/>
    <w:rsid w:val="0032064F"/>
    <w:rsid w:val="0032153F"/>
    <w:rsid w:val="003215A3"/>
    <w:rsid w:val="003219F6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63C"/>
    <w:rsid w:val="003340FC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C02FA"/>
    <w:rsid w:val="003C0C54"/>
    <w:rsid w:val="003C0EE0"/>
    <w:rsid w:val="003C171F"/>
    <w:rsid w:val="003C1B6E"/>
    <w:rsid w:val="003C4422"/>
    <w:rsid w:val="003C4992"/>
    <w:rsid w:val="003C4ED6"/>
    <w:rsid w:val="003C580F"/>
    <w:rsid w:val="003D0DF4"/>
    <w:rsid w:val="003D3B0D"/>
    <w:rsid w:val="003D3C2C"/>
    <w:rsid w:val="003D4F27"/>
    <w:rsid w:val="003D667C"/>
    <w:rsid w:val="003E0BD3"/>
    <w:rsid w:val="003E0EA0"/>
    <w:rsid w:val="003E1D0D"/>
    <w:rsid w:val="003E2CAE"/>
    <w:rsid w:val="003E3301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229"/>
    <w:rsid w:val="004061BA"/>
    <w:rsid w:val="00407AC1"/>
    <w:rsid w:val="00412922"/>
    <w:rsid w:val="00413945"/>
    <w:rsid w:val="00414066"/>
    <w:rsid w:val="004142F3"/>
    <w:rsid w:val="004143DE"/>
    <w:rsid w:val="00420BB0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11F7"/>
    <w:rsid w:val="00441EC3"/>
    <w:rsid w:val="0044394F"/>
    <w:rsid w:val="004450EB"/>
    <w:rsid w:val="004455D3"/>
    <w:rsid w:val="00446663"/>
    <w:rsid w:val="00447EE2"/>
    <w:rsid w:val="00451E3D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5643"/>
    <w:rsid w:val="004957DE"/>
    <w:rsid w:val="004958FD"/>
    <w:rsid w:val="00497528"/>
    <w:rsid w:val="0049786F"/>
    <w:rsid w:val="004A02A1"/>
    <w:rsid w:val="004A059A"/>
    <w:rsid w:val="004A31C8"/>
    <w:rsid w:val="004A5106"/>
    <w:rsid w:val="004A5C78"/>
    <w:rsid w:val="004B09AA"/>
    <w:rsid w:val="004B1070"/>
    <w:rsid w:val="004B14CF"/>
    <w:rsid w:val="004B157E"/>
    <w:rsid w:val="004B1C5A"/>
    <w:rsid w:val="004B2E12"/>
    <w:rsid w:val="004B5493"/>
    <w:rsid w:val="004B550D"/>
    <w:rsid w:val="004B5EB3"/>
    <w:rsid w:val="004C08A4"/>
    <w:rsid w:val="004C1982"/>
    <w:rsid w:val="004C2E40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DA0"/>
    <w:rsid w:val="004E4258"/>
    <w:rsid w:val="004E4841"/>
    <w:rsid w:val="004E4F0A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9D8"/>
    <w:rsid w:val="00507B1F"/>
    <w:rsid w:val="00507CC0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62A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60E9"/>
    <w:rsid w:val="00546396"/>
    <w:rsid w:val="0054703C"/>
    <w:rsid w:val="00547933"/>
    <w:rsid w:val="005500D9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6A59"/>
    <w:rsid w:val="005D6B96"/>
    <w:rsid w:val="005D73D7"/>
    <w:rsid w:val="005D76DC"/>
    <w:rsid w:val="005E33A2"/>
    <w:rsid w:val="005E41BC"/>
    <w:rsid w:val="005E42D1"/>
    <w:rsid w:val="005E4425"/>
    <w:rsid w:val="005E4705"/>
    <w:rsid w:val="005E52F8"/>
    <w:rsid w:val="005F000A"/>
    <w:rsid w:val="005F10A5"/>
    <w:rsid w:val="005F15F7"/>
    <w:rsid w:val="005F302E"/>
    <w:rsid w:val="005F388A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4F12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D90"/>
    <w:rsid w:val="00637E2D"/>
    <w:rsid w:val="00643957"/>
    <w:rsid w:val="00644DC6"/>
    <w:rsid w:val="0064557D"/>
    <w:rsid w:val="00645592"/>
    <w:rsid w:val="00646D12"/>
    <w:rsid w:val="006519E7"/>
    <w:rsid w:val="00651AA5"/>
    <w:rsid w:val="00651F3B"/>
    <w:rsid w:val="00652C47"/>
    <w:rsid w:val="00653E69"/>
    <w:rsid w:val="00654DB6"/>
    <w:rsid w:val="00654FC2"/>
    <w:rsid w:val="00655950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70CB8"/>
    <w:rsid w:val="006726E4"/>
    <w:rsid w:val="00673B89"/>
    <w:rsid w:val="00673D63"/>
    <w:rsid w:val="0067402A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FCD"/>
    <w:rsid w:val="00693038"/>
    <w:rsid w:val="00694311"/>
    <w:rsid w:val="006966F4"/>
    <w:rsid w:val="00697B2B"/>
    <w:rsid w:val="00697BBA"/>
    <w:rsid w:val="006A03EC"/>
    <w:rsid w:val="006A07B1"/>
    <w:rsid w:val="006A0CCD"/>
    <w:rsid w:val="006A16EC"/>
    <w:rsid w:val="006A1D69"/>
    <w:rsid w:val="006A2764"/>
    <w:rsid w:val="006A4074"/>
    <w:rsid w:val="006A46BB"/>
    <w:rsid w:val="006A4F07"/>
    <w:rsid w:val="006A56BD"/>
    <w:rsid w:val="006A56C4"/>
    <w:rsid w:val="006A6360"/>
    <w:rsid w:val="006A731C"/>
    <w:rsid w:val="006B1CFF"/>
    <w:rsid w:val="006B1F7D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94B"/>
    <w:rsid w:val="006B757F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5BB2"/>
    <w:rsid w:val="0074670F"/>
    <w:rsid w:val="0075096A"/>
    <w:rsid w:val="00751BDE"/>
    <w:rsid w:val="00752162"/>
    <w:rsid w:val="00752184"/>
    <w:rsid w:val="00752328"/>
    <w:rsid w:val="007533B1"/>
    <w:rsid w:val="00753A75"/>
    <w:rsid w:val="0075442B"/>
    <w:rsid w:val="00756496"/>
    <w:rsid w:val="007564FE"/>
    <w:rsid w:val="00760AF0"/>
    <w:rsid w:val="00761396"/>
    <w:rsid w:val="00761B23"/>
    <w:rsid w:val="00761E23"/>
    <w:rsid w:val="007625A6"/>
    <w:rsid w:val="007629E7"/>
    <w:rsid w:val="00763666"/>
    <w:rsid w:val="0076420A"/>
    <w:rsid w:val="00764875"/>
    <w:rsid w:val="00765561"/>
    <w:rsid w:val="00767459"/>
    <w:rsid w:val="00770F1E"/>
    <w:rsid w:val="007712B5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59B6"/>
    <w:rsid w:val="00785EE2"/>
    <w:rsid w:val="00786476"/>
    <w:rsid w:val="007879DD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7D59"/>
    <w:rsid w:val="007D08A2"/>
    <w:rsid w:val="007D0AD4"/>
    <w:rsid w:val="007D139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60B"/>
    <w:rsid w:val="0081788C"/>
    <w:rsid w:val="00822509"/>
    <w:rsid w:val="00822F48"/>
    <w:rsid w:val="00823552"/>
    <w:rsid w:val="00823771"/>
    <w:rsid w:val="008241F6"/>
    <w:rsid w:val="00825868"/>
    <w:rsid w:val="00826600"/>
    <w:rsid w:val="00826D8A"/>
    <w:rsid w:val="008272F9"/>
    <w:rsid w:val="008277B0"/>
    <w:rsid w:val="008310A2"/>
    <w:rsid w:val="00831138"/>
    <w:rsid w:val="00833100"/>
    <w:rsid w:val="00835C2F"/>
    <w:rsid w:val="00837E14"/>
    <w:rsid w:val="008408B2"/>
    <w:rsid w:val="008419D7"/>
    <w:rsid w:val="0084322A"/>
    <w:rsid w:val="00843944"/>
    <w:rsid w:val="00845FC7"/>
    <w:rsid w:val="00846473"/>
    <w:rsid w:val="00846D3B"/>
    <w:rsid w:val="0085161F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39E4"/>
    <w:rsid w:val="00863DA5"/>
    <w:rsid w:val="008679B0"/>
    <w:rsid w:val="00867CC4"/>
    <w:rsid w:val="00870261"/>
    <w:rsid w:val="008713DE"/>
    <w:rsid w:val="0087198E"/>
    <w:rsid w:val="008738E7"/>
    <w:rsid w:val="00873CD8"/>
    <w:rsid w:val="008744F0"/>
    <w:rsid w:val="008754AD"/>
    <w:rsid w:val="0087730D"/>
    <w:rsid w:val="008816D7"/>
    <w:rsid w:val="008826F9"/>
    <w:rsid w:val="00882C91"/>
    <w:rsid w:val="008835C4"/>
    <w:rsid w:val="00884E55"/>
    <w:rsid w:val="00885776"/>
    <w:rsid w:val="0088749A"/>
    <w:rsid w:val="0088753C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AFB"/>
    <w:rsid w:val="008C3F44"/>
    <w:rsid w:val="008C5010"/>
    <w:rsid w:val="008C7799"/>
    <w:rsid w:val="008D516B"/>
    <w:rsid w:val="008D6C0A"/>
    <w:rsid w:val="008E0B22"/>
    <w:rsid w:val="008E71DE"/>
    <w:rsid w:val="008F0403"/>
    <w:rsid w:val="008F0922"/>
    <w:rsid w:val="008F0B40"/>
    <w:rsid w:val="008F1046"/>
    <w:rsid w:val="008F20C2"/>
    <w:rsid w:val="008F512F"/>
    <w:rsid w:val="008F5E20"/>
    <w:rsid w:val="008F5F1C"/>
    <w:rsid w:val="008F7256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4D4A"/>
    <w:rsid w:val="00925359"/>
    <w:rsid w:val="0092787C"/>
    <w:rsid w:val="00927E0E"/>
    <w:rsid w:val="009301CB"/>
    <w:rsid w:val="00930294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46B4"/>
    <w:rsid w:val="00945DA5"/>
    <w:rsid w:val="00946B81"/>
    <w:rsid w:val="00946E59"/>
    <w:rsid w:val="00947AC4"/>
    <w:rsid w:val="009507AD"/>
    <w:rsid w:val="00950E8F"/>
    <w:rsid w:val="00951E56"/>
    <w:rsid w:val="009526EF"/>
    <w:rsid w:val="00953CAD"/>
    <w:rsid w:val="00953E87"/>
    <w:rsid w:val="0095415F"/>
    <w:rsid w:val="00955139"/>
    <w:rsid w:val="0095574A"/>
    <w:rsid w:val="00956E61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82F57"/>
    <w:rsid w:val="00983650"/>
    <w:rsid w:val="00983713"/>
    <w:rsid w:val="00985A24"/>
    <w:rsid w:val="00985E1B"/>
    <w:rsid w:val="00986712"/>
    <w:rsid w:val="00986C8C"/>
    <w:rsid w:val="009900E3"/>
    <w:rsid w:val="009905D9"/>
    <w:rsid w:val="00990FF6"/>
    <w:rsid w:val="00992248"/>
    <w:rsid w:val="00993A8D"/>
    <w:rsid w:val="009941AE"/>
    <w:rsid w:val="00995D0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BA"/>
    <w:rsid w:val="009C2018"/>
    <w:rsid w:val="009C353C"/>
    <w:rsid w:val="009C3BEB"/>
    <w:rsid w:val="009C3E51"/>
    <w:rsid w:val="009C3FD2"/>
    <w:rsid w:val="009C52EE"/>
    <w:rsid w:val="009C5D79"/>
    <w:rsid w:val="009D013A"/>
    <w:rsid w:val="009D2448"/>
    <w:rsid w:val="009D3D00"/>
    <w:rsid w:val="009D509E"/>
    <w:rsid w:val="009D5B56"/>
    <w:rsid w:val="009D649B"/>
    <w:rsid w:val="009D718F"/>
    <w:rsid w:val="009D7877"/>
    <w:rsid w:val="009D7E22"/>
    <w:rsid w:val="009E1015"/>
    <w:rsid w:val="009E11D4"/>
    <w:rsid w:val="009E27C8"/>
    <w:rsid w:val="009E2A2F"/>
    <w:rsid w:val="009E2FBC"/>
    <w:rsid w:val="009E3889"/>
    <w:rsid w:val="009E5872"/>
    <w:rsid w:val="009E5DEC"/>
    <w:rsid w:val="009E725F"/>
    <w:rsid w:val="009E7C38"/>
    <w:rsid w:val="009F1369"/>
    <w:rsid w:val="009F4AE0"/>
    <w:rsid w:val="009F4DB6"/>
    <w:rsid w:val="009F7BB3"/>
    <w:rsid w:val="00A00A9C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200C2"/>
    <w:rsid w:val="00A20329"/>
    <w:rsid w:val="00A20504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8A2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70A0B"/>
    <w:rsid w:val="00A71014"/>
    <w:rsid w:val="00A72201"/>
    <w:rsid w:val="00A7388A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61D4"/>
    <w:rsid w:val="00B06FB4"/>
    <w:rsid w:val="00B0710F"/>
    <w:rsid w:val="00B07B62"/>
    <w:rsid w:val="00B10DA6"/>
    <w:rsid w:val="00B12863"/>
    <w:rsid w:val="00B13171"/>
    <w:rsid w:val="00B15033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306C6"/>
    <w:rsid w:val="00B31F4B"/>
    <w:rsid w:val="00B321C9"/>
    <w:rsid w:val="00B338E9"/>
    <w:rsid w:val="00B34FC8"/>
    <w:rsid w:val="00B352B9"/>
    <w:rsid w:val="00B41637"/>
    <w:rsid w:val="00B41AA8"/>
    <w:rsid w:val="00B42BCA"/>
    <w:rsid w:val="00B4354B"/>
    <w:rsid w:val="00B44261"/>
    <w:rsid w:val="00B447FE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67221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15CB"/>
    <w:rsid w:val="00B9242B"/>
    <w:rsid w:val="00B92C9A"/>
    <w:rsid w:val="00B93128"/>
    <w:rsid w:val="00B93281"/>
    <w:rsid w:val="00B9543E"/>
    <w:rsid w:val="00B96A7E"/>
    <w:rsid w:val="00BA2465"/>
    <w:rsid w:val="00BA275F"/>
    <w:rsid w:val="00BA367C"/>
    <w:rsid w:val="00BA47CA"/>
    <w:rsid w:val="00BA55E4"/>
    <w:rsid w:val="00BA5735"/>
    <w:rsid w:val="00BA5C7D"/>
    <w:rsid w:val="00BA7432"/>
    <w:rsid w:val="00BA7AE0"/>
    <w:rsid w:val="00BB0271"/>
    <w:rsid w:val="00BB544F"/>
    <w:rsid w:val="00BB6CD5"/>
    <w:rsid w:val="00BC0144"/>
    <w:rsid w:val="00BC0CC3"/>
    <w:rsid w:val="00BC222C"/>
    <w:rsid w:val="00BC25C8"/>
    <w:rsid w:val="00BC3296"/>
    <w:rsid w:val="00BC67EC"/>
    <w:rsid w:val="00BC6D4C"/>
    <w:rsid w:val="00BC7540"/>
    <w:rsid w:val="00BD10AD"/>
    <w:rsid w:val="00BD1608"/>
    <w:rsid w:val="00BD1B68"/>
    <w:rsid w:val="00BD362A"/>
    <w:rsid w:val="00BD4692"/>
    <w:rsid w:val="00BD4AF6"/>
    <w:rsid w:val="00BD6BBF"/>
    <w:rsid w:val="00BD6EB5"/>
    <w:rsid w:val="00BD75A4"/>
    <w:rsid w:val="00BE2566"/>
    <w:rsid w:val="00BE2820"/>
    <w:rsid w:val="00BE2B6E"/>
    <w:rsid w:val="00BE302F"/>
    <w:rsid w:val="00BE3A0D"/>
    <w:rsid w:val="00BE45CA"/>
    <w:rsid w:val="00BE4CBC"/>
    <w:rsid w:val="00BE5C97"/>
    <w:rsid w:val="00BE6110"/>
    <w:rsid w:val="00BE630B"/>
    <w:rsid w:val="00BE66C5"/>
    <w:rsid w:val="00BE7691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2879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E30"/>
    <w:rsid w:val="00C318D2"/>
    <w:rsid w:val="00C33C2F"/>
    <w:rsid w:val="00C345F5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70C0"/>
    <w:rsid w:val="00C719EE"/>
    <w:rsid w:val="00C72F60"/>
    <w:rsid w:val="00C73D0E"/>
    <w:rsid w:val="00C752B0"/>
    <w:rsid w:val="00C75D21"/>
    <w:rsid w:val="00C76DBC"/>
    <w:rsid w:val="00C77BB0"/>
    <w:rsid w:val="00C77E03"/>
    <w:rsid w:val="00C77F4B"/>
    <w:rsid w:val="00C806C8"/>
    <w:rsid w:val="00C813C3"/>
    <w:rsid w:val="00C822D2"/>
    <w:rsid w:val="00C83173"/>
    <w:rsid w:val="00C85CAF"/>
    <w:rsid w:val="00C86012"/>
    <w:rsid w:val="00C866EE"/>
    <w:rsid w:val="00C8698E"/>
    <w:rsid w:val="00C86E43"/>
    <w:rsid w:val="00C90F35"/>
    <w:rsid w:val="00C924D2"/>
    <w:rsid w:val="00C92E31"/>
    <w:rsid w:val="00C92F6B"/>
    <w:rsid w:val="00C94643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38C2"/>
    <w:rsid w:val="00CB39A6"/>
    <w:rsid w:val="00CB3D17"/>
    <w:rsid w:val="00CB435C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C50"/>
    <w:rsid w:val="00D17230"/>
    <w:rsid w:val="00D17988"/>
    <w:rsid w:val="00D17FD5"/>
    <w:rsid w:val="00D2095A"/>
    <w:rsid w:val="00D20ED2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4FA0"/>
    <w:rsid w:val="00D3673C"/>
    <w:rsid w:val="00D36E90"/>
    <w:rsid w:val="00D43934"/>
    <w:rsid w:val="00D45A83"/>
    <w:rsid w:val="00D46FDB"/>
    <w:rsid w:val="00D478D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E0F"/>
    <w:rsid w:val="00D63D88"/>
    <w:rsid w:val="00D6448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A40"/>
    <w:rsid w:val="00D74BEA"/>
    <w:rsid w:val="00D7572A"/>
    <w:rsid w:val="00D76105"/>
    <w:rsid w:val="00D764DC"/>
    <w:rsid w:val="00D811BF"/>
    <w:rsid w:val="00D81235"/>
    <w:rsid w:val="00D83407"/>
    <w:rsid w:val="00D846D2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2088"/>
    <w:rsid w:val="00DA24E0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4ED2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1A3"/>
    <w:rsid w:val="00DC38C6"/>
    <w:rsid w:val="00DC3967"/>
    <w:rsid w:val="00DC3A3C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1CC8"/>
    <w:rsid w:val="00DE2628"/>
    <w:rsid w:val="00DE2734"/>
    <w:rsid w:val="00DE68DA"/>
    <w:rsid w:val="00DE6A37"/>
    <w:rsid w:val="00DF0291"/>
    <w:rsid w:val="00DF0792"/>
    <w:rsid w:val="00DF0AE8"/>
    <w:rsid w:val="00DF26B2"/>
    <w:rsid w:val="00DF36E7"/>
    <w:rsid w:val="00DF43F2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23EB"/>
    <w:rsid w:val="00E13085"/>
    <w:rsid w:val="00E15514"/>
    <w:rsid w:val="00E1554A"/>
    <w:rsid w:val="00E15625"/>
    <w:rsid w:val="00E16835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4023"/>
    <w:rsid w:val="00E54519"/>
    <w:rsid w:val="00E60B75"/>
    <w:rsid w:val="00E613D3"/>
    <w:rsid w:val="00E628CC"/>
    <w:rsid w:val="00E63CF9"/>
    <w:rsid w:val="00E6403F"/>
    <w:rsid w:val="00E648B6"/>
    <w:rsid w:val="00E6494C"/>
    <w:rsid w:val="00E67B84"/>
    <w:rsid w:val="00E67FE9"/>
    <w:rsid w:val="00E709DB"/>
    <w:rsid w:val="00E716D3"/>
    <w:rsid w:val="00E73B78"/>
    <w:rsid w:val="00E75681"/>
    <w:rsid w:val="00E75DE3"/>
    <w:rsid w:val="00E75EA5"/>
    <w:rsid w:val="00E761CC"/>
    <w:rsid w:val="00E764BC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464E"/>
    <w:rsid w:val="00EA5EBA"/>
    <w:rsid w:val="00EA6A4E"/>
    <w:rsid w:val="00EB30FA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7440"/>
    <w:rsid w:val="00F6064F"/>
    <w:rsid w:val="00F61AD3"/>
    <w:rsid w:val="00F633EB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5AFE"/>
    <w:rsid w:val="00F75D27"/>
    <w:rsid w:val="00F776C4"/>
    <w:rsid w:val="00F77D47"/>
    <w:rsid w:val="00F82320"/>
    <w:rsid w:val="00F84CA1"/>
    <w:rsid w:val="00F84E84"/>
    <w:rsid w:val="00F8587F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E1B"/>
    <w:rsid w:val="00FC33BA"/>
    <w:rsid w:val="00FC36B1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61A4"/>
    <w:rsid w:val="00FD6C99"/>
    <w:rsid w:val="00FE0A3B"/>
    <w:rsid w:val="00FE1979"/>
    <w:rsid w:val="00FE227F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5333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  <w14:docId w14:val="25F776D0"/>
  <w15:docId w15:val="{11678577-0BD7-4999-99A7-33596CC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0 Standard"/>
    <w:qFormat/>
    <w:rsid w:val="00AF4702"/>
    <w:pPr>
      <w:widowControl w:val="0"/>
      <w:spacing w:line="250" w:lineRule="exact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Arial" w:eastAsia="Times New Roman" w:hAnsi="Arial" w:cs="Arial"/>
      <w:color w:val="777874" w:themeColor="tex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before="0"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before="0"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before="0"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before="0"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customStyle="1" w:styleId="checklistitem">
    <w:name w:val="checklist__item"/>
    <w:basedOn w:val="Standard"/>
    <w:rsid w:val="00DE1C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age-headerlead">
    <w:name w:val="content-page-header__lead"/>
    <w:basedOn w:val="Standard"/>
    <w:rsid w:val="00DE1C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1C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Desktop\180102_HEL_Word-Dokument_1.0.0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B239-BB38-4231-95B3-4B308012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180102_HEL_Word-Dokument_1.0.0</Template>
  <TotalTime>0</TotalTime>
  <Pages>2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Karriereportal Relaunch</vt:lpstr>
    </vt:vector>
  </TitlesOfParts>
  <Company>Helios Kliniken GmbH</Company>
  <LinksUpToDate>false</LinksUpToDate>
  <CharactersWithSpaces>1136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Karriereportal Relaunch</dc:title>
  <dc:subject>Erweiterung der Strategie und Analyse</dc:subject>
  <dc:creator>Patrick Nitsch</dc:creator>
  <cp:lastModifiedBy>Patrick Nitsch</cp:lastModifiedBy>
  <cp:revision>2</cp:revision>
  <cp:lastPrinted>2020-07-24T10:08:00Z</cp:lastPrinted>
  <dcterms:created xsi:type="dcterms:W3CDTF">2020-08-10T08:41:00Z</dcterms:created>
  <dcterms:modified xsi:type="dcterms:W3CDTF">2020-08-10T08:41:00Z</dcterms:modified>
  <cp:category>Online</cp:category>
</cp:coreProperties>
</file>